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49" w:rsidRDefault="00702249" w:rsidP="0070224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1"/>
          <w:lang w:eastAsia="ja-JP"/>
        </w:rPr>
      </w:pPr>
      <w:r w:rsidRPr="00106BD6">
        <w:rPr>
          <w:rFonts w:asciiTheme="minorEastAsia" w:eastAsiaTheme="minorEastAsia" w:hAnsiTheme="minorEastAsia" w:cs="ＭＳ明朝-WinCharSetFFFF-H" w:hint="eastAsia"/>
          <w:kern w:val="0"/>
          <w:szCs w:val="21"/>
        </w:rPr>
        <w:t>様式</w:t>
      </w:r>
      <w:r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>４－２</w:t>
      </w:r>
    </w:p>
    <w:p w:rsidR="00422F95" w:rsidRPr="004741D3" w:rsidRDefault="004741D3" w:rsidP="00850C24">
      <w:pPr>
        <w:ind w:firstLineChars="100" w:firstLine="193"/>
        <w:rPr>
          <w:szCs w:val="21"/>
          <w:lang w:eastAsia="ja-JP"/>
        </w:rPr>
      </w:pPr>
      <w:r w:rsidRPr="004741D3">
        <w:rPr>
          <w:rFonts w:hint="eastAsia"/>
          <w:szCs w:val="21"/>
          <w:lang w:eastAsia="ja-JP"/>
        </w:rPr>
        <w:t>業務に係る実施体制</w:t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  <w:r w:rsidRPr="004741D3">
        <w:rPr>
          <w:rFonts w:hint="eastAsia"/>
          <w:szCs w:val="21"/>
          <w:lang w:eastAsia="ja-JP"/>
        </w:rPr>
        <w:tab/>
      </w:r>
    </w:p>
    <w:tbl>
      <w:tblPr>
        <w:tblStyle w:val="a8"/>
        <w:tblW w:w="0" w:type="auto"/>
        <w:tblInd w:w="301" w:type="dxa"/>
        <w:tblLook w:val="04A0" w:firstRow="1" w:lastRow="0" w:firstColumn="1" w:lastColumn="0" w:noHBand="0" w:noVBand="1"/>
      </w:tblPr>
      <w:tblGrid>
        <w:gridCol w:w="1666"/>
        <w:gridCol w:w="1967"/>
        <w:gridCol w:w="1967"/>
        <w:gridCol w:w="1967"/>
        <w:gridCol w:w="1697"/>
      </w:tblGrid>
      <w:tr w:rsidR="004741D3" w:rsidRPr="004741D3" w:rsidTr="004741D3">
        <w:trPr>
          <w:trHeight w:val="551"/>
        </w:trPr>
        <w:tc>
          <w:tcPr>
            <w:tcW w:w="1666" w:type="dxa"/>
            <w:vAlign w:val="center"/>
          </w:tcPr>
          <w:p w:rsidR="004741D3" w:rsidRPr="004741D3" w:rsidRDefault="004741D3" w:rsidP="004741D3">
            <w:pPr>
              <w:widowControl/>
              <w:suppressAutoHyphens w:val="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ja-JP"/>
              </w:rPr>
            </w:pPr>
            <w:r w:rsidRPr="004741D3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ja-JP"/>
              </w:rPr>
              <w:t>技術者の区分</w:t>
            </w: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widowControl/>
              <w:suppressAutoHyphens w:val="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ja-JP"/>
              </w:rPr>
            </w:pPr>
            <w:r w:rsidRPr="004741D3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ja-JP"/>
              </w:rPr>
              <w:t>氏名</w:t>
            </w: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widowControl/>
              <w:suppressAutoHyphens w:val="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ja-JP"/>
              </w:rPr>
            </w:pPr>
            <w:r w:rsidRPr="004741D3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ja-JP"/>
              </w:rPr>
              <w:t>役職・部署</w:t>
            </w: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widowControl/>
              <w:suppressAutoHyphens w:val="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ja-JP"/>
              </w:rPr>
            </w:pPr>
            <w:r w:rsidRPr="004741D3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ja-JP"/>
              </w:rPr>
              <w:t>担当する役割</w:t>
            </w:r>
          </w:p>
        </w:tc>
        <w:tc>
          <w:tcPr>
            <w:tcW w:w="1697" w:type="dxa"/>
            <w:vAlign w:val="center"/>
          </w:tcPr>
          <w:p w:rsidR="004741D3" w:rsidRPr="004741D3" w:rsidRDefault="004741D3" w:rsidP="004741D3">
            <w:pPr>
              <w:widowControl/>
              <w:suppressAutoHyphens w:val="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ja-JP"/>
              </w:rPr>
            </w:pPr>
            <w:r w:rsidRPr="004741D3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ja-JP"/>
              </w:rPr>
              <w:t>備考</w:t>
            </w:r>
          </w:p>
        </w:tc>
      </w:tr>
      <w:tr w:rsidR="004741D3" w:rsidRPr="004741D3" w:rsidTr="004741D3">
        <w:trPr>
          <w:trHeight w:val="551"/>
        </w:trPr>
        <w:tc>
          <w:tcPr>
            <w:tcW w:w="1666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69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</w:tr>
      <w:tr w:rsidR="004741D3" w:rsidRPr="004741D3" w:rsidTr="004741D3">
        <w:trPr>
          <w:trHeight w:val="551"/>
        </w:trPr>
        <w:tc>
          <w:tcPr>
            <w:tcW w:w="1666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69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</w:tr>
      <w:tr w:rsidR="004741D3" w:rsidRPr="004741D3" w:rsidTr="004741D3">
        <w:trPr>
          <w:trHeight w:val="551"/>
        </w:trPr>
        <w:tc>
          <w:tcPr>
            <w:tcW w:w="1666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69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</w:tr>
      <w:tr w:rsidR="004741D3" w:rsidRPr="004741D3" w:rsidTr="004741D3">
        <w:trPr>
          <w:trHeight w:val="551"/>
        </w:trPr>
        <w:tc>
          <w:tcPr>
            <w:tcW w:w="1666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69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</w:tr>
      <w:tr w:rsidR="004741D3" w:rsidRPr="004741D3" w:rsidTr="004741D3">
        <w:trPr>
          <w:trHeight w:val="551"/>
        </w:trPr>
        <w:tc>
          <w:tcPr>
            <w:tcW w:w="1666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69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</w:tr>
      <w:tr w:rsidR="004741D3" w:rsidRPr="004741D3" w:rsidTr="004741D3">
        <w:trPr>
          <w:trHeight w:val="551"/>
        </w:trPr>
        <w:tc>
          <w:tcPr>
            <w:tcW w:w="1666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  <w:tc>
          <w:tcPr>
            <w:tcW w:w="1697" w:type="dxa"/>
            <w:vAlign w:val="center"/>
          </w:tcPr>
          <w:p w:rsidR="004741D3" w:rsidRPr="004741D3" w:rsidRDefault="004741D3" w:rsidP="004741D3">
            <w:pPr>
              <w:rPr>
                <w:szCs w:val="21"/>
                <w:lang w:eastAsia="ja-JP"/>
              </w:rPr>
            </w:pPr>
          </w:p>
        </w:tc>
      </w:tr>
    </w:tbl>
    <w:p w:rsidR="004741D3" w:rsidRDefault="004741D3" w:rsidP="00422F95">
      <w:pPr>
        <w:rPr>
          <w:lang w:eastAsia="ja-JP"/>
        </w:rPr>
      </w:pPr>
    </w:p>
    <w:p w:rsidR="004741D3" w:rsidRPr="009140A3" w:rsidRDefault="004741D3" w:rsidP="00422F95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※</w:t>
      </w:r>
      <w:r w:rsid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 </w:t>
      </w:r>
      <w:r w:rsidR="009140A3" w:rsidRPr="009140A3">
        <w:rPr>
          <w:rFonts w:hint="eastAsia"/>
          <w:sz w:val="18"/>
          <w:szCs w:val="18"/>
          <w:lang w:eastAsia="ja-JP"/>
        </w:rPr>
        <w:t>業務に係る実施体制の</w:t>
      </w:r>
      <w:r w:rsidR="009140A3"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「</w:t>
      </w:r>
      <w:r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技術者の区分</w:t>
      </w:r>
      <w:r w:rsidR="009140A3"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」</w:t>
      </w:r>
      <w:r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の名称は、契約対象業務の業種区分に応じて適宜設定すること。</w:t>
      </w:r>
    </w:p>
    <w:p w:rsidR="009140A3" w:rsidRPr="0068176A" w:rsidRDefault="009140A3" w:rsidP="009140A3">
      <w:pPr>
        <w:ind w:left="163" w:hangingChars="100" w:hanging="163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※</w:t>
      </w:r>
      <w:r w:rsidRPr="0068176A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 測量業務及び地質調査業務については、配置を予定する技術者のうち、現場作業における技術上の責任者として現場責任者を定め、備考欄に「現場責任者」と</w:t>
      </w:r>
      <w:r w:rsidR="00544599" w:rsidRPr="0068176A">
        <w:rPr>
          <w:rFonts w:asciiTheme="minorEastAsia" w:eastAsiaTheme="minorEastAsia" w:hAnsiTheme="minorEastAsia" w:hint="eastAsia"/>
          <w:sz w:val="18"/>
          <w:szCs w:val="18"/>
          <w:lang w:eastAsia="ja-JP"/>
        </w:rPr>
        <w:t>記載</w:t>
      </w:r>
      <w:r w:rsidRPr="0068176A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すること。</w:t>
      </w:r>
    </w:p>
    <w:p w:rsidR="009140A3" w:rsidRPr="009140A3" w:rsidRDefault="009140A3" w:rsidP="009140A3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140A3">
        <w:rPr>
          <w:rFonts w:asciiTheme="minorEastAsia" w:eastAsiaTheme="minorEastAsia" w:hAnsiTheme="minorEastAsia" w:cs="ＭＳ 明朝"/>
          <w:sz w:val="18"/>
          <w:szCs w:val="18"/>
          <w:lang w:eastAsia="ja-JP"/>
        </w:rPr>
        <w:t>※</w:t>
      </w:r>
      <w:r w:rsidRPr="009140A3">
        <w:rPr>
          <w:rFonts w:asciiTheme="minorEastAsia" w:eastAsiaTheme="minorEastAsia" w:hAnsiTheme="minorEastAsia" w:cs="ＭＳ 明朝" w:hint="eastAsia"/>
          <w:sz w:val="18"/>
          <w:szCs w:val="18"/>
          <w:lang w:eastAsia="ja-JP"/>
        </w:rPr>
        <w:t xml:space="preserve"> </w:t>
      </w:r>
      <w:r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建築関係建設コンサルタント業務にあっては、協力会社の技術者を配置する予定である場合は、備考欄に会社名を</w:t>
      </w:r>
      <w:r w:rsidR="00544599">
        <w:rPr>
          <w:rFonts w:asciiTheme="minorEastAsia" w:eastAsiaTheme="minorEastAsia" w:hAnsiTheme="minorEastAsia" w:hint="eastAsia"/>
          <w:sz w:val="18"/>
          <w:szCs w:val="18"/>
          <w:lang w:eastAsia="ja-JP"/>
        </w:rPr>
        <w:t>記載</w:t>
      </w:r>
      <w:r w:rsidRPr="009140A3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すること。</w:t>
      </w:r>
    </w:p>
    <w:p w:rsidR="004741D3" w:rsidRDefault="004741D3" w:rsidP="009140A3">
      <w:pPr>
        <w:rPr>
          <w:lang w:eastAsia="ja-JP"/>
        </w:rPr>
      </w:pPr>
    </w:p>
    <w:p w:rsidR="004741D3" w:rsidRDefault="004741D3" w:rsidP="00422F95">
      <w:pPr>
        <w:rPr>
          <w:lang w:eastAsia="ja-JP"/>
        </w:rPr>
      </w:pPr>
    </w:p>
    <w:p w:rsidR="00006BF3" w:rsidRPr="00905A20" w:rsidRDefault="00006BF3" w:rsidP="00C30675">
      <w:pPr>
        <w:widowControl/>
        <w:suppressAutoHyphens w:val="0"/>
        <w:jc w:val="left"/>
        <w:rPr>
          <w:lang w:eastAsia="ja-JP"/>
        </w:rPr>
        <w:sectPr w:rsidR="00006BF3" w:rsidRPr="00905A20" w:rsidSect="00422F95">
          <w:footerReference w:type="default" r:id="rId9"/>
          <w:pgSz w:w="11906" w:h="16838" w:code="9"/>
          <w:pgMar w:top="1134" w:right="1134" w:bottom="1134" w:left="1134" w:header="851" w:footer="992" w:gutter="0"/>
          <w:cols w:space="425"/>
          <w:docGrid w:type="linesAndChars" w:linePitch="323" w:charSpace="-3426"/>
        </w:sectPr>
      </w:pPr>
      <w:bookmarkStart w:id="0" w:name="_GoBack"/>
      <w:bookmarkEnd w:id="0"/>
    </w:p>
    <w:p w:rsidR="00710930" w:rsidRPr="00B66EBC" w:rsidRDefault="00710930" w:rsidP="00905A2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sectPr w:rsidR="00710930" w:rsidRPr="00B66EBC" w:rsidSect="00C30675">
      <w:pgSz w:w="16838" w:h="11906" w:orient="landscape" w:code="9"/>
      <w:pgMar w:top="1134" w:right="1134" w:bottom="1134" w:left="1134" w:header="851" w:footer="992" w:gutter="0"/>
      <w:cols w:space="425"/>
      <w:docGrid w:type="lines" w:linePitch="32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C5" w:rsidRDefault="00AF74C5" w:rsidP="00587EEB">
      <w:r>
        <w:separator/>
      </w:r>
    </w:p>
  </w:endnote>
  <w:endnote w:type="continuationSeparator" w:id="0">
    <w:p w:rsidR="00AF74C5" w:rsidRDefault="00AF74C5" w:rsidP="0058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C5" w:rsidRPr="001F5480" w:rsidRDefault="00AF74C5" w:rsidP="00587EEB">
    <w:pPr>
      <w:pStyle w:val="a5"/>
      <w:jc w:val="center"/>
      <w:rPr>
        <w:rFonts w:ascii="ＭＳ 明朝"/>
        <w:kern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C5" w:rsidRDefault="00AF74C5" w:rsidP="00587EEB">
      <w:r>
        <w:separator/>
      </w:r>
    </w:p>
  </w:footnote>
  <w:footnote w:type="continuationSeparator" w:id="0">
    <w:p w:rsidR="00AF74C5" w:rsidRDefault="00AF74C5" w:rsidP="0058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C4"/>
    <w:rsid w:val="00001C8F"/>
    <w:rsid w:val="00006BF3"/>
    <w:rsid w:val="000230F4"/>
    <w:rsid w:val="00024904"/>
    <w:rsid w:val="000268C5"/>
    <w:rsid w:val="000B197F"/>
    <w:rsid w:val="000B5A08"/>
    <w:rsid w:val="000B792F"/>
    <w:rsid w:val="000F0F0E"/>
    <w:rsid w:val="00106BD6"/>
    <w:rsid w:val="00141DA1"/>
    <w:rsid w:val="001452A2"/>
    <w:rsid w:val="001D5C48"/>
    <w:rsid w:val="001D5CD2"/>
    <w:rsid w:val="001E1637"/>
    <w:rsid w:val="001F6797"/>
    <w:rsid w:val="00215644"/>
    <w:rsid w:val="00233971"/>
    <w:rsid w:val="002507B8"/>
    <w:rsid w:val="00264525"/>
    <w:rsid w:val="00292694"/>
    <w:rsid w:val="002B2E8F"/>
    <w:rsid w:val="002E0C4B"/>
    <w:rsid w:val="002E7B60"/>
    <w:rsid w:val="002F6C59"/>
    <w:rsid w:val="00315DFD"/>
    <w:rsid w:val="003519CB"/>
    <w:rsid w:val="00383488"/>
    <w:rsid w:val="003A2030"/>
    <w:rsid w:val="003B462D"/>
    <w:rsid w:val="003D38A1"/>
    <w:rsid w:val="00422F95"/>
    <w:rsid w:val="004260C9"/>
    <w:rsid w:val="00443CFC"/>
    <w:rsid w:val="00443EF0"/>
    <w:rsid w:val="004732ED"/>
    <w:rsid w:val="004741D3"/>
    <w:rsid w:val="0049005C"/>
    <w:rsid w:val="004E2D50"/>
    <w:rsid w:val="004E4971"/>
    <w:rsid w:val="004F0E4E"/>
    <w:rsid w:val="0052326B"/>
    <w:rsid w:val="005363B7"/>
    <w:rsid w:val="00544599"/>
    <w:rsid w:val="00547875"/>
    <w:rsid w:val="005727C2"/>
    <w:rsid w:val="005730B3"/>
    <w:rsid w:val="00587EEB"/>
    <w:rsid w:val="005948C3"/>
    <w:rsid w:val="005E52E5"/>
    <w:rsid w:val="006037DB"/>
    <w:rsid w:val="00610432"/>
    <w:rsid w:val="006172E8"/>
    <w:rsid w:val="00627127"/>
    <w:rsid w:val="00630A82"/>
    <w:rsid w:val="00641C94"/>
    <w:rsid w:val="006439F7"/>
    <w:rsid w:val="00653E03"/>
    <w:rsid w:val="0068176A"/>
    <w:rsid w:val="006A1DEF"/>
    <w:rsid w:val="006A3D65"/>
    <w:rsid w:val="006B52E2"/>
    <w:rsid w:val="006C070A"/>
    <w:rsid w:val="006D4B11"/>
    <w:rsid w:val="006F3433"/>
    <w:rsid w:val="00702249"/>
    <w:rsid w:val="00705CF7"/>
    <w:rsid w:val="00710930"/>
    <w:rsid w:val="0071455E"/>
    <w:rsid w:val="00715528"/>
    <w:rsid w:val="007447DD"/>
    <w:rsid w:val="007455A0"/>
    <w:rsid w:val="00791B4E"/>
    <w:rsid w:val="007A354E"/>
    <w:rsid w:val="007B5F9C"/>
    <w:rsid w:val="007F026D"/>
    <w:rsid w:val="008234CC"/>
    <w:rsid w:val="0082732B"/>
    <w:rsid w:val="0083370B"/>
    <w:rsid w:val="00835725"/>
    <w:rsid w:val="00843E63"/>
    <w:rsid w:val="00850C24"/>
    <w:rsid w:val="00861435"/>
    <w:rsid w:val="00886475"/>
    <w:rsid w:val="008957E6"/>
    <w:rsid w:val="008A4576"/>
    <w:rsid w:val="008B51EF"/>
    <w:rsid w:val="008D7185"/>
    <w:rsid w:val="00905A20"/>
    <w:rsid w:val="009140A3"/>
    <w:rsid w:val="00926636"/>
    <w:rsid w:val="00936238"/>
    <w:rsid w:val="009A6A61"/>
    <w:rsid w:val="009C3170"/>
    <w:rsid w:val="009D23DD"/>
    <w:rsid w:val="009D578D"/>
    <w:rsid w:val="00A277B4"/>
    <w:rsid w:val="00A56676"/>
    <w:rsid w:val="00A605BA"/>
    <w:rsid w:val="00A66356"/>
    <w:rsid w:val="00A67CE4"/>
    <w:rsid w:val="00AB6CD8"/>
    <w:rsid w:val="00AC3310"/>
    <w:rsid w:val="00AE0D0B"/>
    <w:rsid w:val="00AF74C5"/>
    <w:rsid w:val="00B43C81"/>
    <w:rsid w:val="00B47318"/>
    <w:rsid w:val="00B65AED"/>
    <w:rsid w:val="00B66EBC"/>
    <w:rsid w:val="00B7053C"/>
    <w:rsid w:val="00B707C4"/>
    <w:rsid w:val="00BE3259"/>
    <w:rsid w:val="00BF0FF7"/>
    <w:rsid w:val="00C17948"/>
    <w:rsid w:val="00C30675"/>
    <w:rsid w:val="00C454FA"/>
    <w:rsid w:val="00C647FA"/>
    <w:rsid w:val="00C914BB"/>
    <w:rsid w:val="00CB05E2"/>
    <w:rsid w:val="00CB5FF1"/>
    <w:rsid w:val="00CC4480"/>
    <w:rsid w:val="00CE2AEF"/>
    <w:rsid w:val="00CF5A2E"/>
    <w:rsid w:val="00D16D85"/>
    <w:rsid w:val="00D43130"/>
    <w:rsid w:val="00D448D4"/>
    <w:rsid w:val="00D54C47"/>
    <w:rsid w:val="00D65D8A"/>
    <w:rsid w:val="00D67130"/>
    <w:rsid w:val="00D829D6"/>
    <w:rsid w:val="00D87398"/>
    <w:rsid w:val="00D94D05"/>
    <w:rsid w:val="00D97A77"/>
    <w:rsid w:val="00DA4CBB"/>
    <w:rsid w:val="00DF6304"/>
    <w:rsid w:val="00E17CED"/>
    <w:rsid w:val="00E21E68"/>
    <w:rsid w:val="00E22D7E"/>
    <w:rsid w:val="00E2629B"/>
    <w:rsid w:val="00E51617"/>
    <w:rsid w:val="00E5342C"/>
    <w:rsid w:val="00E73000"/>
    <w:rsid w:val="00E742ED"/>
    <w:rsid w:val="00E82531"/>
    <w:rsid w:val="00E87F79"/>
    <w:rsid w:val="00E94417"/>
    <w:rsid w:val="00E95874"/>
    <w:rsid w:val="00EA7492"/>
    <w:rsid w:val="00EB59E2"/>
    <w:rsid w:val="00ED072F"/>
    <w:rsid w:val="00EE5531"/>
    <w:rsid w:val="00EF3026"/>
    <w:rsid w:val="00F11492"/>
    <w:rsid w:val="00F140AD"/>
    <w:rsid w:val="00F1439D"/>
    <w:rsid w:val="00F440AF"/>
    <w:rsid w:val="00F45DE9"/>
    <w:rsid w:val="00F5379D"/>
    <w:rsid w:val="00F64E8B"/>
    <w:rsid w:val="00F71547"/>
    <w:rsid w:val="00F93A55"/>
    <w:rsid w:val="00FB4406"/>
    <w:rsid w:val="00FC50D7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65D3-A359-4202-8413-0B34CC9B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F1FED258.dotm</Template>
  <TotalTime>166</TotalTime>
  <Pages>2</Pages>
  <Words>221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118991</dc:creator>
  <cp:lastModifiedBy>134261</cp:lastModifiedBy>
  <cp:revision>17</cp:revision>
  <cp:lastPrinted>2019-04-22T01:12:00Z</cp:lastPrinted>
  <dcterms:created xsi:type="dcterms:W3CDTF">2019-04-22T00:17:00Z</dcterms:created>
  <dcterms:modified xsi:type="dcterms:W3CDTF">2019-05-22T10:59:00Z</dcterms:modified>
</cp:coreProperties>
</file>