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5B" w:rsidRDefault="00D4655B" w:rsidP="00D4655B">
      <w:pPr>
        <w:autoSpaceDE w:val="0"/>
        <w:autoSpaceDN w:val="0"/>
        <w:adjustRightInd w:val="0"/>
        <w:jc w:val="left"/>
        <w:rPr>
          <w:rFonts w:ascii="ＭＳ 明朝" w:cs="ＭＳ明朝-WinCharSetFFFF-H" w:hint="eastAsia"/>
          <w:kern w:val="0"/>
          <w:szCs w:val="21"/>
        </w:rPr>
      </w:pPr>
      <w:r w:rsidRPr="00D4655B">
        <w:rPr>
          <w:rFonts w:ascii="ＭＳ 明朝" w:cs="ＭＳ明朝-WinCharSetFFFF-H" w:hint="eastAsia"/>
          <w:kern w:val="0"/>
          <w:szCs w:val="21"/>
        </w:rPr>
        <w:t>様式２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824D7B" w:rsidTr="00824D7B">
        <w:trPr>
          <w:trHeight w:val="12357"/>
        </w:trPr>
        <w:tc>
          <w:tcPr>
            <w:tcW w:w="8930" w:type="dxa"/>
          </w:tcPr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800" w:firstLine="2720"/>
              <w:jc w:val="left"/>
              <w:rPr>
                <w:rFonts w:ascii="ＭＳ 明朝" w:cs="ＭＳ明朝-WinCharSetFFFF-H" w:hint="eastAsia"/>
                <w:kern w:val="0"/>
                <w:sz w:val="34"/>
                <w:szCs w:val="34"/>
              </w:rPr>
            </w:pP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入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札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理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由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書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 w:rightChars="-51" w:right="-107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１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入札日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２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工事名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３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工事場所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４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入札金額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５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入札理由</w:t>
            </w: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当該価格で入札した理由を、労務費、手持ち資材の状況、手持ち機械の状況、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下請け業者等の協力等からの面から具体的に記載する。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なお、当該価格で入札した</w:t>
            </w:r>
            <w:bookmarkStart w:id="0" w:name="_GoBack"/>
            <w:bookmarkEnd w:id="0"/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結果、安全で良質な施工を行うことは当然である。</w:t>
            </w: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（記載例）</w:t>
            </w: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・本工事に必要な機械（○○）や資材（△△）を所有しており経費節減が可能である。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・○○、△△の資材購入先、及び○○工、△△工の下請け会社と長年にわたり取引を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しているため信頼関係があり、価格協力を得ることができる。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・同種工事の施工経験がある技術者を配置することで、材料・施工の品質管理の確保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や安全管理の徹底、創意工夫による○○日の工期短縮（△△工で▽▽することで○○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日短縮）が可能であり、当該価格で工事品質を低下させることなく安全で良質な施工</w:t>
            </w:r>
          </w:p>
          <w:p w:rsidR="00824D7B" w:rsidRPr="00D4655B" w:rsidRDefault="00824D7B" w:rsidP="00824D7B">
            <w:pPr>
              <w:ind w:firstLineChars="200" w:firstLine="420"/>
              <w:rPr>
                <w:rFonts w:ascii="ＭＳ 明朝" w:hint="eastAsia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ができる。</w:t>
            </w:r>
          </w:p>
          <w:p w:rsidR="00824D7B" w:rsidRDefault="00824D7B" w:rsidP="00D4655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 w:hint="eastAsia"/>
                <w:kern w:val="0"/>
                <w:szCs w:val="21"/>
              </w:rPr>
            </w:pPr>
          </w:p>
        </w:tc>
      </w:tr>
    </w:tbl>
    <w:p w:rsidR="00552201" w:rsidRPr="00D4655B" w:rsidRDefault="00552201" w:rsidP="00824D7B">
      <w:pPr>
        <w:autoSpaceDE w:val="0"/>
        <w:autoSpaceDN w:val="0"/>
        <w:adjustRightInd w:val="0"/>
        <w:jc w:val="left"/>
        <w:rPr>
          <w:rFonts w:ascii="ＭＳ 明朝" w:hint="eastAsia"/>
        </w:rPr>
      </w:pPr>
    </w:p>
    <w:sectPr w:rsidR="00552201" w:rsidRPr="00D4655B" w:rsidSect="00C249FF">
      <w:pgSz w:w="11906" w:h="16838" w:code="9"/>
      <w:pgMar w:top="1985" w:right="1247" w:bottom="1134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B"/>
    <w:rsid w:val="0029324C"/>
    <w:rsid w:val="004345FA"/>
    <w:rsid w:val="00552201"/>
    <w:rsid w:val="008064EC"/>
    <w:rsid w:val="00824D7B"/>
    <w:rsid w:val="00C249FF"/>
    <w:rsid w:val="00D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1B35-27A1-46BD-89AA-B747A4E5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97ADBDBA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038458</dc:creator>
  <cp:lastModifiedBy>138398</cp:lastModifiedBy>
  <cp:revision>2</cp:revision>
  <dcterms:created xsi:type="dcterms:W3CDTF">2018-07-30T05:10:00Z</dcterms:created>
  <dcterms:modified xsi:type="dcterms:W3CDTF">2018-07-30T05:10:00Z</dcterms:modified>
</cp:coreProperties>
</file>