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8D" w:rsidRPr="00062C8D" w:rsidRDefault="00062C8D" w:rsidP="00062C8D">
      <w:pPr>
        <w:autoSpaceDE w:val="0"/>
        <w:autoSpaceDN w:val="0"/>
        <w:adjustRightInd w:val="0"/>
        <w:jc w:val="left"/>
        <w:rPr>
          <w:rFonts w:ascii="ＭＳ 明朝" w:eastAsia="ＭＳ 明朝" w:cs="ＭＳ明朝-WinCharSetFFFF-H"/>
          <w:kern w:val="0"/>
          <w:szCs w:val="21"/>
        </w:rPr>
      </w:pPr>
      <w:r w:rsidRPr="00062C8D">
        <w:rPr>
          <w:rFonts w:ascii="ＭＳ 明朝" w:eastAsia="ＭＳ 明朝" w:cs="ＭＳ明朝-WinCharSetFFFF-H" w:hint="eastAsia"/>
          <w:kern w:val="0"/>
          <w:szCs w:val="21"/>
        </w:rPr>
        <w:t>様式１０（営繕工事以外）</w:t>
      </w:r>
    </w:p>
    <w:p w:rsidR="00062C8D" w:rsidRPr="000E0AA8" w:rsidRDefault="00062C8D" w:rsidP="000E0AA8">
      <w:pPr>
        <w:autoSpaceDE w:val="0"/>
        <w:autoSpaceDN w:val="0"/>
        <w:adjustRightInd w:val="0"/>
        <w:spacing w:line="276" w:lineRule="auto"/>
        <w:jc w:val="center"/>
        <w:rPr>
          <w:rFonts w:ascii="ＭＳ 明朝" w:eastAsia="ＭＳ 明朝" w:cs="ＭＳ明朝-WinCharSetFFFF-H"/>
          <w:kern w:val="0"/>
          <w:sz w:val="26"/>
          <w:szCs w:val="26"/>
        </w:rPr>
      </w:pPr>
      <w:r w:rsidRPr="00062C8D">
        <w:rPr>
          <w:rFonts w:ascii="ＭＳ 明朝" w:eastAsia="ＭＳ 明朝" w:cs="ＭＳ明朝-WinCharSetFFFF-H" w:hint="eastAsia"/>
          <w:kern w:val="0"/>
          <w:sz w:val="26"/>
          <w:szCs w:val="26"/>
        </w:rPr>
        <w:t>工</w:t>
      </w:r>
      <w:r w:rsidR="00C25A42">
        <w:rPr>
          <w:rFonts w:ascii="ＭＳ 明朝" w:eastAsia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eastAsia="ＭＳ 明朝" w:cs="ＭＳ明朝-WinCharSetFFFF-H" w:hint="eastAsia"/>
          <w:kern w:val="0"/>
          <w:sz w:val="26"/>
          <w:szCs w:val="26"/>
        </w:rPr>
        <w:t>事</w:t>
      </w:r>
      <w:r w:rsidR="00C25A42">
        <w:rPr>
          <w:rFonts w:ascii="ＭＳ 明朝" w:eastAsia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eastAsia="ＭＳ 明朝" w:cs="ＭＳ明朝-WinCharSetFFFF-H" w:hint="eastAsia"/>
          <w:kern w:val="0"/>
          <w:sz w:val="26"/>
          <w:szCs w:val="26"/>
        </w:rPr>
        <w:t>完</w:t>
      </w:r>
      <w:r w:rsidR="00C25A42">
        <w:rPr>
          <w:rFonts w:ascii="ＭＳ 明朝" w:eastAsia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eastAsia="ＭＳ 明朝" w:cs="ＭＳ明朝-WinCharSetFFFF-H" w:hint="eastAsia"/>
          <w:kern w:val="0"/>
          <w:sz w:val="26"/>
          <w:szCs w:val="26"/>
        </w:rPr>
        <w:t>了</w:t>
      </w:r>
      <w:r w:rsidR="00C25A42">
        <w:rPr>
          <w:rFonts w:ascii="ＭＳ 明朝" w:eastAsia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eastAsia="ＭＳ 明朝" w:cs="ＭＳ明朝-WinCharSetFFFF-H" w:hint="eastAsia"/>
          <w:kern w:val="0"/>
          <w:sz w:val="26"/>
          <w:szCs w:val="26"/>
        </w:rPr>
        <w:t>実</w:t>
      </w:r>
      <w:r w:rsidR="00C25A42">
        <w:rPr>
          <w:rFonts w:ascii="ＭＳ 明朝" w:eastAsia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eastAsia="ＭＳ 明朝" w:cs="ＭＳ明朝-WinCharSetFFFF-H" w:hint="eastAsia"/>
          <w:kern w:val="0"/>
          <w:sz w:val="26"/>
          <w:szCs w:val="26"/>
        </w:rPr>
        <w:t>績</w:t>
      </w:r>
      <w:r w:rsidR="00C25A42">
        <w:rPr>
          <w:rFonts w:ascii="ＭＳ 明朝" w:eastAsia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eastAsia="ＭＳ 明朝" w:cs="ＭＳ明朝-WinCharSetFFFF-H" w:hint="eastAsia"/>
          <w:kern w:val="0"/>
          <w:sz w:val="26"/>
          <w:szCs w:val="2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992"/>
        <w:gridCol w:w="1276"/>
        <w:gridCol w:w="2184"/>
        <w:gridCol w:w="2184"/>
      </w:tblGrid>
      <w:tr w:rsidR="00EC5FE9" w:rsidTr="000E0AA8">
        <w:trPr>
          <w:trHeight w:val="340"/>
        </w:trPr>
        <w:tc>
          <w:tcPr>
            <w:tcW w:w="959" w:type="dxa"/>
            <w:vAlign w:val="center"/>
          </w:tcPr>
          <w:p w:rsidR="00EC5FE9" w:rsidRPr="000E0AA8" w:rsidRDefault="00EC5FE9" w:rsidP="00EC5F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工事名</w:t>
            </w:r>
          </w:p>
        </w:tc>
        <w:tc>
          <w:tcPr>
            <w:tcW w:w="8479" w:type="dxa"/>
            <w:gridSpan w:val="5"/>
            <w:vAlign w:val="center"/>
          </w:tcPr>
          <w:p w:rsidR="00EC5FE9" w:rsidRPr="000E0AA8" w:rsidRDefault="00EC5FE9" w:rsidP="00EC5F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  <w:tr w:rsidR="00EC5FE9" w:rsidTr="000E0AA8">
        <w:trPr>
          <w:trHeight w:val="340"/>
        </w:trPr>
        <w:tc>
          <w:tcPr>
            <w:tcW w:w="2802" w:type="dxa"/>
            <w:gridSpan w:val="2"/>
            <w:vAlign w:val="center"/>
          </w:tcPr>
          <w:p w:rsidR="00EC5FE9" w:rsidRPr="000E0AA8" w:rsidRDefault="00EC5FE9" w:rsidP="00EC5F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工事区分・工種・種別</w:t>
            </w:r>
          </w:p>
        </w:tc>
        <w:tc>
          <w:tcPr>
            <w:tcW w:w="992" w:type="dxa"/>
            <w:vAlign w:val="center"/>
          </w:tcPr>
          <w:p w:rsidR="00EC5FE9" w:rsidRPr="000E0AA8" w:rsidRDefault="00EC5FE9" w:rsidP="00EC5F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単　位</w:t>
            </w:r>
          </w:p>
        </w:tc>
        <w:tc>
          <w:tcPr>
            <w:tcW w:w="1276" w:type="dxa"/>
            <w:vAlign w:val="center"/>
          </w:tcPr>
          <w:p w:rsidR="00EC5FE9" w:rsidRPr="000E0AA8" w:rsidRDefault="00EC5FE9" w:rsidP="00EC5F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数　量</w:t>
            </w:r>
          </w:p>
        </w:tc>
        <w:tc>
          <w:tcPr>
            <w:tcW w:w="2184" w:type="dxa"/>
            <w:vAlign w:val="center"/>
          </w:tcPr>
          <w:p w:rsidR="00EC5FE9" w:rsidRPr="000E0AA8" w:rsidRDefault="00EC5FE9" w:rsidP="00EC5F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金　　　額</w:t>
            </w:r>
          </w:p>
        </w:tc>
        <w:tc>
          <w:tcPr>
            <w:tcW w:w="2184" w:type="dxa"/>
            <w:vAlign w:val="center"/>
          </w:tcPr>
          <w:p w:rsidR="00EC5FE9" w:rsidRPr="000E0AA8" w:rsidRDefault="00EC5FE9" w:rsidP="00EC5F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県　積　算</w:t>
            </w:r>
          </w:p>
        </w:tc>
      </w:tr>
      <w:tr w:rsidR="00EC5FE9" w:rsidTr="000E0AA8">
        <w:trPr>
          <w:trHeight w:val="340"/>
        </w:trPr>
        <w:tc>
          <w:tcPr>
            <w:tcW w:w="9438" w:type="dxa"/>
            <w:gridSpan w:val="6"/>
            <w:vAlign w:val="center"/>
          </w:tcPr>
          <w:p w:rsidR="00EC5FE9" w:rsidRPr="000E0AA8" w:rsidRDefault="00EC5FE9" w:rsidP="00EC5FE9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・実績について根拠を示すものがあれば添付する。（契約書等の写し）</w:t>
            </w:r>
          </w:p>
        </w:tc>
      </w:tr>
      <w:tr w:rsidR="00EC5FE9" w:rsidTr="000E0AA8">
        <w:trPr>
          <w:trHeight w:val="340"/>
        </w:trPr>
        <w:tc>
          <w:tcPr>
            <w:tcW w:w="9438" w:type="dxa"/>
            <w:gridSpan w:val="6"/>
            <w:vAlign w:val="center"/>
          </w:tcPr>
          <w:p w:rsidR="00EC5FE9" w:rsidRPr="000E0AA8" w:rsidRDefault="00EC5FE9" w:rsidP="00EC5FE9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・積算内訳書に対応する実績書にする。</w:t>
            </w:r>
            <w:r w:rsidR="00347F7F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 xml:space="preserve">　　　　　　　　　　　　　</w:t>
            </w: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※県積算欄は記載しなくてよい</w:t>
            </w:r>
          </w:p>
        </w:tc>
      </w:tr>
      <w:tr w:rsidR="00EC5FE9" w:rsidTr="000E0AA8">
        <w:trPr>
          <w:trHeight w:val="340"/>
        </w:trPr>
        <w:tc>
          <w:tcPr>
            <w:tcW w:w="2802" w:type="dxa"/>
            <w:gridSpan w:val="2"/>
            <w:vAlign w:val="center"/>
          </w:tcPr>
          <w:p w:rsidR="00EC5FE9" w:rsidRPr="000E0AA8" w:rsidRDefault="00EC5FE9" w:rsidP="00EC5F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EC5FE9" w:rsidRPr="000E0AA8" w:rsidRDefault="00EC5FE9" w:rsidP="00EC5F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C5FE9" w:rsidRPr="000E0AA8" w:rsidRDefault="00EC5FE9" w:rsidP="00EC5F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EC5FE9" w:rsidRPr="000E0AA8" w:rsidRDefault="00EC5FE9" w:rsidP="00EC5F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EC5FE9" w:rsidRPr="000E0AA8" w:rsidRDefault="00EC5FE9" w:rsidP="00EC5F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  <w:tr w:rsidR="00EC5FE9" w:rsidTr="00EC5FE9">
        <w:trPr>
          <w:trHeight w:hRule="exact" w:val="170"/>
        </w:trPr>
        <w:tc>
          <w:tcPr>
            <w:tcW w:w="2802" w:type="dxa"/>
            <w:gridSpan w:val="2"/>
            <w:tcBorders>
              <w:bottom w:val="wave" w:sz="6" w:space="0" w:color="auto"/>
            </w:tcBorders>
            <w:vAlign w:val="center"/>
          </w:tcPr>
          <w:p w:rsidR="00EC5FE9" w:rsidRPr="000E0AA8" w:rsidRDefault="00EC5FE9" w:rsidP="00EC5F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tcBorders>
              <w:bottom w:val="wave" w:sz="6" w:space="0" w:color="auto"/>
            </w:tcBorders>
            <w:vAlign w:val="center"/>
          </w:tcPr>
          <w:p w:rsidR="00EC5FE9" w:rsidRPr="000E0AA8" w:rsidRDefault="00EC5FE9" w:rsidP="00EC5F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wave" w:sz="6" w:space="0" w:color="auto"/>
            </w:tcBorders>
            <w:vAlign w:val="center"/>
          </w:tcPr>
          <w:p w:rsidR="00EC5FE9" w:rsidRPr="000E0AA8" w:rsidRDefault="00EC5FE9" w:rsidP="00EC5F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wave" w:sz="6" w:space="0" w:color="auto"/>
            </w:tcBorders>
            <w:vAlign w:val="center"/>
          </w:tcPr>
          <w:p w:rsidR="00EC5FE9" w:rsidRPr="000E0AA8" w:rsidRDefault="00EC5FE9" w:rsidP="00EC5F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wave" w:sz="6" w:space="0" w:color="auto"/>
            </w:tcBorders>
            <w:vAlign w:val="center"/>
          </w:tcPr>
          <w:p w:rsidR="00EC5FE9" w:rsidRPr="000E0AA8" w:rsidRDefault="00EC5FE9" w:rsidP="00EC5F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  <w:tr w:rsidR="003C4A86" w:rsidTr="006C15F0">
        <w:trPr>
          <w:trHeight w:hRule="exact" w:val="170"/>
        </w:trPr>
        <w:tc>
          <w:tcPr>
            <w:tcW w:w="9438" w:type="dxa"/>
            <w:gridSpan w:val="6"/>
            <w:tcBorders>
              <w:top w:val="wave" w:sz="12" w:space="0" w:color="auto"/>
              <w:left w:val="nil"/>
              <w:bottom w:val="wave" w:sz="6" w:space="0" w:color="auto"/>
              <w:right w:val="nil"/>
            </w:tcBorders>
            <w:vAlign w:val="center"/>
          </w:tcPr>
          <w:p w:rsidR="003C4A86" w:rsidRPr="000E0AA8" w:rsidRDefault="003C4A86" w:rsidP="00EC5F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  <w:tr w:rsidR="00EC5FE9" w:rsidTr="006C15F0">
        <w:trPr>
          <w:trHeight w:hRule="exact" w:val="170"/>
        </w:trPr>
        <w:tc>
          <w:tcPr>
            <w:tcW w:w="2802" w:type="dxa"/>
            <w:gridSpan w:val="2"/>
            <w:tcBorders>
              <w:top w:val="wave" w:sz="12" w:space="0" w:color="auto"/>
            </w:tcBorders>
            <w:vAlign w:val="center"/>
          </w:tcPr>
          <w:p w:rsidR="00EC5FE9" w:rsidRPr="000E0AA8" w:rsidRDefault="00EC5FE9" w:rsidP="00EC5F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tcBorders>
              <w:top w:val="wave" w:sz="12" w:space="0" w:color="auto"/>
            </w:tcBorders>
            <w:vAlign w:val="center"/>
          </w:tcPr>
          <w:p w:rsidR="00EC5FE9" w:rsidRPr="000E0AA8" w:rsidRDefault="00EC5FE9" w:rsidP="00EC5F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wave" w:sz="12" w:space="0" w:color="auto"/>
            </w:tcBorders>
            <w:vAlign w:val="center"/>
          </w:tcPr>
          <w:p w:rsidR="00EC5FE9" w:rsidRPr="000E0AA8" w:rsidRDefault="00EC5FE9" w:rsidP="00EC5F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wave" w:sz="12" w:space="0" w:color="auto"/>
            </w:tcBorders>
            <w:vAlign w:val="center"/>
          </w:tcPr>
          <w:p w:rsidR="00EC5FE9" w:rsidRPr="000E0AA8" w:rsidRDefault="00EC5FE9" w:rsidP="00EC5F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wave" w:sz="12" w:space="0" w:color="auto"/>
            </w:tcBorders>
            <w:vAlign w:val="center"/>
          </w:tcPr>
          <w:p w:rsidR="00EC5FE9" w:rsidRPr="000E0AA8" w:rsidRDefault="00EC5FE9" w:rsidP="00EC5F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  <w:tr w:rsidR="00EC5FE9" w:rsidTr="000E0AA8">
        <w:trPr>
          <w:trHeight w:val="340"/>
        </w:trPr>
        <w:tc>
          <w:tcPr>
            <w:tcW w:w="2802" w:type="dxa"/>
            <w:gridSpan w:val="2"/>
            <w:vAlign w:val="center"/>
          </w:tcPr>
          <w:p w:rsidR="00EC5FE9" w:rsidRPr="006C15F0" w:rsidRDefault="00EC5FE9" w:rsidP="00EC5F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EC5FE9" w:rsidRPr="000E0AA8" w:rsidRDefault="00EC5FE9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C5FE9" w:rsidRPr="000E0AA8" w:rsidRDefault="00EC5FE9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EC5FE9" w:rsidRPr="000E0AA8" w:rsidRDefault="00EC5FE9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EC5FE9" w:rsidRPr="000E0AA8" w:rsidRDefault="00EC5FE9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  <w:tr w:rsidR="00EC5FE9" w:rsidTr="000E0AA8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EC5FE9" w:rsidRPr="000E0AA8" w:rsidRDefault="005D6B23" w:rsidP="005D6B23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直接工事費（積算）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EC5FE9" w:rsidRPr="000E0AA8" w:rsidRDefault="00EC5FE9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EC5FE9" w:rsidRPr="000E0AA8" w:rsidRDefault="00EC5FE9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EC5FE9" w:rsidRPr="000E0AA8" w:rsidRDefault="005D6B23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低入札時見積額</w:t>
            </w: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EC5FE9" w:rsidRPr="000E0AA8" w:rsidRDefault="005D6B23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当初県積算金額</w:t>
            </w:r>
          </w:p>
        </w:tc>
      </w:tr>
      <w:tr w:rsidR="00EC5FE9" w:rsidTr="000E0AA8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EC5FE9" w:rsidRPr="000E0AA8" w:rsidRDefault="005D6B23" w:rsidP="005D6B23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直接工事費（実績）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EC5FE9" w:rsidRPr="000E0AA8" w:rsidRDefault="00EC5FE9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EC5FE9" w:rsidRPr="000E0AA8" w:rsidRDefault="00EC5FE9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EC5FE9" w:rsidRPr="000E0AA8" w:rsidRDefault="005D6B23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最終必要金額</w:t>
            </w: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EC5FE9" w:rsidRPr="000E0AA8" w:rsidRDefault="005D6B23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最終県積算金額</w:t>
            </w:r>
          </w:p>
        </w:tc>
      </w:tr>
      <w:tr w:rsidR="00EC5FE9" w:rsidTr="000E0AA8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EC5FE9" w:rsidRPr="000E0AA8" w:rsidRDefault="00A247CC" w:rsidP="00A247C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共通仮設費（積算）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EC5FE9" w:rsidRPr="000E0AA8" w:rsidRDefault="00EC5FE9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EC5FE9" w:rsidRPr="000E0AA8" w:rsidRDefault="00EC5FE9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EC5FE9" w:rsidRPr="000E0AA8" w:rsidRDefault="00EC5FE9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EC5FE9" w:rsidRPr="000E0AA8" w:rsidRDefault="00EC5FE9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  <w:tr w:rsidR="00C72D22" w:rsidTr="000E0AA8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C72D22" w:rsidRPr="000E0AA8" w:rsidRDefault="007C3FE0" w:rsidP="00A247C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共通仮設費</w:t>
            </w:r>
            <w:r w:rsidR="00A247CC"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C72D22" w:rsidRPr="000E0AA8" w:rsidRDefault="00C72D22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C72D22" w:rsidRPr="000E0AA8" w:rsidRDefault="00C72D22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C72D22" w:rsidRPr="000E0AA8" w:rsidRDefault="00C72D22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C72D22" w:rsidRPr="000E0AA8" w:rsidRDefault="00C72D22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  <w:tr w:rsidR="00C72D22" w:rsidTr="000E0AA8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C72D22" w:rsidRPr="000E0AA8" w:rsidRDefault="00A247CC" w:rsidP="000E0AA8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eastAsia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共通仮設費（積算）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C72D22" w:rsidRPr="000E0AA8" w:rsidRDefault="00C72D22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C72D22" w:rsidRPr="000E0AA8" w:rsidRDefault="00C72D22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C72D22" w:rsidRPr="000E0AA8" w:rsidRDefault="00C72D22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C72D22" w:rsidRPr="000E0AA8" w:rsidRDefault="00C72D22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  <w:tr w:rsidR="00C72D22" w:rsidTr="000E0AA8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C72D22" w:rsidRPr="000E0AA8" w:rsidRDefault="00A247CC" w:rsidP="000E0AA8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eastAsia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共通仮設費（実績）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C72D22" w:rsidRPr="000E0AA8" w:rsidRDefault="00C72D22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C72D22" w:rsidRPr="000E0AA8" w:rsidRDefault="00C72D22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C72D22" w:rsidRPr="000E0AA8" w:rsidRDefault="00C72D22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C72D22" w:rsidRPr="000E0AA8" w:rsidRDefault="00C72D22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  <w:tr w:rsidR="00C72D22" w:rsidTr="000E0AA8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C72D22" w:rsidRPr="000E0AA8" w:rsidRDefault="00A247CC" w:rsidP="000E0A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純工事費（積算）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C72D22" w:rsidRPr="000E0AA8" w:rsidRDefault="00C72D22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C72D22" w:rsidRPr="000E0AA8" w:rsidRDefault="00C72D22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C72D22" w:rsidRPr="000E0AA8" w:rsidRDefault="00C72D22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C72D22" w:rsidRPr="000E0AA8" w:rsidRDefault="00C72D22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  <w:tr w:rsidR="00A247CC" w:rsidTr="000E0AA8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A247CC" w:rsidRPr="000E0AA8" w:rsidRDefault="00A247CC" w:rsidP="00A247C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純工事費（実績）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A247CC" w:rsidRPr="000E0AA8" w:rsidRDefault="00A247CC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A247CC" w:rsidRPr="000E0AA8" w:rsidRDefault="00A247CC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A247CC" w:rsidRPr="000E0AA8" w:rsidRDefault="00A247CC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A247CC" w:rsidRPr="000E0AA8" w:rsidRDefault="00A247CC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  <w:tr w:rsidR="00A247CC" w:rsidTr="000E0AA8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A247CC" w:rsidRPr="000E0AA8" w:rsidRDefault="00A247CC" w:rsidP="000E0AA8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eastAsia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現場管理費（積算）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A247CC" w:rsidRPr="000E0AA8" w:rsidRDefault="00A247CC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A247CC" w:rsidRPr="000E0AA8" w:rsidRDefault="00A247CC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A247CC" w:rsidRPr="000E0AA8" w:rsidRDefault="00A247CC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A247CC" w:rsidRPr="000E0AA8" w:rsidRDefault="00A247CC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  <w:tr w:rsidR="00A247CC" w:rsidTr="000E0AA8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A247CC" w:rsidRPr="000E0AA8" w:rsidRDefault="00A247CC" w:rsidP="000E0AA8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eastAsia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現場管理費（実績）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A247CC" w:rsidRPr="000E0AA8" w:rsidRDefault="00A247CC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A247CC" w:rsidRPr="000E0AA8" w:rsidRDefault="00A247CC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A247CC" w:rsidRPr="000E0AA8" w:rsidRDefault="00A247CC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A247CC" w:rsidRPr="000E0AA8" w:rsidRDefault="00A247CC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  <w:tr w:rsidR="00A247CC" w:rsidTr="000E0AA8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A247CC" w:rsidRPr="000E0AA8" w:rsidRDefault="00A247CC" w:rsidP="00A247C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工事原価（積算）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A247CC" w:rsidRPr="000E0AA8" w:rsidRDefault="00A247CC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A247CC" w:rsidRPr="000E0AA8" w:rsidRDefault="00A247CC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A247CC" w:rsidRPr="000E0AA8" w:rsidRDefault="00A247CC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A247CC" w:rsidRPr="000E0AA8" w:rsidRDefault="00A247CC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  <w:tr w:rsidR="00A247CC" w:rsidTr="000E0AA8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A247CC" w:rsidRPr="000E0AA8" w:rsidRDefault="00A247CC" w:rsidP="00A247C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工事原価（実績）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A247CC" w:rsidRPr="000E0AA8" w:rsidRDefault="00A247CC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A247CC" w:rsidRPr="000E0AA8" w:rsidRDefault="00A247CC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A247CC" w:rsidRPr="000E0AA8" w:rsidRDefault="00A247CC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A247CC" w:rsidRPr="000E0AA8" w:rsidRDefault="00A247CC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  <w:tr w:rsidR="00C72D22" w:rsidTr="000E0AA8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C72D22" w:rsidRPr="000E0AA8" w:rsidRDefault="00A247CC" w:rsidP="000E0AA8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eastAsia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一般管理費等（積算）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C72D22" w:rsidRPr="000E0AA8" w:rsidRDefault="00C72D22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C72D22" w:rsidRPr="000E0AA8" w:rsidRDefault="00C72D22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C72D22" w:rsidRPr="000E0AA8" w:rsidRDefault="00C72D22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C72D22" w:rsidRPr="000E0AA8" w:rsidRDefault="00C72D22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  <w:tr w:rsidR="00A247CC" w:rsidTr="000E0AA8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A247CC" w:rsidRPr="000E0AA8" w:rsidRDefault="00A247CC" w:rsidP="000E0AA8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eastAsia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一般管理費等（実績）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A247CC" w:rsidRPr="000E0AA8" w:rsidRDefault="00A247CC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A247CC" w:rsidRPr="000E0AA8" w:rsidRDefault="00A247CC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A247CC" w:rsidRPr="000E0AA8" w:rsidRDefault="00A247CC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A247CC" w:rsidRPr="000E0AA8" w:rsidRDefault="00A247CC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  <w:tr w:rsidR="00A247CC" w:rsidTr="000E0AA8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A247CC" w:rsidRPr="000E0AA8" w:rsidRDefault="00A247CC" w:rsidP="00A247C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工事価格（積算）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A247CC" w:rsidRPr="000E0AA8" w:rsidRDefault="00A247CC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A247CC" w:rsidRPr="000E0AA8" w:rsidRDefault="00A247CC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A247CC" w:rsidRPr="000E0AA8" w:rsidRDefault="00A247CC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A247CC" w:rsidRPr="000E0AA8" w:rsidRDefault="00A247CC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  <w:tr w:rsidR="00A247CC" w:rsidTr="000E0AA8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A247CC" w:rsidRPr="000E0AA8" w:rsidRDefault="00A247CC" w:rsidP="00A247C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工事価格（実績）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A247CC" w:rsidRPr="000E0AA8" w:rsidRDefault="00A247CC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A247CC" w:rsidRPr="000E0AA8" w:rsidRDefault="00A247CC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A247CC" w:rsidRPr="000E0AA8" w:rsidRDefault="00A247CC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A247CC" w:rsidRPr="000E0AA8" w:rsidRDefault="00A247CC" w:rsidP="005D6B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</w:tbl>
    <w:p w:rsidR="00062C8D" w:rsidRPr="00062C8D" w:rsidRDefault="00062C8D" w:rsidP="000E0AA8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明朝-WinCharSetFFFF-H"/>
          <w:kern w:val="0"/>
          <w:szCs w:val="21"/>
        </w:rPr>
      </w:pPr>
      <w:r>
        <w:rPr>
          <w:rFonts w:ascii="ＭＳ 明朝" w:eastAsia="ＭＳ 明朝" w:cs="ＭＳ明朝-WinCharSetFFFF-H" w:hint="eastAsia"/>
          <w:kern w:val="0"/>
          <w:szCs w:val="21"/>
        </w:rPr>
        <w:t xml:space="preserve">　　　　　　　　　　　　　　　　　　　　　　　　　</w:t>
      </w:r>
    </w:p>
    <w:p w:rsidR="00062C8D" w:rsidRPr="00062C8D" w:rsidRDefault="00062C8D" w:rsidP="00062C8D">
      <w:pPr>
        <w:autoSpaceDE w:val="0"/>
        <w:autoSpaceDN w:val="0"/>
        <w:adjustRightInd w:val="0"/>
        <w:jc w:val="left"/>
        <w:rPr>
          <w:rFonts w:ascii="ＭＳ 明朝" w:eastAsia="ＭＳ 明朝" w:cs="ＭＳ明朝-WinCharSetFFFF-H"/>
          <w:kern w:val="0"/>
          <w:szCs w:val="21"/>
        </w:rPr>
      </w:pPr>
      <w:r w:rsidRPr="00062C8D">
        <w:rPr>
          <w:rFonts w:ascii="ＭＳ 明朝" w:eastAsia="ＭＳ 明朝" w:cs="ＭＳ明朝-WinCharSetFFFF-H" w:hint="eastAsia"/>
          <w:kern w:val="0"/>
          <w:szCs w:val="21"/>
        </w:rPr>
        <w:t>様式１０－１（営繕工事以外）</w:t>
      </w:r>
    </w:p>
    <w:p w:rsidR="00062C8D" w:rsidRDefault="00062C8D" w:rsidP="0040283D">
      <w:pPr>
        <w:autoSpaceDE w:val="0"/>
        <w:autoSpaceDN w:val="0"/>
        <w:adjustRightInd w:val="0"/>
        <w:spacing w:line="276" w:lineRule="auto"/>
        <w:ind w:firstLineChars="1200" w:firstLine="3120"/>
        <w:jc w:val="left"/>
        <w:rPr>
          <w:rFonts w:ascii="ＭＳ 明朝" w:eastAsia="ＭＳ 明朝" w:cs="ＭＳ明朝-WinCharSetFFFF-H"/>
          <w:kern w:val="0"/>
          <w:sz w:val="26"/>
          <w:szCs w:val="26"/>
        </w:rPr>
      </w:pPr>
      <w:r w:rsidRPr="00062C8D">
        <w:rPr>
          <w:rFonts w:ascii="ＭＳ 明朝" w:eastAsia="ＭＳ 明朝" w:cs="ＭＳ明朝-WinCharSetFFFF-H" w:hint="eastAsia"/>
          <w:kern w:val="0"/>
          <w:sz w:val="26"/>
          <w:szCs w:val="26"/>
        </w:rPr>
        <w:t>実績書に対する明細書</w:t>
      </w:r>
    </w:p>
    <w:tbl>
      <w:tblPr>
        <w:tblStyle w:val="a3"/>
        <w:tblW w:w="9458" w:type="dxa"/>
        <w:tblLook w:val="04A0" w:firstRow="1" w:lastRow="0" w:firstColumn="1" w:lastColumn="0" w:noHBand="0" w:noVBand="1"/>
      </w:tblPr>
      <w:tblGrid>
        <w:gridCol w:w="3227"/>
        <w:gridCol w:w="1038"/>
        <w:gridCol w:w="1039"/>
        <w:gridCol w:w="1038"/>
        <w:gridCol w:w="1039"/>
        <w:gridCol w:w="1038"/>
        <w:gridCol w:w="1039"/>
      </w:tblGrid>
      <w:tr w:rsidR="00507D13" w:rsidTr="00507D13">
        <w:trPr>
          <w:trHeight w:val="454"/>
        </w:trPr>
        <w:tc>
          <w:tcPr>
            <w:tcW w:w="3227" w:type="dxa"/>
            <w:vAlign w:val="center"/>
          </w:tcPr>
          <w:p w:rsidR="00507D13" w:rsidRPr="00507D13" w:rsidRDefault="00507D13" w:rsidP="00507D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eastAsia="ＭＳ 明朝" w:cs="ＭＳ明朝-WinCharSetFFFF-H" w:hint="eastAsia"/>
                <w:kern w:val="0"/>
                <w:szCs w:val="21"/>
              </w:rPr>
              <w:t>工事区分・工種・種別</w:t>
            </w:r>
            <w:r w:rsidR="00236E78">
              <w:rPr>
                <w:rFonts w:ascii="ＭＳ 明朝" w:eastAsia="ＭＳ 明朝" w:cs="ＭＳ明朝-WinCharSetFFFF-H" w:hint="eastAsia"/>
                <w:kern w:val="0"/>
                <w:szCs w:val="21"/>
              </w:rPr>
              <w:t>・細別</w:t>
            </w:r>
          </w:p>
        </w:tc>
        <w:tc>
          <w:tcPr>
            <w:tcW w:w="1038" w:type="dxa"/>
            <w:vAlign w:val="center"/>
          </w:tcPr>
          <w:p w:rsidR="00507D13" w:rsidRPr="00507D13" w:rsidRDefault="00507D13" w:rsidP="00507D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eastAsia="ＭＳ 明朝" w:cs="ＭＳ明朝-WinCharSetFFFF-H" w:hint="eastAsia"/>
                <w:kern w:val="0"/>
                <w:szCs w:val="21"/>
              </w:rPr>
              <w:t>規</w:t>
            </w:r>
            <w:r>
              <w:rPr>
                <w:rFonts w:ascii="ＭＳ 明朝" w:eastAsia="ＭＳ 明朝" w:cs="ＭＳ明朝-WinCharSetFFFF-H" w:hint="eastAsia"/>
                <w:kern w:val="0"/>
                <w:szCs w:val="21"/>
              </w:rPr>
              <w:t xml:space="preserve">　</w:t>
            </w:r>
            <w:r w:rsidRPr="00507D13">
              <w:rPr>
                <w:rFonts w:ascii="ＭＳ 明朝" w:eastAsia="ＭＳ 明朝" w:cs="ＭＳ明朝-WinCharSetFFFF-H" w:hint="eastAsia"/>
                <w:kern w:val="0"/>
                <w:szCs w:val="21"/>
              </w:rPr>
              <w:t>格</w:t>
            </w:r>
          </w:p>
        </w:tc>
        <w:tc>
          <w:tcPr>
            <w:tcW w:w="1039" w:type="dxa"/>
            <w:vAlign w:val="center"/>
          </w:tcPr>
          <w:p w:rsidR="00507D13" w:rsidRPr="00507D13" w:rsidRDefault="00507D13" w:rsidP="00507D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eastAsia="ＭＳ 明朝" w:cs="ＭＳ明朝-WinCharSetFFFF-H" w:hint="eastAsia"/>
                <w:kern w:val="0"/>
                <w:szCs w:val="21"/>
              </w:rPr>
              <w:t>単　位</w:t>
            </w:r>
          </w:p>
        </w:tc>
        <w:tc>
          <w:tcPr>
            <w:tcW w:w="1038" w:type="dxa"/>
            <w:vAlign w:val="center"/>
          </w:tcPr>
          <w:p w:rsidR="00507D13" w:rsidRPr="00507D13" w:rsidRDefault="00507D13" w:rsidP="00507D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eastAsia="ＭＳ 明朝" w:cs="ＭＳ明朝-WinCharSetFFFF-H" w:hint="eastAsia"/>
                <w:kern w:val="0"/>
                <w:szCs w:val="21"/>
              </w:rPr>
              <w:t>数　量</w:t>
            </w:r>
          </w:p>
        </w:tc>
        <w:tc>
          <w:tcPr>
            <w:tcW w:w="1039" w:type="dxa"/>
            <w:vAlign w:val="center"/>
          </w:tcPr>
          <w:p w:rsidR="00507D13" w:rsidRPr="00507D13" w:rsidRDefault="00507D13" w:rsidP="00507D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eastAsia="ＭＳ 明朝" w:cs="ＭＳ明朝-WinCharSetFFFF-H" w:hint="eastAsia"/>
                <w:kern w:val="0"/>
                <w:szCs w:val="21"/>
              </w:rPr>
              <w:t>単</w:t>
            </w:r>
            <w:r>
              <w:rPr>
                <w:rFonts w:ascii="ＭＳ 明朝" w:eastAsia="ＭＳ 明朝" w:cs="ＭＳ明朝-WinCharSetFFFF-H" w:hint="eastAsia"/>
                <w:kern w:val="0"/>
                <w:szCs w:val="21"/>
              </w:rPr>
              <w:t xml:space="preserve">　</w:t>
            </w:r>
            <w:r w:rsidRPr="00507D13">
              <w:rPr>
                <w:rFonts w:ascii="ＭＳ 明朝" w:eastAsia="ＭＳ 明朝" w:cs="ＭＳ明朝-WinCharSetFFFF-H" w:hint="eastAsia"/>
                <w:kern w:val="0"/>
                <w:szCs w:val="21"/>
              </w:rPr>
              <w:t>価</w:t>
            </w:r>
          </w:p>
        </w:tc>
        <w:tc>
          <w:tcPr>
            <w:tcW w:w="1038" w:type="dxa"/>
            <w:vAlign w:val="center"/>
          </w:tcPr>
          <w:p w:rsidR="00507D13" w:rsidRPr="00507D13" w:rsidRDefault="00507D13" w:rsidP="00507D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eastAsia="ＭＳ 明朝" w:cs="ＭＳ明朝-WinCharSetFFFF-H" w:hint="eastAsia"/>
                <w:kern w:val="0"/>
                <w:szCs w:val="21"/>
              </w:rPr>
              <w:t>金</w:t>
            </w:r>
            <w:r>
              <w:rPr>
                <w:rFonts w:ascii="ＭＳ 明朝" w:eastAsia="ＭＳ 明朝" w:cs="ＭＳ明朝-WinCharSetFFFF-H" w:hint="eastAsia"/>
                <w:kern w:val="0"/>
                <w:szCs w:val="21"/>
              </w:rPr>
              <w:t xml:space="preserve">　</w:t>
            </w:r>
            <w:r w:rsidRPr="00507D13">
              <w:rPr>
                <w:rFonts w:ascii="ＭＳ 明朝" w:eastAsia="ＭＳ 明朝" w:cs="ＭＳ明朝-WinCharSetFFFF-H" w:hint="eastAsia"/>
                <w:kern w:val="0"/>
                <w:szCs w:val="21"/>
              </w:rPr>
              <w:t>額</w:t>
            </w:r>
          </w:p>
        </w:tc>
        <w:tc>
          <w:tcPr>
            <w:tcW w:w="1039" w:type="dxa"/>
            <w:vAlign w:val="center"/>
          </w:tcPr>
          <w:p w:rsidR="00507D13" w:rsidRPr="00507D13" w:rsidRDefault="00507D13" w:rsidP="00507D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eastAsia="ＭＳ 明朝" w:cs="ＭＳ明朝-WinCharSetFFFF-H" w:hint="eastAsia"/>
                <w:kern w:val="0"/>
                <w:szCs w:val="21"/>
              </w:rPr>
              <w:t>県積算</w:t>
            </w:r>
          </w:p>
        </w:tc>
      </w:tr>
      <w:tr w:rsidR="00507D13" w:rsidTr="00507D13">
        <w:trPr>
          <w:trHeight w:val="454"/>
        </w:trPr>
        <w:tc>
          <w:tcPr>
            <w:tcW w:w="3227" w:type="dxa"/>
            <w:vAlign w:val="center"/>
          </w:tcPr>
          <w:p w:rsidR="00507D13" w:rsidRDefault="00507D13" w:rsidP="00507D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507D13" w:rsidRDefault="00507D13" w:rsidP="00507D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507D13" w:rsidRDefault="00507D13" w:rsidP="00507D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507D13" w:rsidRDefault="00507D13" w:rsidP="00507D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507D13" w:rsidRDefault="00507D13" w:rsidP="00507D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507D13" w:rsidRDefault="00507D13" w:rsidP="00507D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507D13" w:rsidRDefault="00507D13" w:rsidP="00507D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</w:tr>
      <w:tr w:rsidR="00507D13" w:rsidTr="00507D13">
        <w:trPr>
          <w:trHeight w:val="680"/>
        </w:trPr>
        <w:tc>
          <w:tcPr>
            <w:tcW w:w="9458" w:type="dxa"/>
            <w:gridSpan w:val="7"/>
            <w:vAlign w:val="center"/>
          </w:tcPr>
          <w:p w:rsidR="00507D13" w:rsidRPr="00062C8D" w:rsidRDefault="00C25A42" w:rsidP="00507D1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明朝-WinCharSetFFFF-H"/>
                <w:kern w:val="0"/>
                <w:szCs w:val="21"/>
              </w:rPr>
            </w:pPr>
            <w:r>
              <w:rPr>
                <w:rFonts w:ascii="ＭＳ 明朝" w:eastAsia="ＭＳ 明朝" w:cs="ＭＳ明朝-WinCharSetFFFF-H" w:hint="eastAsia"/>
                <w:kern w:val="0"/>
                <w:szCs w:val="21"/>
              </w:rPr>
              <w:t>・本様式は、様式１０</w:t>
            </w:r>
            <w:r w:rsidR="00507D13" w:rsidRPr="00062C8D">
              <w:rPr>
                <w:rFonts w:ascii="ＭＳ 明朝" w:eastAsia="ＭＳ 明朝" w:cs="ＭＳ明朝-WinCharSetFFFF-H" w:hint="eastAsia"/>
                <w:kern w:val="0"/>
                <w:szCs w:val="21"/>
              </w:rPr>
              <w:t>の実績に対する明細を記入することとする。さらにその明細が必要な場合は、</w:t>
            </w:r>
          </w:p>
          <w:p w:rsidR="00507D13" w:rsidRPr="00507D13" w:rsidRDefault="00507D13" w:rsidP="00507D1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明朝-WinCharSetFFFF-H"/>
                <w:kern w:val="0"/>
                <w:szCs w:val="21"/>
              </w:rPr>
            </w:pPr>
            <w:r w:rsidRPr="00062C8D">
              <w:rPr>
                <w:rFonts w:ascii="ＭＳ 明朝" w:eastAsia="ＭＳ 明朝" w:cs="ＭＳ明朝-WinCharSetFFFF-H" w:hint="eastAsia"/>
                <w:kern w:val="0"/>
                <w:szCs w:val="21"/>
              </w:rPr>
              <w:t>本様式を使用しその詳細が明確になるようにする。</w:t>
            </w:r>
            <w:r w:rsidR="00E80ADE">
              <w:rPr>
                <w:rFonts w:ascii="ＭＳ 明朝" w:eastAsia="ＭＳ 明朝" w:cs="ＭＳ明朝-WinCharSetFFFF-H" w:hint="eastAsia"/>
                <w:kern w:val="0"/>
                <w:szCs w:val="21"/>
              </w:rPr>
              <w:t xml:space="preserve">　　　　　　</w:t>
            </w:r>
            <w:r w:rsidRPr="00062C8D">
              <w:rPr>
                <w:rFonts w:ascii="ＭＳ 明朝" w:eastAsia="ＭＳ 明朝" w:cs="ＭＳ明朝-WinCharSetFFFF-H" w:hint="eastAsia"/>
                <w:kern w:val="0"/>
                <w:szCs w:val="21"/>
              </w:rPr>
              <w:t>※県積算欄は記載しなくてよい</w:t>
            </w:r>
          </w:p>
        </w:tc>
      </w:tr>
      <w:tr w:rsidR="00507D13" w:rsidTr="00507D13">
        <w:trPr>
          <w:trHeight w:hRule="exact" w:val="170"/>
        </w:trPr>
        <w:tc>
          <w:tcPr>
            <w:tcW w:w="3227" w:type="dxa"/>
            <w:tcBorders>
              <w:bottom w:val="wave" w:sz="6" w:space="0" w:color="auto"/>
            </w:tcBorders>
            <w:vAlign w:val="center"/>
          </w:tcPr>
          <w:p w:rsidR="00507D13" w:rsidRDefault="00507D13" w:rsidP="00507D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bottom w:val="wave" w:sz="6" w:space="0" w:color="auto"/>
            </w:tcBorders>
            <w:vAlign w:val="center"/>
          </w:tcPr>
          <w:p w:rsidR="00507D13" w:rsidRDefault="00507D13" w:rsidP="00507D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bottom w:val="wave" w:sz="6" w:space="0" w:color="auto"/>
            </w:tcBorders>
            <w:vAlign w:val="center"/>
          </w:tcPr>
          <w:p w:rsidR="00507D13" w:rsidRDefault="00507D13" w:rsidP="00507D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bottom w:val="wave" w:sz="6" w:space="0" w:color="auto"/>
            </w:tcBorders>
            <w:vAlign w:val="center"/>
          </w:tcPr>
          <w:p w:rsidR="00507D13" w:rsidRDefault="00507D13" w:rsidP="00507D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bottom w:val="wave" w:sz="6" w:space="0" w:color="auto"/>
            </w:tcBorders>
            <w:vAlign w:val="center"/>
          </w:tcPr>
          <w:p w:rsidR="00507D13" w:rsidRDefault="00507D13" w:rsidP="00507D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bottom w:val="wave" w:sz="6" w:space="0" w:color="auto"/>
            </w:tcBorders>
            <w:vAlign w:val="center"/>
          </w:tcPr>
          <w:p w:rsidR="00507D13" w:rsidRDefault="00507D13" w:rsidP="00507D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bottom w:val="wave" w:sz="6" w:space="0" w:color="auto"/>
            </w:tcBorders>
            <w:vAlign w:val="center"/>
          </w:tcPr>
          <w:p w:rsidR="00507D13" w:rsidRDefault="00507D13" w:rsidP="00507D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</w:tr>
      <w:tr w:rsidR="00507D13" w:rsidTr="006C15F0">
        <w:trPr>
          <w:trHeight w:hRule="exact" w:val="170"/>
        </w:trPr>
        <w:tc>
          <w:tcPr>
            <w:tcW w:w="9458" w:type="dxa"/>
            <w:gridSpan w:val="7"/>
            <w:tcBorders>
              <w:top w:val="wave" w:sz="12" w:space="0" w:color="auto"/>
              <w:left w:val="nil"/>
              <w:bottom w:val="wave" w:sz="6" w:space="0" w:color="auto"/>
              <w:right w:val="nil"/>
            </w:tcBorders>
            <w:vAlign w:val="center"/>
          </w:tcPr>
          <w:p w:rsidR="00507D13" w:rsidRDefault="00507D13" w:rsidP="00507D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</w:tr>
      <w:tr w:rsidR="00507D13" w:rsidTr="006C15F0">
        <w:trPr>
          <w:trHeight w:hRule="exact" w:val="170"/>
        </w:trPr>
        <w:tc>
          <w:tcPr>
            <w:tcW w:w="3227" w:type="dxa"/>
            <w:tcBorders>
              <w:top w:val="wave" w:sz="12" w:space="0" w:color="auto"/>
            </w:tcBorders>
            <w:vAlign w:val="center"/>
          </w:tcPr>
          <w:p w:rsidR="00507D13" w:rsidRDefault="00507D13" w:rsidP="00507D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wave" w:sz="12" w:space="0" w:color="auto"/>
            </w:tcBorders>
            <w:vAlign w:val="center"/>
          </w:tcPr>
          <w:p w:rsidR="00507D13" w:rsidRDefault="00507D13" w:rsidP="00507D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wave" w:sz="12" w:space="0" w:color="auto"/>
            </w:tcBorders>
            <w:vAlign w:val="center"/>
          </w:tcPr>
          <w:p w:rsidR="00507D13" w:rsidRDefault="00507D13" w:rsidP="00507D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wave" w:sz="12" w:space="0" w:color="auto"/>
            </w:tcBorders>
            <w:vAlign w:val="center"/>
          </w:tcPr>
          <w:p w:rsidR="00507D13" w:rsidRDefault="00507D13" w:rsidP="00507D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wave" w:sz="12" w:space="0" w:color="auto"/>
            </w:tcBorders>
            <w:vAlign w:val="center"/>
          </w:tcPr>
          <w:p w:rsidR="00507D13" w:rsidRDefault="00507D13" w:rsidP="00507D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wave" w:sz="12" w:space="0" w:color="auto"/>
            </w:tcBorders>
            <w:vAlign w:val="center"/>
          </w:tcPr>
          <w:p w:rsidR="00507D13" w:rsidRDefault="00507D13" w:rsidP="00507D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wave" w:sz="12" w:space="0" w:color="auto"/>
            </w:tcBorders>
            <w:vAlign w:val="center"/>
          </w:tcPr>
          <w:p w:rsidR="00507D13" w:rsidRDefault="00507D13" w:rsidP="00507D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</w:tr>
      <w:tr w:rsidR="00507D13" w:rsidTr="00507D13">
        <w:trPr>
          <w:trHeight w:val="454"/>
        </w:trPr>
        <w:tc>
          <w:tcPr>
            <w:tcW w:w="3227" w:type="dxa"/>
            <w:vAlign w:val="center"/>
          </w:tcPr>
          <w:p w:rsidR="00507D13" w:rsidRDefault="00507D13" w:rsidP="00507D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507D13" w:rsidRDefault="00507D13" w:rsidP="00507D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507D13" w:rsidRDefault="00507D13" w:rsidP="00507D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507D13" w:rsidRDefault="00507D13" w:rsidP="00507D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507D13" w:rsidRDefault="00507D13" w:rsidP="00507D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507D13" w:rsidRDefault="00507D13" w:rsidP="00507D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507D13" w:rsidRDefault="00507D13" w:rsidP="00507D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</w:tr>
      <w:tr w:rsidR="00507D13" w:rsidTr="00507D13">
        <w:trPr>
          <w:trHeight w:val="454"/>
        </w:trPr>
        <w:tc>
          <w:tcPr>
            <w:tcW w:w="3227" w:type="dxa"/>
            <w:vAlign w:val="center"/>
          </w:tcPr>
          <w:p w:rsidR="00507D13" w:rsidRDefault="00507D13" w:rsidP="00507D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507D13" w:rsidRDefault="00507D13" w:rsidP="00507D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507D13" w:rsidRDefault="00507D13" w:rsidP="00507D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507D13" w:rsidRDefault="00507D13" w:rsidP="00507D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507D13" w:rsidRDefault="00507D13" w:rsidP="00507D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507D13" w:rsidRDefault="00507D13" w:rsidP="00507D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507D13" w:rsidRDefault="00507D13" w:rsidP="00507D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</w:tr>
    </w:tbl>
    <w:p w:rsidR="00507D13" w:rsidRDefault="00507D13" w:rsidP="00062C8D">
      <w:pPr>
        <w:rPr>
          <w:rFonts w:ascii="ＭＳ 明朝" w:eastAsia="ＭＳ 明朝" w:cs="ＭＳ明朝-WinCharSetFFFF-H"/>
          <w:kern w:val="0"/>
          <w:szCs w:val="21"/>
        </w:rPr>
      </w:pPr>
    </w:p>
    <w:p w:rsidR="00552201" w:rsidRDefault="00062C8D" w:rsidP="00062C8D">
      <w:pPr>
        <w:rPr>
          <w:rFonts w:ascii="ＭＳ 明朝" w:eastAsia="ＭＳ 明朝" w:cs="ＭＳ明朝-WinCharSetFFFF-H"/>
          <w:kern w:val="0"/>
          <w:szCs w:val="21"/>
        </w:rPr>
      </w:pPr>
      <w:r w:rsidRPr="00062C8D">
        <w:rPr>
          <w:rFonts w:ascii="ＭＳ 明朝" w:eastAsia="ＭＳ 明朝" w:cs="ＭＳ明朝-WinCharSetFFFF-H" w:hint="eastAsia"/>
          <w:kern w:val="0"/>
          <w:szCs w:val="21"/>
        </w:rPr>
        <w:t>※本様式については、紙ベースで提出するとともに、電子媒体でも提出すること。</w:t>
      </w:r>
    </w:p>
    <w:p w:rsidR="0040283D" w:rsidRDefault="0040283D" w:rsidP="00062C8D">
      <w:pPr>
        <w:rPr>
          <w:rFonts w:ascii="ＭＳ 明朝" w:eastAsia="ＭＳ 明朝" w:cs="ＭＳ明朝-WinCharSetFFFF-H"/>
          <w:kern w:val="0"/>
          <w:szCs w:val="21"/>
        </w:rPr>
      </w:pPr>
    </w:p>
    <w:p w:rsidR="0040283D" w:rsidRPr="00062C8D" w:rsidRDefault="0040283D" w:rsidP="0040283D">
      <w:pPr>
        <w:autoSpaceDE w:val="0"/>
        <w:autoSpaceDN w:val="0"/>
        <w:adjustRightInd w:val="0"/>
        <w:jc w:val="left"/>
        <w:rPr>
          <w:rFonts w:ascii="ＭＳ 明朝" w:eastAsia="ＭＳ 明朝" w:cs="ＭＳ明朝-WinCharSetFFFF-H"/>
          <w:kern w:val="0"/>
          <w:szCs w:val="21"/>
        </w:rPr>
      </w:pPr>
      <w:r>
        <w:rPr>
          <w:rFonts w:ascii="ＭＳ 明朝" w:eastAsia="ＭＳ 明朝" w:cs="ＭＳ明朝-WinCharSetFFFF-H" w:hint="eastAsia"/>
          <w:kern w:val="0"/>
          <w:szCs w:val="21"/>
        </w:rPr>
        <w:lastRenderedPageBreak/>
        <w:t>様式１０（営繕工事</w:t>
      </w:r>
      <w:r w:rsidRPr="00062C8D">
        <w:rPr>
          <w:rFonts w:ascii="ＭＳ 明朝" w:eastAsia="ＭＳ 明朝" w:cs="ＭＳ明朝-WinCharSetFFFF-H" w:hint="eastAsia"/>
          <w:kern w:val="0"/>
          <w:szCs w:val="21"/>
        </w:rPr>
        <w:t>）</w:t>
      </w:r>
    </w:p>
    <w:p w:rsidR="0040283D" w:rsidRDefault="0040283D" w:rsidP="0040283D">
      <w:pPr>
        <w:autoSpaceDE w:val="0"/>
        <w:autoSpaceDN w:val="0"/>
        <w:adjustRightInd w:val="0"/>
        <w:spacing w:line="276" w:lineRule="auto"/>
        <w:jc w:val="center"/>
        <w:rPr>
          <w:rFonts w:ascii="ＭＳ 明朝" w:eastAsia="ＭＳ 明朝" w:cs="ＭＳ明朝-WinCharSetFFFF-H"/>
          <w:kern w:val="0"/>
          <w:sz w:val="26"/>
          <w:szCs w:val="26"/>
        </w:rPr>
      </w:pPr>
      <w:r w:rsidRPr="00062C8D">
        <w:rPr>
          <w:rFonts w:ascii="ＭＳ 明朝" w:eastAsia="ＭＳ 明朝" w:cs="ＭＳ明朝-WinCharSetFFFF-H" w:hint="eastAsia"/>
          <w:kern w:val="0"/>
          <w:sz w:val="26"/>
          <w:szCs w:val="26"/>
        </w:rPr>
        <w:t>工</w:t>
      </w:r>
      <w:r w:rsidR="00C25A42">
        <w:rPr>
          <w:rFonts w:ascii="ＭＳ 明朝" w:eastAsia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eastAsia="ＭＳ 明朝" w:cs="ＭＳ明朝-WinCharSetFFFF-H" w:hint="eastAsia"/>
          <w:kern w:val="0"/>
          <w:sz w:val="26"/>
          <w:szCs w:val="26"/>
        </w:rPr>
        <w:t>事</w:t>
      </w:r>
      <w:r w:rsidR="00C25A42">
        <w:rPr>
          <w:rFonts w:ascii="ＭＳ 明朝" w:eastAsia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eastAsia="ＭＳ 明朝" w:cs="ＭＳ明朝-WinCharSetFFFF-H" w:hint="eastAsia"/>
          <w:kern w:val="0"/>
          <w:sz w:val="26"/>
          <w:szCs w:val="26"/>
        </w:rPr>
        <w:t>完</w:t>
      </w:r>
      <w:r w:rsidR="00C25A42">
        <w:rPr>
          <w:rFonts w:ascii="ＭＳ 明朝" w:eastAsia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eastAsia="ＭＳ 明朝" w:cs="ＭＳ明朝-WinCharSetFFFF-H" w:hint="eastAsia"/>
          <w:kern w:val="0"/>
          <w:sz w:val="26"/>
          <w:szCs w:val="26"/>
        </w:rPr>
        <w:t>了</w:t>
      </w:r>
      <w:r w:rsidR="00C25A42">
        <w:rPr>
          <w:rFonts w:ascii="ＭＳ 明朝" w:eastAsia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eastAsia="ＭＳ 明朝" w:cs="ＭＳ明朝-WinCharSetFFFF-H" w:hint="eastAsia"/>
          <w:kern w:val="0"/>
          <w:sz w:val="26"/>
          <w:szCs w:val="26"/>
        </w:rPr>
        <w:t>実</w:t>
      </w:r>
      <w:r w:rsidR="00C25A42">
        <w:rPr>
          <w:rFonts w:ascii="ＭＳ 明朝" w:eastAsia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eastAsia="ＭＳ 明朝" w:cs="ＭＳ明朝-WinCharSetFFFF-H" w:hint="eastAsia"/>
          <w:kern w:val="0"/>
          <w:sz w:val="26"/>
          <w:szCs w:val="26"/>
        </w:rPr>
        <w:t>績</w:t>
      </w:r>
      <w:r w:rsidR="00C25A42">
        <w:rPr>
          <w:rFonts w:ascii="ＭＳ 明朝" w:eastAsia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eastAsia="ＭＳ 明朝" w:cs="ＭＳ明朝-WinCharSetFFFF-H" w:hint="eastAsia"/>
          <w:kern w:val="0"/>
          <w:sz w:val="26"/>
          <w:szCs w:val="26"/>
        </w:rPr>
        <w:t>書</w:t>
      </w:r>
    </w:p>
    <w:p w:rsidR="00347F7F" w:rsidRPr="00347F7F" w:rsidRDefault="00347F7F" w:rsidP="00347F7F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cs="ＭＳ明朝-WinCharSetFFFF-H"/>
          <w:kern w:val="0"/>
          <w:szCs w:val="26"/>
        </w:rPr>
      </w:pPr>
      <w:r w:rsidRPr="00347F7F">
        <w:rPr>
          <w:rFonts w:ascii="ＭＳ 明朝" w:eastAsia="ＭＳ 明朝" w:cs="ＭＳ明朝-WinCharSetFFFF-H" w:hint="eastAsia"/>
          <w:kern w:val="0"/>
          <w:szCs w:val="26"/>
        </w:rPr>
        <w:t>積算別内訳書・科目別内訳書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992"/>
        <w:gridCol w:w="1276"/>
        <w:gridCol w:w="2184"/>
        <w:gridCol w:w="2184"/>
      </w:tblGrid>
      <w:tr w:rsidR="0040283D" w:rsidTr="00C25A42">
        <w:trPr>
          <w:trHeight w:val="340"/>
        </w:trPr>
        <w:tc>
          <w:tcPr>
            <w:tcW w:w="959" w:type="dxa"/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工事名</w:t>
            </w:r>
          </w:p>
        </w:tc>
        <w:tc>
          <w:tcPr>
            <w:tcW w:w="8479" w:type="dxa"/>
            <w:gridSpan w:val="5"/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  <w:tr w:rsidR="0040283D" w:rsidTr="00C25A42">
        <w:trPr>
          <w:trHeight w:val="340"/>
        </w:trPr>
        <w:tc>
          <w:tcPr>
            <w:tcW w:w="2802" w:type="dxa"/>
            <w:gridSpan w:val="2"/>
            <w:vAlign w:val="center"/>
          </w:tcPr>
          <w:p w:rsidR="0040283D" w:rsidRPr="000E0AA8" w:rsidRDefault="00347F7F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  <w:r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名　　　　　称</w:t>
            </w:r>
          </w:p>
        </w:tc>
        <w:tc>
          <w:tcPr>
            <w:tcW w:w="992" w:type="dxa"/>
            <w:vAlign w:val="center"/>
          </w:tcPr>
          <w:p w:rsidR="0040283D" w:rsidRPr="000E0AA8" w:rsidRDefault="00347F7F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数　量</w:t>
            </w:r>
          </w:p>
        </w:tc>
        <w:tc>
          <w:tcPr>
            <w:tcW w:w="1276" w:type="dxa"/>
            <w:vAlign w:val="center"/>
          </w:tcPr>
          <w:p w:rsidR="0040283D" w:rsidRPr="000E0AA8" w:rsidRDefault="00347F7F" w:rsidP="00347F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単　位</w:t>
            </w:r>
          </w:p>
        </w:tc>
        <w:tc>
          <w:tcPr>
            <w:tcW w:w="2184" w:type="dxa"/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金　　　額</w:t>
            </w:r>
          </w:p>
        </w:tc>
        <w:tc>
          <w:tcPr>
            <w:tcW w:w="2184" w:type="dxa"/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県　積　算</w:t>
            </w:r>
          </w:p>
        </w:tc>
      </w:tr>
      <w:tr w:rsidR="0040283D" w:rsidTr="00C25A42">
        <w:trPr>
          <w:trHeight w:val="340"/>
        </w:trPr>
        <w:tc>
          <w:tcPr>
            <w:tcW w:w="9438" w:type="dxa"/>
            <w:gridSpan w:val="6"/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・実績について根拠を示すものがあれば添付する。（契約書等の写し）</w:t>
            </w:r>
          </w:p>
        </w:tc>
      </w:tr>
      <w:tr w:rsidR="0040283D" w:rsidTr="00C25A42">
        <w:trPr>
          <w:trHeight w:val="340"/>
        </w:trPr>
        <w:tc>
          <w:tcPr>
            <w:tcW w:w="9438" w:type="dxa"/>
            <w:gridSpan w:val="6"/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・積算内訳書に対応する実績書にする。</w:t>
            </w:r>
            <w:r w:rsidR="00347F7F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 xml:space="preserve">　　　　　　　　　　　　　</w:t>
            </w: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※県積算欄は記載しなくてよい</w:t>
            </w:r>
          </w:p>
        </w:tc>
      </w:tr>
      <w:tr w:rsidR="0040283D" w:rsidTr="00C25A42">
        <w:trPr>
          <w:trHeight w:val="283"/>
        </w:trPr>
        <w:tc>
          <w:tcPr>
            <w:tcW w:w="2802" w:type="dxa"/>
            <w:gridSpan w:val="2"/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  <w:tr w:rsidR="00C25A42" w:rsidTr="00C25A42">
        <w:trPr>
          <w:trHeight w:val="283"/>
        </w:trPr>
        <w:tc>
          <w:tcPr>
            <w:tcW w:w="2802" w:type="dxa"/>
            <w:gridSpan w:val="2"/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  <w:tr w:rsidR="0040283D" w:rsidTr="00C25A42">
        <w:trPr>
          <w:trHeight w:hRule="exact" w:val="170"/>
        </w:trPr>
        <w:tc>
          <w:tcPr>
            <w:tcW w:w="2802" w:type="dxa"/>
            <w:gridSpan w:val="2"/>
            <w:tcBorders>
              <w:bottom w:val="wave" w:sz="6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tcBorders>
              <w:bottom w:val="wave" w:sz="6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wave" w:sz="6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wave" w:sz="6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wave" w:sz="6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  <w:tr w:rsidR="0040283D" w:rsidTr="00C25A42">
        <w:trPr>
          <w:trHeight w:hRule="exact" w:val="170"/>
        </w:trPr>
        <w:tc>
          <w:tcPr>
            <w:tcW w:w="9438" w:type="dxa"/>
            <w:gridSpan w:val="6"/>
            <w:tcBorders>
              <w:top w:val="wave" w:sz="12" w:space="0" w:color="auto"/>
              <w:left w:val="nil"/>
              <w:bottom w:val="wave" w:sz="6" w:space="0" w:color="auto"/>
              <w:right w:val="nil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  <w:tr w:rsidR="0040283D" w:rsidTr="00C25A42">
        <w:trPr>
          <w:trHeight w:hRule="exact" w:val="170"/>
        </w:trPr>
        <w:tc>
          <w:tcPr>
            <w:tcW w:w="2802" w:type="dxa"/>
            <w:gridSpan w:val="2"/>
            <w:tcBorders>
              <w:top w:val="wave" w:sz="12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tcBorders>
              <w:top w:val="wave" w:sz="12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wave" w:sz="12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wave" w:sz="12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wave" w:sz="12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  <w:tr w:rsidR="0040283D" w:rsidTr="00C25A42">
        <w:trPr>
          <w:trHeight w:val="283"/>
        </w:trPr>
        <w:tc>
          <w:tcPr>
            <w:tcW w:w="2802" w:type="dxa"/>
            <w:gridSpan w:val="2"/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  <w:tr w:rsidR="0040283D" w:rsidTr="00C25A42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直接工事費</w:t>
            </w:r>
            <w:r w:rsidR="009F3A0D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計</w:t>
            </w: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低入札時見積額</w:t>
            </w: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当初県積算金額</w:t>
            </w:r>
          </w:p>
        </w:tc>
      </w:tr>
      <w:tr w:rsidR="0040283D" w:rsidTr="00C25A42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直接工事費</w:t>
            </w:r>
            <w:r w:rsidR="009F3A0D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計</w:t>
            </w: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最終必要金額</w:t>
            </w: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最終県積算金額</w:t>
            </w:r>
          </w:p>
        </w:tc>
      </w:tr>
      <w:tr w:rsidR="00347F7F" w:rsidTr="00C25A42">
        <w:trPr>
          <w:trHeight w:val="283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47F7F" w:rsidRDefault="00347F7F" w:rsidP="00CA75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明朝-WinCharSetFFFF-H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47F7F" w:rsidRPr="000E0AA8" w:rsidRDefault="00347F7F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47F7F" w:rsidRPr="000E0AA8" w:rsidRDefault="00347F7F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47F7F" w:rsidRPr="000E0AA8" w:rsidRDefault="00347F7F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47F7F" w:rsidRPr="000E0AA8" w:rsidRDefault="00347F7F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  <w:tr w:rsidR="0040283D" w:rsidTr="00C25A42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40283D" w:rsidRPr="000E0AA8" w:rsidRDefault="00347F7F" w:rsidP="00CA75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明朝-WinCharSetFFFF-H"/>
                <w:kern w:val="0"/>
                <w:sz w:val="20"/>
                <w:szCs w:val="21"/>
              </w:rPr>
            </w:pPr>
            <w:r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共通</w:t>
            </w:r>
            <w:r w:rsidR="0040283D"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費（積算）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  <w:tr w:rsidR="0040283D" w:rsidTr="00C25A42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40283D" w:rsidRPr="000E0AA8" w:rsidRDefault="002E631B" w:rsidP="00CA75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明朝-WinCharSetFFFF-H"/>
                <w:kern w:val="0"/>
                <w:sz w:val="20"/>
                <w:szCs w:val="21"/>
              </w:rPr>
            </w:pPr>
            <w:r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共通</w:t>
            </w:r>
            <w:r w:rsidR="0040283D"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費</w:t>
            </w:r>
            <w:bookmarkStart w:id="0" w:name="_GoBack"/>
            <w:bookmarkEnd w:id="0"/>
            <w:r w:rsidR="0040283D"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  <w:tr w:rsidR="0040283D" w:rsidTr="00C25A42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40283D" w:rsidRPr="000E0AA8" w:rsidRDefault="0040283D" w:rsidP="00347F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共通仮設費（積算）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  <w:tr w:rsidR="0040283D" w:rsidTr="00C25A42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40283D" w:rsidRPr="000E0AA8" w:rsidRDefault="0040283D" w:rsidP="00347F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共通仮設費（実績）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  <w:tr w:rsidR="0040283D" w:rsidTr="00C25A42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40283D" w:rsidRPr="000E0AA8" w:rsidRDefault="0040283D" w:rsidP="00347F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現場管理費（積算）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  <w:tr w:rsidR="0040283D" w:rsidTr="00C25A42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40283D" w:rsidRPr="000E0AA8" w:rsidRDefault="0040283D" w:rsidP="00347F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現場管理費（実績）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  <w:tr w:rsidR="00C25A42" w:rsidTr="00C25A42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一般管理費等（積算）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  <w:tr w:rsidR="00C25A42" w:rsidTr="00C25A42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一般管理費等（実績）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  <w:tr w:rsidR="00C25A42" w:rsidTr="00C25A42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C25A42" w:rsidRPr="000E0AA8" w:rsidRDefault="00C25A42" w:rsidP="00347F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明朝-WinCharSetFFFF-H"/>
                <w:kern w:val="0"/>
                <w:sz w:val="20"/>
                <w:szCs w:val="21"/>
              </w:rPr>
            </w:pPr>
            <w:r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 xml:space="preserve">　　計（積算）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  <w:tr w:rsidR="00C25A42" w:rsidTr="00C25A42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25A42" w:rsidRPr="000E0AA8" w:rsidRDefault="00C25A42" w:rsidP="00347F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明朝-WinCharSetFFFF-H"/>
                <w:kern w:val="0"/>
                <w:sz w:val="20"/>
                <w:szCs w:val="21"/>
              </w:rPr>
            </w:pPr>
            <w:r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 xml:space="preserve">　　計（実績）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  <w:tr w:rsidR="00C25A42" w:rsidTr="00C25A42">
        <w:trPr>
          <w:trHeight w:val="340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明朝-WinCharSetFFFF-H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  <w:tr w:rsidR="00C25A42" w:rsidTr="00C25A42">
        <w:trPr>
          <w:trHeight w:val="340"/>
        </w:trPr>
        <w:tc>
          <w:tcPr>
            <w:tcW w:w="2802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明朝-WinCharSetFFFF-H"/>
                <w:kern w:val="0"/>
                <w:sz w:val="20"/>
                <w:szCs w:val="21"/>
              </w:rPr>
            </w:pPr>
            <w:r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 xml:space="preserve">　合　計（積算）</w:t>
            </w: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  <w:tr w:rsidR="00C25A42" w:rsidTr="00C25A42">
        <w:trPr>
          <w:trHeight w:val="283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明朝-WinCharSetFFFF-H"/>
                <w:kern w:val="0"/>
                <w:sz w:val="20"/>
                <w:szCs w:val="21"/>
              </w:rPr>
            </w:pPr>
            <w:r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 xml:space="preserve">　合　計（実績）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</w:tbl>
    <w:p w:rsidR="0040283D" w:rsidRPr="00062C8D" w:rsidRDefault="0040283D" w:rsidP="0040283D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明朝-WinCharSetFFFF-H"/>
          <w:kern w:val="0"/>
          <w:szCs w:val="21"/>
        </w:rPr>
      </w:pPr>
      <w:r>
        <w:rPr>
          <w:rFonts w:ascii="ＭＳ 明朝" w:eastAsia="ＭＳ 明朝" w:cs="ＭＳ明朝-WinCharSetFFFF-H" w:hint="eastAsia"/>
          <w:kern w:val="0"/>
          <w:szCs w:val="21"/>
        </w:rPr>
        <w:t xml:space="preserve">　　　　　　　　　　　　　　　　　　　　　　　　　</w:t>
      </w:r>
    </w:p>
    <w:p w:rsidR="0040283D" w:rsidRPr="00062C8D" w:rsidRDefault="00347F7F" w:rsidP="0040283D">
      <w:pPr>
        <w:autoSpaceDE w:val="0"/>
        <w:autoSpaceDN w:val="0"/>
        <w:adjustRightInd w:val="0"/>
        <w:jc w:val="left"/>
        <w:rPr>
          <w:rFonts w:ascii="ＭＳ 明朝" w:eastAsia="ＭＳ 明朝" w:cs="ＭＳ明朝-WinCharSetFFFF-H"/>
          <w:kern w:val="0"/>
          <w:szCs w:val="21"/>
        </w:rPr>
      </w:pPr>
      <w:r>
        <w:rPr>
          <w:rFonts w:ascii="ＭＳ 明朝" w:eastAsia="ＭＳ 明朝" w:cs="ＭＳ明朝-WinCharSetFFFF-H" w:hint="eastAsia"/>
          <w:kern w:val="0"/>
          <w:szCs w:val="21"/>
        </w:rPr>
        <w:t>様式１０－１（営繕工事</w:t>
      </w:r>
      <w:r w:rsidR="0040283D" w:rsidRPr="00062C8D">
        <w:rPr>
          <w:rFonts w:ascii="ＭＳ 明朝" w:eastAsia="ＭＳ 明朝" w:cs="ＭＳ明朝-WinCharSetFFFF-H" w:hint="eastAsia"/>
          <w:kern w:val="0"/>
          <w:szCs w:val="21"/>
        </w:rPr>
        <w:t>）</w:t>
      </w:r>
    </w:p>
    <w:p w:rsidR="0040283D" w:rsidRDefault="0040283D" w:rsidP="000C2885">
      <w:pPr>
        <w:autoSpaceDE w:val="0"/>
        <w:autoSpaceDN w:val="0"/>
        <w:adjustRightInd w:val="0"/>
        <w:spacing w:afterLines="50" w:after="120"/>
        <w:ind w:firstLineChars="1200" w:firstLine="3120"/>
        <w:jc w:val="left"/>
        <w:rPr>
          <w:rFonts w:ascii="ＭＳ 明朝" w:eastAsia="ＭＳ 明朝" w:cs="ＭＳ明朝-WinCharSetFFFF-H"/>
          <w:kern w:val="0"/>
          <w:sz w:val="26"/>
          <w:szCs w:val="26"/>
        </w:rPr>
      </w:pPr>
      <w:r w:rsidRPr="00062C8D">
        <w:rPr>
          <w:rFonts w:ascii="ＭＳ 明朝" w:eastAsia="ＭＳ 明朝" w:cs="ＭＳ明朝-WinCharSetFFFF-H" w:hint="eastAsia"/>
          <w:kern w:val="0"/>
          <w:sz w:val="26"/>
          <w:szCs w:val="26"/>
        </w:rPr>
        <w:t>実績書に対する明細書</w:t>
      </w:r>
    </w:p>
    <w:tbl>
      <w:tblPr>
        <w:tblStyle w:val="a3"/>
        <w:tblW w:w="9458" w:type="dxa"/>
        <w:tblLook w:val="04A0" w:firstRow="1" w:lastRow="0" w:firstColumn="1" w:lastColumn="0" w:noHBand="0" w:noVBand="1"/>
      </w:tblPr>
      <w:tblGrid>
        <w:gridCol w:w="2802"/>
        <w:gridCol w:w="1463"/>
        <w:gridCol w:w="1039"/>
        <w:gridCol w:w="1038"/>
        <w:gridCol w:w="1039"/>
        <w:gridCol w:w="1038"/>
        <w:gridCol w:w="1039"/>
      </w:tblGrid>
      <w:tr w:rsidR="0040283D" w:rsidTr="008E7569">
        <w:trPr>
          <w:trHeight w:val="340"/>
        </w:trPr>
        <w:tc>
          <w:tcPr>
            <w:tcW w:w="2802" w:type="dxa"/>
            <w:vAlign w:val="center"/>
          </w:tcPr>
          <w:p w:rsidR="0040283D" w:rsidRPr="00507D13" w:rsidRDefault="008E7569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Cs w:val="21"/>
              </w:rPr>
            </w:pPr>
            <w:r>
              <w:rPr>
                <w:rFonts w:ascii="ＭＳ 明朝" w:eastAsia="ＭＳ 明朝" w:cs="ＭＳ明朝-WinCharSetFFFF-H" w:hint="eastAsia"/>
                <w:kern w:val="0"/>
                <w:szCs w:val="21"/>
              </w:rPr>
              <w:t>名　　　　　称</w:t>
            </w:r>
          </w:p>
        </w:tc>
        <w:tc>
          <w:tcPr>
            <w:tcW w:w="1463" w:type="dxa"/>
            <w:vAlign w:val="center"/>
          </w:tcPr>
          <w:p w:rsidR="0040283D" w:rsidRPr="00507D13" w:rsidRDefault="008E7569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Cs w:val="21"/>
              </w:rPr>
            </w:pPr>
            <w:r>
              <w:rPr>
                <w:rFonts w:ascii="ＭＳ 明朝" w:eastAsia="ＭＳ 明朝" w:cs="ＭＳ明朝-WinCharSetFFFF-H" w:hint="eastAsia"/>
                <w:kern w:val="0"/>
                <w:szCs w:val="21"/>
              </w:rPr>
              <w:t>摘　　要</w:t>
            </w:r>
          </w:p>
        </w:tc>
        <w:tc>
          <w:tcPr>
            <w:tcW w:w="1039" w:type="dxa"/>
            <w:vAlign w:val="center"/>
          </w:tcPr>
          <w:p w:rsidR="0040283D" w:rsidRPr="00507D13" w:rsidRDefault="008E7569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eastAsia="ＭＳ 明朝" w:cs="ＭＳ明朝-WinCharSetFFFF-H" w:hint="eastAsia"/>
                <w:kern w:val="0"/>
                <w:szCs w:val="21"/>
              </w:rPr>
              <w:t>数　量</w:t>
            </w:r>
          </w:p>
        </w:tc>
        <w:tc>
          <w:tcPr>
            <w:tcW w:w="1038" w:type="dxa"/>
            <w:vAlign w:val="center"/>
          </w:tcPr>
          <w:p w:rsidR="0040283D" w:rsidRPr="00507D13" w:rsidRDefault="008E7569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eastAsia="ＭＳ 明朝" w:cs="ＭＳ明朝-WinCharSetFFFF-H" w:hint="eastAsia"/>
                <w:kern w:val="0"/>
                <w:szCs w:val="21"/>
              </w:rPr>
              <w:t>単　位</w:t>
            </w:r>
          </w:p>
        </w:tc>
        <w:tc>
          <w:tcPr>
            <w:tcW w:w="1039" w:type="dxa"/>
            <w:vAlign w:val="center"/>
          </w:tcPr>
          <w:p w:rsidR="0040283D" w:rsidRPr="00507D13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eastAsia="ＭＳ 明朝" w:cs="ＭＳ明朝-WinCharSetFFFF-H" w:hint="eastAsia"/>
                <w:kern w:val="0"/>
                <w:szCs w:val="21"/>
              </w:rPr>
              <w:t>単</w:t>
            </w:r>
            <w:r>
              <w:rPr>
                <w:rFonts w:ascii="ＭＳ 明朝" w:eastAsia="ＭＳ 明朝" w:cs="ＭＳ明朝-WinCharSetFFFF-H" w:hint="eastAsia"/>
                <w:kern w:val="0"/>
                <w:szCs w:val="21"/>
              </w:rPr>
              <w:t xml:space="preserve">　</w:t>
            </w:r>
            <w:r w:rsidRPr="00507D13">
              <w:rPr>
                <w:rFonts w:ascii="ＭＳ 明朝" w:eastAsia="ＭＳ 明朝" w:cs="ＭＳ明朝-WinCharSetFFFF-H" w:hint="eastAsia"/>
                <w:kern w:val="0"/>
                <w:szCs w:val="21"/>
              </w:rPr>
              <w:t>価</w:t>
            </w:r>
          </w:p>
        </w:tc>
        <w:tc>
          <w:tcPr>
            <w:tcW w:w="1038" w:type="dxa"/>
            <w:vAlign w:val="center"/>
          </w:tcPr>
          <w:p w:rsidR="0040283D" w:rsidRPr="00507D13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eastAsia="ＭＳ 明朝" w:cs="ＭＳ明朝-WinCharSetFFFF-H" w:hint="eastAsia"/>
                <w:kern w:val="0"/>
                <w:szCs w:val="21"/>
              </w:rPr>
              <w:t>金</w:t>
            </w:r>
            <w:r>
              <w:rPr>
                <w:rFonts w:ascii="ＭＳ 明朝" w:eastAsia="ＭＳ 明朝" w:cs="ＭＳ明朝-WinCharSetFFFF-H" w:hint="eastAsia"/>
                <w:kern w:val="0"/>
                <w:szCs w:val="21"/>
              </w:rPr>
              <w:t xml:space="preserve">　</w:t>
            </w:r>
            <w:r w:rsidRPr="00507D13">
              <w:rPr>
                <w:rFonts w:ascii="ＭＳ 明朝" w:eastAsia="ＭＳ 明朝" w:cs="ＭＳ明朝-WinCharSetFFFF-H" w:hint="eastAsia"/>
                <w:kern w:val="0"/>
                <w:szCs w:val="21"/>
              </w:rPr>
              <w:t>額</w:t>
            </w:r>
          </w:p>
        </w:tc>
        <w:tc>
          <w:tcPr>
            <w:tcW w:w="1039" w:type="dxa"/>
            <w:vAlign w:val="center"/>
          </w:tcPr>
          <w:p w:rsidR="0040283D" w:rsidRPr="00507D13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eastAsia="ＭＳ 明朝" w:cs="ＭＳ明朝-WinCharSetFFFF-H" w:hint="eastAsia"/>
                <w:kern w:val="0"/>
                <w:szCs w:val="21"/>
              </w:rPr>
              <w:t>県積算</w:t>
            </w:r>
          </w:p>
        </w:tc>
      </w:tr>
      <w:tr w:rsidR="0040283D" w:rsidTr="008E7569">
        <w:trPr>
          <w:trHeight w:val="340"/>
        </w:trPr>
        <w:tc>
          <w:tcPr>
            <w:tcW w:w="2802" w:type="dxa"/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463" w:type="dxa"/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</w:tr>
      <w:tr w:rsidR="0040283D" w:rsidTr="00CA7517">
        <w:trPr>
          <w:trHeight w:val="680"/>
        </w:trPr>
        <w:tc>
          <w:tcPr>
            <w:tcW w:w="9458" w:type="dxa"/>
            <w:gridSpan w:val="7"/>
            <w:vAlign w:val="center"/>
          </w:tcPr>
          <w:p w:rsidR="0040283D" w:rsidRPr="00062C8D" w:rsidRDefault="0040283D" w:rsidP="00CA75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明朝-WinCharSetFFFF-H"/>
                <w:kern w:val="0"/>
                <w:szCs w:val="21"/>
              </w:rPr>
            </w:pPr>
            <w:r w:rsidRPr="00062C8D">
              <w:rPr>
                <w:rFonts w:ascii="ＭＳ 明朝" w:eastAsia="ＭＳ 明朝" w:cs="ＭＳ明朝-WinCharSetFFFF-H" w:hint="eastAsia"/>
                <w:kern w:val="0"/>
                <w:szCs w:val="21"/>
              </w:rPr>
              <w:t>・本様式は、様式</w:t>
            </w:r>
            <w:r w:rsidR="00C12C17">
              <w:rPr>
                <w:rFonts w:ascii="ＭＳ 明朝" w:eastAsia="ＭＳ 明朝" w:cs="ＭＳ明朝-WinCharSetFFFF-H" w:hint="eastAsia"/>
                <w:kern w:val="0"/>
                <w:szCs w:val="21"/>
              </w:rPr>
              <w:t>１０</w:t>
            </w:r>
            <w:r w:rsidRPr="00062C8D">
              <w:rPr>
                <w:rFonts w:ascii="ＭＳ 明朝" w:eastAsia="ＭＳ 明朝" w:cs="ＭＳ明朝-WinCharSetFFFF-H" w:hint="eastAsia"/>
                <w:kern w:val="0"/>
                <w:szCs w:val="21"/>
              </w:rPr>
              <w:t>の実績に対する明細を記入することとする。さらにその明細が必要な場合は、</w:t>
            </w:r>
          </w:p>
          <w:p w:rsidR="0040283D" w:rsidRPr="00507D13" w:rsidRDefault="0040283D" w:rsidP="00CA75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明朝-WinCharSetFFFF-H"/>
                <w:kern w:val="0"/>
                <w:szCs w:val="21"/>
              </w:rPr>
            </w:pPr>
            <w:r w:rsidRPr="00062C8D">
              <w:rPr>
                <w:rFonts w:ascii="ＭＳ 明朝" w:eastAsia="ＭＳ 明朝" w:cs="ＭＳ明朝-WinCharSetFFFF-H" w:hint="eastAsia"/>
                <w:kern w:val="0"/>
                <w:szCs w:val="21"/>
              </w:rPr>
              <w:t>本様式を使用しその詳細が明確になるようにする。</w:t>
            </w:r>
            <w:r w:rsidR="008448FE">
              <w:rPr>
                <w:rFonts w:ascii="ＭＳ 明朝" w:eastAsia="ＭＳ 明朝" w:cs="ＭＳ明朝-WinCharSetFFFF-H" w:hint="eastAsia"/>
                <w:kern w:val="0"/>
                <w:szCs w:val="21"/>
              </w:rPr>
              <w:t xml:space="preserve">　　　　　　※</w:t>
            </w:r>
            <w:r w:rsidRPr="00062C8D">
              <w:rPr>
                <w:rFonts w:ascii="ＭＳ 明朝" w:eastAsia="ＭＳ 明朝" w:cs="ＭＳ明朝-WinCharSetFFFF-H" w:hint="eastAsia"/>
                <w:kern w:val="0"/>
                <w:szCs w:val="21"/>
              </w:rPr>
              <w:t>県積算欄は記載しなくてよい</w:t>
            </w:r>
          </w:p>
        </w:tc>
      </w:tr>
      <w:tr w:rsidR="0040283D" w:rsidTr="008E7569">
        <w:trPr>
          <w:trHeight w:hRule="exact" w:val="170"/>
        </w:trPr>
        <w:tc>
          <w:tcPr>
            <w:tcW w:w="2802" w:type="dxa"/>
            <w:tcBorders>
              <w:bottom w:val="wave" w:sz="6" w:space="0" w:color="auto"/>
            </w:tcBorders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463" w:type="dxa"/>
            <w:tcBorders>
              <w:bottom w:val="wave" w:sz="6" w:space="0" w:color="auto"/>
            </w:tcBorders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bottom w:val="wave" w:sz="6" w:space="0" w:color="auto"/>
            </w:tcBorders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bottom w:val="wave" w:sz="6" w:space="0" w:color="auto"/>
            </w:tcBorders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bottom w:val="wave" w:sz="6" w:space="0" w:color="auto"/>
            </w:tcBorders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bottom w:val="wave" w:sz="6" w:space="0" w:color="auto"/>
            </w:tcBorders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bottom w:val="wave" w:sz="6" w:space="0" w:color="auto"/>
            </w:tcBorders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</w:tr>
      <w:tr w:rsidR="0040283D" w:rsidTr="006C15F0">
        <w:trPr>
          <w:trHeight w:hRule="exact" w:val="170"/>
        </w:trPr>
        <w:tc>
          <w:tcPr>
            <w:tcW w:w="9458" w:type="dxa"/>
            <w:gridSpan w:val="7"/>
            <w:tcBorders>
              <w:top w:val="wave" w:sz="12" w:space="0" w:color="auto"/>
              <w:left w:val="nil"/>
              <w:bottom w:val="wave" w:sz="12" w:space="0" w:color="auto"/>
              <w:right w:val="nil"/>
            </w:tcBorders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</w:tr>
      <w:tr w:rsidR="0040283D" w:rsidTr="008E7569">
        <w:trPr>
          <w:trHeight w:hRule="exact" w:val="170"/>
        </w:trPr>
        <w:tc>
          <w:tcPr>
            <w:tcW w:w="2802" w:type="dxa"/>
            <w:tcBorders>
              <w:top w:val="wave" w:sz="12" w:space="0" w:color="auto"/>
            </w:tcBorders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463" w:type="dxa"/>
            <w:tcBorders>
              <w:top w:val="wave" w:sz="12" w:space="0" w:color="auto"/>
            </w:tcBorders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wave" w:sz="12" w:space="0" w:color="auto"/>
            </w:tcBorders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wave" w:sz="12" w:space="0" w:color="auto"/>
            </w:tcBorders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wave" w:sz="12" w:space="0" w:color="auto"/>
            </w:tcBorders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wave" w:sz="12" w:space="0" w:color="auto"/>
            </w:tcBorders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wave" w:sz="12" w:space="0" w:color="auto"/>
            </w:tcBorders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</w:tr>
      <w:tr w:rsidR="0040283D" w:rsidTr="008E7569">
        <w:trPr>
          <w:trHeight w:val="340"/>
        </w:trPr>
        <w:tc>
          <w:tcPr>
            <w:tcW w:w="2802" w:type="dxa"/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463" w:type="dxa"/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</w:tr>
      <w:tr w:rsidR="0040283D" w:rsidTr="008E7569">
        <w:trPr>
          <w:trHeight w:val="340"/>
        </w:trPr>
        <w:tc>
          <w:tcPr>
            <w:tcW w:w="2802" w:type="dxa"/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463" w:type="dxa"/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</w:tr>
    </w:tbl>
    <w:p w:rsidR="002E631B" w:rsidRDefault="002E631B" w:rsidP="002E631B">
      <w:pPr>
        <w:rPr>
          <w:rFonts w:ascii="ＭＳ 明朝" w:eastAsia="ＭＳ 明朝" w:cs="ＭＳ明朝-WinCharSetFFFF-H"/>
          <w:kern w:val="0"/>
          <w:szCs w:val="21"/>
        </w:rPr>
      </w:pPr>
    </w:p>
    <w:p w:rsidR="00347F7F" w:rsidRPr="0040283D" w:rsidRDefault="0040283D" w:rsidP="002E631B">
      <w:pPr>
        <w:rPr>
          <w:rFonts w:ascii="ＭＳ 明朝" w:eastAsia="ＭＳ 明朝"/>
        </w:rPr>
      </w:pPr>
      <w:r w:rsidRPr="00062C8D">
        <w:rPr>
          <w:rFonts w:ascii="ＭＳ 明朝" w:eastAsia="ＭＳ 明朝" w:cs="ＭＳ明朝-WinCharSetFFFF-H" w:hint="eastAsia"/>
          <w:kern w:val="0"/>
          <w:szCs w:val="21"/>
        </w:rPr>
        <w:t>※本様式については、紙ベースで提出するとともに、電子媒体でも提出すること。</w:t>
      </w:r>
    </w:p>
    <w:sectPr w:rsidR="00347F7F" w:rsidRPr="0040283D" w:rsidSect="00A90A42">
      <w:pgSz w:w="11906" w:h="16838" w:code="9"/>
      <w:pgMar w:top="1985" w:right="1248" w:bottom="1134" w:left="1418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517" w:rsidRDefault="00CA7517" w:rsidP="003C4A86">
      <w:r>
        <w:separator/>
      </w:r>
    </w:p>
  </w:endnote>
  <w:endnote w:type="continuationSeparator" w:id="0">
    <w:p w:rsidR="00CA7517" w:rsidRDefault="00CA7517" w:rsidP="003C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517" w:rsidRDefault="00CA7517" w:rsidP="003C4A86">
      <w:r>
        <w:separator/>
      </w:r>
    </w:p>
  </w:footnote>
  <w:footnote w:type="continuationSeparator" w:id="0">
    <w:p w:rsidR="00CA7517" w:rsidRDefault="00CA7517" w:rsidP="003C4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8D"/>
    <w:rsid w:val="00062C8D"/>
    <w:rsid w:val="000C2885"/>
    <w:rsid w:val="000E0AA8"/>
    <w:rsid w:val="00236E78"/>
    <w:rsid w:val="002E631B"/>
    <w:rsid w:val="00347F7F"/>
    <w:rsid w:val="003C4A86"/>
    <w:rsid w:val="0040283D"/>
    <w:rsid w:val="00507D13"/>
    <w:rsid w:val="00552201"/>
    <w:rsid w:val="005D6B23"/>
    <w:rsid w:val="006C15F0"/>
    <w:rsid w:val="007C3FE0"/>
    <w:rsid w:val="008064EC"/>
    <w:rsid w:val="008448FE"/>
    <w:rsid w:val="008E7569"/>
    <w:rsid w:val="009D53C4"/>
    <w:rsid w:val="009F3A0D"/>
    <w:rsid w:val="00A247CC"/>
    <w:rsid w:val="00A90A42"/>
    <w:rsid w:val="00C12C17"/>
    <w:rsid w:val="00C25A42"/>
    <w:rsid w:val="00C72D22"/>
    <w:rsid w:val="00CA7517"/>
    <w:rsid w:val="00E80ADE"/>
    <w:rsid w:val="00EC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4A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4A86"/>
  </w:style>
  <w:style w:type="paragraph" w:styleId="a6">
    <w:name w:val="footer"/>
    <w:basedOn w:val="a"/>
    <w:link w:val="a7"/>
    <w:uiPriority w:val="99"/>
    <w:unhideWhenUsed/>
    <w:rsid w:val="003C4A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4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4A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4A86"/>
  </w:style>
  <w:style w:type="paragraph" w:styleId="a6">
    <w:name w:val="footer"/>
    <w:basedOn w:val="a"/>
    <w:link w:val="a7"/>
    <w:uiPriority w:val="99"/>
    <w:unhideWhenUsed/>
    <w:rsid w:val="003C4A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4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19D0B-19E7-42D5-947F-6D6DE906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E001F9B4</Template>
  <TotalTime>132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038458</dc:creator>
  <cp:lastModifiedBy>123340</cp:lastModifiedBy>
  <cp:revision>20</cp:revision>
  <cp:lastPrinted>2018-07-26T06:16:00Z</cp:lastPrinted>
  <dcterms:created xsi:type="dcterms:W3CDTF">2018-07-26T06:10:00Z</dcterms:created>
  <dcterms:modified xsi:type="dcterms:W3CDTF">2018-08-13T08:53:00Z</dcterms:modified>
</cp:coreProperties>
</file>