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0F" w:rsidRPr="00D3291D" w:rsidRDefault="00A62E11" w:rsidP="00F24380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105" w:rightChars="-16" w:right="-3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施</w:t>
      </w:r>
      <w:r w:rsidR="0014030F" w:rsidRPr="00E642DA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工体制台帳様式</w:t>
      </w: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（標準例）</w:t>
      </w:r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14030F" w:rsidRP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14030F" w:rsidRPr="00637CDB" w:rsidRDefault="0014030F" w:rsidP="00F24380">
      <w:pPr>
        <w:overflowPunct w:val="0"/>
        <w:spacing w:line="240" w:lineRule="atLeast"/>
        <w:ind w:left="105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施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工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体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制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台 帳</w:t>
      </w:r>
      <w:r w:rsidRPr="00637CDB">
        <w:rPr>
          <w:rFonts w:asciiTheme="minorEastAsia" w:hAnsiTheme="minorEastAsia" w:cs="Times New Roman"/>
          <w:color w:val="000000"/>
          <w:kern w:val="0"/>
          <w:szCs w:val="18"/>
        </w:rPr>
        <w:t xml:space="preserve"> </w:t>
      </w:r>
    </w:p>
    <w:p w:rsidR="0014030F" w:rsidRPr="00637CDB" w:rsidRDefault="0014030F" w:rsidP="00F24380">
      <w:pPr>
        <w:overflowPunct w:val="0"/>
        <w:spacing w:line="300" w:lineRule="exact"/>
        <w:ind w:left="105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【会社名】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　</w:t>
      </w:r>
    </w:p>
    <w:p w:rsidR="0014030F" w:rsidRPr="00637CDB" w:rsidRDefault="0014030F" w:rsidP="00F24380">
      <w:pPr>
        <w:overflowPunct w:val="0"/>
        <w:spacing w:afterLines="20" w:after="72" w:line="30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【事業者名】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</w:t>
      </w: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14030F" w:rsidRPr="00637CDB" w:rsidTr="00707C5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14030F" w:rsidRPr="00637CDB" w:rsidTr="004902AF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14030F" w:rsidRPr="00637CDB" w:rsidTr="002A59BE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332"/>
        <w:gridCol w:w="1612"/>
        <w:gridCol w:w="3225"/>
      </w:tblGrid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78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F13384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　期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至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契約日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2708"/>
        <w:gridCol w:w="4379"/>
      </w:tblGrid>
      <w:tr w:rsidR="0014030F" w:rsidRPr="00637CDB" w:rsidTr="007F2E81">
        <w:trPr>
          <w:trHeight w:val="11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約営業所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97589F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 w:val="20"/>
                <w:szCs w:val="20"/>
                <w:fitText w:val="840" w:id="1746125568"/>
              </w:rPr>
              <w:t>区</w:t>
            </w:r>
            <w:r w:rsidR="0014030F" w:rsidRPr="0097589F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fitText w:val="840" w:id="1746125568"/>
              </w:rPr>
              <w:t>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1170"/>
        <w:gridCol w:w="1097"/>
        <w:gridCol w:w="408"/>
        <w:gridCol w:w="1433"/>
        <w:gridCol w:w="513"/>
        <w:gridCol w:w="920"/>
        <w:gridCol w:w="1546"/>
      </w:tblGrid>
      <w:tr w:rsidR="0014030F" w:rsidRPr="00637CDB" w:rsidTr="00896527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87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健康保険等の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加入状況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保険加入の有無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rPr>
          <w:trHeight w:val="489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</w:t>
            </w:r>
            <w:r w:rsidR="002A59BE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</w:tr>
      <w:tr w:rsidR="0014030F" w:rsidRPr="00637CDB" w:rsidTr="00896527">
        <w:trPr>
          <w:trHeight w:val="283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4B1D86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事業所整理記号等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6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1587"/>
        <w:gridCol w:w="3319"/>
      </w:tblGrid>
      <w:tr w:rsidR="004902AF" w:rsidRPr="00637CDB" w:rsidTr="00637CDB">
        <w:trPr>
          <w:trHeight w:val="3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発注者の</w:t>
            </w:r>
          </w:p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4902A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</w:t>
            </w:r>
            <w:r w:rsidR="00F13384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191"/>
        <w:gridCol w:w="3288"/>
        <w:gridCol w:w="396"/>
        <w:gridCol w:w="1191"/>
        <w:gridCol w:w="3319"/>
      </w:tblGrid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場代理人名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主任（監理）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資格内訳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13384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307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6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overflowPunct w:val="0"/>
        <w:spacing w:line="18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637CDB" w:rsidRPr="00637CDB" w:rsidTr="00264F02">
        <w:tc>
          <w:tcPr>
            <w:tcW w:w="2379" w:type="dxa"/>
            <w:vAlign w:val="center"/>
          </w:tcPr>
          <w:p w:rsid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637CDB" w:rsidRDefault="00C032A4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外国人技能実習生</w:t>
            </w:r>
            <w:r w:rsidR="00637CDB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1"/>
        </w:rPr>
      </w:pPr>
    </w:p>
    <w:p w:rsidR="0014030F" w:rsidRDefault="0014030F" w:rsidP="00F24380">
      <w:pPr>
        <w:overflowPunct w:val="0"/>
        <w:ind w:left="10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1"/>
        </w:rPr>
      </w:pPr>
      <w:r w:rsidRPr="00F13384">
        <w:rPr>
          <w:rFonts w:asciiTheme="minorEastAsia" w:hAnsiTheme="minorEastAsia" w:cs="Times New Roman"/>
          <w:color w:val="000000"/>
          <w:kern w:val="0"/>
          <w:sz w:val="20"/>
          <w:szCs w:val="21"/>
        </w:rPr>
        <w:t xml:space="preserve"> </w:t>
      </w:r>
      <w:r w:rsidRPr="00F13384">
        <w:rPr>
          <w:rFonts w:asciiTheme="minorEastAsia" w:hAnsiTheme="minorEastAsia" w:cs="ＭＳ 明朝" w:hint="eastAsia"/>
          <w:color w:val="000000"/>
          <w:kern w:val="0"/>
          <w:sz w:val="20"/>
          <w:szCs w:val="21"/>
        </w:rPr>
        <w:t>【下請負人に関する事項】</w:t>
      </w:r>
    </w:p>
    <w:p w:rsidR="009635E9" w:rsidRPr="00F13384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pPr w:leftFromText="142" w:rightFromText="142" w:vertAnchor="text" w:tblpY="1"/>
        <w:tblOverlap w:val="never"/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87"/>
        <w:gridCol w:w="1500"/>
        <w:gridCol w:w="3319"/>
      </w:tblGrid>
      <w:tr w:rsidR="0014030F" w:rsidRPr="00F13384" w:rsidTr="00544526">
        <w:trPr>
          <w:trHeight w:val="28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会社</w:t>
            </w:r>
            <w:r w:rsidR="0014030F"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C9390B" w:rsidRPr="00F13384" w:rsidTr="00544526">
        <w:trPr>
          <w:trHeight w:val="4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  <w:p w:rsidR="00C9390B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9390B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C9390B" w:rsidRPr="00C9390B" w:rsidRDefault="00C9390B" w:rsidP="00F24380">
            <w:pPr>
              <w:widowControl/>
              <w:ind w:left="105"/>
              <w:jc w:val="righ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（　　　　－　　　　－　　　　）</w:t>
            </w:r>
          </w:p>
        </w:tc>
      </w:tr>
      <w:tr w:rsidR="00C9390B" w:rsidRPr="00F13384" w:rsidTr="00C9390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Pr="00FF2BFF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工事名称及び工事内容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390B" w:rsidRPr="00F13384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C9390B" w:rsidRPr="00F13384" w:rsidRDefault="00C9390B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14030F" w:rsidRPr="00F13384" w:rsidTr="0097589F">
        <w:trPr>
          <w:trHeight w:val="64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</w:t>
            </w:r>
            <w:r w:rsidR="0054452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期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自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至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="00C9390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="00C9390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契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約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　　　月　　　日</w:t>
            </w:r>
          </w:p>
        </w:tc>
      </w:tr>
    </w:tbl>
    <w:p w:rsidR="0014030F" w:rsidRPr="00F13384" w:rsidRDefault="0014030F" w:rsidP="00F24380">
      <w:pPr>
        <w:autoSpaceDE w:val="0"/>
        <w:autoSpaceDN w:val="0"/>
        <w:adjustRightInd w:val="0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544526" w:rsidRPr="00637CDB" w:rsidTr="002E7FC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544526" w:rsidRPr="00637CDB" w:rsidTr="002E7FC8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44526" w:rsidRPr="00637CDB" w:rsidTr="00707C58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544526" w:rsidRDefault="00544526" w:rsidP="00F24380">
      <w:pPr>
        <w:ind w:left="105"/>
        <w:rPr>
          <w:rFonts w:asciiTheme="minorEastAsia" w:hAnsiTheme="minorEastAsia"/>
          <w:sz w:val="20"/>
        </w:rPr>
      </w:pPr>
    </w:p>
    <w:tbl>
      <w:tblPr>
        <w:tblW w:w="9781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693"/>
        <w:gridCol w:w="284"/>
        <w:gridCol w:w="283"/>
        <w:gridCol w:w="1843"/>
        <w:gridCol w:w="2693"/>
      </w:tblGrid>
      <w:tr w:rsidR="00E071CD" w:rsidRPr="00637CDB" w:rsidTr="00E071CD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現場代理人名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071CD" w:rsidRDefault="00E071CD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安全衛生責任者名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意見申出方法</w:t>
            </w:r>
          </w:p>
        </w:tc>
        <w:tc>
          <w:tcPr>
            <w:tcW w:w="2693" w:type="dxa"/>
            <w:vMerge w:val="restart"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安全衛生推進者名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雇用管理責任者名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主任技術者</w:t>
            </w:r>
            <w:r w:rsidR="0097589F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名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284" w:type="dxa"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担当工事内容</w:t>
            </w:r>
          </w:p>
        </w:tc>
        <w:tc>
          <w:tcPr>
            <w:tcW w:w="2693" w:type="dxa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C9390B" w:rsidRDefault="00C9390B" w:rsidP="00F24380">
      <w:pPr>
        <w:ind w:left="105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9635E9" w:rsidRPr="00637CDB" w:rsidTr="003A48AE">
        <w:tc>
          <w:tcPr>
            <w:tcW w:w="2379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</w:t>
            </w:r>
            <w:r w:rsidR="00C032A4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技能実習生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Pr="009635E9" w:rsidRDefault="009635E9" w:rsidP="00F24380">
      <w:pPr>
        <w:ind w:left="105"/>
        <w:rPr>
          <w:rFonts w:asciiTheme="minorEastAsia" w:hAnsiTheme="minorEastAsia"/>
          <w:sz w:val="20"/>
        </w:rPr>
      </w:pPr>
    </w:p>
    <w:sectPr w:rsidR="009635E9" w:rsidRPr="009635E9" w:rsidSect="00637CDB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4" w:rsidRDefault="00C032A4" w:rsidP="00C032A4">
      <w:r>
        <w:separator/>
      </w:r>
    </w:p>
  </w:endnote>
  <w:endnote w:type="continuationSeparator" w:id="0">
    <w:p w:rsidR="00C032A4" w:rsidRDefault="00C032A4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4" w:rsidRDefault="00C032A4" w:rsidP="00C032A4">
      <w:r>
        <w:separator/>
      </w:r>
    </w:p>
  </w:footnote>
  <w:footnote w:type="continuationSeparator" w:id="0">
    <w:p w:rsidR="00C032A4" w:rsidRDefault="00C032A4" w:rsidP="00C0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F"/>
    <w:rsid w:val="0014030F"/>
    <w:rsid w:val="00264F02"/>
    <w:rsid w:val="002A59BE"/>
    <w:rsid w:val="003A48AE"/>
    <w:rsid w:val="0044611E"/>
    <w:rsid w:val="004902AF"/>
    <w:rsid w:val="004B1D86"/>
    <w:rsid w:val="00525336"/>
    <w:rsid w:val="00544526"/>
    <w:rsid w:val="00637CDB"/>
    <w:rsid w:val="00690009"/>
    <w:rsid w:val="006B1425"/>
    <w:rsid w:val="00707C58"/>
    <w:rsid w:val="007914A0"/>
    <w:rsid w:val="007F2E81"/>
    <w:rsid w:val="00813FD9"/>
    <w:rsid w:val="0084522B"/>
    <w:rsid w:val="00867187"/>
    <w:rsid w:val="00896527"/>
    <w:rsid w:val="008A5EFA"/>
    <w:rsid w:val="008C5804"/>
    <w:rsid w:val="009635E9"/>
    <w:rsid w:val="0097589F"/>
    <w:rsid w:val="00A62E11"/>
    <w:rsid w:val="00BD6DC7"/>
    <w:rsid w:val="00C032A4"/>
    <w:rsid w:val="00C93647"/>
    <w:rsid w:val="00C9390B"/>
    <w:rsid w:val="00D3291D"/>
    <w:rsid w:val="00DD4E78"/>
    <w:rsid w:val="00DF7F54"/>
    <w:rsid w:val="00E071CD"/>
    <w:rsid w:val="00E642DA"/>
    <w:rsid w:val="00F13384"/>
    <w:rsid w:val="00F24380"/>
    <w:rsid w:val="00F50A4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E001F9B4</Template>
  <TotalTime>149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138398</dc:creator>
  <cp:lastModifiedBy>123340</cp:lastModifiedBy>
  <cp:revision>30</cp:revision>
  <dcterms:created xsi:type="dcterms:W3CDTF">2018-08-02T05:51:00Z</dcterms:created>
  <dcterms:modified xsi:type="dcterms:W3CDTF">2018-08-13T08:55:00Z</dcterms:modified>
</cp:coreProperties>
</file>