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58" w:rsidRPr="001E4A45" w:rsidRDefault="00E14C58" w:rsidP="00E14C58">
      <w:pPr>
        <w:autoSpaceDE w:val="0"/>
        <w:autoSpaceDN w:val="0"/>
        <w:adjustRightInd w:val="0"/>
        <w:jc w:val="left"/>
        <w:rPr>
          <w:rFonts w:ascii="ＭＳ 明朝" w:cs="ＭＳ明朝-WinCharSetFFFF-H"/>
          <w:kern w:val="0"/>
          <w:szCs w:val="21"/>
        </w:rPr>
      </w:pPr>
      <w:bookmarkStart w:id="0" w:name="_GoBack"/>
      <w:bookmarkEnd w:id="0"/>
      <w:r w:rsidRPr="001E4A45">
        <w:rPr>
          <w:rFonts w:ascii="ＭＳ 明朝" w:cs="ＭＳ明朝-WinCharSetFFFF-H" w:hint="eastAsia"/>
          <w:kern w:val="0"/>
          <w:szCs w:val="21"/>
        </w:rPr>
        <w:t>様式９</w:t>
      </w:r>
    </w:p>
    <w:p w:rsidR="00E14C58" w:rsidRDefault="00E14C58" w:rsidP="00E14C58">
      <w:pPr>
        <w:autoSpaceDE w:val="0"/>
        <w:autoSpaceDN w:val="0"/>
        <w:adjustRightInd w:val="0"/>
        <w:ind w:firstLineChars="1300" w:firstLine="3120"/>
        <w:jc w:val="left"/>
        <w:rPr>
          <w:rFonts w:ascii="ＭＳ 明朝" w:cs="ＭＳ明朝-WinCharSetFFFF-H"/>
          <w:kern w:val="0"/>
          <w:sz w:val="24"/>
        </w:rPr>
      </w:pPr>
      <w:r w:rsidRPr="001E4A45">
        <w:rPr>
          <w:rFonts w:ascii="ＭＳ 明朝" w:cs="ＭＳ明朝-WinCharSetFFFF-H" w:hint="eastAsia"/>
          <w:kern w:val="0"/>
          <w:sz w:val="24"/>
        </w:rPr>
        <w:t>社会保険等への加入状況</w:t>
      </w:r>
    </w:p>
    <w:p w:rsidR="00E14C58" w:rsidRPr="001E4A45" w:rsidRDefault="00E14C58" w:rsidP="00E14C58">
      <w:pPr>
        <w:autoSpaceDE w:val="0"/>
        <w:autoSpaceDN w:val="0"/>
        <w:adjustRightInd w:val="0"/>
        <w:jc w:val="left"/>
        <w:rPr>
          <w:rFonts w:ascii="ＭＳ 明朝" w:cs="ＭＳ明朝-WinCharSetFFFF-H"/>
          <w:kern w:val="0"/>
          <w:sz w:val="24"/>
        </w:rPr>
      </w:pP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当社及び当工事に予定している一次下請業者の社会保険等の加入状況は下記のとおりです。</w:t>
      </w: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なお、工事内容の変更等により下記以外の一次下請業者に下請工事を発注する場合についても</w:t>
      </w: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法令に基づく社会保険等への加入状況が適正である業者と下請契約することを誓約します。</w:t>
      </w:r>
    </w:p>
    <w:p w:rsidR="00E14C58" w:rsidRDefault="00E14C58" w:rsidP="00E14C58">
      <w:pPr>
        <w:autoSpaceDE w:val="0"/>
        <w:autoSpaceDN w:val="0"/>
        <w:adjustRightInd w:val="0"/>
        <w:jc w:val="left"/>
        <w:rPr>
          <w:rFonts w:ascii="ＭＳ 明朝" w:cs="ＭＳ明朝-WinCharSetFFFF-H"/>
          <w:kern w:val="0"/>
          <w:szCs w:val="21"/>
        </w:rPr>
      </w:pPr>
    </w:p>
    <w:p w:rsidR="00E14C58" w:rsidRPr="00983C73"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当社の社会保険等の加入状況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0"/>
              </w:rPr>
              <w:t>健康保</w:t>
            </w:r>
            <w:r w:rsidRPr="00E14C58">
              <w:rPr>
                <w:rFonts w:ascii="ＭＳ 明朝" w:cs="ＭＳ明朝-WinCharSetFFFF-H" w:hint="eastAsia"/>
                <w:spacing w:val="30"/>
                <w:kern w:val="0"/>
                <w:szCs w:val="21"/>
                <w:fitText w:val="1260" w:id="1932216320"/>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kern w:val="0"/>
                <w:szCs w:val="21"/>
                <w:fitText w:val="1260" w:id="19322163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2"/>
              </w:rPr>
              <w:t>雇用保</w:t>
            </w:r>
            <w:r w:rsidRPr="00E14C58">
              <w:rPr>
                <w:rFonts w:ascii="ＭＳ 明朝" w:cs="ＭＳ明朝-WinCharSetFFFF-H" w:hint="eastAsia"/>
                <w:spacing w:val="30"/>
                <w:kern w:val="0"/>
                <w:szCs w:val="21"/>
                <w:fitText w:val="1260" w:id="193221632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一次下請業者の社会保険等の加入状況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3"/>
              </w:rPr>
              <w:t>住</w:t>
            </w:r>
            <w:r w:rsidRPr="00E14C58">
              <w:rPr>
                <w:rFonts w:ascii="ＭＳ 明朝" w:cs="ＭＳ明朝-WinCharSetFFFF-H" w:hint="eastAsia"/>
                <w:kern w:val="0"/>
                <w:szCs w:val="21"/>
                <w:fitText w:val="1050" w:id="1932216323"/>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4"/>
              </w:rPr>
              <w:t>企業</w:t>
            </w:r>
            <w:r w:rsidRPr="00E14C58">
              <w:rPr>
                <w:rFonts w:ascii="ＭＳ 明朝" w:cs="ＭＳ明朝-WinCharSetFFFF-H" w:hint="eastAsia"/>
                <w:kern w:val="0"/>
                <w:szCs w:val="21"/>
                <w:fitText w:val="1050" w:id="1932216324"/>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25"/>
              </w:rPr>
              <w:t>代表者</w:t>
            </w:r>
            <w:r w:rsidRPr="00E14C58">
              <w:rPr>
                <w:rFonts w:ascii="ＭＳ 明朝" w:cs="ＭＳ明朝-WinCharSetFFFF-H" w:hint="eastAsia"/>
                <w:spacing w:val="15"/>
                <w:kern w:val="0"/>
                <w:szCs w:val="21"/>
                <w:fitText w:val="1050" w:id="1932216325"/>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6"/>
              </w:rPr>
              <w:t>健康保</w:t>
            </w:r>
            <w:r w:rsidRPr="00E14C58">
              <w:rPr>
                <w:rFonts w:ascii="ＭＳ 明朝" w:cs="ＭＳ明朝-WinCharSetFFFF-H" w:hint="eastAsia"/>
                <w:spacing w:val="30"/>
                <w:kern w:val="0"/>
                <w:szCs w:val="21"/>
                <w:fitText w:val="1260" w:id="1932216326"/>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7"/>
              </w:rPr>
              <w:t>雇用保</w:t>
            </w:r>
            <w:r w:rsidRPr="00E14C58">
              <w:rPr>
                <w:rFonts w:ascii="ＭＳ 明朝" w:cs="ＭＳ明朝-WinCharSetFFFF-H" w:hint="eastAsia"/>
                <w:spacing w:val="30"/>
                <w:kern w:val="0"/>
                <w:szCs w:val="21"/>
                <w:fitText w:val="1260" w:id="1932216327"/>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8"/>
              </w:rPr>
              <w:t>住</w:t>
            </w:r>
            <w:r w:rsidRPr="00E14C58">
              <w:rPr>
                <w:rFonts w:ascii="ＭＳ 明朝" w:cs="ＭＳ明朝-WinCharSetFFFF-H" w:hint="eastAsia"/>
                <w:kern w:val="0"/>
                <w:szCs w:val="21"/>
                <w:fitText w:val="1050" w:id="1932216328"/>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9"/>
              </w:rPr>
              <w:t>企業</w:t>
            </w:r>
            <w:r w:rsidRPr="00E14C58">
              <w:rPr>
                <w:rFonts w:ascii="ＭＳ 明朝" w:cs="ＭＳ明朝-WinCharSetFFFF-H" w:hint="eastAsia"/>
                <w:kern w:val="0"/>
                <w:szCs w:val="21"/>
                <w:fitText w:val="1050" w:id="1932216329"/>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30"/>
              </w:rPr>
              <w:t>代表者</w:t>
            </w:r>
            <w:r w:rsidRPr="00E14C58">
              <w:rPr>
                <w:rFonts w:ascii="ＭＳ 明朝" w:cs="ＭＳ明朝-WinCharSetFFFF-H" w:hint="eastAsia"/>
                <w:spacing w:val="15"/>
                <w:kern w:val="0"/>
                <w:szCs w:val="21"/>
                <w:fitText w:val="1050" w:id="1932216330"/>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1"/>
              </w:rPr>
              <w:t>健康保</w:t>
            </w:r>
            <w:r w:rsidRPr="00E14C58">
              <w:rPr>
                <w:rFonts w:ascii="ＭＳ 明朝" w:cs="ＭＳ明朝-WinCharSetFFFF-H" w:hint="eastAsia"/>
                <w:spacing w:val="30"/>
                <w:kern w:val="0"/>
                <w:szCs w:val="21"/>
                <w:fitText w:val="1260" w:id="1932216331"/>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2"/>
              </w:rPr>
              <w:t>雇用保</w:t>
            </w:r>
            <w:r w:rsidRPr="00E14C58">
              <w:rPr>
                <w:rFonts w:ascii="ＭＳ 明朝" w:cs="ＭＳ明朝-WinCharSetFFFF-H" w:hint="eastAsia"/>
                <w:spacing w:val="30"/>
                <w:kern w:val="0"/>
                <w:szCs w:val="21"/>
                <w:fitText w:val="1260" w:id="193221633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一次下請業者の社会保険等の加入状況を記入する欄が不足する場合は、記入欄を追加して</w:t>
      </w:r>
    </w:p>
    <w:p w:rsidR="00E14C58" w:rsidRPr="001E4A45" w:rsidRDefault="00E14C58" w:rsidP="00E14C58">
      <w:pPr>
        <w:autoSpaceDE w:val="0"/>
        <w:autoSpaceDN w:val="0"/>
        <w:adjustRightInd w:val="0"/>
        <w:ind w:firstLineChars="150" w:firstLine="315"/>
        <w:jc w:val="left"/>
        <w:rPr>
          <w:rFonts w:ascii="ＭＳ 明朝" w:cs="ＭＳ明朝-WinCharSetFFFF-H"/>
          <w:kern w:val="0"/>
          <w:szCs w:val="21"/>
        </w:rPr>
      </w:pPr>
      <w:r w:rsidRPr="001E4A45">
        <w:rPr>
          <w:rFonts w:ascii="ＭＳ 明朝" w:cs="ＭＳ明朝-WinCharSetFFFF-H" w:hint="eastAsia"/>
          <w:kern w:val="0"/>
          <w:szCs w:val="21"/>
        </w:rPr>
        <w:t>記入してください。</w:t>
      </w:r>
    </w:p>
    <w:p w:rsidR="00E14C58" w:rsidRPr="001E4A45" w:rsidRDefault="00E14C58" w:rsidP="00E14C58">
      <w:pPr>
        <w:rPr>
          <w:rFonts w:ascii="ＭＳ 明朝"/>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加入状況欄において適用除外に該当する場合は、法令に基づく適用除外の理由を記入すること。</w:t>
      </w:r>
    </w:p>
    <w:p w:rsidR="003F471E" w:rsidRDefault="003F471E">
      <w:pPr>
        <w:widowControl/>
        <w:jc w:val="left"/>
        <w:rPr>
          <w:rFonts w:ascii="ＭＳ 明朝" w:hAnsi="ＭＳ 明朝"/>
          <w:b/>
          <w:color w:val="FF0000"/>
          <w:sz w:val="20"/>
          <w:szCs w:val="20"/>
        </w:rPr>
      </w:pPr>
    </w:p>
    <w:sectPr w:rsidR="003F471E" w:rsidSect="00067463">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45" w:rsidRDefault="00230945" w:rsidP="005D7547">
      <w:r>
        <w:separator/>
      </w:r>
    </w:p>
  </w:endnote>
  <w:endnote w:type="continuationSeparator" w:id="0">
    <w:p w:rsidR="00230945" w:rsidRDefault="00230945"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45" w:rsidRDefault="00230945" w:rsidP="005D7547">
      <w:r>
        <w:separator/>
      </w:r>
    </w:p>
  </w:footnote>
  <w:footnote w:type="continuationSeparator" w:id="0">
    <w:p w:rsidR="00230945" w:rsidRDefault="00230945" w:rsidP="005D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4E"/>
    <w:rsid w:val="00067463"/>
    <w:rsid w:val="00096610"/>
    <w:rsid w:val="000D6977"/>
    <w:rsid w:val="00166CBB"/>
    <w:rsid w:val="001C1F45"/>
    <w:rsid w:val="0021187D"/>
    <w:rsid w:val="002305B2"/>
    <w:rsid w:val="00230945"/>
    <w:rsid w:val="00254F93"/>
    <w:rsid w:val="0029255A"/>
    <w:rsid w:val="003556F5"/>
    <w:rsid w:val="003F471E"/>
    <w:rsid w:val="004528C4"/>
    <w:rsid w:val="00494EE8"/>
    <w:rsid w:val="004B6FC4"/>
    <w:rsid w:val="005006B5"/>
    <w:rsid w:val="00553065"/>
    <w:rsid w:val="005C7395"/>
    <w:rsid w:val="005D7547"/>
    <w:rsid w:val="00625682"/>
    <w:rsid w:val="007230E6"/>
    <w:rsid w:val="007606B3"/>
    <w:rsid w:val="007C575B"/>
    <w:rsid w:val="007E42F0"/>
    <w:rsid w:val="008D34F9"/>
    <w:rsid w:val="00911503"/>
    <w:rsid w:val="00953D48"/>
    <w:rsid w:val="009665F5"/>
    <w:rsid w:val="009A292B"/>
    <w:rsid w:val="00A820A5"/>
    <w:rsid w:val="00AA51A6"/>
    <w:rsid w:val="00B30899"/>
    <w:rsid w:val="00B473F0"/>
    <w:rsid w:val="00B5514E"/>
    <w:rsid w:val="00BD6DF1"/>
    <w:rsid w:val="00C14EB9"/>
    <w:rsid w:val="00C76B2F"/>
    <w:rsid w:val="00CB194C"/>
    <w:rsid w:val="00D71612"/>
    <w:rsid w:val="00E14C58"/>
    <w:rsid w:val="00E409DA"/>
    <w:rsid w:val="00E86381"/>
    <w:rsid w:val="00F36D71"/>
    <w:rsid w:val="00F526BC"/>
    <w:rsid w:val="00F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CE34-1FF7-46DF-9FAE-AF9B9FF0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A18BAAAE.dotm</Template>
  <TotalTime>1</TotalTime>
  <Pages>1</Pages>
  <Words>487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134261</cp:lastModifiedBy>
  <cp:revision>3</cp:revision>
  <cp:lastPrinted>2019-05-21T01:39:00Z</cp:lastPrinted>
  <dcterms:created xsi:type="dcterms:W3CDTF">2019-05-22T08:13:00Z</dcterms:created>
  <dcterms:modified xsi:type="dcterms:W3CDTF">2019-05-22T08:35:00Z</dcterms:modified>
</cp:coreProperties>
</file>