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様式４</w:t>
      </w: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BD6DF1" w:rsidRDefault="00BD6DF1" w:rsidP="00BD6DF1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  <w:r w:rsidRPr="006D4821">
        <w:rPr>
          <w:rFonts w:ascii="ＭＳ 明朝" w:cs="ＭＳ明朝-WinCharSetFFFF-H" w:hint="eastAsia"/>
          <w:kern w:val="0"/>
          <w:sz w:val="24"/>
        </w:rPr>
        <w:t>配置予定技術者等名簿</w:t>
      </w:r>
    </w:p>
    <w:p w:rsidR="00BD6DF1" w:rsidRDefault="00BD6DF1" w:rsidP="00BD6DF1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9422" w:type="dxa"/>
        <w:tblLook w:val="04A0" w:firstRow="1" w:lastRow="0" w:firstColumn="1" w:lastColumn="0" w:noHBand="0" w:noVBand="1"/>
      </w:tblPr>
      <w:tblGrid>
        <w:gridCol w:w="1668"/>
        <w:gridCol w:w="2090"/>
        <w:gridCol w:w="2446"/>
        <w:gridCol w:w="1330"/>
        <w:gridCol w:w="1888"/>
      </w:tblGrid>
      <w:tr w:rsidR="00BD6DF1" w:rsidTr="0021187D">
        <w:trPr>
          <w:trHeight w:val="964"/>
        </w:trPr>
        <w:tc>
          <w:tcPr>
            <w:tcW w:w="16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区分</w:t>
            </w:r>
          </w:p>
        </w:tc>
        <w:tc>
          <w:tcPr>
            <w:tcW w:w="209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氏名</w:t>
            </w:r>
          </w:p>
        </w:tc>
        <w:tc>
          <w:tcPr>
            <w:tcW w:w="2446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資格</w:t>
            </w:r>
          </w:p>
        </w:tc>
        <w:tc>
          <w:tcPr>
            <w:tcW w:w="1330" w:type="dxa"/>
            <w:vAlign w:val="center"/>
          </w:tcPr>
          <w:p w:rsidR="00BD6DF1" w:rsidRPr="006D482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監理技術者資格者証の有無</w:t>
            </w:r>
          </w:p>
        </w:tc>
        <w:tc>
          <w:tcPr>
            <w:tcW w:w="188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生年月日</w:t>
            </w:r>
          </w:p>
        </w:tc>
      </w:tr>
      <w:tr w:rsidR="00BD6DF1" w:rsidTr="0021187D">
        <w:trPr>
          <w:trHeight w:val="1270"/>
        </w:trPr>
        <w:tc>
          <w:tcPr>
            <w:tcW w:w="16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例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D2217" wp14:editId="0C8184A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57150</wp:posOffset>
                      </wp:positionV>
                      <wp:extent cx="57150" cy="14192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419225"/>
                              </a:xfrm>
                              <a:prstGeom prst="leftBracket">
                                <a:avLst/>
                              </a:prstGeom>
                              <a:ln w="6350" cap="flat">
                                <a:beve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.7pt;margin-top:4.5pt;width:4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" adj="72" strokecolor="black [3040]" strokeweight=".5pt">
                      <v:stroke joinstyle="bevel"/>
                    </v:shape>
                  </w:pict>
                </mc:Fallback>
              </mc:AlternateConten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監理技術者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09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太郎</w:t>
            </w:r>
          </w:p>
        </w:tc>
        <w:tc>
          <w:tcPr>
            <w:tcW w:w="2446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一級土木施工管理技士</w:t>
            </w:r>
          </w:p>
        </w:tc>
        <w:tc>
          <w:tcPr>
            <w:tcW w:w="133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有</w:t>
            </w:r>
          </w:p>
        </w:tc>
        <w:tc>
          <w:tcPr>
            <w:tcW w:w="188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Ｓ１５．６．１７</w:t>
            </w:r>
          </w:p>
        </w:tc>
      </w:tr>
      <w:tr w:rsidR="00BD6DF1" w:rsidTr="0021187D">
        <w:trPr>
          <w:trHeight w:val="1270"/>
        </w:trPr>
        <w:tc>
          <w:tcPr>
            <w:tcW w:w="16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現場代理人</w:t>
            </w:r>
          </w:p>
        </w:tc>
        <w:tc>
          <w:tcPr>
            <w:tcW w:w="209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二郎</w:t>
            </w:r>
          </w:p>
        </w:tc>
        <w:tc>
          <w:tcPr>
            <w:tcW w:w="2446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資格特になし</w:t>
            </w:r>
          </w:p>
        </w:tc>
        <w:tc>
          <w:tcPr>
            <w:tcW w:w="133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無</w:t>
            </w:r>
          </w:p>
        </w:tc>
        <w:tc>
          <w:tcPr>
            <w:tcW w:w="188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Ｓ１８．９．２</w:t>
            </w:r>
          </w:p>
        </w:tc>
      </w:tr>
      <w:tr w:rsidR="00BD6DF1" w:rsidTr="0021187D">
        <w:trPr>
          <w:trHeight w:val="1270"/>
        </w:trPr>
        <w:tc>
          <w:tcPr>
            <w:tcW w:w="1668" w:type="dxa"/>
            <w:vAlign w:val="center"/>
          </w:tcPr>
          <w:p w:rsidR="00BD6DF1" w:rsidRPr="005C7395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2090" w:type="dxa"/>
            <w:vAlign w:val="center"/>
          </w:tcPr>
          <w:p w:rsidR="00BD6DF1" w:rsidRPr="005C7395" w:rsidRDefault="00BD6DF1" w:rsidP="007606B3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2446" w:type="dxa"/>
            <w:vAlign w:val="center"/>
          </w:tcPr>
          <w:p w:rsidR="00BD6DF1" w:rsidRPr="005C7395" w:rsidRDefault="00BD6DF1" w:rsidP="007606B3">
            <w:pPr>
              <w:autoSpaceDE w:val="0"/>
              <w:autoSpaceDN w:val="0"/>
              <w:adjustRightInd w:val="0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6DF1" w:rsidRPr="005C7395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BD6DF1" w:rsidRPr="005C7395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</w:tr>
      <w:tr w:rsidR="00BD6DF1" w:rsidTr="0021187D">
        <w:trPr>
          <w:trHeight w:val="3628"/>
        </w:trPr>
        <w:tc>
          <w:tcPr>
            <w:tcW w:w="1668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090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446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30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8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BD6DF1" w:rsidRDefault="00BD6DF1" w:rsidP="00BD6DF1">
      <w:pPr>
        <w:autoSpaceDE w:val="0"/>
        <w:autoSpaceDN w:val="0"/>
        <w:adjustRightInd w:val="0"/>
        <w:rPr>
          <w:rFonts w:ascii="ＭＳ 明朝" w:cs="ＭＳ明朝-WinCharSetFFFF-H"/>
          <w:kern w:val="0"/>
          <w:sz w:val="24"/>
        </w:rPr>
      </w:pP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BD6DF1" w:rsidRPr="006D4821" w:rsidRDefault="00BD6DF1" w:rsidP="00BD6DF1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明朝-WinCharSetFFFF-H"/>
          <w:kern w:val="0"/>
          <w:szCs w:val="21"/>
        </w:rPr>
      </w:pP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※資格者については資格を確認するために、合格証明書等の写しを添付すること。</w:t>
      </w: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※雇用関係がわかる書類（健康保険証等の写し等）を添付すること。</w:t>
      </w: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※監理技術者資格者証を有している場合には、監理技術者資格者証及び監理技術者講習修了証（表</w:t>
      </w:r>
    </w:p>
    <w:p w:rsidR="00BD6DF1" w:rsidRPr="006D4821" w:rsidRDefault="00BD6DF1" w:rsidP="00BD6DF1">
      <w:pPr>
        <w:rPr>
          <w:rFonts w:ascii="ＭＳ 明朝"/>
        </w:rPr>
      </w:pPr>
      <w:r w:rsidRPr="006D4821">
        <w:rPr>
          <w:rFonts w:ascii="ＭＳ 明朝" w:cs="ＭＳ明朝-WinCharSetFFFF-H" w:hint="eastAsia"/>
          <w:kern w:val="0"/>
          <w:szCs w:val="21"/>
        </w:rPr>
        <w:t>・裏）の写しを添付すること。</w:t>
      </w:r>
    </w:p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9665F5" w:rsidSect="006D759B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C7395"/>
    <w:rsid w:val="005D7547"/>
    <w:rsid w:val="00625682"/>
    <w:rsid w:val="006D759B"/>
    <w:rsid w:val="007230E6"/>
    <w:rsid w:val="007606B3"/>
    <w:rsid w:val="007C575B"/>
    <w:rsid w:val="007E42F0"/>
    <w:rsid w:val="008D34F9"/>
    <w:rsid w:val="00911503"/>
    <w:rsid w:val="00953D48"/>
    <w:rsid w:val="009665F5"/>
    <w:rsid w:val="009A292B"/>
    <w:rsid w:val="00A820A5"/>
    <w:rsid w:val="00AA51A6"/>
    <w:rsid w:val="00B30899"/>
    <w:rsid w:val="00B473F0"/>
    <w:rsid w:val="00B5514E"/>
    <w:rsid w:val="00BD6DF1"/>
    <w:rsid w:val="00C14EB9"/>
    <w:rsid w:val="00C76B2F"/>
    <w:rsid w:val="00CB194C"/>
    <w:rsid w:val="00D71612"/>
    <w:rsid w:val="00E14C58"/>
    <w:rsid w:val="00E409DA"/>
    <w:rsid w:val="00E86381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D281-3F85-455F-B1D2-A5822A0E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35D33124.dotm</Template>
  <TotalTime>1</TotalTime>
  <Pages>1</Pages>
  <Words>215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3</cp:revision>
  <cp:lastPrinted>2019-05-21T01:39:00Z</cp:lastPrinted>
  <dcterms:created xsi:type="dcterms:W3CDTF">2019-05-22T08:13:00Z</dcterms:created>
  <dcterms:modified xsi:type="dcterms:W3CDTF">2019-05-22T08:42:00Z</dcterms:modified>
</cp:coreProperties>
</file>