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1E" w:rsidRDefault="003F471E" w:rsidP="003F471E">
      <w:pPr>
        <w:autoSpaceDE w:val="0"/>
        <w:autoSpaceDN w:val="0"/>
        <w:adjustRightInd w:val="0"/>
        <w:spacing w:line="320" w:lineRule="exact"/>
        <w:jc w:val="left"/>
        <w:rPr>
          <w:rFonts w:ascii="ＭＳ明朝-WinCharSetFFFF-H" w:cs="ＭＳ明朝-WinCharSetFFFF-H"/>
          <w:kern w:val="0"/>
          <w:szCs w:val="21"/>
        </w:rPr>
      </w:pPr>
      <w:bookmarkStart w:id="0" w:name="_GoBack"/>
      <w:bookmarkEnd w:id="0"/>
      <w:r w:rsidRPr="00144EE0">
        <w:rPr>
          <w:rFonts w:ascii="ＭＳ明朝-WinCharSetFFFF-H" w:cs="ＭＳ明朝-WinCharSetFFFF-H" w:hint="eastAsia"/>
          <w:kern w:val="0"/>
          <w:szCs w:val="21"/>
        </w:rPr>
        <w:t>様式１１</w:t>
      </w:r>
    </w:p>
    <w:p w:rsidR="003F471E" w:rsidRPr="002027EA" w:rsidRDefault="003F471E" w:rsidP="003F471E">
      <w:pPr>
        <w:autoSpaceDE w:val="0"/>
        <w:autoSpaceDN w:val="0"/>
        <w:adjustRightInd w:val="0"/>
        <w:spacing w:line="320" w:lineRule="exact"/>
        <w:jc w:val="center"/>
        <w:rPr>
          <w:rFonts w:ascii="ＭＳ明朝-WinCharSetFFFF-H" w:cs="ＭＳ明朝-WinCharSetFFFF-H"/>
          <w:kern w:val="0"/>
          <w:szCs w:val="21"/>
        </w:rPr>
      </w:pPr>
      <w:r w:rsidRPr="002027EA">
        <w:rPr>
          <w:rFonts w:ascii="ＭＳ明朝-WinCharSetFFFF-H" w:cs="ＭＳ明朝-WinCharSetFFFF-H" w:hint="eastAsia"/>
          <w:kern w:val="0"/>
          <w:sz w:val="24"/>
        </w:rPr>
        <w:t>下請代金支払状況等調査表</w:t>
      </w:r>
    </w:p>
    <w:p w:rsidR="003F471E" w:rsidRPr="00BE7610" w:rsidRDefault="003F471E" w:rsidP="003F471E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 w:val="20"/>
          <w:szCs w:val="21"/>
        </w:rPr>
      </w:pPr>
      <w:r w:rsidRPr="00BE7610">
        <w:rPr>
          <w:rFonts w:ascii="ＭＳ明朝-WinCharSetFFFF-H" w:cs="ＭＳ明朝-WinCharSetFFFF-H" w:hint="eastAsia"/>
          <w:kern w:val="0"/>
          <w:sz w:val="20"/>
          <w:szCs w:val="21"/>
        </w:rPr>
        <w:t>・下請業者毎に別葉としてください。</w:t>
      </w:r>
    </w:p>
    <w:p w:rsidR="003F471E" w:rsidRPr="00BE7610" w:rsidRDefault="003F471E" w:rsidP="003F471E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 w:val="20"/>
          <w:szCs w:val="21"/>
        </w:rPr>
      </w:pPr>
      <w:r w:rsidRPr="00BE7610">
        <w:rPr>
          <w:rFonts w:ascii="ＭＳ明朝-WinCharSetFFFF-H" w:cs="ＭＳ明朝-WinCharSetFFFF-H" w:hint="eastAsia"/>
          <w:kern w:val="0"/>
          <w:sz w:val="20"/>
          <w:szCs w:val="21"/>
        </w:rPr>
        <w:t>・労務、材工一式（注）毎に別葉としてください。</w:t>
      </w:r>
    </w:p>
    <w:p w:rsidR="003F471E" w:rsidRPr="00BE7610" w:rsidRDefault="003F471E" w:rsidP="003F471E">
      <w:pPr>
        <w:autoSpaceDE w:val="0"/>
        <w:autoSpaceDN w:val="0"/>
        <w:adjustRightInd w:val="0"/>
        <w:ind w:firstLineChars="2850" w:firstLine="5568"/>
        <w:jc w:val="left"/>
        <w:rPr>
          <w:rFonts w:ascii="ＭＳ明朝-WinCharSetFFFF-H" w:cs="ＭＳ明朝-WinCharSetFFFF-H"/>
          <w:kern w:val="0"/>
          <w:sz w:val="20"/>
          <w:szCs w:val="21"/>
          <w:u w:val="single"/>
        </w:rPr>
      </w:pPr>
      <w:r w:rsidRPr="00BE7610">
        <w:rPr>
          <w:rFonts w:ascii="ＭＳ明朝-WinCharSetFFFF-H" w:cs="ＭＳ明朝-WinCharSetFFFF-H" w:hint="eastAsia"/>
          <w:kern w:val="0"/>
          <w:sz w:val="20"/>
          <w:szCs w:val="21"/>
          <w:u w:val="single"/>
        </w:rPr>
        <w:t>下請業者名</w:t>
      </w:r>
      <w:r>
        <w:rPr>
          <w:rFonts w:ascii="ＭＳ明朝-WinCharSetFFFF-H" w:cs="ＭＳ明朝-WinCharSetFFFF-H" w:hint="eastAsia"/>
          <w:kern w:val="0"/>
          <w:sz w:val="20"/>
          <w:szCs w:val="21"/>
          <w:u w:val="single"/>
        </w:rPr>
        <w:t xml:space="preserve">　　　　　　　　　　　　　　　　　　</w:t>
      </w:r>
    </w:p>
    <w:p w:rsidR="003F471E" w:rsidRPr="00BE7610" w:rsidRDefault="003F471E" w:rsidP="003F471E">
      <w:pPr>
        <w:autoSpaceDE w:val="0"/>
        <w:autoSpaceDN w:val="0"/>
        <w:adjustRightInd w:val="0"/>
        <w:ind w:firstLineChars="2850" w:firstLine="5568"/>
        <w:jc w:val="left"/>
        <w:rPr>
          <w:rFonts w:ascii="ＭＳ明朝-WinCharSetFFFF-H" w:cs="ＭＳ明朝-WinCharSetFFFF-H"/>
          <w:kern w:val="0"/>
          <w:sz w:val="20"/>
          <w:szCs w:val="21"/>
          <w:u w:val="single"/>
        </w:rPr>
      </w:pPr>
      <w:r w:rsidRPr="00BE7610">
        <w:rPr>
          <w:rFonts w:ascii="ＭＳ明朝-WinCharSetFFFF-H" w:cs="ＭＳ明朝-WinCharSetFFFF-H" w:hint="eastAsia"/>
          <w:kern w:val="0"/>
          <w:sz w:val="20"/>
          <w:szCs w:val="21"/>
          <w:u w:val="single"/>
        </w:rPr>
        <w:t>工事名</w:t>
      </w:r>
      <w:r>
        <w:rPr>
          <w:rFonts w:ascii="ＭＳ明朝-WinCharSetFFFF-H" w:cs="ＭＳ明朝-WinCharSetFFFF-H" w:hint="eastAsia"/>
          <w:kern w:val="0"/>
          <w:sz w:val="20"/>
          <w:szCs w:val="21"/>
          <w:u w:val="single"/>
        </w:rPr>
        <w:t xml:space="preserve">　　　　　　　　　　　　　　　　　　　</w:t>
      </w:r>
    </w:p>
    <w:p w:rsidR="003F471E" w:rsidRPr="00BE7610" w:rsidRDefault="003F471E" w:rsidP="003F471E">
      <w:pPr>
        <w:autoSpaceDE w:val="0"/>
        <w:autoSpaceDN w:val="0"/>
        <w:adjustRightInd w:val="0"/>
        <w:spacing w:after="120"/>
        <w:ind w:firstLineChars="2850" w:firstLine="5568"/>
        <w:jc w:val="left"/>
        <w:rPr>
          <w:rFonts w:ascii="ＭＳ明朝-WinCharSetFFFF-H" w:cs="ＭＳ明朝-WinCharSetFFFF-H"/>
          <w:kern w:val="0"/>
          <w:sz w:val="20"/>
          <w:szCs w:val="21"/>
          <w:u w:val="single"/>
        </w:rPr>
      </w:pPr>
      <w:r w:rsidRPr="00BE7610">
        <w:rPr>
          <w:rFonts w:ascii="ＭＳ明朝-WinCharSetFFFF-H" w:cs="ＭＳ明朝-WinCharSetFFFF-H" w:hint="eastAsia"/>
          <w:kern w:val="0"/>
          <w:sz w:val="20"/>
          <w:szCs w:val="21"/>
          <w:u w:val="single"/>
        </w:rPr>
        <w:t>工事場所名</w:t>
      </w:r>
      <w:r>
        <w:rPr>
          <w:rFonts w:ascii="ＭＳ明朝-WinCharSetFFFF-H" w:cs="ＭＳ明朝-WinCharSetFFFF-H" w:hint="eastAsia"/>
          <w:kern w:val="0"/>
          <w:sz w:val="20"/>
          <w:szCs w:val="21"/>
          <w:u w:val="single"/>
        </w:rPr>
        <w:t xml:space="preserve">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384"/>
      </w:tblGrid>
      <w:tr w:rsidR="003F471E" w:rsidRPr="003D0F70" w:rsidTr="0021187D">
        <w:tc>
          <w:tcPr>
            <w:tcW w:w="675" w:type="dxa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問１</w:t>
            </w:r>
          </w:p>
        </w:tc>
        <w:tc>
          <w:tcPr>
            <w:tcW w:w="6379" w:type="dxa"/>
            <w:vAlign w:val="center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発注者から受けた前払い金額は</w:t>
            </w:r>
          </w:p>
        </w:tc>
        <w:tc>
          <w:tcPr>
            <w:tcW w:w="2384" w:type="dxa"/>
            <w:vAlign w:val="center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ind w:right="193"/>
              <w:jc w:val="right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円</w:t>
            </w:r>
          </w:p>
        </w:tc>
      </w:tr>
      <w:tr w:rsidR="003F471E" w:rsidRPr="003D0F70" w:rsidTr="0021187D">
        <w:trPr>
          <w:trHeight w:val="1555"/>
        </w:trPr>
        <w:tc>
          <w:tcPr>
            <w:tcW w:w="675" w:type="dxa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問２</w:t>
            </w:r>
          </w:p>
        </w:tc>
        <w:tc>
          <w:tcPr>
            <w:tcW w:w="6379" w:type="dxa"/>
            <w:vAlign w:val="center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下請業者に対する前払金の支払について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①</w:t>
            </w: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工事着手に必要な費用を現金で支払った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②工事着手に必要な費用を現金と手形で支払った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③工事着手に必</w:t>
            </w: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要な費用を手形で支払った</w:t>
            </w:r>
          </w:p>
          <w:p w:rsidR="003F471E" w:rsidRPr="003D0F70" w:rsidRDefault="003F471E" w:rsidP="0021187D">
            <w:pPr>
              <w:rPr>
                <w:sz w:val="20"/>
                <w:szCs w:val="20"/>
              </w:rPr>
            </w:pPr>
            <w:r w:rsidRPr="003D0F70">
              <w:rPr>
                <w:rFonts w:hint="eastAsia"/>
                <w:sz w:val="20"/>
                <w:szCs w:val="20"/>
              </w:rPr>
              <w:t>④発注者から前払金の支払いを受けたが、下請業者には支払って</w:t>
            </w: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いない</w:t>
            </w:r>
          </w:p>
        </w:tc>
        <w:tc>
          <w:tcPr>
            <w:tcW w:w="2384" w:type="dxa"/>
            <w:vAlign w:val="bottom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480" w:lineRule="auto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  <w:u w:val="single"/>
              </w:rPr>
              <w:t xml:space="preserve">該当番号　　　　　</w:t>
            </w:r>
          </w:p>
        </w:tc>
      </w:tr>
      <w:tr w:rsidR="003F471E" w:rsidRPr="003D0F70" w:rsidTr="0021187D">
        <w:tc>
          <w:tcPr>
            <w:tcW w:w="675" w:type="dxa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問３</w:t>
            </w:r>
          </w:p>
        </w:tc>
        <w:tc>
          <w:tcPr>
            <w:tcW w:w="6379" w:type="dxa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問２で②と回答した場合、現金と手形の支払比率は</w:t>
            </w:r>
          </w:p>
        </w:tc>
        <w:tc>
          <w:tcPr>
            <w:tcW w:w="2384" w:type="dxa"/>
            <w:vAlign w:val="center"/>
          </w:tcPr>
          <w:p w:rsidR="003F471E" w:rsidRPr="003D0F70" w:rsidRDefault="003F471E" w:rsidP="003F471E">
            <w:pPr>
              <w:autoSpaceDE w:val="0"/>
              <w:autoSpaceDN w:val="0"/>
              <w:adjustRightInd w:val="0"/>
              <w:ind w:firstLineChars="100" w:firstLine="195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現金　　　　割</w:t>
            </w:r>
          </w:p>
          <w:p w:rsidR="003F471E" w:rsidRPr="003D0F70" w:rsidRDefault="003F471E" w:rsidP="003F471E">
            <w:pPr>
              <w:autoSpaceDE w:val="0"/>
              <w:autoSpaceDN w:val="0"/>
              <w:adjustRightInd w:val="0"/>
              <w:ind w:firstLineChars="100" w:firstLine="195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手形　　　　割</w:t>
            </w:r>
          </w:p>
        </w:tc>
      </w:tr>
      <w:tr w:rsidR="003F471E" w:rsidRPr="003D0F70" w:rsidTr="0021187D">
        <w:trPr>
          <w:trHeight w:val="4095"/>
        </w:trPr>
        <w:tc>
          <w:tcPr>
            <w:tcW w:w="675" w:type="dxa"/>
            <w:tcBorders>
              <w:bottom w:val="double" w:sz="4" w:space="0" w:color="auto"/>
            </w:tcBorders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問４</w:t>
            </w:r>
          </w:p>
        </w:tc>
        <w:tc>
          <w:tcPr>
            <w:tcW w:w="6379" w:type="dxa"/>
            <w:tcBorders>
              <w:bottom w:val="double" w:sz="4" w:space="0" w:color="auto"/>
            </w:tcBorders>
            <w:vAlign w:val="center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問２で④と回答した場合の理由について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①下請業者が前払金の請求を放棄したため</w:t>
            </w:r>
          </w:p>
          <w:p w:rsidR="003F471E" w:rsidRPr="004F738F" w:rsidRDefault="003F471E" w:rsidP="00211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0F70">
              <w:rPr>
                <w:rFonts w:hint="eastAsia"/>
                <w:sz w:val="20"/>
                <w:szCs w:val="20"/>
              </w:rPr>
              <w:t>②下請業者に保証人等を立てることを請求したが、これを立てな</w:t>
            </w: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かったため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③自社の運転資金としたため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④前払金の支払が遅れたため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⑤自社の資材購入等、当該工事に使用したため</w:t>
            </w:r>
          </w:p>
          <w:p w:rsidR="003F471E" w:rsidRPr="003D0F70" w:rsidRDefault="003F471E" w:rsidP="003F471E">
            <w:pPr>
              <w:autoSpaceDE w:val="0"/>
              <w:autoSpaceDN w:val="0"/>
              <w:adjustRightInd w:val="0"/>
              <w:ind w:left="195" w:hangingChars="100" w:hanging="195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⑥下請業者が保証人を立てられないことから部分払、完成払で支払うこととしたため</w:t>
            </w:r>
          </w:p>
          <w:p w:rsidR="003F471E" w:rsidRPr="003D0F70" w:rsidRDefault="003F471E" w:rsidP="003F471E">
            <w:pPr>
              <w:autoSpaceDE w:val="0"/>
              <w:autoSpaceDN w:val="0"/>
              <w:adjustRightInd w:val="0"/>
              <w:ind w:left="195" w:hangingChars="100" w:hanging="195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⑦下請業者との契約上前金払を行うこととしたが、部分払と完成払で支払ったため</w:t>
            </w:r>
          </w:p>
          <w:p w:rsidR="003F471E" w:rsidRPr="003D0F70" w:rsidRDefault="003F471E" w:rsidP="003F471E">
            <w:pPr>
              <w:autoSpaceDE w:val="0"/>
              <w:autoSpaceDN w:val="0"/>
              <w:adjustRightInd w:val="0"/>
              <w:ind w:left="195" w:hangingChars="100" w:hanging="195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⑧下請業者との契約上前金払を行うこととしたが、完成払のみで支払ったため</w:t>
            </w: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 xml:space="preserve">                                                              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⑨その他（その理由を具体的に記入して下さい。）</w:t>
            </w:r>
          </w:p>
        </w:tc>
        <w:tc>
          <w:tcPr>
            <w:tcW w:w="2384" w:type="dxa"/>
            <w:tcBorders>
              <w:bottom w:val="double" w:sz="4" w:space="0" w:color="auto"/>
            </w:tcBorders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  <w:u w:val="single"/>
              </w:rPr>
              <w:t xml:space="preserve">該当番号　　　　　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理由：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</w:p>
        </w:tc>
      </w:tr>
      <w:tr w:rsidR="003F471E" w:rsidRPr="003D0F70" w:rsidTr="0021187D">
        <w:trPr>
          <w:trHeight w:val="1657"/>
        </w:trPr>
        <w:tc>
          <w:tcPr>
            <w:tcW w:w="675" w:type="dxa"/>
            <w:tcBorders>
              <w:top w:val="double" w:sz="4" w:space="0" w:color="auto"/>
            </w:tcBorders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問５</w:t>
            </w:r>
          </w:p>
        </w:tc>
        <w:tc>
          <w:tcPr>
            <w:tcW w:w="6379" w:type="dxa"/>
            <w:tcBorders>
              <w:top w:val="double" w:sz="4" w:space="0" w:color="auto"/>
            </w:tcBorders>
            <w:vAlign w:val="center"/>
          </w:tcPr>
          <w:p w:rsidR="003F471E" w:rsidRPr="003D0F70" w:rsidRDefault="003F471E" w:rsidP="003F471E">
            <w:pPr>
              <w:autoSpaceDE w:val="0"/>
              <w:autoSpaceDN w:val="0"/>
              <w:adjustRightInd w:val="0"/>
              <w:spacing w:afterLines="50" w:after="145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①下請業者に下請代金を支払った日は</w:t>
            </w: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（最終）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②発注者から支払いを受けてから①までの日数は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（下請業者から引渡しの申し出があった日から①までの日数は）</w:t>
            </w:r>
          </w:p>
          <w:p w:rsidR="003F471E" w:rsidRPr="003D0F70" w:rsidRDefault="003F471E" w:rsidP="003F471E">
            <w:pPr>
              <w:autoSpaceDE w:val="0"/>
              <w:autoSpaceDN w:val="0"/>
              <w:adjustRightInd w:val="0"/>
              <w:spacing w:beforeLines="50" w:before="145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③支払った金額は（支払った下請代金の合計）</w:t>
            </w:r>
          </w:p>
        </w:tc>
        <w:tc>
          <w:tcPr>
            <w:tcW w:w="2384" w:type="dxa"/>
            <w:tcBorders>
              <w:top w:val="double" w:sz="4" w:space="0" w:color="auto"/>
            </w:tcBorders>
            <w:vAlign w:val="center"/>
          </w:tcPr>
          <w:p w:rsidR="003F471E" w:rsidRPr="003D0F70" w:rsidRDefault="003F471E" w:rsidP="003F471E">
            <w:pPr>
              <w:autoSpaceDE w:val="0"/>
              <w:autoSpaceDN w:val="0"/>
              <w:adjustRightInd w:val="0"/>
              <w:spacing w:afterLines="50" w:after="145"/>
              <w:ind w:firstLineChars="200" w:firstLine="391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  <w:u w:val="single"/>
              </w:rPr>
              <w:t xml:space="preserve">　　年　　月　　日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20" w:lineRule="exact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 xml:space="preserve">　　　　　　　　※</w:t>
            </w:r>
          </w:p>
          <w:p w:rsidR="003F471E" w:rsidRPr="00D41DAB" w:rsidRDefault="003F471E" w:rsidP="003F471E">
            <w:pPr>
              <w:autoSpaceDE w:val="0"/>
              <w:autoSpaceDN w:val="0"/>
              <w:adjustRightInd w:val="0"/>
              <w:spacing w:line="220" w:lineRule="exact"/>
              <w:ind w:firstLineChars="200" w:firstLine="391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D41DAB">
              <w:rPr>
                <w:rFonts w:ascii="ＭＳ明朝-WinCharSetFFFF-H" w:cs="ＭＳ明朝-WinCharSetFFFF-H" w:hint="eastAsia"/>
                <w:kern w:val="0"/>
                <w:sz w:val="20"/>
                <w:szCs w:val="20"/>
                <w:u w:val="single"/>
              </w:rPr>
              <w:t xml:space="preserve">　　　日</w:t>
            </w:r>
            <w:r w:rsidRPr="00D41DAB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 xml:space="preserve">　　　□</w:t>
            </w:r>
          </w:p>
          <w:p w:rsidR="003F471E" w:rsidRPr="003D0F70" w:rsidRDefault="003F471E" w:rsidP="003F471E">
            <w:pPr>
              <w:autoSpaceDE w:val="0"/>
              <w:autoSpaceDN w:val="0"/>
              <w:adjustRightInd w:val="0"/>
              <w:spacing w:beforeLines="100" w:before="291"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  <w:u w:val="single"/>
              </w:rPr>
              <w:t xml:space="preserve">　　　　　　　　　円</w:t>
            </w:r>
          </w:p>
        </w:tc>
      </w:tr>
      <w:tr w:rsidR="003F471E" w:rsidRPr="003D0F70" w:rsidTr="0021187D">
        <w:trPr>
          <w:trHeight w:val="1234"/>
        </w:trPr>
        <w:tc>
          <w:tcPr>
            <w:tcW w:w="675" w:type="dxa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問６</w:t>
            </w:r>
          </w:p>
        </w:tc>
        <w:tc>
          <w:tcPr>
            <w:tcW w:w="6379" w:type="dxa"/>
            <w:vAlign w:val="center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下請業者に対する完成払の支払方法について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①完成払に相当する額を現金で支払っている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②完成払に相当する額を現金と手形で支払っている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③完成払に相当する額を手形で支払っている</w:t>
            </w:r>
          </w:p>
        </w:tc>
        <w:tc>
          <w:tcPr>
            <w:tcW w:w="2384" w:type="dxa"/>
            <w:vAlign w:val="bottom"/>
          </w:tcPr>
          <w:p w:rsidR="003F471E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  <w:u w:val="single"/>
              </w:rPr>
              <w:t xml:space="preserve">該当番号　　　　　　</w:t>
            </w:r>
          </w:p>
        </w:tc>
      </w:tr>
      <w:tr w:rsidR="003F471E" w:rsidRPr="003D0F70" w:rsidTr="0021187D">
        <w:trPr>
          <w:trHeight w:val="624"/>
        </w:trPr>
        <w:tc>
          <w:tcPr>
            <w:tcW w:w="675" w:type="dxa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問７</w:t>
            </w:r>
          </w:p>
        </w:tc>
        <w:tc>
          <w:tcPr>
            <w:tcW w:w="6379" w:type="dxa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問６で②と回答した場合、現金と手形の支払比率は</w:t>
            </w:r>
          </w:p>
        </w:tc>
        <w:tc>
          <w:tcPr>
            <w:tcW w:w="2384" w:type="dxa"/>
            <w:vAlign w:val="center"/>
          </w:tcPr>
          <w:p w:rsidR="003F471E" w:rsidRPr="003D0F70" w:rsidRDefault="003F471E" w:rsidP="003F471E">
            <w:pPr>
              <w:autoSpaceDE w:val="0"/>
              <w:autoSpaceDN w:val="0"/>
              <w:adjustRightInd w:val="0"/>
              <w:spacing w:line="276" w:lineRule="auto"/>
              <w:ind w:firstLineChars="100" w:firstLine="195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現金</w:t>
            </w: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 xml:space="preserve">　　　　　　</w:t>
            </w: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割</w:t>
            </w:r>
          </w:p>
          <w:p w:rsidR="003F471E" w:rsidRPr="003D0F70" w:rsidRDefault="003F471E" w:rsidP="003F471E">
            <w:pPr>
              <w:autoSpaceDE w:val="0"/>
              <w:autoSpaceDN w:val="0"/>
              <w:adjustRightInd w:val="0"/>
              <w:ind w:firstLineChars="100" w:firstLine="195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手形</w:t>
            </w: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 xml:space="preserve">　　　　　　</w:t>
            </w: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割</w:t>
            </w:r>
          </w:p>
        </w:tc>
      </w:tr>
      <w:tr w:rsidR="003F471E" w:rsidRPr="003D0F70" w:rsidTr="0021187D">
        <w:trPr>
          <w:trHeight w:val="397"/>
        </w:trPr>
        <w:tc>
          <w:tcPr>
            <w:tcW w:w="675" w:type="dxa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問８</w:t>
            </w:r>
          </w:p>
        </w:tc>
        <w:tc>
          <w:tcPr>
            <w:tcW w:w="6379" w:type="dxa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問６で②又は③と回答した場合、最長の手形期間は</w:t>
            </w:r>
          </w:p>
        </w:tc>
        <w:tc>
          <w:tcPr>
            <w:tcW w:w="2384" w:type="dxa"/>
          </w:tcPr>
          <w:p w:rsidR="003F471E" w:rsidRPr="00783E7E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783E7E">
              <w:rPr>
                <w:rFonts w:ascii="ＭＳ明朝-WinCharSetFFFF-H" w:cs="ＭＳ明朝-WinCharSetFFFF-H" w:hint="eastAsia"/>
                <w:kern w:val="0"/>
                <w:sz w:val="20"/>
                <w:szCs w:val="20"/>
                <w:u w:val="single"/>
              </w:rPr>
              <w:t xml:space="preserve">　　　日</w:t>
            </w:r>
          </w:p>
        </w:tc>
      </w:tr>
    </w:tbl>
    <w:p w:rsidR="003F471E" w:rsidRPr="003D0F70" w:rsidRDefault="003F471E" w:rsidP="003F471E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 w:val="20"/>
          <w:szCs w:val="20"/>
        </w:rPr>
      </w:pP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注１：問５の支払状況等がわかるものを添付してください。（領収書の写し等）</w:t>
      </w:r>
    </w:p>
    <w:p w:rsidR="003F471E" w:rsidRPr="003D0F70" w:rsidRDefault="003F471E" w:rsidP="003F471E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 w:val="20"/>
          <w:szCs w:val="20"/>
        </w:rPr>
      </w:pP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注２：労務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 xml:space="preserve">       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－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 xml:space="preserve"> </w:t>
      </w:r>
      <w:r w:rsidRPr="003D0F70">
        <w:rPr>
          <w:rFonts w:ascii="ＭＳ明朝-WinCharSetFFFF-H" w:cs="ＭＳ明朝-WinCharSetFFFF-H"/>
          <w:kern w:val="0"/>
          <w:sz w:val="20"/>
          <w:szCs w:val="20"/>
        </w:rPr>
        <w:t xml:space="preserve"> 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労務下請（労務の提供を主とする下請契約）</w:t>
      </w:r>
    </w:p>
    <w:p w:rsidR="003F471E" w:rsidRPr="003D0F70" w:rsidRDefault="003F471E" w:rsidP="003F471E">
      <w:pPr>
        <w:autoSpaceDE w:val="0"/>
        <w:autoSpaceDN w:val="0"/>
        <w:adjustRightInd w:val="0"/>
        <w:ind w:firstLineChars="300" w:firstLine="586"/>
        <w:jc w:val="left"/>
        <w:rPr>
          <w:rFonts w:ascii="ＭＳ明朝-WinCharSetFFFF-H" w:cs="ＭＳ明朝-WinCharSetFFFF-H"/>
          <w:kern w:val="0"/>
          <w:sz w:val="20"/>
          <w:szCs w:val="20"/>
        </w:rPr>
      </w:pP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材工一式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 xml:space="preserve">   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－</w:t>
      </w:r>
      <w:r w:rsidRPr="003D0F70">
        <w:rPr>
          <w:rFonts w:ascii="ＭＳ明朝-WinCharSetFFFF-H" w:cs="ＭＳ明朝-WinCharSetFFFF-H"/>
          <w:kern w:val="0"/>
          <w:sz w:val="20"/>
          <w:szCs w:val="20"/>
        </w:rPr>
        <w:t xml:space="preserve"> 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 xml:space="preserve"> 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材工一式（外注）下請（材料・機械と労務の提供を一括した下請契約）</w:t>
      </w:r>
    </w:p>
    <w:p w:rsidR="003F471E" w:rsidRPr="003D0F70" w:rsidRDefault="003F471E" w:rsidP="003F471E">
      <w:pPr>
        <w:autoSpaceDE w:val="0"/>
        <w:autoSpaceDN w:val="0"/>
        <w:adjustRightInd w:val="0"/>
        <w:ind w:firstLineChars="50" w:firstLine="98"/>
        <w:jc w:val="left"/>
        <w:rPr>
          <w:rFonts w:ascii="ＭＳ明朝-WinCharSetFFFF-H" w:cs="ＭＳ明朝-WinCharSetFFFF-H"/>
          <w:kern w:val="0"/>
          <w:sz w:val="20"/>
          <w:szCs w:val="20"/>
        </w:rPr>
      </w:pP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※</w:t>
      </w:r>
      <w:r w:rsidRPr="003D0F70">
        <w:rPr>
          <w:rFonts w:ascii="ＭＳ明朝-WinCharSetFFFF-H" w:cs="ＭＳ明朝-WinCharSetFFFF-H"/>
          <w:kern w:val="0"/>
          <w:sz w:val="20"/>
          <w:szCs w:val="20"/>
        </w:rPr>
        <w:t xml:space="preserve"> 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：元請が特定建設業者であり、下請が資本金の額が</w:t>
      </w:r>
      <w:r w:rsidRPr="003D0F70">
        <w:rPr>
          <w:rFonts w:ascii="Times New Roman" w:hAnsi="Times New Roman"/>
          <w:kern w:val="0"/>
          <w:sz w:val="20"/>
          <w:szCs w:val="20"/>
        </w:rPr>
        <w:t xml:space="preserve">4,000 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万円未満で一般建設業の場合は（</w:t>
      </w:r>
      <w:r w:rsidRPr="003D0F70">
        <w:rPr>
          <w:rFonts w:ascii="ＭＳ明朝-WinCharSetFFFF-H" w:cs="ＭＳ明朝-WinCharSetFFFF-H"/>
          <w:kern w:val="0"/>
          <w:sz w:val="20"/>
          <w:szCs w:val="20"/>
        </w:rPr>
        <w:t xml:space="preserve"> </w:t>
      </w:r>
      <w:r>
        <w:rPr>
          <w:rFonts w:ascii="ＭＳ明朝-WinCharSetFFFF-H" w:cs="ＭＳ明朝-WinCharSetFFFF-H" w:hint="eastAsia"/>
          <w:kern w:val="0"/>
          <w:sz w:val="20"/>
          <w:szCs w:val="20"/>
        </w:rPr>
        <w:t xml:space="preserve">　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）書き</w:t>
      </w:r>
    </w:p>
    <w:p w:rsidR="003F471E" w:rsidRPr="003D0F70" w:rsidRDefault="003F471E" w:rsidP="003F471E">
      <w:pPr>
        <w:autoSpaceDE w:val="0"/>
        <w:autoSpaceDN w:val="0"/>
        <w:adjustRightInd w:val="0"/>
        <w:ind w:firstLineChars="300" w:firstLine="586"/>
        <w:jc w:val="left"/>
        <w:rPr>
          <w:rFonts w:ascii="ＭＳ明朝-WinCharSetFFFF-H" w:cs="ＭＳ明朝-WinCharSetFFFF-H"/>
          <w:kern w:val="0"/>
          <w:sz w:val="20"/>
          <w:szCs w:val="20"/>
        </w:rPr>
      </w:pP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による日数と比べ長い方を記載してください。（</w:t>
      </w:r>
      <w:r>
        <w:rPr>
          <w:rFonts w:ascii="ＭＳ明朝-WinCharSetFFFF-H" w:cs="ＭＳ明朝-WinCharSetFFFF-H" w:hint="eastAsia"/>
          <w:kern w:val="0"/>
          <w:sz w:val="20"/>
          <w:szCs w:val="20"/>
        </w:rPr>
        <w:t xml:space="preserve">　</w:t>
      </w:r>
      <w:r w:rsidRPr="003D0F70">
        <w:rPr>
          <w:rFonts w:ascii="ＭＳ明朝-WinCharSetFFFF-H" w:cs="ＭＳ明朝-WinCharSetFFFF-H"/>
          <w:kern w:val="0"/>
          <w:sz w:val="20"/>
          <w:szCs w:val="20"/>
        </w:rPr>
        <w:t xml:space="preserve"> 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）書きの日数となる場合は□にチェックしてく</w:t>
      </w:r>
    </w:p>
    <w:p w:rsidR="003F471E" w:rsidRPr="003D0F70" w:rsidRDefault="003F471E" w:rsidP="003F471E">
      <w:pPr>
        <w:ind w:firstLineChars="300" w:firstLine="586"/>
        <w:rPr>
          <w:sz w:val="20"/>
          <w:szCs w:val="20"/>
        </w:rPr>
      </w:pP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ださい。</w:t>
      </w:r>
    </w:p>
    <w:sectPr w:rsidR="003F471E" w:rsidRPr="003D0F70" w:rsidSect="003F471E">
      <w:pgSz w:w="11906" w:h="16838" w:code="9"/>
      <w:pgMar w:top="1418" w:right="1247" w:bottom="851" w:left="1418" w:header="851" w:footer="992" w:gutter="0"/>
      <w:cols w:space="425"/>
      <w:docGrid w:type="linesAndChars" w:linePitch="291" w:charSpace="-9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45" w:rsidRDefault="00230945" w:rsidP="005D7547">
      <w:r>
        <w:separator/>
      </w:r>
    </w:p>
  </w:endnote>
  <w:endnote w:type="continuationSeparator" w:id="0">
    <w:p w:rsidR="00230945" w:rsidRDefault="00230945" w:rsidP="005D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45" w:rsidRDefault="00230945" w:rsidP="005D7547">
      <w:r>
        <w:separator/>
      </w:r>
    </w:p>
  </w:footnote>
  <w:footnote w:type="continuationSeparator" w:id="0">
    <w:p w:rsidR="00230945" w:rsidRDefault="00230945" w:rsidP="005D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2D"/>
    <w:multiLevelType w:val="hybridMultilevel"/>
    <w:tmpl w:val="8D3CA9D6"/>
    <w:lvl w:ilvl="0" w:tplc="A9744B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356D93"/>
    <w:multiLevelType w:val="hybridMultilevel"/>
    <w:tmpl w:val="4224E85C"/>
    <w:lvl w:ilvl="0" w:tplc="48CE90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4E"/>
    <w:rsid w:val="00096610"/>
    <w:rsid w:val="000D6977"/>
    <w:rsid w:val="00166CBB"/>
    <w:rsid w:val="001C1F45"/>
    <w:rsid w:val="0021187D"/>
    <w:rsid w:val="002305B2"/>
    <w:rsid w:val="00230945"/>
    <w:rsid w:val="00254F93"/>
    <w:rsid w:val="0029255A"/>
    <w:rsid w:val="003556F5"/>
    <w:rsid w:val="003F471E"/>
    <w:rsid w:val="004528C4"/>
    <w:rsid w:val="00494EE8"/>
    <w:rsid w:val="004B6FC4"/>
    <w:rsid w:val="005006B5"/>
    <w:rsid w:val="00553065"/>
    <w:rsid w:val="005C7395"/>
    <w:rsid w:val="005D7547"/>
    <w:rsid w:val="00625682"/>
    <w:rsid w:val="00703B99"/>
    <w:rsid w:val="007230E6"/>
    <w:rsid w:val="007606B3"/>
    <w:rsid w:val="007C575B"/>
    <w:rsid w:val="007E42F0"/>
    <w:rsid w:val="008D34F9"/>
    <w:rsid w:val="00911503"/>
    <w:rsid w:val="00953D48"/>
    <w:rsid w:val="009665F5"/>
    <w:rsid w:val="009A292B"/>
    <w:rsid w:val="00A820A5"/>
    <w:rsid w:val="00AA51A6"/>
    <w:rsid w:val="00B30899"/>
    <w:rsid w:val="00B473F0"/>
    <w:rsid w:val="00B5514E"/>
    <w:rsid w:val="00BD6DF1"/>
    <w:rsid w:val="00C14EB9"/>
    <w:rsid w:val="00C76B2F"/>
    <w:rsid w:val="00CB194C"/>
    <w:rsid w:val="00D71612"/>
    <w:rsid w:val="00E14C58"/>
    <w:rsid w:val="00E409DA"/>
    <w:rsid w:val="00E86381"/>
    <w:rsid w:val="00F36D71"/>
    <w:rsid w:val="00F526BC"/>
    <w:rsid w:val="00F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DC341-88BE-4754-8FDC-11B1D52B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EBBD7E33.dotm</Template>
  <TotalTime>2</TotalTime>
  <Pages>1</Pages>
  <Words>930</Words>
  <Characters>289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和歌山県庁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134261</cp:lastModifiedBy>
  <cp:revision>3</cp:revision>
  <cp:lastPrinted>2019-05-21T01:39:00Z</cp:lastPrinted>
  <dcterms:created xsi:type="dcterms:W3CDTF">2019-05-22T08:13:00Z</dcterms:created>
  <dcterms:modified xsi:type="dcterms:W3CDTF">2019-05-22T08:24:00Z</dcterms:modified>
</cp:coreProperties>
</file>