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0F" w:rsidRPr="00D3291D" w:rsidRDefault="00A62E11" w:rsidP="00F24380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="105" w:rightChars="-16" w:right="-34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  <w:bdr w:val="single" w:sz="4" w:space="0" w:color="auto"/>
        </w:rPr>
        <w:t xml:space="preserve"> 施</w:t>
      </w:r>
      <w:r w:rsidR="0014030F" w:rsidRPr="00E642DA">
        <w:rPr>
          <w:rFonts w:asciiTheme="minorEastAsia" w:hAnsiTheme="minorEastAsia" w:cs="ＭＳ 明朝" w:hint="eastAsia"/>
          <w:color w:val="000000"/>
          <w:kern w:val="0"/>
          <w:szCs w:val="21"/>
          <w:bdr w:val="single" w:sz="4" w:space="0" w:color="auto"/>
        </w:rPr>
        <w:t>工体制台帳様式</w:t>
      </w:r>
      <w:r>
        <w:rPr>
          <w:rFonts w:asciiTheme="minorEastAsia" w:hAnsiTheme="minorEastAsia" w:cs="ＭＳ 明朝" w:hint="eastAsia"/>
          <w:color w:val="000000"/>
          <w:kern w:val="0"/>
          <w:szCs w:val="21"/>
          <w:bdr w:val="single" w:sz="4" w:space="0" w:color="auto"/>
        </w:rPr>
        <w:t xml:space="preserve"> </w:t>
      </w:r>
      <w:r w:rsidR="00F756A7">
        <w:rPr>
          <w:rFonts w:asciiTheme="minorEastAsia" w:hAnsiTheme="minorEastAsia" w:cs="ＭＳ 明朝" w:hint="eastAsia"/>
          <w:color w:val="000000"/>
          <w:kern w:val="0"/>
          <w:szCs w:val="21"/>
        </w:rPr>
        <w:t>（標準例）</w:t>
      </w:r>
      <w:bookmarkStart w:id="0" w:name="_GoBack"/>
      <w:bookmarkEnd w:id="0"/>
      <w:r w:rsidR="0014030F" w:rsidRPr="00D3291D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         </w:t>
      </w:r>
      <w:r w:rsidR="0014030F" w:rsidRPr="00D3291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14030F" w:rsidRPr="00D3291D">
        <w:rPr>
          <w:rFonts w:asciiTheme="minorEastAsia" w:hAnsiTheme="minorEastAsia" w:cs="Times New Roman"/>
          <w:color w:val="000000"/>
          <w:kern w:val="0"/>
          <w:szCs w:val="21"/>
        </w:rPr>
        <w:t xml:space="preserve">   </w:t>
      </w:r>
      <w:r w:rsidR="0014030F" w:rsidRPr="00D3291D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</w:t>
      </w:r>
      <w:r w:rsidR="00D3291D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　　　</w:t>
      </w:r>
      <w:r w:rsidR="0014030F" w:rsidRPr="00D3291D">
        <w:rPr>
          <w:rFonts w:asciiTheme="minorEastAsia" w:hAnsiTheme="minorEastAsia" w:cs="ＭＳ 明朝" w:hint="eastAsia"/>
          <w:color w:val="000000"/>
          <w:kern w:val="0"/>
          <w:szCs w:val="21"/>
        </w:rPr>
        <w:t>年　　月　　日</w:t>
      </w:r>
    </w:p>
    <w:p w:rsidR="0014030F" w:rsidRPr="00637CDB" w:rsidRDefault="0014030F" w:rsidP="00F24380">
      <w:pPr>
        <w:overflowPunct w:val="0"/>
        <w:spacing w:line="240" w:lineRule="atLeast"/>
        <w:ind w:left="105"/>
        <w:jc w:val="center"/>
        <w:textAlignment w:val="baseline"/>
        <w:rPr>
          <w:rFonts w:asciiTheme="minorEastAsia" w:hAnsiTheme="minorEastAsia" w:cs="ＭＳ 明朝"/>
          <w:color w:val="000000"/>
          <w:kern w:val="0"/>
          <w:szCs w:val="18"/>
        </w:rPr>
      </w:pPr>
      <w:r w:rsidRPr="00637CDB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施</w:t>
      </w:r>
      <w:r w:rsidRPr="00637CDB">
        <w:rPr>
          <w:rFonts w:asciiTheme="minorEastAsia" w:hAnsiTheme="minorEastAsia" w:cs="Times New Roman"/>
          <w:color w:val="000000"/>
          <w:kern w:val="0"/>
          <w:sz w:val="28"/>
          <w:szCs w:val="18"/>
        </w:rPr>
        <w:t xml:space="preserve"> </w:t>
      </w:r>
      <w:r w:rsidRPr="00637CDB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工</w:t>
      </w:r>
      <w:r w:rsidRPr="00637CDB">
        <w:rPr>
          <w:rFonts w:asciiTheme="minorEastAsia" w:hAnsiTheme="minorEastAsia" w:cs="Times New Roman"/>
          <w:color w:val="000000"/>
          <w:kern w:val="0"/>
          <w:sz w:val="28"/>
          <w:szCs w:val="18"/>
        </w:rPr>
        <w:t xml:space="preserve"> </w:t>
      </w:r>
      <w:r w:rsidRPr="00637CDB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体</w:t>
      </w:r>
      <w:r w:rsidRPr="00637CDB">
        <w:rPr>
          <w:rFonts w:asciiTheme="minorEastAsia" w:hAnsiTheme="minorEastAsia" w:cs="Times New Roman"/>
          <w:color w:val="000000"/>
          <w:kern w:val="0"/>
          <w:sz w:val="28"/>
          <w:szCs w:val="18"/>
        </w:rPr>
        <w:t xml:space="preserve"> </w:t>
      </w:r>
      <w:r w:rsidRPr="00637CDB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制</w:t>
      </w:r>
      <w:r w:rsidRPr="00637CDB">
        <w:rPr>
          <w:rFonts w:asciiTheme="minorEastAsia" w:hAnsiTheme="minorEastAsia" w:cs="Times New Roman"/>
          <w:color w:val="000000"/>
          <w:kern w:val="0"/>
          <w:sz w:val="28"/>
          <w:szCs w:val="18"/>
        </w:rPr>
        <w:t xml:space="preserve"> </w:t>
      </w:r>
      <w:r w:rsidRPr="00637CDB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台 帳</w:t>
      </w:r>
      <w:r w:rsidRPr="00637CDB">
        <w:rPr>
          <w:rFonts w:asciiTheme="minorEastAsia" w:hAnsiTheme="minorEastAsia" w:cs="Times New Roman"/>
          <w:color w:val="000000"/>
          <w:kern w:val="0"/>
          <w:szCs w:val="18"/>
        </w:rPr>
        <w:t xml:space="preserve"> </w:t>
      </w:r>
    </w:p>
    <w:p w:rsidR="0014030F" w:rsidRPr="00637CDB" w:rsidRDefault="0014030F" w:rsidP="00F24380">
      <w:pPr>
        <w:overflowPunct w:val="0"/>
        <w:spacing w:line="300" w:lineRule="exact"/>
        <w:ind w:left="105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18"/>
        </w:rPr>
      </w:pPr>
      <w:r w:rsidRPr="00637CDB">
        <w:rPr>
          <w:rFonts w:asciiTheme="minorEastAsia" w:hAnsiTheme="minorEastAsia" w:cs="ＭＳ 明朝" w:hint="eastAsia"/>
          <w:color w:val="000000"/>
          <w:kern w:val="0"/>
          <w:szCs w:val="18"/>
        </w:rPr>
        <w:t>【会社名】</w:t>
      </w:r>
      <w:r w:rsidRPr="00637CDB">
        <w:rPr>
          <w:rFonts w:asciiTheme="minorEastAsia" w:hAnsiTheme="minorEastAsia" w:cs="ＭＳ 明朝" w:hint="eastAsia"/>
          <w:color w:val="000000"/>
          <w:kern w:val="0"/>
          <w:szCs w:val="18"/>
          <w:u w:val="single" w:color="000000"/>
        </w:rPr>
        <w:t xml:space="preserve">　　　　　　　　　　　　　　　　　　</w:t>
      </w:r>
    </w:p>
    <w:p w:rsidR="0014030F" w:rsidRPr="00637CDB" w:rsidRDefault="0014030F" w:rsidP="00F24380">
      <w:pPr>
        <w:overflowPunct w:val="0"/>
        <w:spacing w:afterLines="20" w:after="72" w:line="300" w:lineRule="exact"/>
        <w:ind w:left="105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18"/>
        </w:rPr>
      </w:pPr>
      <w:r w:rsidRPr="00637CDB">
        <w:rPr>
          <w:rFonts w:asciiTheme="minorEastAsia" w:hAnsiTheme="minorEastAsia" w:cs="ＭＳ 明朝" w:hint="eastAsia"/>
          <w:color w:val="000000"/>
          <w:kern w:val="0"/>
          <w:szCs w:val="18"/>
        </w:rPr>
        <w:t>【事業者名】</w:t>
      </w:r>
      <w:r w:rsidRPr="00637CDB">
        <w:rPr>
          <w:rFonts w:asciiTheme="minorEastAsia" w:hAnsiTheme="minorEastAsia" w:cs="ＭＳ 明朝" w:hint="eastAsia"/>
          <w:color w:val="000000"/>
          <w:kern w:val="0"/>
          <w:szCs w:val="18"/>
          <w:u w:val="single" w:color="000000"/>
        </w:rPr>
        <w:t xml:space="preserve">　　　　　　　　　　　　　　　　　</w:t>
      </w:r>
    </w:p>
    <w:tbl>
      <w:tblPr>
        <w:tblW w:w="97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1934"/>
        <w:gridCol w:w="1416"/>
        <w:gridCol w:w="2024"/>
        <w:gridCol w:w="2795"/>
      </w:tblGrid>
      <w:tr w:rsidR="0014030F" w:rsidRPr="00637CDB" w:rsidTr="00707C58">
        <w:trPr>
          <w:trHeight w:val="20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建設業の許可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可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業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可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番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　可　年　月　日</w:t>
            </w:r>
          </w:p>
        </w:tc>
      </w:tr>
      <w:tr w:rsidR="0014030F" w:rsidRPr="00637CDB" w:rsidTr="004902AF"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spacing w:line="260" w:lineRule="exact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大臣　特定</w:t>
            </w:r>
          </w:p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知事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813F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300" w:firstLine="6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第　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300" w:firstLine="6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　　　月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14030F" w:rsidRPr="00637CDB" w:rsidTr="002A59BE">
        <w:trPr>
          <w:trHeight w:val="419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spacing w:line="260" w:lineRule="exact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大臣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特定</w:t>
            </w:r>
          </w:p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知事　一般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813F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300" w:firstLine="6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第　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300" w:firstLine="6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　　　月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</w:p>
        </w:tc>
      </w:tr>
    </w:tbl>
    <w:p w:rsidR="0014030F" w:rsidRPr="00637CDB" w:rsidRDefault="0014030F" w:rsidP="00F24380">
      <w:pPr>
        <w:autoSpaceDE w:val="0"/>
        <w:autoSpaceDN w:val="0"/>
        <w:adjustRightInd w:val="0"/>
        <w:spacing w:line="180" w:lineRule="exact"/>
        <w:ind w:left="105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tbl>
      <w:tblPr>
        <w:tblW w:w="97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332"/>
        <w:gridCol w:w="1612"/>
        <w:gridCol w:w="3225"/>
      </w:tblGrid>
      <w:tr w:rsidR="0014030F" w:rsidRPr="00637CDB" w:rsidTr="00707C58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工事名及び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工事内容</w:t>
            </w: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707C58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E78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発注者名及び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〒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F13384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　期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自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至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契約日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　　　　月　　　　日</w:t>
            </w:r>
          </w:p>
        </w:tc>
      </w:tr>
    </w:tbl>
    <w:p w:rsidR="0014030F" w:rsidRPr="00637CDB" w:rsidRDefault="0014030F" w:rsidP="00F24380">
      <w:pPr>
        <w:autoSpaceDE w:val="0"/>
        <w:autoSpaceDN w:val="0"/>
        <w:adjustRightInd w:val="0"/>
        <w:spacing w:line="180" w:lineRule="exact"/>
        <w:ind w:left="105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1107"/>
        <w:gridCol w:w="2708"/>
        <w:gridCol w:w="4379"/>
      </w:tblGrid>
      <w:tr w:rsidR="0014030F" w:rsidRPr="00637CDB" w:rsidTr="007F2E81">
        <w:trPr>
          <w:trHeight w:val="113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867187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契</w:t>
            </w:r>
            <w:r w:rsidR="0014030F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約営業所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867187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F756A7">
              <w:rPr>
                <w:rFonts w:asciiTheme="minorEastAsia" w:hAnsiTheme="minorEastAsia" w:cs="ＭＳ 明朝" w:hint="eastAsia"/>
                <w:color w:val="000000"/>
                <w:spacing w:val="210"/>
                <w:kern w:val="0"/>
                <w:sz w:val="20"/>
                <w:szCs w:val="20"/>
                <w:fitText w:val="840" w:id="1746125568"/>
              </w:rPr>
              <w:t>区</w:t>
            </w:r>
            <w:r w:rsidR="0014030F" w:rsidRPr="00F756A7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  <w:fitText w:val="840" w:id="1746125568"/>
              </w:rPr>
              <w:t>分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名　　　　　称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住　　　　　　所</w:t>
            </w:r>
          </w:p>
        </w:tc>
      </w:tr>
      <w:tr w:rsidR="0014030F" w:rsidRPr="00637CDB" w:rsidTr="003A48AE">
        <w:trPr>
          <w:trHeight w:val="170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spacing w:line="240" w:lineRule="exact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元請契約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3A48AE">
        <w:trPr>
          <w:trHeight w:val="170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spacing w:line="240" w:lineRule="exact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下請契約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14030F" w:rsidRPr="00637CDB" w:rsidRDefault="0014030F" w:rsidP="00F24380">
      <w:pPr>
        <w:autoSpaceDE w:val="0"/>
        <w:autoSpaceDN w:val="0"/>
        <w:adjustRightInd w:val="0"/>
        <w:spacing w:line="180" w:lineRule="exact"/>
        <w:ind w:left="105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1107"/>
        <w:gridCol w:w="1170"/>
        <w:gridCol w:w="1097"/>
        <w:gridCol w:w="408"/>
        <w:gridCol w:w="1433"/>
        <w:gridCol w:w="513"/>
        <w:gridCol w:w="920"/>
        <w:gridCol w:w="1546"/>
      </w:tblGrid>
      <w:tr w:rsidR="0014030F" w:rsidRPr="00637CDB" w:rsidTr="00896527"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187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健康保険等の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加入状況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896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保険加入の有無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健康保険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厚生年金保険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雇用保険</w:t>
            </w:r>
          </w:p>
        </w:tc>
      </w:tr>
      <w:tr w:rsidR="0014030F" w:rsidRPr="00637CDB" w:rsidTr="00896527">
        <w:trPr>
          <w:trHeight w:val="489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DB" w:rsidRPr="00637CDB" w:rsidRDefault="002A59BE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加入　</w:t>
            </w:r>
            <w:r w:rsidR="0014030F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未加入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適用除外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DB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加入</w:t>
            </w:r>
            <w:r w:rsidR="002A59BE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未加入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適用除外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DB" w:rsidRPr="00637CDB" w:rsidRDefault="002A59BE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加入　</w:t>
            </w:r>
            <w:r w:rsidR="0014030F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未加入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適用除外</w:t>
            </w:r>
          </w:p>
        </w:tc>
      </w:tr>
      <w:tr w:rsidR="0014030F" w:rsidRPr="00637CDB" w:rsidTr="00896527">
        <w:trPr>
          <w:trHeight w:val="283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30F" w:rsidRPr="004B1D86" w:rsidRDefault="0014030F" w:rsidP="00896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事業所整理記号等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区　分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営業所の名称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健康保険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厚生年金保険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雇用保険</w:t>
            </w:r>
          </w:p>
        </w:tc>
      </w:tr>
      <w:tr w:rsidR="0014030F" w:rsidRPr="00637CDB" w:rsidTr="00896527"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元請契約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896527"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下請契約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14030F" w:rsidRPr="00637CDB" w:rsidRDefault="0014030F" w:rsidP="00F24380">
      <w:pPr>
        <w:autoSpaceDE w:val="0"/>
        <w:autoSpaceDN w:val="0"/>
        <w:adjustRightInd w:val="0"/>
        <w:spacing w:line="160" w:lineRule="exact"/>
        <w:ind w:left="105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288"/>
        <w:gridCol w:w="1587"/>
        <w:gridCol w:w="3319"/>
      </w:tblGrid>
      <w:tr w:rsidR="004902AF" w:rsidRPr="00637CDB" w:rsidTr="00637CDB">
        <w:trPr>
          <w:trHeight w:val="31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1E" w:rsidRDefault="004902A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発注者の</w:t>
            </w:r>
          </w:p>
          <w:p w:rsidR="004902AF" w:rsidRPr="00637CDB" w:rsidRDefault="004902A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監督員名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AF" w:rsidRPr="00637CDB" w:rsidRDefault="004902A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1E" w:rsidRDefault="004902A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権限及び</w:t>
            </w:r>
          </w:p>
          <w:p w:rsidR="004902AF" w:rsidRPr="00637CDB" w:rsidRDefault="004902A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意見</w:t>
            </w:r>
            <w:r w:rsidR="00F13384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申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出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AF" w:rsidRPr="00637CDB" w:rsidRDefault="004902A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14030F" w:rsidRPr="00637CDB" w:rsidRDefault="0014030F" w:rsidP="00F24380">
      <w:pPr>
        <w:autoSpaceDE w:val="0"/>
        <w:autoSpaceDN w:val="0"/>
        <w:adjustRightInd w:val="0"/>
        <w:spacing w:line="180" w:lineRule="exact"/>
        <w:ind w:left="105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"/>
        <w:gridCol w:w="1191"/>
        <w:gridCol w:w="3288"/>
        <w:gridCol w:w="396"/>
        <w:gridCol w:w="1191"/>
        <w:gridCol w:w="3319"/>
      </w:tblGrid>
      <w:tr w:rsidR="0014030F" w:rsidRPr="00637CDB" w:rsidTr="00707C58">
        <w:trPr>
          <w:trHeight w:val="680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監督員名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84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権限及び意見</w:t>
            </w:r>
          </w:p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申出方法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707C58">
        <w:trPr>
          <w:trHeight w:val="680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4902A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現</w:t>
            </w:r>
            <w:r w:rsidR="0014030F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場代理人名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84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権限及び意見</w:t>
            </w:r>
          </w:p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申出方法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707C58">
        <w:trPr>
          <w:trHeight w:val="680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4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主任（監理）</w:t>
            </w:r>
          </w:p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技術者名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 w:firstLineChars="50" w:firstLine="1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専　任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 w:firstLineChars="50" w:firstLine="1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非専任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資格内訳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F13384" w:rsidRPr="00637CDB" w:rsidTr="00707C58">
        <w:trPr>
          <w:trHeight w:val="680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84" w:rsidRPr="00637CDB" w:rsidRDefault="00637CD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専門技術者名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4" w:rsidRPr="00637CDB" w:rsidRDefault="00F13384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84" w:rsidRPr="00637CDB" w:rsidRDefault="00637CD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専門技術者名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4" w:rsidRPr="00637CDB" w:rsidRDefault="00F13384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37CDB" w:rsidRPr="00637CDB" w:rsidTr="00707C58">
        <w:trPr>
          <w:trHeight w:val="307"/>
        </w:trPr>
        <w:tc>
          <w:tcPr>
            <w:tcW w:w="39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CDB" w:rsidRP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資格内容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CDB" w:rsidRP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資格内容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37CDB" w:rsidRPr="00637CDB" w:rsidTr="00707C58">
        <w:trPr>
          <w:trHeight w:val="680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担　　当</w:t>
            </w:r>
          </w:p>
          <w:p w:rsidR="00637CDB" w:rsidRP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工事内容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担　　当</w:t>
            </w:r>
          </w:p>
          <w:p w:rsidR="00637CDB" w:rsidRP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工事内容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14030F" w:rsidRPr="00637CDB" w:rsidRDefault="0014030F" w:rsidP="00F24380">
      <w:pPr>
        <w:overflowPunct w:val="0"/>
        <w:spacing w:line="180" w:lineRule="exact"/>
        <w:ind w:left="105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9"/>
        <w:gridCol w:w="2487"/>
        <w:gridCol w:w="2488"/>
        <w:gridCol w:w="2427"/>
      </w:tblGrid>
      <w:tr w:rsidR="00637CDB" w:rsidRPr="00637CDB" w:rsidTr="00264F02">
        <w:tc>
          <w:tcPr>
            <w:tcW w:w="2379" w:type="dxa"/>
            <w:vAlign w:val="center"/>
          </w:tcPr>
          <w:p w:rsidR="00637CDB" w:rsidRDefault="00637CDB" w:rsidP="003A48AE">
            <w:pPr>
              <w:overflowPunct w:val="0"/>
              <w:ind w:leftChars="47" w:left="99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外国人建設就労者の</w:t>
            </w:r>
          </w:p>
          <w:p w:rsidR="00637CDB" w:rsidRPr="00637CDB" w:rsidRDefault="00637CDB" w:rsidP="003A48AE">
            <w:pPr>
              <w:overflowPunct w:val="0"/>
              <w:ind w:leftChars="47" w:left="99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従事の状況（有無）</w:t>
            </w:r>
          </w:p>
        </w:tc>
        <w:tc>
          <w:tcPr>
            <w:tcW w:w="2487" w:type="dxa"/>
            <w:vAlign w:val="center"/>
          </w:tcPr>
          <w:p w:rsidR="00637CDB" w:rsidRPr="00637CDB" w:rsidRDefault="00264F02" w:rsidP="00F24380">
            <w:pPr>
              <w:overflowPunct w:val="0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有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無</w:t>
            </w:r>
          </w:p>
        </w:tc>
        <w:tc>
          <w:tcPr>
            <w:tcW w:w="2488" w:type="dxa"/>
            <w:vAlign w:val="center"/>
          </w:tcPr>
          <w:p w:rsidR="00637CDB" w:rsidRDefault="00C032A4" w:rsidP="003A48AE">
            <w:pPr>
              <w:overflowPunct w:val="0"/>
              <w:ind w:leftChars="47" w:left="99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外国人技能実習生</w:t>
            </w:r>
            <w:r w:rsidR="00637CDB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の</w:t>
            </w:r>
          </w:p>
          <w:p w:rsidR="00637CDB" w:rsidRPr="00637CDB" w:rsidRDefault="00637CDB" w:rsidP="003A48AE">
            <w:pPr>
              <w:overflowPunct w:val="0"/>
              <w:ind w:leftChars="47" w:left="99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従事の状況（有無）</w:t>
            </w:r>
          </w:p>
        </w:tc>
        <w:tc>
          <w:tcPr>
            <w:tcW w:w="2427" w:type="dxa"/>
            <w:vAlign w:val="center"/>
          </w:tcPr>
          <w:p w:rsidR="00637CDB" w:rsidRPr="00637CDB" w:rsidRDefault="00264F02" w:rsidP="00F24380">
            <w:pPr>
              <w:overflowPunct w:val="0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有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無</w:t>
            </w:r>
          </w:p>
        </w:tc>
      </w:tr>
    </w:tbl>
    <w:p w:rsidR="009635E9" w:rsidRDefault="009635E9" w:rsidP="00F24380">
      <w:pPr>
        <w:overflowPunct w:val="0"/>
        <w:ind w:left="105"/>
        <w:textAlignment w:val="baseline"/>
        <w:rPr>
          <w:rFonts w:asciiTheme="minorEastAsia" w:hAnsiTheme="minorEastAsia" w:cs="Times New Roman"/>
          <w:color w:val="000000"/>
          <w:kern w:val="0"/>
          <w:sz w:val="20"/>
          <w:szCs w:val="21"/>
        </w:rPr>
      </w:pPr>
    </w:p>
    <w:p w:rsidR="0014030F" w:rsidRDefault="0014030F" w:rsidP="00F24380">
      <w:pPr>
        <w:overflowPunct w:val="0"/>
        <w:ind w:left="105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1"/>
        </w:rPr>
      </w:pPr>
      <w:r w:rsidRPr="00F13384">
        <w:rPr>
          <w:rFonts w:asciiTheme="minorEastAsia" w:hAnsiTheme="minorEastAsia" w:cs="Times New Roman"/>
          <w:color w:val="000000"/>
          <w:kern w:val="0"/>
          <w:sz w:val="20"/>
          <w:szCs w:val="21"/>
        </w:rPr>
        <w:t xml:space="preserve"> </w:t>
      </w:r>
      <w:r w:rsidRPr="00F13384">
        <w:rPr>
          <w:rFonts w:asciiTheme="minorEastAsia" w:hAnsiTheme="minorEastAsia" w:cs="ＭＳ 明朝" w:hint="eastAsia"/>
          <w:color w:val="000000"/>
          <w:kern w:val="0"/>
          <w:sz w:val="20"/>
          <w:szCs w:val="21"/>
        </w:rPr>
        <w:t>【下請負人に関する事項】</w:t>
      </w:r>
    </w:p>
    <w:p w:rsidR="009635E9" w:rsidRPr="00F13384" w:rsidRDefault="009635E9" w:rsidP="00F24380">
      <w:pPr>
        <w:overflowPunct w:val="0"/>
        <w:ind w:left="105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1"/>
        </w:rPr>
      </w:pPr>
    </w:p>
    <w:tbl>
      <w:tblPr>
        <w:tblpPr w:leftFromText="142" w:rightFromText="142" w:vertAnchor="text" w:tblpY="1"/>
        <w:tblOverlap w:val="never"/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288"/>
        <w:gridCol w:w="87"/>
        <w:gridCol w:w="1500"/>
        <w:gridCol w:w="3319"/>
      </w:tblGrid>
      <w:tr w:rsidR="0014030F" w:rsidRPr="00F13384" w:rsidTr="00544526">
        <w:trPr>
          <w:trHeight w:val="28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F13384" w:rsidRDefault="00C9390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会社</w:t>
            </w:r>
            <w:r w:rsidR="0014030F"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代表者名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</w:tc>
      </w:tr>
      <w:tr w:rsidR="00C9390B" w:rsidRPr="00F13384" w:rsidTr="00544526">
        <w:trPr>
          <w:trHeight w:val="45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390B" w:rsidRDefault="00C9390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1" w:left="10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住所</w:t>
            </w:r>
          </w:p>
          <w:p w:rsidR="00C9390B" w:rsidRPr="00F13384" w:rsidRDefault="00C9390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1" w:left="10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電話番号</w:t>
            </w:r>
          </w:p>
        </w:tc>
        <w:tc>
          <w:tcPr>
            <w:tcW w:w="81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9390B" w:rsidRDefault="00C9390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〒</w:t>
            </w:r>
          </w:p>
          <w:p w:rsidR="00C9390B" w:rsidRPr="00C9390B" w:rsidRDefault="00C9390B" w:rsidP="00F24380">
            <w:pPr>
              <w:widowControl/>
              <w:ind w:left="105"/>
              <w:jc w:val="righ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（　　　　－　　　　－　　　　）</w:t>
            </w:r>
          </w:p>
        </w:tc>
      </w:tr>
      <w:tr w:rsidR="00C9390B" w:rsidRPr="00F13384" w:rsidTr="00C9390B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390B" w:rsidRPr="00FF2BFF" w:rsidRDefault="00C9390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工事名称及び工事内容</w:t>
            </w:r>
          </w:p>
        </w:tc>
        <w:tc>
          <w:tcPr>
            <w:tcW w:w="819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C9390B" w:rsidRPr="00F13384" w:rsidRDefault="00C9390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  <w:p w:rsidR="00C9390B" w:rsidRPr="00F13384" w:rsidRDefault="00C9390B" w:rsidP="00F24380">
            <w:pPr>
              <w:widowControl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</w:tc>
      </w:tr>
      <w:tr w:rsidR="0014030F" w:rsidRPr="00F13384" w:rsidTr="0097589F">
        <w:trPr>
          <w:trHeight w:val="64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F13384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工</w:t>
            </w:r>
            <w:r w:rsidR="0054452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 xml:space="preserve">　　　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期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自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年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    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月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     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日</w:t>
            </w:r>
          </w:p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至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  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年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    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月</w:t>
            </w:r>
            <w:r w:rsidR="00C9390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      </w:t>
            </w:r>
            <w:r w:rsidR="00C9390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F13384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契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約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日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年　　　月　　　日</w:t>
            </w:r>
          </w:p>
        </w:tc>
      </w:tr>
    </w:tbl>
    <w:p w:rsidR="0014030F" w:rsidRPr="00F13384" w:rsidRDefault="0014030F" w:rsidP="00F24380">
      <w:pPr>
        <w:autoSpaceDE w:val="0"/>
        <w:autoSpaceDN w:val="0"/>
        <w:adjustRightInd w:val="0"/>
        <w:ind w:left="105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1"/>
        </w:rPr>
      </w:pPr>
    </w:p>
    <w:tbl>
      <w:tblPr>
        <w:tblW w:w="97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1934"/>
        <w:gridCol w:w="1416"/>
        <w:gridCol w:w="2024"/>
        <w:gridCol w:w="2795"/>
      </w:tblGrid>
      <w:tr w:rsidR="00544526" w:rsidRPr="00637CDB" w:rsidTr="002E7FC8">
        <w:trPr>
          <w:trHeight w:val="20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526" w:rsidRPr="00637CDB" w:rsidRDefault="00544526" w:rsidP="003A48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建設業の許可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可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業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可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番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　可　年　月　日</w:t>
            </w:r>
          </w:p>
        </w:tc>
      </w:tr>
      <w:tr w:rsidR="00544526" w:rsidRPr="00637CDB" w:rsidTr="002E7FC8"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526" w:rsidRPr="00637CDB" w:rsidRDefault="00544526" w:rsidP="00F24380">
            <w:pPr>
              <w:autoSpaceDE w:val="0"/>
              <w:autoSpaceDN w:val="0"/>
              <w:adjustRightInd w:val="0"/>
              <w:spacing w:line="260" w:lineRule="exact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大臣　特定</w:t>
            </w:r>
          </w:p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知事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100" w:firstLine="2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第　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300" w:firstLine="6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　　　月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544526" w:rsidRPr="00637CDB" w:rsidTr="00707C58">
        <w:trPr>
          <w:trHeight w:val="419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26" w:rsidRPr="00637CDB" w:rsidRDefault="00544526" w:rsidP="00F24380">
            <w:pPr>
              <w:autoSpaceDE w:val="0"/>
              <w:autoSpaceDN w:val="0"/>
              <w:adjustRightInd w:val="0"/>
              <w:spacing w:line="260" w:lineRule="exact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大臣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特定</w:t>
            </w:r>
          </w:p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知事　一般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100" w:firstLine="2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第　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300" w:firstLine="6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　　　月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</w:p>
        </w:tc>
      </w:tr>
    </w:tbl>
    <w:p w:rsidR="00544526" w:rsidRDefault="00544526" w:rsidP="00F24380">
      <w:pPr>
        <w:ind w:left="105"/>
        <w:rPr>
          <w:rFonts w:asciiTheme="minorEastAsia" w:hAnsiTheme="minorEastAsia"/>
          <w:sz w:val="20"/>
        </w:rPr>
      </w:pPr>
    </w:p>
    <w:tbl>
      <w:tblPr>
        <w:tblW w:w="9781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2693"/>
        <w:gridCol w:w="284"/>
        <w:gridCol w:w="283"/>
        <w:gridCol w:w="1843"/>
        <w:gridCol w:w="2693"/>
      </w:tblGrid>
      <w:tr w:rsidR="00E071CD" w:rsidRPr="00637CDB" w:rsidTr="00E071CD">
        <w:trPr>
          <w:trHeight w:val="397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現場代理人名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E071CD" w:rsidRDefault="00E071CD" w:rsidP="00F24380">
            <w:pPr>
              <w:widowControl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安全衛生責任者名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071CD" w:rsidRPr="00637CDB" w:rsidTr="00B063C9">
        <w:trPr>
          <w:trHeight w:val="397"/>
        </w:trPr>
        <w:tc>
          <w:tcPr>
            <w:tcW w:w="284" w:type="dxa"/>
            <w:tcBorders>
              <w:top w:val="nil"/>
              <w:bottom w:val="nil"/>
            </w:tcBorders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100" w:left="21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権限及び</w:t>
            </w:r>
          </w:p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意見申出方法</w:t>
            </w:r>
          </w:p>
        </w:tc>
        <w:tc>
          <w:tcPr>
            <w:tcW w:w="2693" w:type="dxa"/>
            <w:vMerge w:val="restart"/>
          </w:tcPr>
          <w:p w:rsidR="00E071CD" w:rsidRPr="00544526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071CD" w:rsidRPr="00544526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安全衛生推進者名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071CD" w:rsidRPr="00637CDB" w:rsidTr="00B063C9">
        <w:trPr>
          <w:trHeight w:val="397"/>
        </w:trPr>
        <w:tc>
          <w:tcPr>
            <w:tcW w:w="284" w:type="dxa"/>
            <w:tcBorders>
              <w:top w:val="nil"/>
            </w:tcBorders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100" w:left="21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071CD" w:rsidRPr="00544526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071CD" w:rsidRPr="00544526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71CD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雇用管理責任者名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071CD" w:rsidRPr="00637CDB" w:rsidTr="00E071CD">
        <w:trPr>
          <w:trHeight w:val="397"/>
        </w:trPr>
        <w:tc>
          <w:tcPr>
            <w:tcW w:w="1985" w:type="dxa"/>
            <w:gridSpan w:val="2"/>
            <w:vMerge w:val="restart"/>
            <w:vAlign w:val="center"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 主任技術者</w:t>
            </w:r>
            <w:r w:rsidR="0097589F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名</w:t>
            </w:r>
          </w:p>
        </w:tc>
        <w:tc>
          <w:tcPr>
            <w:tcW w:w="2693" w:type="dxa"/>
            <w:vMerge w:val="restart"/>
            <w:vAlign w:val="center"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firstLineChars="50" w:firstLine="1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専　任</w:t>
            </w:r>
          </w:p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非専任</w:t>
            </w:r>
          </w:p>
        </w:tc>
        <w:tc>
          <w:tcPr>
            <w:tcW w:w="284" w:type="dxa"/>
            <w:vMerge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専門技術者名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071CD" w:rsidRPr="00637CDB" w:rsidTr="00E071CD">
        <w:trPr>
          <w:trHeight w:val="397"/>
        </w:trPr>
        <w:tc>
          <w:tcPr>
            <w:tcW w:w="1985" w:type="dxa"/>
            <w:gridSpan w:val="2"/>
            <w:vMerge/>
            <w:tcBorders>
              <w:bottom w:val="nil"/>
            </w:tcBorders>
            <w:vAlign w:val="center"/>
          </w:tcPr>
          <w:p w:rsidR="00E071CD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E071CD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071CD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資格内容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071CD" w:rsidRPr="00637CDB" w:rsidTr="00E071CD">
        <w:trPr>
          <w:trHeight w:val="397"/>
        </w:trPr>
        <w:tc>
          <w:tcPr>
            <w:tcW w:w="284" w:type="dxa"/>
            <w:tcBorders>
              <w:top w:val="nil"/>
            </w:tcBorders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資格内容</w:t>
            </w:r>
          </w:p>
        </w:tc>
        <w:tc>
          <w:tcPr>
            <w:tcW w:w="2693" w:type="dxa"/>
            <w:vAlign w:val="center"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担当工事内容</w:t>
            </w:r>
          </w:p>
        </w:tc>
        <w:tc>
          <w:tcPr>
            <w:tcW w:w="2693" w:type="dxa"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C9390B" w:rsidRDefault="00C9390B" w:rsidP="00F24380">
      <w:pPr>
        <w:ind w:left="105"/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9"/>
        <w:gridCol w:w="2487"/>
        <w:gridCol w:w="2488"/>
        <w:gridCol w:w="2427"/>
      </w:tblGrid>
      <w:tr w:rsidR="009635E9" w:rsidRPr="00637CDB" w:rsidTr="003A48AE">
        <w:tc>
          <w:tcPr>
            <w:tcW w:w="2379" w:type="dxa"/>
            <w:vAlign w:val="center"/>
          </w:tcPr>
          <w:p w:rsidR="009635E9" w:rsidRDefault="009635E9" w:rsidP="003A48AE">
            <w:pPr>
              <w:overflowPunct w:val="0"/>
              <w:ind w:leftChars="49" w:left="103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外国人建設就労者の</w:t>
            </w:r>
          </w:p>
          <w:p w:rsidR="009635E9" w:rsidRPr="00637CDB" w:rsidRDefault="009635E9" w:rsidP="003A48AE">
            <w:pPr>
              <w:overflowPunct w:val="0"/>
              <w:ind w:leftChars="49" w:left="103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従事の状況（有無）</w:t>
            </w:r>
          </w:p>
        </w:tc>
        <w:tc>
          <w:tcPr>
            <w:tcW w:w="2487" w:type="dxa"/>
            <w:vAlign w:val="center"/>
          </w:tcPr>
          <w:p w:rsidR="009635E9" w:rsidRPr="00637CDB" w:rsidRDefault="003A48AE" w:rsidP="003A48AE">
            <w:pPr>
              <w:overflowPunct w:val="0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有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無</w:t>
            </w:r>
          </w:p>
        </w:tc>
        <w:tc>
          <w:tcPr>
            <w:tcW w:w="2488" w:type="dxa"/>
            <w:vAlign w:val="center"/>
          </w:tcPr>
          <w:p w:rsidR="009635E9" w:rsidRDefault="009635E9" w:rsidP="003A48AE">
            <w:pPr>
              <w:overflowPunct w:val="0"/>
              <w:ind w:leftChars="49" w:left="103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外国人</w:t>
            </w:r>
            <w:r w:rsidR="00C032A4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技能実習生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の</w:t>
            </w:r>
          </w:p>
          <w:p w:rsidR="009635E9" w:rsidRPr="00637CDB" w:rsidRDefault="009635E9" w:rsidP="003A48AE">
            <w:pPr>
              <w:overflowPunct w:val="0"/>
              <w:ind w:leftChars="49" w:left="103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従事の状況（有無）</w:t>
            </w:r>
          </w:p>
        </w:tc>
        <w:tc>
          <w:tcPr>
            <w:tcW w:w="2427" w:type="dxa"/>
            <w:vAlign w:val="center"/>
          </w:tcPr>
          <w:p w:rsidR="009635E9" w:rsidRPr="00637CDB" w:rsidRDefault="003A48AE" w:rsidP="003A48AE">
            <w:pPr>
              <w:overflowPunct w:val="0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有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無</w:t>
            </w:r>
          </w:p>
        </w:tc>
      </w:tr>
    </w:tbl>
    <w:p w:rsidR="009635E9" w:rsidRPr="009635E9" w:rsidRDefault="009635E9" w:rsidP="00F24380">
      <w:pPr>
        <w:ind w:left="105"/>
        <w:rPr>
          <w:rFonts w:asciiTheme="minorEastAsia" w:hAnsiTheme="minorEastAsia"/>
          <w:sz w:val="20"/>
        </w:rPr>
      </w:pPr>
    </w:p>
    <w:sectPr w:rsidR="009635E9" w:rsidRPr="009635E9" w:rsidSect="00637CDB">
      <w:pgSz w:w="11906" w:h="16838"/>
      <w:pgMar w:top="130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A4" w:rsidRDefault="00C032A4" w:rsidP="00C032A4">
      <w:r>
        <w:separator/>
      </w:r>
    </w:p>
  </w:endnote>
  <w:endnote w:type="continuationSeparator" w:id="0">
    <w:p w:rsidR="00C032A4" w:rsidRDefault="00C032A4" w:rsidP="00C0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A4" w:rsidRDefault="00C032A4" w:rsidP="00C032A4">
      <w:r>
        <w:separator/>
      </w:r>
    </w:p>
  </w:footnote>
  <w:footnote w:type="continuationSeparator" w:id="0">
    <w:p w:rsidR="00C032A4" w:rsidRDefault="00C032A4" w:rsidP="00C0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0F"/>
    <w:rsid w:val="0014030F"/>
    <w:rsid w:val="00264F02"/>
    <w:rsid w:val="002A59BE"/>
    <w:rsid w:val="003A48AE"/>
    <w:rsid w:val="0044611E"/>
    <w:rsid w:val="004902AF"/>
    <w:rsid w:val="004B1D86"/>
    <w:rsid w:val="00525336"/>
    <w:rsid w:val="00544526"/>
    <w:rsid w:val="00637CDB"/>
    <w:rsid w:val="00690009"/>
    <w:rsid w:val="006B1425"/>
    <w:rsid w:val="00707C58"/>
    <w:rsid w:val="007914A0"/>
    <w:rsid w:val="007F2E81"/>
    <w:rsid w:val="00813FD9"/>
    <w:rsid w:val="0084522B"/>
    <w:rsid w:val="00867187"/>
    <w:rsid w:val="00896527"/>
    <w:rsid w:val="008A5EFA"/>
    <w:rsid w:val="008C5804"/>
    <w:rsid w:val="009635E9"/>
    <w:rsid w:val="0097589F"/>
    <w:rsid w:val="00A62E11"/>
    <w:rsid w:val="00AA56B9"/>
    <w:rsid w:val="00BD6DC7"/>
    <w:rsid w:val="00C032A4"/>
    <w:rsid w:val="00C93647"/>
    <w:rsid w:val="00C9390B"/>
    <w:rsid w:val="00D3291D"/>
    <w:rsid w:val="00DD4E78"/>
    <w:rsid w:val="00DF7F54"/>
    <w:rsid w:val="00E071CD"/>
    <w:rsid w:val="00E642DA"/>
    <w:rsid w:val="00F13384"/>
    <w:rsid w:val="00F24380"/>
    <w:rsid w:val="00F50A4C"/>
    <w:rsid w:val="00F756A7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2A4"/>
  </w:style>
  <w:style w:type="paragraph" w:styleId="a6">
    <w:name w:val="footer"/>
    <w:basedOn w:val="a"/>
    <w:link w:val="a7"/>
    <w:uiPriority w:val="99"/>
    <w:unhideWhenUsed/>
    <w:rsid w:val="00C03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2A4"/>
  </w:style>
  <w:style w:type="paragraph" w:styleId="a6">
    <w:name w:val="footer"/>
    <w:basedOn w:val="a"/>
    <w:link w:val="a7"/>
    <w:uiPriority w:val="99"/>
    <w:unhideWhenUsed/>
    <w:rsid w:val="00C03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85E902B8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138398</dc:creator>
  <cp:lastModifiedBy>106127</cp:lastModifiedBy>
  <cp:revision>3</cp:revision>
  <dcterms:created xsi:type="dcterms:W3CDTF">2019-04-22T00:04:00Z</dcterms:created>
  <dcterms:modified xsi:type="dcterms:W3CDTF">2019-12-13T07:17:00Z</dcterms:modified>
</cp:coreProperties>
</file>