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F5" w:rsidRPr="005C595E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様式５</w:t>
      </w:r>
    </w:p>
    <w:p w:rsidR="009665F5" w:rsidRDefault="009665F5" w:rsidP="009665F5">
      <w:pPr>
        <w:autoSpaceDE w:val="0"/>
        <w:autoSpaceDN w:val="0"/>
        <w:adjustRightInd w:val="0"/>
        <w:ind w:firstLineChars="1400" w:firstLine="3360"/>
        <w:jc w:val="left"/>
        <w:rPr>
          <w:rFonts w:ascii="ＭＳ 明朝" w:cs="ＭＳ明朝-WinCharSetFFFF-H"/>
          <w:kern w:val="0"/>
          <w:sz w:val="24"/>
        </w:rPr>
      </w:pPr>
      <w:r w:rsidRPr="005C595E">
        <w:rPr>
          <w:rFonts w:ascii="ＭＳ 明朝" w:cs="ＭＳ明朝-WinCharSetFFFF-H" w:hint="eastAsia"/>
          <w:kern w:val="0"/>
          <w:sz w:val="24"/>
        </w:rPr>
        <w:t>手持ち資材の状況</w:t>
      </w:r>
    </w:p>
    <w:p w:rsidR="009665F5" w:rsidRDefault="009665F5" w:rsidP="009665F5">
      <w:pPr>
        <w:autoSpaceDE w:val="0"/>
        <w:autoSpaceDN w:val="0"/>
        <w:adjustRightInd w:val="0"/>
        <w:ind w:firstLineChars="1400" w:firstLine="336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814"/>
        <w:gridCol w:w="1882"/>
        <w:gridCol w:w="1348"/>
        <w:gridCol w:w="1349"/>
        <w:gridCol w:w="1349"/>
      </w:tblGrid>
      <w:tr w:rsidR="009665F5" w:rsidTr="0021187D">
        <w:trPr>
          <w:trHeight w:val="510"/>
        </w:trPr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品名</w:t>
            </w: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規格・型式</w:t>
            </w:r>
          </w:p>
        </w:tc>
        <w:tc>
          <w:tcPr>
            <w:tcW w:w="814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188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手持ち数量</w:t>
            </w: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本工事での使用予定量</w:t>
            </w: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不足数量の手当方法</w:t>
            </w: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備考</w:t>
            </w:r>
          </w:p>
        </w:tc>
      </w:tr>
      <w:tr w:rsidR="009665F5" w:rsidTr="0021187D">
        <w:trPr>
          <w:trHeight w:val="510"/>
        </w:trPr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5392" w:type="dxa"/>
            <w:gridSpan w:val="4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・手持ち資材の状況については、主に当該工事で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使用予定の資材を記入する。</w:t>
            </w: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Pr="00B31D18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5392" w:type="dxa"/>
            <w:gridSpan w:val="4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170"/>
        </w:trPr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2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83"/>
        </w:trPr>
        <w:tc>
          <w:tcPr>
            <w:tcW w:w="9438" w:type="dxa"/>
            <w:gridSpan w:val="7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170"/>
        </w:trPr>
        <w:tc>
          <w:tcPr>
            <w:tcW w:w="1348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3230" w:type="dxa"/>
            <w:gridSpan w:val="2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88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9665F5" w:rsidRPr="005C595E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9665F5" w:rsidRPr="005C595E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※写真等で確認できるものがあれば添付してください。</w:t>
      </w:r>
    </w:p>
    <w:p w:rsidR="009665F5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※</w:t>
      </w:r>
      <w:r w:rsidRPr="005C595E">
        <w:rPr>
          <w:rFonts w:ascii="ＭＳ 明朝" w:cs="ＭＳ明朝-WinCharSetFFFF-H" w:hint="eastAsia"/>
          <w:b/>
          <w:kern w:val="0"/>
          <w:szCs w:val="21"/>
        </w:rPr>
        <w:t>特別重点調査対象</w:t>
      </w:r>
      <w:r w:rsidR="007C575B" w:rsidRPr="007C575B">
        <w:rPr>
          <w:rFonts w:ascii="ＭＳ 明朝" w:cs="ＭＳ明朝-WinCharSetFFFF-H" w:hint="eastAsia"/>
          <w:kern w:val="0"/>
          <w:szCs w:val="21"/>
        </w:rPr>
        <w:t>又は</w:t>
      </w:r>
      <w:r w:rsidR="00EA3663" w:rsidRPr="00154D9D">
        <w:rPr>
          <w:rFonts w:ascii="ＭＳ 明朝" w:cs="ＭＳ明朝-WinCharSetFFFF-H" w:hint="eastAsia"/>
          <w:b/>
          <w:kern w:val="0"/>
          <w:szCs w:val="21"/>
        </w:rPr>
        <w:t>意向確認設定案件対象工事</w:t>
      </w:r>
      <w:r w:rsidR="007C575B" w:rsidRPr="00553065">
        <w:rPr>
          <w:rFonts w:ascii="ＭＳ 明朝" w:cs="ＭＳ明朝-WinCharSetFFFF-H" w:hint="eastAsia"/>
          <w:kern w:val="0"/>
          <w:szCs w:val="21"/>
        </w:rPr>
        <w:t>の</w:t>
      </w:r>
      <w:r w:rsidRPr="005C595E">
        <w:rPr>
          <w:rFonts w:ascii="ＭＳ 明朝" w:cs="ＭＳ明朝-WinCharSetFFFF-H" w:hint="eastAsia"/>
          <w:kern w:val="0"/>
          <w:szCs w:val="21"/>
        </w:rPr>
        <w:t>場合は、手持ち資材を確認できる写真等を必ず添付してください。</w:t>
      </w:r>
    </w:p>
    <w:p w:rsidR="009665F5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</w:p>
    <w:p w:rsidR="009665F5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9665F5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</w:p>
    <w:p w:rsidR="009665F5" w:rsidRPr="005C595E" w:rsidRDefault="009665F5" w:rsidP="009665F5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</w:p>
    <w:p w:rsidR="009665F5" w:rsidRPr="005C595E" w:rsidRDefault="009665F5" w:rsidP="009665F5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5C595E">
        <w:rPr>
          <w:rFonts w:ascii="ＭＳ 明朝" w:cs="ＭＳ明朝-WinCharSetFFFF-H" w:hint="eastAsia"/>
          <w:kern w:val="0"/>
          <w:szCs w:val="21"/>
        </w:rPr>
        <w:t>様式６</w:t>
      </w:r>
    </w:p>
    <w:p w:rsidR="009665F5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  <w:r w:rsidRPr="005C595E">
        <w:rPr>
          <w:rFonts w:ascii="ＭＳ 明朝" w:cs="ＭＳ明朝-WinCharSetFFFF-H" w:hint="eastAsia"/>
          <w:kern w:val="0"/>
          <w:sz w:val="24"/>
        </w:rPr>
        <w:t>資材購入先一覧</w:t>
      </w:r>
    </w:p>
    <w:p w:rsidR="009665F5" w:rsidRPr="005C595E" w:rsidRDefault="009665F5" w:rsidP="009665F5">
      <w:pPr>
        <w:autoSpaceDE w:val="0"/>
        <w:autoSpaceDN w:val="0"/>
        <w:adjustRightInd w:val="0"/>
        <w:ind w:firstLineChars="1500" w:firstLine="3600"/>
        <w:jc w:val="left"/>
        <w:rPr>
          <w:rFonts w:ascii="ＭＳ 明朝" w:cs="ＭＳ明朝-WinCharSetFFFF-H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76"/>
        <w:gridCol w:w="851"/>
        <w:gridCol w:w="851"/>
        <w:gridCol w:w="13"/>
        <w:gridCol w:w="1926"/>
        <w:gridCol w:w="1471"/>
        <w:gridCol w:w="2389"/>
      </w:tblGrid>
      <w:tr w:rsidR="009665F5" w:rsidTr="0021187D">
        <w:trPr>
          <w:trHeight w:val="454"/>
        </w:trPr>
        <w:tc>
          <w:tcPr>
            <w:tcW w:w="975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工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事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種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別</w:t>
            </w:r>
          </w:p>
        </w:tc>
        <w:tc>
          <w:tcPr>
            <w:tcW w:w="976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品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名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規</w:t>
            </w:r>
            <w:r>
              <w:rPr>
                <w:rFonts w:ascii="ＭＳ 明朝" w:cs="ＭＳ明朝-WinCharSetFFFF-H" w:hint="eastAsia"/>
                <w:kern w:val="0"/>
                <w:szCs w:val="21"/>
              </w:rPr>
              <w:t xml:space="preserve">　</w:t>
            </w: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格</w:t>
            </w:r>
          </w:p>
        </w:tc>
        <w:tc>
          <w:tcPr>
            <w:tcW w:w="851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単位</w:t>
            </w:r>
          </w:p>
        </w:tc>
        <w:tc>
          <w:tcPr>
            <w:tcW w:w="851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数量</w:t>
            </w:r>
          </w:p>
        </w:tc>
        <w:tc>
          <w:tcPr>
            <w:tcW w:w="5795" w:type="dxa"/>
            <w:gridSpan w:val="4"/>
            <w:vAlign w:val="center"/>
          </w:tcPr>
          <w:p w:rsidR="009665F5" w:rsidRPr="00B77E8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9665F5">
              <w:rPr>
                <w:rFonts w:ascii="ＭＳ 明朝" w:cs="ＭＳ明朝-WinCharSetFFFF-H" w:hint="eastAsia"/>
                <w:spacing w:val="105"/>
                <w:kern w:val="0"/>
                <w:szCs w:val="21"/>
                <w:fitText w:val="1470" w:id="1932215808"/>
              </w:rPr>
              <w:t>購入先</w:t>
            </w:r>
            <w:r w:rsidRPr="009665F5">
              <w:rPr>
                <w:rFonts w:ascii="ＭＳ 明朝" w:cs="ＭＳ明朝-WinCharSetFFFF-H" w:hint="eastAsia"/>
                <w:kern w:val="0"/>
                <w:szCs w:val="21"/>
                <w:fitText w:val="1470" w:id="1932215808"/>
              </w:rPr>
              <w:t>名</w:t>
            </w:r>
          </w:p>
        </w:tc>
      </w:tr>
      <w:tr w:rsidR="009665F5" w:rsidTr="0021187D">
        <w:trPr>
          <w:trHeight w:val="454"/>
        </w:trPr>
        <w:tc>
          <w:tcPr>
            <w:tcW w:w="975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976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9665F5" w:rsidRPr="005C595E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業者名</w:t>
            </w: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所在地</w:t>
            </w:r>
          </w:p>
        </w:tc>
        <w:tc>
          <w:tcPr>
            <w:tcW w:w="238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  <w:r w:rsidRPr="005C595E">
              <w:rPr>
                <w:rFonts w:ascii="ＭＳ 明朝" w:cs="ＭＳ明朝-WinCharSetFFFF-H" w:hint="eastAsia"/>
                <w:kern w:val="0"/>
                <w:szCs w:val="21"/>
              </w:rPr>
              <w:t>入札者との関係</w:t>
            </w: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 w:val="restart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・購入先予定業者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との関係記入。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cs="ＭＳ明朝-WinCharSetFFFF-H"/>
                <w:kern w:val="0"/>
              </w:rPr>
            </w:pPr>
            <w:r>
              <w:rPr>
                <w:rFonts w:ascii="ＭＳ 明朝" w:cs="ＭＳ明朝-WinCharSetFFFF-H" w:hint="eastAsia"/>
                <w:kern w:val="0"/>
              </w:rPr>
              <w:t>（</w:t>
            </w:r>
            <w:r w:rsidRPr="00DE61F3">
              <w:rPr>
                <w:rFonts w:ascii="ＭＳ 明朝" w:cs="ＭＳ明朝-WinCharSetFFFF-H" w:hint="eastAsia"/>
                <w:kern w:val="0"/>
              </w:rPr>
              <w:t>例）協力会社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同族会社</w:t>
            </w:r>
          </w:p>
          <w:p w:rsidR="009665F5" w:rsidRPr="00DE61F3" w:rsidRDefault="009665F5" w:rsidP="0021187D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資本提携会社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・関係を証明する</w:t>
            </w:r>
          </w:p>
          <w:p w:rsidR="009665F5" w:rsidRDefault="009665F5" w:rsidP="002118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規約、登録書等</w:t>
            </w:r>
          </w:p>
          <w:p w:rsidR="009665F5" w:rsidRPr="00F13410" w:rsidRDefault="009665F5" w:rsidP="0021187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明朝" w:cs="ＭＳ明朝-WinCharSetFFFF-H"/>
                <w:kern w:val="0"/>
              </w:rPr>
            </w:pPr>
            <w:r w:rsidRPr="00DE61F3">
              <w:rPr>
                <w:rFonts w:ascii="ＭＳ 明朝" w:cs="ＭＳ明朝-WinCharSetFFFF-H" w:hint="eastAsia"/>
                <w:kern w:val="0"/>
              </w:rPr>
              <w:t>があれば添付</w:t>
            </w: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Pr="00AC549B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9665F5" w:rsidRPr="00AC549B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665F5" w:rsidRPr="00AC549B" w:rsidRDefault="009665F5" w:rsidP="0021187D">
            <w:pPr>
              <w:autoSpaceDE w:val="0"/>
              <w:autoSpaceDN w:val="0"/>
              <w:adjustRightInd w:val="0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Merge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27"/>
        </w:trPr>
        <w:tc>
          <w:tcPr>
            <w:tcW w:w="975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tcBorders>
              <w:bottom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84"/>
        </w:trPr>
        <w:tc>
          <w:tcPr>
            <w:tcW w:w="9448" w:type="dxa"/>
            <w:gridSpan w:val="8"/>
            <w:tcBorders>
              <w:top w:val="wave" w:sz="12" w:space="0" w:color="auto"/>
              <w:left w:val="nil"/>
              <w:bottom w:val="wave" w:sz="12" w:space="0" w:color="auto"/>
              <w:right w:val="nil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hRule="exact" w:val="227"/>
        </w:trPr>
        <w:tc>
          <w:tcPr>
            <w:tcW w:w="975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26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tcBorders>
              <w:top w:val="wave" w:sz="12" w:space="0" w:color="auto"/>
            </w:tcBorders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  <w:tr w:rsidR="009665F5" w:rsidTr="0021187D">
        <w:trPr>
          <w:trHeight w:val="510"/>
        </w:trPr>
        <w:tc>
          <w:tcPr>
            <w:tcW w:w="975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976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922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  <w:tc>
          <w:tcPr>
            <w:tcW w:w="2389" w:type="dxa"/>
            <w:vAlign w:val="center"/>
          </w:tcPr>
          <w:p w:rsidR="009665F5" w:rsidRDefault="009665F5" w:rsidP="0021187D">
            <w:pPr>
              <w:autoSpaceDE w:val="0"/>
              <w:autoSpaceDN w:val="0"/>
              <w:adjustRightInd w:val="0"/>
              <w:jc w:val="center"/>
              <w:rPr>
                <w:rFonts w:ascii="ＭＳ 明朝" w:cs="ＭＳ明朝-WinCharSetFFFF-H"/>
                <w:kern w:val="0"/>
                <w:sz w:val="24"/>
              </w:rPr>
            </w:pPr>
          </w:p>
        </w:tc>
      </w:tr>
    </w:tbl>
    <w:p w:rsidR="009665F5" w:rsidRPr="00CF3C4F" w:rsidRDefault="009665F5">
      <w:pPr>
        <w:widowControl/>
        <w:jc w:val="left"/>
        <w:rPr>
          <w:rFonts w:ascii="ＭＳ 明朝" w:hAnsi="ＭＳ 明朝"/>
          <w:b/>
          <w:color w:val="FF0000"/>
          <w:sz w:val="20"/>
          <w:szCs w:val="20"/>
        </w:rPr>
      </w:pPr>
      <w:bookmarkStart w:id="0" w:name="_GoBack"/>
      <w:bookmarkEnd w:id="0"/>
    </w:p>
    <w:sectPr w:rsidR="009665F5" w:rsidRPr="00CF3C4F" w:rsidSect="00CF3C4F">
      <w:pgSz w:w="11906" w:h="16838" w:code="9"/>
      <w:pgMar w:top="1701" w:right="1247" w:bottom="1134" w:left="1418" w:header="851" w:footer="992" w:gutter="0"/>
      <w:cols w:space="425"/>
      <w:docGrid w:linePitch="291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FE" w:rsidRDefault="00F125FE" w:rsidP="005D7547">
      <w:r>
        <w:separator/>
      </w:r>
    </w:p>
  </w:endnote>
  <w:endnote w:type="continuationSeparator" w:id="0">
    <w:p w:rsidR="00F125FE" w:rsidRDefault="00F125FE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FE" w:rsidRDefault="00F125FE" w:rsidP="005D7547">
      <w:r>
        <w:separator/>
      </w:r>
    </w:p>
  </w:footnote>
  <w:footnote w:type="continuationSeparator" w:id="0">
    <w:p w:rsidR="00F125FE" w:rsidRDefault="00F125FE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4E"/>
    <w:rsid w:val="00060CC6"/>
    <w:rsid w:val="00096610"/>
    <w:rsid w:val="000D6977"/>
    <w:rsid w:val="00154D9D"/>
    <w:rsid w:val="00166CBB"/>
    <w:rsid w:val="001C1F45"/>
    <w:rsid w:val="001D2078"/>
    <w:rsid w:val="0021187D"/>
    <w:rsid w:val="002305B2"/>
    <w:rsid w:val="00230945"/>
    <w:rsid w:val="00254F93"/>
    <w:rsid w:val="0029255A"/>
    <w:rsid w:val="00314354"/>
    <w:rsid w:val="00333417"/>
    <w:rsid w:val="003556F5"/>
    <w:rsid w:val="003F471E"/>
    <w:rsid w:val="004528C4"/>
    <w:rsid w:val="00494EE8"/>
    <w:rsid w:val="004B6FC4"/>
    <w:rsid w:val="005006B5"/>
    <w:rsid w:val="00553065"/>
    <w:rsid w:val="00597CBE"/>
    <w:rsid w:val="005C7395"/>
    <w:rsid w:val="005D7547"/>
    <w:rsid w:val="00625682"/>
    <w:rsid w:val="006334B1"/>
    <w:rsid w:val="006B31BC"/>
    <w:rsid w:val="007230E6"/>
    <w:rsid w:val="007400F0"/>
    <w:rsid w:val="007606B3"/>
    <w:rsid w:val="007C575B"/>
    <w:rsid w:val="007E42F0"/>
    <w:rsid w:val="007F6A0A"/>
    <w:rsid w:val="008D34F9"/>
    <w:rsid w:val="00911503"/>
    <w:rsid w:val="00953D48"/>
    <w:rsid w:val="009665F5"/>
    <w:rsid w:val="00995915"/>
    <w:rsid w:val="009A292B"/>
    <w:rsid w:val="009C7F73"/>
    <w:rsid w:val="00A820A5"/>
    <w:rsid w:val="00B30899"/>
    <w:rsid w:val="00B473F0"/>
    <w:rsid w:val="00B5514E"/>
    <w:rsid w:val="00BD6DF1"/>
    <w:rsid w:val="00C14EB9"/>
    <w:rsid w:val="00C76B2F"/>
    <w:rsid w:val="00CB194C"/>
    <w:rsid w:val="00CF3C4F"/>
    <w:rsid w:val="00D47E5C"/>
    <w:rsid w:val="00D71612"/>
    <w:rsid w:val="00D901EA"/>
    <w:rsid w:val="00E14C58"/>
    <w:rsid w:val="00E21990"/>
    <w:rsid w:val="00E409DA"/>
    <w:rsid w:val="00E86381"/>
    <w:rsid w:val="00EA3663"/>
    <w:rsid w:val="00F125FE"/>
    <w:rsid w:val="00F36D71"/>
    <w:rsid w:val="00F526BC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C8BD-4C6C-4B4A-B9E9-563493DD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AAD0C6CE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106127</cp:lastModifiedBy>
  <cp:revision>2</cp:revision>
  <cp:lastPrinted>2019-12-25T08:22:00Z</cp:lastPrinted>
  <dcterms:created xsi:type="dcterms:W3CDTF">2020-01-17T00:59:00Z</dcterms:created>
  <dcterms:modified xsi:type="dcterms:W3CDTF">2020-01-17T00:59:00Z</dcterms:modified>
</cp:coreProperties>
</file>