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B" w:rsidRPr="00437756" w:rsidRDefault="00703FFF">
      <w:pPr>
        <w:rPr>
          <w:sz w:val="24"/>
        </w:rPr>
      </w:pPr>
      <w:r>
        <w:rPr>
          <w:rFonts w:hint="eastAsia"/>
          <w:sz w:val="24"/>
        </w:rPr>
        <w:t>別記第３号様式（第１</w:t>
      </w:r>
      <w:r w:rsidR="00EF6355" w:rsidRPr="00437756">
        <w:rPr>
          <w:rFonts w:hint="eastAsia"/>
          <w:sz w:val="24"/>
        </w:rPr>
        <w:t>条関係）</w:t>
      </w:r>
    </w:p>
    <w:p w:rsidR="00EF6355" w:rsidRDefault="00EF635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355" w:rsidTr="007722A8">
        <w:tc>
          <w:tcPr>
            <w:tcW w:w="9322" w:type="dxa"/>
          </w:tcPr>
          <w:p w:rsidR="00EF6355" w:rsidRPr="00437756" w:rsidRDefault="00EF6355">
            <w:pPr>
              <w:rPr>
                <w:sz w:val="24"/>
              </w:rPr>
            </w:pPr>
          </w:p>
          <w:p w:rsidR="00EF6355" w:rsidRPr="006E3F1B" w:rsidRDefault="00EF6355" w:rsidP="00BC4D8E">
            <w:pPr>
              <w:jc w:val="center"/>
              <w:rPr>
                <w:sz w:val="32"/>
              </w:rPr>
            </w:pPr>
            <w:r w:rsidRPr="006E3F1B">
              <w:rPr>
                <w:rFonts w:hint="eastAsia"/>
                <w:sz w:val="32"/>
              </w:rPr>
              <w:t>入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札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書</w:t>
            </w:r>
          </w:p>
          <w:p w:rsidR="00EF6355" w:rsidRPr="00437756" w:rsidRDefault="00EF6355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623"/>
              <w:gridCol w:w="624"/>
              <w:gridCol w:w="624"/>
              <w:gridCol w:w="623"/>
              <w:gridCol w:w="624"/>
              <w:gridCol w:w="624"/>
              <w:gridCol w:w="623"/>
              <w:gridCol w:w="624"/>
              <w:gridCol w:w="624"/>
              <w:gridCol w:w="624"/>
              <w:gridCol w:w="987"/>
            </w:tblGrid>
            <w:tr w:rsidR="007722A8" w:rsidTr="00437756">
              <w:trPr>
                <w:trHeight w:val="45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入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札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金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額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億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万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円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22A8" w:rsidRPr="00437756" w:rsidRDefault="007722A8">
                  <w:pPr>
                    <w:rPr>
                      <w:sz w:val="24"/>
                    </w:rPr>
                  </w:pPr>
                </w:p>
              </w:tc>
            </w:tr>
          </w:tbl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ただし、○○　　年度　　　第　　　号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400" w:left="29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市・町・村　</w:t>
            </w:r>
            <w:r w:rsidR="005D6365">
              <w:rPr>
                <w:rFonts w:hint="eastAsia"/>
                <w:sz w:val="24"/>
              </w:rPr>
              <w:t xml:space="preserve">　　　　　　　　　</w:t>
            </w:r>
            <w:r w:rsidRPr="005D6365">
              <w:rPr>
                <w:rFonts w:hint="eastAsia"/>
                <w:sz w:val="24"/>
              </w:rPr>
              <w:t>地内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C161AF" w:rsidP="005D636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（業務</w:t>
            </w:r>
            <w:r w:rsidR="00BC4D8E" w:rsidRPr="005D6365">
              <w:rPr>
                <w:rFonts w:hint="eastAsia"/>
                <w:sz w:val="24"/>
              </w:rPr>
              <w:t>名）</w:t>
            </w:r>
            <w:r w:rsidR="005D6365"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業務</w:t>
            </w:r>
            <w:r w:rsidR="00BC4D8E" w:rsidRPr="005D6365">
              <w:rPr>
                <w:rFonts w:hint="eastAsia"/>
                <w:sz w:val="24"/>
              </w:rPr>
              <w:t>入札金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C161AF" w:rsidP="005D63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上記のとおり別冊図面及び仕様書によって受託</w:t>
            </w:r>
            <w:r w:rsidR="00BC4D8E" w:rsidRPr="005D6365">
              <w:rPr>
                <w:rFonts w:hint="eastAsia"/>
                <w:sz w:val="24"/>
              </w:rPr>
              <w:t>しますから入札します。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○○　　年　　月　　日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C161AF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住所又は所在地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商号又は名称</w:t>
            </w: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代表者氏名　</w:t>
            </w:r>
            <w:r w:rsidR="005D6365">
              <w:rPr>
                <w:rFonts w:hint="eastAsia"/>
                <w:sz w:val="24"/>
              </w:rPr>
              <w:t xml:space="preserve">　　　　　　　　</w:t>
            </w:r>
            <w:r w:rsidRPr="005D6365">
              <w:rPr>
                <w:rFonts w:hint="eastAsia"/>
                <w:sz w:val="24"/>
              </w:rPr>
              <w:t xml:space="preserve">　　（印）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和歌山県知事　様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</w:tc>
      </w:tr>
    </w:tbl>
    <w:p w:rsidR="00EF6355" w:rsidRDefault="00BE6216">
      <w:pPr>
        <w:rPr>
          <w:sz w:val="24"/>
        </w:rPr>
      </w:pPr>
      <w:r>
        <w:rPr>
          <w:rFonts w:hint="eastAsia"/>
          <w:sz w:val="24"/>
        </w:rPr>
        <w:t>備考</w:t>
      </w:r>
    </w:p>
    <w:p w:rsidR="00BE6216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１　金額の数字は、アラビア数字を使用すること。</w:t>
      </w:r>
    </w:p>
    <w:p w:rsidR="00BE6216" w:rsidRPr="005D6365" w:rsidRDefault="00C161AF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２　金額を訂正したものは、無効</w:t>
      </w:r>
      <w:bookmarkStart w:id="0" w:name="_GoBack"/>
      <w:bookmarkEnd w:id="0"/>
      <w:r w:rsidR="00BE6216">
        <w:rPr>
          <w:rFonts w:hint="eastAsia"/>
          <w:sz w:val="24"/>
        </w:rPr>
        <w:t>とする。</w:t>
      </w:r>
    </w:p>
    <w:p w:rsidR="00EF6355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３　金額以外の訂正又は抹消箇所には、押印すること。</w:t>
      </w:r>
    </w:p>
    <w:sectPr w:rsidR="00EF6355" w:rsidRPr="005D6365" w:rsidSect="007722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2448E8"/>
    <w:rsid w:val="00253D8C"/>
    <w:rsid w:val="00437756"/>
    <w:rsid w:val="005D6365"/>
    <w:rsid w:val="006E3F1B"/>
    <w:rsid w:val="00703FFF"/>
    <w:rsid w:val="007722A8"/>
    <w:rsid w:val="00935E2B"/>
    <w:rsid w:val="00BC4D8E"/>
    <w:rsid w:val="00BE6216"/>
    <w:rsid w:val="00C161AF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A393C"/>
  <w15:docId w15:val="{FD4F3323-ACE2-43B8-8B95-A6975D6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0C07-9229-45BC-A2F7-6A4167E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40294847.dotm</Template>
  <TotalTime>23</TotalTime>
  <Pages>1</Pages>
  <Words>49</Words>
  <Characters>281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13</cp:revision>
  <dcterms:created xsi:type="dcterms:W3CDTF">2018-12-10T00:25:00Z</dcterms:created>
  <dcterms:modified xsi:type="dcterms:W3CDTF">2020-11-24T02:50:00Z</dcterms:modified>
</cp:coreProperties>
</file>