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35"/>
        <w:gridCol w:w="2976"/>
        <w:gridCol w:w="2268"/>
        <w:gridCol w:w="993"/>
        <w:gridCol w:w="6378"/>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35"/>
        <w:gridCol w:w="2976"/>
        <w:gridCol w:w="2268"/>
        <w:gridCol w:w="993"/>
        <w:gridCol w:w="6378"/>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bookmarkStart w:id="0" w:name="_GoBack"/>
      <w:bookmarkEnd w:id="0"/>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E"/>
    <w:rsid w:val="00001FD6"/>
    <w:rsid w:val="00023B2F"/>
    <w:rsid w:val="00073EE2"/>
    <w:rsid w:val="000A1772"/>
    <w:rsid w:val="00132C4C"/>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602C-6CCA-4EAC-AA0B-B64B406B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E0CE0C16.dotm</Template>
  <TotalTime>2</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127779</cp:lastModifiedBy>
  <cp:revision>4</cp:revision>
  <cp:lastPrinted>2011-08-23T07:23:00Z</cp:lastPrinted>
  <dcterms:created xsi:type="dcterms:W3CDTF">2019-10-11T07:49:00Z</dcterms:created>
  <dcterms:modified xsi:type="dcterms:W3CDTF">2019-12-09T02:53:00Z</dcterms:modified>
</cp:coreProperties>
</file>