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65" w:rsidRPr="006520C1" w:rsidRDefault="000A2F65" w:rsidP="000A2F65">
      <w:pPr>
        <w:rPr>
          <w:rFonts w:asciiTheme="majorEastAsia" w:eastAsiaTheme="majorEastAsia" w:hAnsiTheme="majorEastAsia"/>
          <w:sz w:val="24"/>
          <w:szCs w:val="24"/>
        </w:rPr>
      </w:pPr>
      <w:r w:rsidRPr="006520C1">
        <w:rPr>
          <w:rFonts w:asciiTheme="majorEastAsia" w:eastAsiaTheme="majorEastAsia" w:hAnsiTheme="majorEastAsia" w:hint="eastAsia"/>
          <w:sz w:val="24"/>
          <w:szCs w:val="24"/>
        </w:rPr>
        <w:t>様式第２号</w:t>
      </w:r>
    </w:p>
    <w:p w:rsidR="000A2F65" w:rsidRPr="006520C1" w:rsidRDefault="000A2F65" w:rsidP="000A2F65">
      <w:pPr>
        <w:rPr>
          <w:rFonts w:asciiTheme="majorEastAsia" w:eastAsiaTheme="majorEastAsia" w:hAnsiTheme="majorEastAsia"/>
          <w:sz w:val="27"/>
          <w:szCs w:val="27"/>
        </w:rPr>
      </w:pPr>
    </w:p>
    <w:p w:rsidR="000A2F65" w:rsidRPr="006520C1" w:rsidRDefault="000A2F65" w:rsidP="00AB7C55">
      <w:pPr>
        <w:ind w:firstLineChars="300" w:firstLine="810"/>
        <w:jc w:val="center"/>
        <w:rPr>
          <w:rFonts w:asciiTheme="majorEastAsia" w:eastAsiaTheme="majorEastAsia" w:hAnsiTheme="majorEastAsia"/>
          <w:sz w:val="27"/>
          <w:szCs w:val="27"/>
        </w:rPr>
      </w:pPr>
      <w:r w:rsidRPr="006520C1">
        <w:rPr>
          <w:rFonts w:asciiTheme="majorEastAsia" w:eastAsiaTheme="majorEastAsia" w:hAnsiTheme="majorEastAsia" w:hint="eastAsia"/>
          <w:sz w:val="27"/>
          <w:szCs w:val="27"/>
        </w:rPr>
        <w:t>質</w:t>
      </w:r>
      <w:r w:rsidR="00AB7C55">
        <w:rPr>
          <w:rFonts w:asciiTheme="majorEastAsia" w:eastAsiaTheme="majorEastAsia" w:hAnsiTheme="majorEastAsia" w:hint="eastAsia"/>
          <w:sz w:val="27"/>
          <w:szCs w:val="27"/>
        </w:rPr>
        <w:t xml:space="preserve">　</w:t>
      </w:r>
      <w:r w:rsidRPr="006520C1">
        <w:rPr>
          <w:rFonts w:asciiTheme="majorEastAsia" w:eastAsiaTheme="majorEastAsia" w:hAnsiTheme="majorEastAsia" w:hint="eastAsia"/>
          <w:sz w:val="27"/>
          <w:szCs w:val="27"/>
        </w:rPr>
        <w:t>問</w:t>
      </w:r>
      <w:r w:rsidR="00AB7C55">
        <w:rPr>
          <w:rFonts w:asciiTheme="majorEastAsia" w:eastAsiaTheme="majorEastAsia" w:hAnsiTheme="majorEastAsia" w:hint="eastAsia"/>
          <w:sz w:val="27"/>
          <w:szCs w:val="27"/>
        </w:rPr>
        <w:t xml:space="preserve">　</w:t>
      </w:r>
      <w:r w:rsidRPr="006520C1">
        <w:rPr>
          <w:rFonts w:asciiTheme="majorEastAsia" w:eastAsiaTheme="majorEastAsia" w:hAnsiTheme="majorEastAsia" w:hint="eastAsia"/>
          <w:sz w:val="27"/>
          <w:szCs w:val="27"/>
        </w:rPr>
        <w:t>書</w:t>
      </w:r>
    </w:p>
    <w:p w:rsidR="000A2F65" w:rsidRPr="006520C1" w:rsidRDefault="000A2F65" w:rsidP="000A2F65">
      <w:pPr>
        <w:jc w:val="center"/>
        <w:rPr>
          <w:rFonts w:asciiTheme="majorEastAsia" w:eastAsiaTheme="majorEastAsia" w:hAnsiTheme="majorEastAsia"/>
          <w:sz w:val="27"/>
          <w:szCs w:val="27"/>
        </w:rPr>
      </w:pPr>
    </w:p>
    <w:p w:rsidR="000A2F65" w:rsidRPr="006520C1" w:rsidRDefault="000A2F65" w:rsidP="000A2F65">
      <w:pPr>
        <w:jc w:val="center"/>
        <w:rPr>
          <w:rFonts w:asciiTheme="majorEastAsia" w:eastAsiaTheme="majorEastAsia" w:hAnsiTheme="majorEastAsia"/>
          <w:sz w:val="27"/>
          <w:szCs w:val="27"/>
        </w:rPr>
      </w:pPr>
    </w:p>
    <w:p w:rsidR="000A2F65" w:rsidRPr="002B5FD6" w:rsidRDefault="001E3B71" w:rsidP="00AB7C55">
      <w:pPr>
        <w:ind w:right="5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B5FD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C3B9A" w:rsidRPr="002B5F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2F65" w:rsidRPr="002B5FD6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:rsidR="002B5FD6" w:rsidRDefault="002B5FD6" w:rsidP="00AB7C55">
      <w:pPr>
        <w:ind w:right="540"/>
        <w:jc w:val="right"/>
        <w:rPr>
          <w:rFonts w:asciiTheme="majorEastAsia" w:eastAsiaTheme="majorEastAsia" w:hAnsiTheme="majorEastAsia"/>
          <w:sz w:val="27"/>
          <w:szCs w:val="27"/>
        </w:rPr>
      </w:pPr>
    </w:p>
    <w:p w:rsidR="002B5FD6" w:rsidRPr="002B5FD6" w:rsidRDefault="002B5FD6" w:rsidP="002B5FD6">
      <w:pPr>
        <w:ind w:right="5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 xml:space="preserve">　　</w:t>
      </w:r>
      <w:r w:rsidRPr="002B5FD6">
        <w:rPr>
          <w:rFonts w:asciiTheme="majorEastAsia" w:eastAsiaTheme="majorEastAsia" w:hAnsiTheme="majorEastAsia" w:hint="eastAsia"/>
          <w:sz w:val="24"/>
          <w:szCs w:val="24"/>
        </w:rPr>
        <w:t xml:space="preserve">和歌山県知事　様　</w:t>
      </w:r>
    </w:p>
    <w:p w:rsidR="000A2F65" w:rsidRPr="006520C1" w:rsidRDefault="000A2F65" w:rsidP="000A2F65">
      <w:pPr>
        <w:jc w:val="right"/>
        <w:rPr>
          <w:rFonts w:asciiTheme="majorEastAsia" w:eastAsiaTheme="majorEastAsia" w:hAnsiTheme="majorEastAsia"/>
          <w:sz w:val="27"/>
          <w:szCs w:val="27"/>
        </w:rPr>
      </w:pPr>
    </w:p>
    <w:p w:rsidR="000A2F65" w:rsidRPr="006520C1" w:rsidRDefault="000A2F65" w:rsidP="000A2F65">
      <w:pPr>
        <w:jc w:val="right"/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  <w:u w:val="single"/>
        </w:rPr>
      </w:pPr>
      <w:r w:rsidRPr="006520C1">
        <w:rPr>
          <w:rFonts w:asciiTheme="majorEastAsia" w:eastAsiaTheme="majorEastAsia" w:hAnsiTheme="majorEastAsia" w:hint="eastAsia"/>
          <w:sz w:val="27"/>
          <w:szCs w:val="27"/>
        </w:rPr>
        <w:t xml:space="preserve">　　　　　　　</w:t>
      </w:r>
      <w:r w:rsidR="00FD25CC">
        <w:rPr>
          <w:rFonts w:asciiTheme="majorEastAsia" w:eastAsiaTheme="majorEastAsia" w:hAnsiTheme="majorEastAsia" w:hint="eastAsia"/>
          <w:sz w:val="27"/>
          <w:szCs w:val="27"/>
          <w:u w:val="single"/>
        </w:rPr>
        <w:t>事業者名</w:t>
      </w:r>
      <w:r w:rsidRPr="006520C1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　　　　　　　　　　　　　　　　　　　</w:t>
      </w: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  <w:u w:val="single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  <w:u w:val="single"/>
        </w:rPr>
      </w:pPr>
      <w:r w:rsidRPr="006520C1">
        <w:rPr>
          <w:rFonts w:asciiTheme="majorEastAsia" w:eastAsiaTheme="majorEastAsia" w:hAnsiTheme="majorEastAsia" w:hint="eastAsia"/>
          <w:sz w:val="27"/>
          <w:szCs w:val="27"/>
        </w:rPr>
        <w:t xml:space="preserve">　　　　　　　</w:t>
      </w:r>
      <w:r w:rsidRPr="006520C1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代表者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134"/>
        <w:gridCol w:w="1276"/>
        <w:gridCol w:w="4483"/>
      </w:tblGrid>
      <w:tr w:rsidR="0059062B" w:rsidRPr="006520C1" w:rsidTr="0059062B">
        <w:tc>
          <w:tcPr>
            <w:tcW w:w="1134" w:type="dxa"/>
            <w:vMerge w:val="restart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4483" w:type="dxa"/>
          </w:tcPr>
          <w:p w:rsidR="0059062B" w:rsidRPr="006520C1" w:rsidRDefault="0059062B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062B" w:rsidRPr="006520C1" w:rsidTr="0059062B">
        <w:tc>
          <w:tcPr>
            <w:tcW w:w="1134" w:type="dxa"/>
            <w:vMerge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4483" w:type="dxa"/>
          </w:tcPr>
          <w:p w:rsidR="0059062B" w:rsidRPr="006520C1" w:rsidRDefault="0059062B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062B" w:rsidRPr="006520C1" w:rsidTr="0059062B">
        <w:tc>
          <w:tcPr>
            <w:tcW w:w="2410" w:type="dxa"/>
            <w:gridSpan w:val="2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483" w:type="dxa"/>
          </w:tcPr>
          <w:p w:rsidR="0059062B" w:rsidRPr="006520C1" w:rsidRDefault="0059062B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062B" w:rsidRPr="006520C1" w:rsidTr="0059062B">
        <w:tc>
          <w:tcPr>
            <w:tcW w:w="2410" w:type="dxa"/>
            <w:gridSpan w:val="2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4483" w:type="dxa"/>
          </w:tcPr>
          <w:p w:rsidR="0059062B" w:rsidRPr="006520C1" w:rsidRDefault="0059062B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062B" w:rsidRPr="006520C1" w:rsidTr="0059062B">
        <w:tc>
          <w:tcPr>
            <w:tcW w:w="2410" w:type="dxa"/>
            <w:gridSpan w:val="2"/>
            <w:vAlign w:val="center"/>
          </w:tcPr>
          <w:p w:rsidR="0059062B" w:rsidRPr="006520C1" w:rsidRDefault="0059062B" w:rsidP="00590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0C1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4483" w:type="dxa"/>
          </w:tcPr>
          <w:p w:rsidR="0059062B" w:rsidRPr="006520C1" w:rsidRDefault="0059062B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  <w:u w:val="single"/>
        </w:rPr>
      </w:pPr>
    </w:p>
    <w:p w:rsidR="0059062B" w:rsidRPr="006520C1" w:rsidRDefault="0059062B" w:rsidP="000A2F65">
      <w:pPr>
        <w:jc w:val="right"/>
        <w:rPr>
          <w:rFonts w:asciiTheme="majorEastAsia" w:eastAsiaTheme="majorEastAsia" w:hAnsiTheme="majorEastAsia"/>
          <w:sz w:val="27"/>
          <w:szCs w:val="27"/>
        </w:rPr>
      </w:pPr>
    </w:p>
    <w:p w:rsidR="000A2F65" w:rsidRPr="006520C1" w:rsidRDefault="000A2F65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59062B" w:rsidRPr="006520C1" w:rsidRDefault="0059062B" w:rsidP="0059062B">
      <w:pPr>
        <w:rPr>
          <w:rFonts w:asciiTheme="majorEastAsia" w:eastAsiaTheme="majorEastAsia" w:hAnsiTheme="majorEastAsia"/>
          <w:sz w:val="27"/>
          <w:szCs w:val="27"/>
        </w:rPr>
      </w:pPr>
      <w:r w:rsidRPr="006520C1">
        <w:rPr>
          <w:rFonts w:asciiTheme="majorEastAsia" w:eastAsiaTheme="majorEastAsia" w:hAnsiTheme="majorEastAsia" w:hint="eastAsia"/>
          <w:sz w:val="27"/>
          <w:szCs w:val="27"/>
        </w:rPr>
        <w:t xml:space="preserve">　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2700"/>
        <w:gridCol w:w="5354"/>
      </w:tblGrid>
      <w:tr w:rsidR="00AB7C55" w:rsidTr="00AB7C55">
        <w:tc>
          <w:tcPr>
            <w:tcW w:w="2700" w:type="dxa"/>
          </w:tcPr>
          <w:p w:rsidR="00AB7C55" w:rsidRPr="00AB7C55" w:rsidRDefault="00AB7C55" w:rsidP="00AB7C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7C55">
              <w:rPr>
                <w:rFonts w:asciiTheme="majorEastAsia" w:eastAsiaTheme="majorEastAsia" w:hAnsiTheme="majorEastAsia" w:hint="eastAsia"/>
                <w:sz w:val="24"/>
                <w:szCs w:val="24"/>
              </w:rPr>
              <w:t>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B7C55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5354" w:type="dxa"/>
          </w:tcPr>
          <w:p w:rsidR="00AB7C55" w:rsidRPr="00AB7C55" w:rsidRDefault="00AB7C55" w:rsidP="00AB7C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7C55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</w:tr>
      <w:tr w:rsidR="00AB7C55" w:rsidTr="002B5FD6">
        <w:trPr>
          <w:trHeight w:val="4845"/>
        </w:trPr>
        <w:tc>
          <w:tcPr>
            <w:tcW w:w="2700" w:type="dxa"/>
          </w:tcPr>
          <w:p w:rsidR="00AB7C55" w:rsidRPr="00AB7C55" w:rsidRDefault="00AB7C55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AB7C55" w:rsidRPr="00AB7C55" w:rsidRDefault="00AB7C55" w:rsidP="005906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34D51" w:rsidRPr="006520C1" w:rsidRDefault="00B26E3E" w:rsidP="00B26E3E">
      <w:pPr>
        <w:pStyle w:val="a8"/>
        <w:ind w:leftChars="0" w:left="4665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※</w:t>
      </w:r>
      <w:r w:rsidR="0059062B" w:rsidRPr="006520C1">
        <w:rPr>
          <w:rFonts w:asciiTheme="majorEastAsia" w:eastAsiaTheme="majorEastAsia" w:hAnsiTheme="majorEastAsia" w:hint="eastAsia"/>
          <w:sz w:val="22"/>
        </w:rPr>
        <w:t>簡潔に記載してくだ</w:t>
      </w:r>
      <w:r w:rsidR="001E2CAB" w:rsidRPr="006520C1">
        <w:rPr>
          <w:rFonts w:asciiTheme="majorEastAsia" w:eastAsiaTheme="majorEastAsia" w:hAnsiTheme="majorEastAsia" w:hint="eastAsia"/>
          <w:sz w:val="22"/>
        </w:rPr>
        <w:t>さい</w:t>
      </w:r>
      <w:r w:rsidR="00622142">
        <w:rPr>
          <w:rFonts w:asciiTheme="majorEastAsia" w:eastAsiaTheme="majorEastAsia" w:hAnsiTheme="majorEastAsia" w:hint="eastAsia"/>
          <w:sz w:val="22"/>
        </w:rPr>
        <w:t>。</w:t>
      </w:r>
    </w:p>
    <w:sectPr w:rsidR="00134D51" w:rsidRPr="006520C1" w:rsidSect="00125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D3" w:rsidRDefault="008061D3" w:rsidP="003F5F9E">
      <w:r>
        <w:separator/>
      </w:r>
    </w:p>
  </w:endnote>
  <w:endnote w:type="continuationSeparator" w:id="0">
    <w:p w:rsidR="008061D3" w:rsidRDefault="008061D3" w:rsidP="003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D3" w:rsidRDefault="008061D3" w:rsidP="003F5F9E">
      <w:r>
        <w:separator/>
      </w:r>
    </w:p>
  </w:footnote>
  <w:footnote w:type="continuationSeparator" w:id="0">
    <w:p w:rsidR="008061D3" w:rsidRDefault="008061D3" w:rsidP="003F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55D"/>
    <w:multiLevelType w:val="hybridMultilevel"/>
    <w:tmpl w:val="74647CA2"/>
    <w:lvl w:ilvl="0" w:tplc="946EB998">
      <w:numFmt w:val="bullet"/>
      <w:lvlText w:val="※"/>
      <w:lvlJc w:val="left"/>
      <w:pPr>
        <w:ind w:left="4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9E"/>
    <w:rsid w:val="000A2F65"/>
    <w:rsid w:val="001255F0"/>
    <w:rsid w:val="00134D51"/>
    <w:rsid w:val="001C3B9A"/>
    <w:rsid w:val="001E2CAB"/>
    <w:rsid w:val="001E3B71"/>
    <w:rsid w:val="00277799"/>
    <w:rsid w:val="002B5FD6"/>
    <w:rsid w:val="003F5F9E"/>
    <w:rsid w:val="00567DA1"/>
    <w:rsid w:val="0059062B"/>
    <w:rsid w:val="00615D79"/>
    <w:rsid w:val="00622142"/>
    <w:rsid w:val="006520B6"/>
    <w:rsid w:val="006520C1"/>
    <w:rsid w:val="006F46E3"/>
    <w:rsid w:val="008061D3"/>
    <w:rsid w:val="0099611C"/>
    <w:rsid w:val="00A144AF"/>
    <w:rsid w:val="00A85CBB"/>
    <w:rsid w:val="00AB7C55"/>
    <w:rsid w:val="00B26E3E"/>
    <w:rsid w:val="00C10935"/>
    <w:rsid w:val="00DB2132"/>
    <w:rsid w:val="00E27BFC"/>
    <w:rsid w:val="00EA2AE6"/>
    <w:rsid w:val="00F520C2"/>
    <w:rsid w:val="00F6734D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F9E"/>
  </w:style>
  <w:style w:type="paragraph" w:styleId="a5">
    <w:name w:val="footer"/>
    <w:basedOn w:val="a"/>
    <w:link w:val="a6"/>
    <w:uiPriority w:val="99"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F9E"/>
  </w:style>
  <w:style w:type="table" w:styleId="a7">
    <w:name w:val="Table Grid"/>
    <w:basedOn w:val="a1"/>
    <w:uiPriority w:val="59"/>
    <w:rsid w:val="003F5F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E2CA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7C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F9E"/>
  </w:style>
  <w:style w:type="paragraph" w:styleId="a5">
    <w:name w:val="footer"/>
    <w:basedOn w:val="a"/>
    <w:link w:val="a6"/>
    <w:uiPriority w:val="99"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F9E"/>
  </w:style>
  <w:style w:type="table" w:styleId="a7">
    <w:name w:val="Table Grid"/>
    <w:basedOn w:val="a1"/>
    <w:uiPriority w:val="59"/>
    <w:rsid w:val="003F5F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E2CA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7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F29DD3F2</Template>
  <TotalTime>16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Waidai</dc:creator>
  <cp:lastModifiedBy>075019</cp:lastModifiedBy>
  <cp:revision>14</cp:revision>
  <cp:lastPrinted>2019-05-08T01:39:00Z</cp:lastPrinted>
  <dcterms:created xsi:type="dcterms:W3CDTF">2016-08-29T07:53:00Z</dcterms:created>
  <dcterms:modified xsi:type="dcterms:W3CDTF">2019-05-09T00:29:00Z</dcterms:modified>
</cp:coreProperties>
</file>