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1E" w:rsidRPr="00A36064" w:rsidRDefault="00355A6C" w:rsidP="00452F1E">
      <w:pPr>
        <w:rPr>
          <w:rFonts w:hAnsi="Courier New"/>
          <w:sz w:val="20"/>
        </w:rPr>
      </w:pPr>
      <w:bookmarkStart w:id="0" w:name="_GoBack"/>
      <w:bookmarkEnd w:id="0"/>
      <w:r w:rsidRPr="00A36064">
        <w:rPr>
          <w:rFonts w:hAnsi="Courier New" w:hint="eastAsia"/>
          <w:sz w:val="20"/>
        </w:rPr>
        <w:t>（様式</w:t>
      </w:r>
      <w:r w:rsidR="00452F1E" w:rsidRPr="00A36064">
        <w:rPr>
          <w:rFonts w:hAnsi="Courier New" w:hint="eastAsia"/>
          <w:sz w:val="20"/>
        </w:rPr>
        <w:t>１）</w:t>
      </w:r>
    </w:p>
    <w:p w:rsidR="00452F1E" w:rsidRPr="00A36064" w:rsidRDefault="00642302" w:rsidP="00452F1E">
      <w:pPr>
        <w:jc w:val="center"/>
        <w:rPr>
          <w:rFonts w:hAnsi="ＭＳ 明朝"/>
          <w:sz w:val="24"/>
          <w:szCs w:val="24"/>
        </w:rPr>
      </w:pPr>
      <w:r w:rsidRPr="00A36064">
        <w:rPr>
          <w:rFonts w:hAnsi="ＭＳ 明朝" w:hint="eastAsia"/>
          <w:sz w:val="24"/>
          <w:szCs w:val="24"/>
        </w:rPr>
        <w:t>応</w:t>
      </w:r>
      <w:r w:rsidR="00E821D4" w:rsidRPr="00A36064">
        <w:rPr>
          <w:rFonts w:hAnsi="ＭＳ 明朝" w:hint="eastAsia"/>
          <w:sz w:val="24"/>
          <w:szCs w:val="24"/>
        </w:rPr>
        <w:t xml:space="preserve">　</w:t>
      </w:r>
      <w:r w:rsidRPr="00A36064">
        <w:rPr>
          <w:rFonts w:hAnsi="ＭＳ 明朝" w:hint="eastAsia"/>
          <w:sz w:val="24"/>
          <w:szCs w:val="24"/>
        </w:rPr>
        <w:t>募</w:t>
      </w:r>
      <w:r w:rsidR="00E821D4" w:rsidRPr="00A36064">
        <w:rPr>
          <w:rFonts w:hAnsi="ＭＳ 明朝" w:hint="eastAsia"/>
          <w:sz w:val="24"/>
          <w:szCs w:val="24"/>
        </w:rPr>
        <w:t xml:space="preserve">　</w:t>
      </w:r>
      <w:r w:rsidRPr="00A36064">
        <w:rPr>
          <w:rFonts w:hAnsi="ＭＳ 明朝" w:hint="eastAsia"/>
          <w:sz w:val="24"/>
          <w:szCs w:val="24"/>
        </w:rPr>
        <w:t>申</w:t>
      </w:r>
      <w:r w:rsidR="00E821D4" w:rsidRPr="00A36064">
        <w:rPr>
          <w:rFonts w:hAnsi="ＭＳ 明朝" w:hint="eastAsia"/>
          <w:sz w:val="24"/>
          <w:szCs w:val="24"/>
        </w:rPr>
        <w:t xml:space="preserve">　</w:t>
      </w:r>
      <w:r w:rsidRPr="00A36064">
        <w:rPr>
          <w:rFonts w:hAnsi="ＭＳ 明朝" w:hint="eastAsia"/>
          <w:sz w:val="24"/>
          <w:szCs w:val="24"/>
        </w:rPr>
        <w:t>込</w:t>
      </w:r>
      <w:r w:rsidR="00E821D4" w:rsidRPr="00A36064">
        <w:rPr>
          <w:rFonts w:hAnsi="ＭＳ 明朝" w:hint="eastAsia"/>
          <w:sz w:val="24"/>
          <w:szCs w:val="24"/>
        </w:rPr>
        <w:t xml:space="preserve">　</w:t>
      </w:r>
      <w:r w:rsidR="00452F1E" w:rsidRPr="00A36064">
        <w:rPr>
          <w:rFonts w:hAnsi="ＭＳ 明朝" w:hint="eastAsia"/>
          <w:sz w:val="24"/>
          <w:szCs w:val="24"/>
        </w:rPr>
        <w:t>書</w:t>
      </w:r>
    </w:p>
    <w:p w:rsidR="00452F1E" w:rsidRPr="00A36064" w:rsidRDefault="00452F1E" w:rsidP="00452F1E">
      <w:pPr>
        <w:jc w:val="right"/>
        <w:rPr>
          <w:spacing w:val="20"/>
          <w:sz w:val="20"/>
        </w:rPr>
      </w:pPr>
      <w:r w:rsidRPr="00A36064">
        <w:rPr>
          <w:rFonts w:hint="eastAsia"/>
          <w:spacing w:val="20"/>
          <w:sz w:val="20"/>
        </w:rPr>
        <w:t>平成　　年　　月　　日</w:t>
      </w:r>
    </w:p>
    <w:p w:rsidR="00452F1E" w:rsidRPr="00A36064" w:rsidRDefault="00642302" w:rsidP="00722CE4">
      <w:pPr>
        <w:ind w:firstLineChars="100" w:firstLine="240"/>
        <w:rPr>
          <w:spacing w:val="20"/>
          <w:sz w:val="20"/>
        </w:rPr>
      </w:pPr>
      <w:r w:rsidRPr="00A36064">
        <w:rPr>
          <w:rFonts w:hint="eastAsia"/>
          <w:spacing w:val="20"/>
          <w:sz w:val="20"/>
        </w:rPr>
        <w:t>和歌山県知事　様</w:t>
      </w:r>
    </w:p>
    <w:p w:rsidR="00452F1E" w:rsidRPr="00A36064" w:rsidRDefault="00452F1E" w:rsidP="00722CE4">
      <w:pPr>
        <w:ind w:firstLineChars="1600" w:firstLine="3200"/>
        <w:jc w:val="left"/>
        <w:rPr>
          <w:sz w:val="20"/>
        </w:rPr>
      </w:pPr>
      <w:r w:rsidRPr="00A36064">
        <w:rPr>
          <w:rFonts w:hint="eastAsia"/>
          <w:sz w:val="20"/>
        </w:rPr>
        <w:t>申込人</w:t>
      </w:r>
    </w:p>
    <w:p w:rsidR="00452F1E" w:rsidRPr="00A36064" w:rsidRDefault="00452F1E" w:rsidP="00722CE4">
      <w:pPr>
        <w:ind w:firstLineChars="1700" w:firstLine="3400"/>
        <w:jc w:val="left"/>
        <w:rPr>
          <w:sz w:val="20"/>
        </w:rPr>
      </w:pPr>
      <w:r w:rsidRPr="00A36064">
        <w:rPr>
          <w:rFonts w:hint="eastAsia"/>
          <w:sz w:val="20"/>
        </w:rPr>
        <w:t>住所</w:t>
      </w:r>
      <w:r w:rsidR="00521C2A" w:rsidRPr="00A36064">
        <w:rPr>
          <w:rFonts w:hint="eastAsia"/>
          <w:sz w:val="20"/>
        </w:rPr>
        <w:t>（所在地）</w:t>
      </w:r>
    </w:p>
    <w:p w:rsidR="00452F1E" w:rsidRPr="00A36064" w:rsidRDefault="00642302" w:rsidP="00722CE4">
      <w:pPr>
        <w:ind w:firstLineChars="1700" w:firstLine="3400"/>
        <w:jc w:val="left"/>
        <w:rPr>
          <w:sz w:val="20"/>
        </w:rPr>
      </w:pPr>
      <w:r w:rsidRPr="00A36064">
        <w:rPr>
          <w:rFonts w:hint="eastAsia"/>
          <w:sz w:val="20"/>
        </w:rPr>
        <w:t>名称又は</w:t>
      </w:r>
      <w:r w:rsidR="00452F1E" w:rsidRPr="00A36064">
        <w:rPr>
          <w:rFonts w:hint="eastAsia"/>
          <w:sz w:val="20"/>
        </w:rPr>
        <w:t>商号</w:t>
      </w:r>
    </w:p>
    <w:p w:rsidR="00452F1E" w:rsidRPr="00A36064" w:rsidRDefault="00452F1E" w:rsidP="00722CE4">
      <w:pPr>
        <w:snapToGrid w:val="0"/>
        <w:spacing w:before="100" w:beforeAutospacing="1"/>
        <w:ind w:firstLineChars="1700" w:firstLine="3400"/>
        <w:contextualSpacing/>
        <w:jc w:val="left"/>
        <w:rPr>
          <w:sz w:val="20"/>
        </w:rPr>
      </w:pPr>
      <w:r w:rsidRPr="00A36064">
        <w:rPr>
          <w:rFonts w:hint="eastAsia"/>
          <w:sz w:val="20"/>
        </w:rPr>
        <w:t>代表者氏名　　　　　　　　　　　　　　　　　印</w:t>
      </w:r>
    </w:p>
    <w:p w:rsidR="00722CE4" w:rsidRPr="00A36064" w:rsidRDefault="00B426BA" w:rsidP="00722CE4">
      <w:pPr>
        <w:snapToGrid w:val="0"/>
        <w:spacing w:before="100" w:beforeAutospacing="1"/>
        <w:contextualSpacing/>
        <w:jc w:val="right"/>
        <w:rPr>
          <w:sz w:val="20"/>
        </w:rPr>
      </w:pPr>
      <w:r w:rsidRPr="00A36064">
        <w:rPr>
          <w:rFonts w:hint="eastAsia"/>
          <w:noProof/>
          <w:sz w:val="20"/>
        </w:rPr>
        <mc:AlternateContent>
          <mc:Choice Requires="wps">
            <w:drawing>
              <wp:anchor distT="0" distB="0" distL="114300" distR="114300" simplePos="0" relativeHeight="251662336" behindDoc="0" locked="0" layoutInCell="1" allowOverlap="1" wp14:anchorId="77D6311E" wp14:editId="6F274521">
                <wp:simplePos x="0" y="0"/>
                <wp:positionH relativeFrom="column">
                  <wp:posOffset>5000889</wp:posOffset>
                </wp:positionH>
                <wp:positionV relativeFrom="paragraph">
                  <wp:posOffset>86360</wp:posOffset>
                </wp:positionV>
                <wp:extent cx="66675" cy="638175"/>
                <wp:effectExtent l="0" t="0" r="28575" b="28575"/>
                <wp:wrapNone/>
                <wp:docPr id="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38175"/>
                        </a:xfrm>
                        <a:prstGeom prst="rightBracket">
                          <a:avLst>
                            <a:gd name="adj" fmla="val 7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30" o:spid="_x0000_s1026" type="#_x0000_t86" style="position:absolute;left:0;text-align:left;margin-left:393.75pt;margin-top:6.8pt;width:5.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">
                <v:textbox inset="5.85pt,.7pt,5.85pt,.7pt"/>
              </v:shape>
            </w:pict>
          </mc:Fallback>
        </mc:AlternateContent>
      </w:r>
      <w:r w:rsidRPr="00A36064">
        <w:rPr>
          <w:rFonts w:hint="eastAsia"/>
          <w:noProof/>
          <w:sz w:val="20"/>
        </w:rPr>
        <mc:AlternateContent>
          <mc:Choice Requires="wps">
            <w:drawing>
              <wp:anchor distT="0" distB="0" distL="114300" distR="114300" simplePos="0" relativeHeight="251661312" behindDoc="0" locked="0" layoutInCell="1" allowOverlap="1" wp14:anchorId="5093FF25" wp14:editId="58B00788">
                <wp:simplePos x="0" y="0"/>
                <wp:positionH relativeFrom="column">
                  <wp:posOffset>2249170</wp:posOffset>
                </wp:positionH>
                <wp:positionV relativeFrom="paragraph">
                  <wp:posOffset>126736</wp:posOffset>
                </wp:positionV>
                <wp:extent cx="66675" cy="638175"/>
                <wp:effectExtent l="0" t="0" r="28575" b="28575"/>
                <wp:wrapNone/>
                <wp:docPr id="1"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38175"/>
                        </a:xfrm>
                        <a:prstGeom prst="leftBracket">
                          <a:avLst>
                            <a:gd name="adj" fmla="val 7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7" o:spid="_x0000_s1026" type="#_x0000_t85" style="position:absolute;left:0;text-align:left;margin-left:177.1pt;margin-top:10pt;width:5.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">
                <v:textbox inset="5.85pt,.7pt,5.85pt,.7pt"/>
              </v:shape>
            </w:pict>
          </mc:Fallback>
        </mc:AlternateContent>
      </w:r>
    </w:p>
    <w:p w:rsidR="00722CE4" w:rsidRPr="00A36064" w:rsidRDefault="00722CE4" w:rsidP="00B426BA">
      <w:pPr>
        <w:snapToGrid w:val="0"/>
        <w:spacing w:before="100" w:beforeAutospacing="1"/>
        <w:ind w:rightChars="427" w:right="897" w:firstLineChars="1843" w:firstLine="3686"/>
        <w:contextualSpacing/>
        <w:jc w:val="left"/>
        <w:rPr>
          <w:sz w:val="20"/>
          <w:u w:val="single"/>
        </w:rPr>
      </w:pPr>
      <w:r w:rsidRPr="00A36064">
        <w:rPr>
          <w:rFonts w:hint="eastAsia"/>
          <w:sz w:val="20"/>
          <w:u w:val="single"/>
        </w:rPr>
        <w:t xml:space="preserve">担当部署　　　　　　　　　　　　　　　</w:t>
      </w:r>
    </w:p>
    <w:p w:rsidR="00722CE4" w:rsidRPr="00A36064" w:rsidRDefault="00722CE4" w:rsidP="00B426BA">
      <w:pPr>
        <w:snapToGrid w:val="0"/>
        <w:spacing w:before="100" w:beforeAutospacing="1"/>
        <w:ind w:rightChars="427" w:right="897" w:firstLineChars="1843" w:firstLine="3686"/>
        <w:contextualSpacing/>
        <w:jc w:val="left"/>
        <w:rPr>
          <w:sz w:val="20"/>
          <w:u w:val="single"/>
        </w:rPr>
      </w:pPr>
      <w:r w:rsidRPr="00A36064">
        <w:rPr>
          <w:rFonts w:hint="eastAsia"/>
          <w:sz w:val="20"/>
          <w:u w:val="single"/>
        </w:rPr>
        <w:t xml:space="preserve">担当者氏名　　　　　　　　　　　　　　</w:t>
      </w:r>
    </w:p>
    <w:p w:rsidR="00722CE4" w:rsidRPr="00A36064" w:rsidRDefault="00722CE4" w:rsidP="00B426BA">
      <w:pPr>
        <w:snapToGrid w:val="0"/>
        <w:spacing w:before="100" w:beforeAutospacing="1"/>
        <w:ind w:rightChars="427" w:right="897" w:firstLineChars="1843" w:firstLine="3686"/>
        <w:contextualSpacing/>
        <w:jc w:val="left"/>
        <w:rPr>
          <w:sz w:val="20"/>
          <w:u w:val="single"/>
        </w:rPr>
      </w:pPr>
      <w:r w:rsidRPr="00A36064">
        <w:rPr>
          <w:rFonts w:hint="eastAsia"/>
          <w:sz w:val="20"/>
          <w:u w:val="single"/>
        </w:rPr>
        <w:t xml:space="preserve">電話番号　　　　　　　　　　　　　　　</w:t>
      </w:r>
    </w:p>
    <w:p w:rsidR="00722CE4" w:rsidRPr="00A36064" w:rsidRDefault="00722CE4" w:rsidP="00722CE4">
      <w:pPr>
        <w:snapToGrid w:val="0"/>
        <w:spacing w:before="100" w:beforeAutospacing="1"/>
        <w:ind w:firstLineChars="100" w:firstLine="200"/>
        <w:contextualSpacing/>
        <w:jc w:val="left"/>
        <w:rPr>
          <w:sz w:val="20"/>
        </w:rPr>
      </w:pPr>
    </w:p>
    <w:p w:rsidR="00722CE4" w:rsidRPr="00A36064" w:rsidRDefault="00722CE4" w:rsidP="00722CE4">
      <w:pPr>
        <w:snapToGrid w:val="0"/>
        <w:spacing w:before="100" w:beforeAutospacing="1"/>
        <w:ind w:firstLineChars="100" w:firstLine="200"/>
        <w:contextualSpacing/>
        <w:jc w:val="left"/>
        <w:rPr>
          <w:sz w:val="20"/>
        </w:rPr>
      </w:pPr>
    </w:p>
    <w:p w:rsidR="00452F1E" w:rsidRPr="00A36064" w:rsidRDefault="00B54FAF" w:rsidP="00722CE4">
      <w:pPr>
        <w:ind w:firstLineChars="100" w:firstLine="200"/>
        <w:jc w:val="left"/>
        <w:rPr>
          <w:sz w:val="20"/>
        </w:rPr>
      </w:pPr>
      <w:r w:rsidRPr="00A36064">
        <w:rPr>
          <w:rFonts w:hint="eastAsia"/>
          <w:sz w:val="20"/>
        </w:rPr>
        <w:t>本庁舎</w:t>
      </w:r>
      <w:r w:rsidR="002474E7" w:rsidRPr="00A36064">
        <w:rPr>
          <w:rFonts w:hint="eastAsia"/>
          <w:sz w:val="20"/>
        </w:rPr>
        <w:t>に設置する</w:t>
      </w:r>
      <w:r w:rsidR="00452F1E" w:rsidRPr="00A36064">
        <w:rPr>
          <w:rFonts w:hAnsi="ＭＳ 明朝" w:hint="eastAsia"/>
          <w:sz w:val="20"/>
        </w:rPr>
        <w:t>自動販売機設置事業者の募集について、</w:t>
      </w:r>
      <w:r w:rsidR="00642302" w:rsidRPr="00A36064">
        <w:rPr>
          <w:rFonts w:hAnsi="ＭＳ 明朝" w:hint="eastAsia"/>
          <w:sz w:val="20"/>
        </w:rPr>
        <w:t>募集要項の内容を承知の上、申し込みます。</w:t>
      </w:r>
    </w:p>
    <w:p w:rsidR="00452F1E" w:rsidRPr="00A36064" w:rsidRDefault="00452F1E" w:rsidP="00452F1E">
      <w:pPr>
        <w:jc w:val="center"/>
        <w:rPr>
          <w:rFonts w:hAnsi="Courier New"/>
          <w:sz w:val="20"/>
        </w:rPr>
      </w:pPr>
      <w:r w:rsidRPr="00A36064">
        <w:rPr>
          <w:rFonts w:hAnsi="Courier New" w:hint="eastAsia"/>
          <w:sz w:val="20"/>
        </w:rPr>
        <w:t>記</w:t>
      </w:r>
    </w:p>
    <w:p w:rsidR="00452F1E" w:rsidRPr="00A36064" w:rsidRDefault="00452F1E" w:rsidP="00452F1E">
      <w:pPr>
        <w:rPr>
          <w:rFonts w:hAnsi="Courier New"/>
          <w:sz w:val="20"/>
        </w:rPr>
      </w:pPr>
      <w:r w:rsidRPr="00A36064">
        <w:rPr>
          <w:rFonts w:hAnsi="Courier New" w:hint="eastAsia"/>
          <w:sz w:val="20"/>
        </w:rPr>
        <w:t>提出書類</w:t>
      </w:r>
    </w:p>
    <w:p w:rsidR="00452F1E" w:rsidRPr="00A36064" w:rsidRDefault="00452F1E" w:rsidP="00452F1E">
      <w:pPr>
        <w:rPr>
          <w:rFonts w:hAnsi="Courier New"/>
          <w:sz w:val="20"/>
        </w:rPr>
      </w:pPr>
      <w:r w:rsidRPr="00A36064">
        <w:rPr>
          <w:rFonts w:hAnsi="Courier New" w:hint="eastAsia"/>
          <w:sz w:val="20"/>
        </w:rPr>
        <w:t xml:space="preserve">　　下記の「提出書類欄」に「○」表示がある書類を提出します。</w:t>
      </w:r>
    </w:p>
    <w:tbl>
      <w:tblPr>
        <w:tblW w:w="8571"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20"/>
        <w:gridCol w:w="3469"/>
        <w:gridCol w:w="734"/>
        <w:gridCol w:w="734"/>
        <w:gridCol w:w="2479"/>
      </w:tblGrid>
      <w:tr w:rsidR="00452F1E" w:rsidRPr="00A36064" w:rsidTr="00827816">
        <w:trPr>
          <w:trHeight w:val="525"/>
        </w:trPr>
        <w:tc>
          <w:tcPr>
            <w:tcW w:w="735" w:type="dxa"/>
            <w:shd w:val="clear" w:color="auto" w:fill="auto"/>
            <w:vAlign w:val="center"/>
          </w:tcPr>
          <w:p w:rsidR="00452F1E" w:rsidRPr="00A36064" w:rsidRDefault="00452F1E" w:rsidP="00827816">
            <w:pPr>
              <w:wordWrap/>
              <w:autoSpaceDE/>
              <w:autoSpaceDN/>
              <w:jc w:val="center"/>
              <w:textAlignment w:val="baseline"/>
              <w:rPr>
                <w:rFonts w:hAnsi="Courier New"/>
                <w:sz w:val="20"/>
              </w:rPr>
            </w:pPr>
            <w:r w:rsidRPr="00A36064">
              <w:rPr>
                <w:rFonts w:hAnsi="Courier New" w:hint="eastAsia"/>
                <w:sz w:val="20"/>
              </w:rPr>
              <w:t>提出</w:t>
            </w:r>
          </w:p>
          <w:p w:rsidR="00452F1E" w:rsidRPr="00A36064" w:rsidRDefault="00452F1E" w:rsidP="00827816">
            <w:pPr>
              <w:wordWrap/>
              <w:autoSpaceDE/>
              <w:autoSpaceDN/>
              <w:jc w:val="center"/>
              <w:textAlignment w:val="baseline"/>
              <w:rPr>
                <w:rFonts w:hAnsi="Courier New"/>
                <w:sz w:val="20"/>
              </w:rPr>
            </w:pPr>
            <w:r w:rsidRPr="00A36064">
              <w:rPr>
                <w:rFonts w:hAnsi="Courier New" w:hint="eastAsia"/>
                <w:sz w:val="20"/>
              </w:rPr>
              <w:t>書類</w:t>
            </w:r>
          </w:p>
        </w:tc>
        <w:tc>
          <w:tcPr>
            <w:tcW w:w="3889" w:type="dxa"/>
            <w:gridSpan w:val="2"/>
            <w:shd w:val="clear" w:color="auto" w:fill="auto"/>
            <w:vAlign w:val="center"/>
          </w:tcPr>
          <w:p w:rsidR="00452F1E" w:rsidRPr="00A36064" w:rsidRDefault="00452F1E" w:rsidP="00827816">
            <w:pPr>
              <w:wordWrap/>
              <w:autoSpaceDE/>
              <w:autoSpaceDN/>
              <w:jc w:val="center"/>
              <w:textAlignment w:val="baseline"/>
              <w:rPr>
                <w:rFonts w:hAnsi="Courier New"/>
                <w:sz w:val="20"/>
              </w:rPr>
            </w:pPr>
            <w:r w:rsidRPr="00A36064">
              <w:rPr>
                <w:rFonts w:hAnsi="Courier New" w:hint="eastAsia"/>
                <w:sz w:val="20"/>
              </w:rPr>
              <w:t>書　　類　　名</w:t>
            </w:r>
          </w:p>
        </w:tc>
        <w:tc>
          <w:tcPr>
            <w:tcW w:w="734" w:type="dxa"/>
            <w:shd w:val="clear" w:color="auto" w:fill="auto"/>
            <w:vAlign w:val="center"/>
          </w:tcPr>
          <w:p w:rsidR="00452F1E" w:rsidRPr="00A36064" w:rsidRDefault="00452F1E" w:rsidP="00827816">
            <w:pPr>
              <w:wordWrap/>
              <w:autoSpaceDE/>
              <w:autoSpaceDN/>
              <w:jc w:val="center"/>
              <w:textAlignment w:val="baseline"/>
              <w:rPr>
                <w:rFonts w:hAnsi="Courier New"/>
                <w:sz w:val="20"/>
              </w:rPr>
            </w:pPr>
            <w:r w:rsidRPr="00A36064">
              <w:rPr>
                <w:rFonts w:hAnsi="Courier New" w:hint="eastAsia"/>
                <w:sz w:val="20"/>
              </w:rPr>
              <w:t>法人</w:t>
            </w:r>
          </w:p>
        </w:tc>
        <w:tc>
          <w:tcPr>
            <w:tcW w:w="734" w:type="dxa"/>
            <w:shd w:val="clear" w:color="auto" w:fill="auto"/>
            <w:vAlign w:val="center"/>
          </w:tcPr>
          <w:p w:rsidR="00452F1E" w:rsidRPr="00A36064" w:rsidRDefault="00452F1E" w:rsidP="00827816">
            <w:pPr>
              <w:wordWrap/>
              <w:autoSpaceDE/>
              <w:autoSpaceDN/>
              <w:jc w:val="center"/>
              <w:textAlignment w:val="baseline"/>
              <w:rPr>
                <w:rFonts w:hAnsi="Courier New"/>
                <w:sz w:val="20"/>
              </w:rPr>
            </w:pPr>
            <w:r w:rsidRPr="00A36064">
              <w:rPr>
                <w:rFonts w:hAnsi="Courier New" w:hint="eastAsia"/>
                <w:sz w:val="20"/>
              </w:rPr>
              <w:t>個人</w:t>
            </w:r>
          </w:p>
        </w:tc>
        <w:tc>
          <w:tcPr>
            <w:tcW w:w="2479" w:type="dxa"/>
            <w:shd w:val="clear" w:color="auto" w:fill="auto"/>
            <w:vAlign w:val="center"/>
          </w:tcPr>
          <w:p w:rsidR="00452F1E" w:rsidRPr="00A36064" w:rsidRDefault="00452F1E" w:rsidP="00827816">
            <w:pPr>
              <w:wordWrap/>
              <w:autoSpaceDE/>
              <w:autoSpaceDN/>
              <w:jc w:val="center"/>
              <w:textAlignment w:val="baseline"/>
              <w:rPr>
                <w:rFonts w:hAnsi="Courier New"/>
                <w:sz w:val="20"/>
              </w:rPr>
            </w:pPr>
            <w:r w:rsidRPr="00A36064">
              <w:rPr>
                <w:rFonts w:hAnsi="Courier New" w:hint="eastAsia"/>
                <w:sz w:val="20"/>
              </w:rPr>
              <w:t>摘要</w:t>
            </w:r>
          </w:p>
        </w:tc>
      </w:tr>
      <w:tr w:rsidR="00923422" w:rsidRPr="00A36064" w:rsidTr="00827816">
        <w:trPr>
          <w:trHeight w:hRule="exact" w:val="510"/>
        </w:trPr>
        <w:tc>
          <w:tcPr>
            <w:tcW w:w="735" w:type="dxa"/>
            <w:shd w:val="clear" w:color="auto" w:fill="auto"/>
            <w:vAlign w:val="center"/>
          </w:tcPr>
          <w:p w:rsidR="00923422" w:rsidRPr="00A36064" w:rsidRDefault="00923422" w:rsidP="00827816">
            <w:pPr>
              <w:wordWrap/>
              <w:autoSpaceDE/>
              <w:autoSpaceDN/>
              <w:jc w:val="center"/>
              <w:textAlignment w:val="baseline"/>
              <w:rPr>
                <w:rFonts w:hAnsi="Courier New"/>
                <w:sz w:val="20"/>
              </w:rPr>
            </w:pPr>
          </w:p>
        </w:tc>
        <w:tc>
          <w:tcPr>
            <w:tcW w:w="420" w:type="dxa"/>
            <w:shd w:val="clear" w:color="auto" w:fill="auto"/>
            <w:vAlign w:val="center"/>
          </w:tcPr>
          <w:p w:rsidR="00923422" w:rsidRPr="00A36064" w:rsidRDefault="00923422" w:rsidP="00827816">
            <w:pPr>
              <w:wordWrap/>
              <w:autoSpaceDE/>
              <w:autoSpaceDN/>
              <w:textAlignment w:val="baseline"/>
              <w:rPr>
                <w:rFonts w:hAnsi="Courier New"/>
                <w:sz w:val="18"/>
                <w:szCs w:val="18"/>
              </w:rPr>
            </w:pPr>
            <w:r w:rsidRPr="00A36064">
              <w:rPr>
                <w:rFonts w:hAnsi="Courier New" w:hint="eastAsia"/>
                <w:sz w:val="18"/>
                <w:szCs w:val="18"/>
              </w:rPr>
              <w:t>②</w:t>
            </w:r>
          </w:p>
        </w:tc>
        <w:tc>
          <w:tcPr>
            <w:tcW w:w="3469" w:type="dxa"/>
            <w:shd w:val="clear" w:color="auto" w:fill="auto"/>
            <w:vAlign w:val="center"/>
          </w:tcPr>
          <w:p w:rsidR="00923422" w:rsidRPr="00A36064" w:rsidRDefault="00923422" w:rsidP="00827816">
            <w:pPr>
              <w:wordWrap/>
              <w:autoSpaceDE/>
              <w:autoSpaceDN/>
              <w:textAlignment w:val="baseline"/>
              <w:rPr>
                <w:rFonts w:hAnsi="Courier New"/>
                <w:sz w:val="18"/>
                <w:szCs w:val="18"/>
              </w:rPr>
            </w:pPr>
            <w:r w:rsidRPr="00A36064">
              <w:rPr>
                <w:rFonts w:hAnsi="Courier New" w:hint="eastAsia"/>
                <w:sz w:val="18"/>
                <w:szCs w:val="18"/>
              </w:rPr>
              <w:t>サービス拠点申告書</w:t>
            </w:r>
            <w:r w:rsidR="00355A6C" w:rsidRPr="00A36064">
              <w:rPr>
                <w:rFonts w:hAnsi="Courier New" w:hint="eastAsia"/>
                <w:sz w:val="18"/>
                <w:szCs w:val="18"/>
              </w:rPr>
              <w:t>（様式</w:t>
            </w:r>
            <w:r w:rsidRPr="00A36064">
              <w:rPr>
                <w:rFonts w:hAnsi="Courier New" w:hint="eastAsia"/>
                <w:sz w:val="18"/>
                <w:szCs w:val="18"/>
              </w:rPr>
              <w:t>２）</w:t>
            </w:r>
          </w:p>
        </w:tc>
        <w:tc>
          <w:tcPr>
            <w:tcW w:w="734" w:type="dxa"/>
            <w:shd w:val="clear" w:color="auto" w:fill="auto"/>
            <w:vAlign w:val="center"/>
          </w:tcPr>
          <w:p w:rsidR="00923422" w:rsidRPr="00A36064" w:rsidRDefault="00923422"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734" w:type="dxa"/>
            <w:shd w:val="clear" w:color="auto" w:fill="auto"/>
            <w:vAlign w:val="center"/>
          </w:tcPr>
          <w:p w:rsidR="00923422" w:rsidRPr="00A36064" w:rsidRDefault="00923422"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923422" w:rsidRPr="00A36064" w:rsidRDefault="00923422" w:rsidP="00827816">
            <w:pPr>
              <w:wordWrap/>
              <w:autoSpaceDE/>
              <w:autoSpaceDN/>
              <w:textAlignment w:val="baseline"/>
              <w:rPr>
                <w:rFonts w:hAnsi="Courier New"/>
                <w:sz w:val="18"/>
                <w:szCs w:val="18"/>
              </w:rPr>
            </w:pPr>
          </w:p>
        </w:tc>
      </w:tr>
      <w:tr w:rsidR="00923422" w:rsidRPr="00A36064" w:rsidTr="00827816">
        <w:trPr>
          <w:trHeight w:hRule="exact" w:val="510"/>
        </w:trPr>
        <w:tc>
          <w:tcPr>
            <w:tcW w:w="735" w:type="dxa"/>
            <w:shd w:val="clear" w:color="auto" w:fill="auto"/>
            <w:vAlign w:val="center"/>
          </w:tcPr>
          <w:p w:rsidR="00923422" w:rsidRPr="00A36064" w:rsidRDefault="00923422" w:rsidP="00827816">
            <w:pPr>
              <w:wordWrap/>
              <w:autoSpaceDE/>
              <w:autoSpaceDN/>
              <w:jc w:val="center"/>
              <w:textAlignment w:val="baseline"/>
              <w:rPr>
                <w:rFonts w:hAnsi="Courier New"/>
                <w:sz w:val="20"/>
              </w:rPr>
            </w:pPr>
          </w:p>
        </w:tc>
        <w:tc>
          <w:tcPr>
            <w:tcW w:w="420" w:type="dxa"/>
            <w:shd w:val="clear" w:color="auto" w:fill="auto"/>
            <w:vAlign w:val="center"/>
          </w:tcPr>
          <w:p w:rsidR="00923422" w:rsidRPr="00A36064" w:rsidRDefault="00923422" w:rsidP="00827816">
            <w:pPr>
              <w:wordWrap/>
              <w:autoSpaceDE/>
              <w:autoSpaceDN/>
              <w:textAlignment w:val="baseline"/>
              <w:rPr>
                <w:rFonts w:hAnsi="Courier New"/>
                <w:sz w:val="18"/>
                <w:szCs w:val="18"/>
              </w:rPr>
            </w:pPr>
            <w:r w:rsidRPr="00A36064">
              <w:rPr>
                <w:rFonts w:hAnsi="Courier New" w:hint="eastAsia"/>
                <w:sz w:val="18"/>
                <w:szCs w:val="18"/>
              </w:rPr>
              <w:t>③</w:t>
            </w:r>
          </w:p>
        </w:tc>
        <w:tc>
          <w:tcPr>
            <w:tcW w:w="3469" w:type="dxa"/>
            <w:shd w:val="clear" w:color="auto" w:fill="auto"/>
            <w:vAlign w:val="center"/>
          </w:tcPr>
          <w:p w:rsidR="00923422" w:rsidRPr="00A36064" w:rsidRDefault="00923422" w:rsidP="00827816">
            <w:pPr>
              <w:wordWrap/>
              <w:autoSpaceDE/>
              <w:autoSpaceDN/>
              <w:textAlignment w:val="baseline"/>
              <w:rPr>
                <w:rFonts w:hAnsi="Courier New"/>
                <w:sz w:val="18"/>
                <w:szCs w:val="18"/>
              </w:rPr>
            </w:pPr>
            <w:r w:rsidRPr="00A36064">
              <w:rPr>
                <w:rFonts w:hAnsi="Courier New" w:hint="eastAsia"/>
                <w:sz w:val="18"/>
                <w:szCs w:val="18"/>
              </w:rPr>
              <w:t>役員等一覧（</w:t>
            </w:r>
            <w:r w:rsidR="00355A6C" w:rsidRPr="00A36064">
              <w:rPr>
                <w:rFonts w:hAnsi="Courier New" w:hint="eastAsia"/>
                <w:sz w:val="18"/>
                <w:szCs w:val="18"/>
              </w:rPr>
              <w:t>様式</w:t>
            </w:r>
            <w:r w:rsidRPr="00A36064">
              <w:rPr>
                <w:rFonts w:hAnsi="Courier New" w:hint="eastAsia"/>
                <w:sz w:val="18"/>
                <w:szCs w:val="18"/>
              </w:rPr>
              <w:t>３）</w:t>
            </w:r>
          </w:p>
        </w:tc>
        <w:tc>
          <w:tcPr>
            <w:tcW w:w="734" w:type="dxa"/>
            <w:shd w:val="clear" w:color="auto" w:fill="auto"/>
            <w:vAlign w:val="center"/>
          </w:tcPr>
          <w:p w:rsidR="00923422" w:rsidRPr="00A36064" w:rsidRDefault="00923422"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734" w:type="dxa"/>
            <w:shd w:val="clear" w:color="auto" w:fill="auto"/>
            <w:vAlign w:val="center"/>
          </w:tcPr>
          <w:p w:rsidR="00923422" w:rsidRPr="00A36064" w:rsidRDefault="00923422"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923422" w:rsidRPr="00A36064" w:rsidRDefault="00923422" w:rsidP="00827816">
            <w:pPr>
              <w:wordWrap/>
              <w:autoSpaceDE/>
              <w:autoSpaceDN/>
              <w:textAlignment w:val="baseline"/>
              <w:rPr>
                <w:rFonts w:hAnsi="Courier New"/>
                <w:sz w:val="18"/>
                <w:szCs w:val="18"/>
              </w:rPr>
            </w:pPr>
          </w:p>
        </w:tc>
      </w:tr>
      <w:tr w:rsidR="00923422" w:rsidRPr="00A36064" w:rsidTr="00827816">
        <w:trPr>
          <w:trHeight w:hRule="exact" w:val="510"/>
        </w:trPr>
        <w:tc>
          <w:tcPr>
            <w:tcW w:w="735" w:type="dxa"/>
            <w:shd w:val="clear" w:color="auto" w:fill="auto"/>
            <w:vAlign w:val="center"/>
          </w:tcPr>
          <w:p w:rsidR="00923422" w:rsidRPr="00A36064" w:rsidRDefault="00923422" w:rsidP="00827816">
            <w:pPr>
              <w:wordWrap/>
              <w:autoSpaceDE/>
              <w:autoSpaceDN/>
              <w:jc w:val="center"/>
              <w:textAlignment w:val="baseline"/>
              <w:rPr>
                <w:rFonts w:hAnsi="Courier New"/>
                <w:sz w:val="20"/>
              </w:rPr>
            </w:pPr>
          </w:p>
        </w:tc>
        <w:tc>
          <w:tcPr>
            <w:tcW w:w="420" w:type="dxa"/>
            <w:shd w:val="clear" w:color="auto" w:fill="auto"/>
            <w:vAlign w:val="center"/>
          </w:tcPr>
          <w:p w:rsidR="00923422" w:rsidRPr="00A36064" w:rsidRDefault="00923422" w:rsidP="00827816">
            <w:pPr>
              <w:wordWrap/>
              <w:autoSpaceDE/>
              <w:autoSpaceDN/>
              <w:textAlignment w:val="baseline"/>
              <w:rPr>
                <w:rFonts w:hAnsi="Courier New"/>
                <w:sz w:val="18"/>
                <w:szCs w:val="18"/>
              </w:rPr>
            </w:pPr>
            <w:r w:rsidRPr="00A36064">
              <w:rPr>
                <w:rFonts w:hAnsi="Courier New" w:hint="eastAsia"/>
                <w:sz w:val="18"/>
                <w:szCs w:val="18"/>
              </w:rPr>
              <w:t>④</w:t>
            </w:r>
          </w:p>
        </w:tc>
        <w:tc>
          <w:tcPr>
            <w:tcW w:w="3469" w:type="dxa"/>
            <w:shd w:val="clear" w:color="auto" w:fill="auto"/>
            <w:vAlign w:val="center"/>
          </w:tcPr>
          <w:p w:rsidR="00923422" w:rsidRPr="00A36064" w:rsidRDefault="00923422" w:rsidP="00827816">
            <w:pPr>
              <w:wordWrap/>
              <w:autoSpaceDE/>
              <w:autoSpaceDN/>
              <w:textAlignment w:val="baseline"/>
              <w:rPr>
                <w:rFonts w:hAnsi="Courier New"/>
                <w:sz w:val="18"/>
                <w:szCs w:val="18"/>
              </w:rPr>
            </w:pPr>
            <w:r w:rsidRPr="00A36064">
              <w:rPr>
                <w:rFonts w:hAnsi="Courier New" w:hint="eastAsia"/>
                <w:sz w:val="18"/>
                <w:szCs w:val="18"/>
              </w:rPr>
              <w:t>見積書（</w:t>
            </w:r>
            <w:r w:rsidR="00355A6C" w:rsidRPr="00A36064">
              <w:rPr>
                <w:rFonts w:hAnsi="Courier New" w:hint="eastAsia"/>
                <w:sz w:val="18"/>
                <w:szCs w:val="18"/>
              </w:rPr>
              <w:t>様式</w:t>
            </w:r>
            <w:r w:rsidRPr="00A36064">
              <w:rPr>
                <w:rFonts w:hAnsi="Courier New" w:hint="eastAsia"/>
                <w:sz w:val="18"/>
                <w:szCs w:val="18"/>
              </w:rPr>
              <w:t>４）</w:t>
            </w:r>
          </w:p>
        </w:tc>
        <w:tc>
          <w:tcPr>
            <w:tcW w:w="734" w:type="dxa"/>
            <w:shd w:val="clear" w:color="auto" w:fill="auto"/>
            <w:vAlign w:val="center"/>
          </w:tcPr>
          <w:p w:rsidR="00923422" w:rsidRPr="00A36064" w:rsidRDefault="00923422"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734" w:type="dxa"/>
            <w:shd w:val="clear" w:color="auto" w:fill="auto"/>
            <w:vAlign w:val="center"/>
          </w:tcPr>
          <w:p w:rsidR="00923422" w:rsidRPr="00A36064" w:rsidRDefault="00923422"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923422" w:rsidRPr="00A36064" w:rsidRDefault="0005282E" w:rsidP="00827816">
            <w:pPr>
              <w:wordWrap/>
              <w:autoSpaceDE/>
              <w:autoSpaceDN/>
              <w:textAlignment w:val="baseline"/>
              <w:rPr>
                <w:rFonts w:hAnsi="Courier New"/>
                <w:sz w:val="12"/>
                <w:szCs w:val="18"/>
              </w:rPr>
            </w:pPr>
            <w:r w:rsidRPr="00A36064">
              <w:rPr>
                <w:rFonts w:hint="eastAsia"/>
                <w:sz w:val="12"/>
                <w:szCs w:val="16"/>
              </w:rPr>
              <w:t>封筒（長形３号等）に入れた上で封をし、封筒の表面に応募者の名称又は商号を記入</w:t>
            </w:r>
            <w:r w:rsidRPr="00A36064">
              <w:rPr>
                <w:rFonts w:hint="eastAsia"/>
                <w:sz w:val="12"/>
                <w:szCs w:val="18"/>
              </w:rPr>
              <w:t>すること。</w:t>
            </w:r>
          </w:p>
        </w:tc>
      </w:tr>
      <w:tr w:rsidR="00923422" w:rsidRPr="00A36064" w:rsidTr="00827816">
        <w:trPr>
          <w:trHeight w:hRule="exact" w:val="510"/>
        </w:trPr>
        <w:tc>
          <w:tcPr>
            <w:tcW w:w="735" w:type="dxa"/>
            <w:shd w:val="clear" w:color="auto" w:fill="auto"/>
            <w:vAlign w:val="center"/>
          </w:tcPr>
          <w:p w:rsidR="00923422" w:rsidRPr="00A36064" w:rsidRDefault="00923422" w:rsidP="00827816">
            <w:pPr>
              <w:wordWrap/>
              <w:autoSpaceDE/>
              <w:autoSpaceDN/>
              <w:jc w:val="center"/>
              <w:textAlignment w:val="baseline"/>
              <w:rPr>
                <w:rFonts w:hAnsi="Courier New"/>
                <w:sz w:val="20"/>
              </w:rPr>
            </w:pPr>
          </w:p>
        </w:tc>
        <w:tc>
          <w:tcPr>
            <w:tcW w:w="420" w:type="dxa"/>
            <w:shd w:val="clear" w:color="auto" w:fill="auto"/>
            <w:vAlign w:val="center"/>
          </w:tcPr>
          <w:p w:rsidR="00923422" w:rsidRPr="00A36064" w:rsidRDefault="00923422" w:rsidP="00827816">
            <w:pPr>
              <w:wordWrap/>
              <w:autoSpaceDE/>
              <w:autoSpaceDN/>
              <w:textAlignment w:val="baseline"/>
              <w:rPr>
                <w:rFonts w:hAnsi="Courier New"/>
                <w:sz w:val="18"/>
                <w:szCs w:val="18"/>
              </w:rPr>
            </w:pPr>
            <w:r w:rsidRPr="00A36064">
              <w:rPr>
                <w:rFonts w:hAnsi="Courier New" w:hint="eastAsia"/>
                <w:sz w:val="18"/>
                <w:szCs w:val="18"/>
              </w:rPr>
              <w:t>⑤</w:t>
            </w:r>
          </w:p>
        </w:tc>
        <w:tc>
          <w:tcPr>
            <w:tcW w:w="3469" w:type="dxa"/>
            <w:shd w:val="clear" w:color="auto" w:fill="auto"/>
            <w:vAlign w:val="center"/>
          </w:tcPr>
          <w:p w:rsidR="00923422" w:rsidRPr="00A36064" w:rsidRDefault="00923422" w:rsidP="00827816">
            <w:pPr>
              <w:wordWrap/>
              <w:autoSpaceDE/>
              <w:autoSpaceDN/>
              <w:textAlignment w:val="baseline"/>
              <w:rPr>
                <w:rFonts w:hAnsi="Courier New"/>
                <w:sz w:val="18"/>
                <w:szCs w:val="18"/>
              </w:rPr>
            </w:pPr>
            <w:r w:rsidRPr="00A36064">
              <w:rPr>
                <w:rFonts w:hAnsi="Courier New" w:hint="eastAsia"/>
                <w:sz w:val="18"/>
                <w:szCs w:val="18"/>
              </w:rPr>
              <w:t>誓約書（</w:t>
            </w:r>
            <w:r w:rsidR="00355A6C" w:rsidRPr="00A36064">
              <w:rPr>
                <w:rFonts w:hAnsi="Courier New" w:hint="eastAsia"/>
                <w:sz w:val="18"/>
                <w:szCs w:val="18"/>
              </w:rPr>
              <w:t>様式</w:t>
            </w:r>
            <w:r w:rsidRPr="00A36064">
              <w:rPr>
                <w:rFonts w:hAnsi="Courier New" w:hint="eastAsia"/>
                <w:sz w:val="18"/>
                <w:szCs w:val="18"/>
              </w:rPr>
              <w:t>５）</w:t>
            </w:r>
          </w:p>
        </w:tc>
        <w:tc>
          <w:tcPr>
            <w:tcW w:w="734" w:type="dxa"/>
            <w:shd w:val="clear" w:color="auto" w:fill="auto"/>
            <w:vAlign w:val="center"/>
          </w:tcPr>
          <w:p w:rsidR="00923422" w:rsidRPr="00A36064" w:rsidRDefault="00923422"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734" w:type="dxa"/>
            <w:shd w:val="clear" w:color="auto" w:fill="auto"/>
            <w:vAlign w:val="center"/>
          </w:tcPr>
          <w:p w:rsidR="00923422" w:rsidRPr="00A36064" w:rsidRDefault="00923422"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923422" w:rsidRPr="00A36064" w:rsidRDefault="00923422" w:rsidP="00827816">
            <w:pPr>
              <w:wordWrap/>
              <w:autoSpaceDE/>
              <w:autoSpaceDN/>
              <w:textAlignment w:val="baseline"/>
              <w:rPr>
                <w:rFonts w:hAnsi="Courier New"/>
                <w:sz w:val="14"/>
                <w:szCs w:val="18"/>
              </w:rPr>
            </w:pPr>
          </w:p>
        </w:tc>
      </w:tr>
      <w:tr w:rsidR="00D44806" w:rsidRPr="00A36064" w:rsidTr="00827816">
        <w:trPr>
          <w:trHeight w:val="525"/>
        </w:trPr>
        <w:tc>
          <w:tcPr>
            <w:tcW w:w="735" w:type="dxa"/>
            <w:shd w:val="clear" w:color="auto" w:fill="auto"/>
            <w:vAlign w:val="center"/>
          </w:tcPr>
          <w:p w:rsidR="00D44806" w:rsidRPr="00A36064" w:rsidRDefault="00D44806" w:rsidP="00827816">
            <w:pPr>
              <w:wordWrap/>
              <w:autoSpaceDE/>
              <w:autoSpaceDN/>
              <w:jc w:val="center"/>
              <w:textAlignment w:val="baseline"/>
              <w:rPr>
                <w:rFonts w:hAnsi="Courier New"/>
                <w:sz w:val="20"/>
              </w:rPr>
            </w:pPr>
          </w:p>
        </w:tc>
        <w:tc>
          <w:tcPr>
            <w:tcW w:w="420" w:type="dxa"/>
            <w:shd w:val="clear" w:color="auto" w:fill="auto"/>
            <w:vAlign w:val="center"/>
          </w:tcPr>
          <w:p w:rsidR="00D44806" w:rsidRPr="00A36064" w:rsidRDefault="00923422" w:rsidP="00827816">
            <w:pPr>
              <w:wordWrap/>
              <w:autoSpaceDE/>
              <w:autoSpaceDN/>
              <w:textAlignment w:val="baseline"/>
              <w:rPr>
                <w:rFonts w:hAnsi="Courier New"/>
                <w:sz w:val="18"/>
                <w:szCs w:val="18"/>
              </w:rPr>
            </w:pPr>
            <w:r w:rsidRPr="00A36064">
              <w:rPr>
                <w:rFonts w:hAnsi="Courier New" w:hint="eastAsia"/>
                <w:sz w:val="18"/>
                <w:szCs w:val="18"/>
              </w:rPr>
              <w:t>⑥</w:t>
            </w:r>
          </w:p>
        </w:tc>
        <w:tc>
          <w:tcPr>
            <w:tcW w:w="3469" w:type="dxa"/>
            <w:shd w:val="clear" w:color="auto" w:fill="auto"/>
            <w:vAlign w:val="center"/>
          </w:tcPr>
          <w:p w:rsidR="00D44806" w:rsidRPr="00A36064" w:rsidRDefault="00D44806" w:rsidP="009845BE">
            <w:pPr>
              <w:wordWrap/>
              <w:autoSpaceDE/>
              <w:autoSpaceDN/>
              <w:textAlignment w:val="baseline"/>
              <w:rPr>
                <w:rFonts w:hAnsi="Courier New"/>
                <w:sz w:val="18"/>
                <w:szCs w:val="18"/>
              </w:rPr>
            </w:pPr>
            <w:r w:rsidRPr="00A36064">
              <w:rPr>
                <w:rFonts w:hAnsi="Courier New" w:hint="eastAsia"/>
                <w:sz w:val="18"/>
                <w:szCs w:val="18"/>
              </w:rPr>
              <w:t>法人登記簿謄本</w:t>
            </w:r>
          </w:p>
        </w:tc>
        <w:tc>
          <w:tcPr>
            <w:tcW w:w="734" w:type="dxa"/>
            <w:shd w:val="clear" w:color="auto" w:fill="auto"/>
            <w:vAlign w:val="center"/>
          </w:tcPr>
          <w:p w:rsidR="00D44806" w:rsidRPr="00A36064" w:rsidRDefault="00D44806"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734" w:type="dxa"/>
            <w:shd w:val="clear" w:color="auto" w:fill="auto"/>
            <w:vAlign w:val="center"/>
          </w:tcPr>
          <w:p w:rsidR="00D44806" w:rsidRPr="00A36064" w:rsidRDefault="00D44806" w:rsidP="00827816">
            <w:pPr>
              <w:wordWrap/>
              <w:autoSpaceDE/>
              <w:autoSpaceDN/>
              <w:jc w:val="center"/>
              <w:textAlignment w:val="baseline"/>
              <w:rPr>
                <w:rFonts w:hAnsi="Courier New"/>
                <w:sz w:val="18"/>
                <w:szCs w:val="18"/>
              </w:rPr>
            </w:pPr>
          </w:p>
        </w:tc>
        <w:tc>
          <w:tcPr>
            <w:tcW w:w="2479" w:type="dxa"/>
            <w:shd w:val="clear" w:color="auto" w:fill="auto"/>
            <w:vAlign w:val="center"/>
          </w:tcPr>
          <w:p w:rsidR="00D44806" w:rsidRPr="00A36064" w:rsidRDefault="003635F3" w:rsidP="00827816">
            <w:pPr>
              <w:wordWrap/>
              <w:autoSpaceDE/>
              <w:autoSpaceDN/>
              <w:textAlignment w:val="baseline"/>
              <w:rPr>
                <w:rFonts w:hAnsi="Courier New"/>
                <w:sz w:val="16"/>
                <w:szCs w:val="16"/>
              </w:rPr>
            </w:pPr>
            <w:r w:rsidRPr="00A36064">
              <w:rPr>
                <w:rFonts w:ascii="inherit" w:hAnsi="inherit" w:cs="Helvetica"/>
                <w:bCs/>
                <w:spacing w:val="12"/>
                <w:kern w:val="36"/>
                <w:sz w:val="16"/>
                <w:szCs w:val="16"/>
              </w:rPr>
              <w:t>履歴事項全部証明書</w:t>
            </w:r>
          </w:p>
        </w:tc>
      </w:tr>
      <w:tr w:rsidR="00D44806" w:rsidRPr="00A36064" w:rsidTr="00827816">
        <w:trPr>
          <w:trHeight w:val="525"/>
        </w:trPr>
        <w:tc>
          <w:tcPr>
            <w:tcW w:w="735" w:type="dxa"/>
            <w:shd w:val="clear" w:color="auto" w:fill="auto"/>
            <w:vAlign w:val="center"/>
          </w:tcPr>
          <w:p w:rsidR="00D44806" w:rsidRPr="00A36064" w:rsidRDefault="00D44806" w:rsidP="00827816">
            <w:pPr>
              <w:wordWrap/>
              <w:autoSpaceDE/>
              <w:autoSpaceDN/>
              <w:jc w:val="center"/>
              <w:textAlignment w:val="baseline"/>
              <w:rPr>
                <w:rFonts w:hAnsi="Courier New"/>
                <w:sz w:val="20"/>
              </w:rPr>
            </w:pPr>
          </w:p>
        </w:tc>
        <w:tc>
          <w:tcPr>
            <w:tcW w:w="420" w:type="dxa"/>
            <w:shd w:val="clear" w:color="auto" w:fill="auto"/>
            <w:vAlign w:val="center"/>
          </w:tcPr>
          <w:p w:rsidR="00D44806" w:rsidRPr="00A36064" w:rsidRDefault="00923422" w:rsidP="00827816">
            <w:pPr>
              <w:wordWrap/>
              <w:autoSpaceDE/>
              <w:autoSpaceDN/>
              <w:textAlignment w:val="baseline"/>
              <w:rPr>
                <w:rFonts w:hAnsi="Courier New"/>
                <w:sz w:val="18"/>
                <w:szCs w:val="18"/>
              </w:rPr>
            </w:pPr>
            <w:r w:rsidRPr="00A36064">
              <w:rPr>
                <w:rFonts w:hAnsi="Courier New" w:hint="eastAsia"/>
                <w:sz w:val="18"/>
                <w:szCs w:val="18"/>
              </w:rPr>
              <w:t>⑦</w:t>
            </w:r>
          </w:p>
        </w:tc>
        <w:tc>
          <w:tcPr>
            <w:tcW w:w="3469" w:type="dxa"/>
            <w:shd w:val="clear" w:color="auto" w:fill="auto"/>
            <w:vAlign w:val="center"/>
          </w:tcPr>
          <w:p w:rsidR="00D44806" w:rsidRPr="00A36064" w:rsidRDefault="007B0535" w:rsidP="00827816">
            <w:pPr>
              <w:wordWrap/>
              <w:autoSpaceDE/>
              <w:autoSpaceDN/>
              <w:textAlignment w:val="baseline"/>
              <w:rPr>
                <w:rFonts w:hAnsi="Courier New"/>
                <w:sz w:val="18"/>
                <w:szCs w:val="18"/>
              </w:rPr>
            </w:pPr>
            <w:r w:rsidRPr="00A36064">
              <w:rPr>
                <w:rFonts w:hAnsi="Courier New" w:hint="eastAsia"/>
                <w:sz w:val="18"/>
                <w:szCs w:val="18"/>
              </w:rPr>
              <w:t>住民票</w:t>
            </w:r>
          </w:p>
        </w:tc>
        <w:tc>
          <w:tcPr>
            <w:tcW w:w="734" w:type="dxa"/>
            <w:shd w:val="clear" w:color="auto" w:fill="auto"/>
            <w:vAlign w:val="center"/>
          </w:tcPr>
          <w:p w:rsidR="00D44806" w:rsidRPr="00A36064" w:rsidRDefault="00D44806" w:rsidP="00827816">
            <w:pPr>
              <w:wordWrap/>
              <w:autoSpaceDE/>
              <w:autoSpaceDN/>
              <w:jc w:val="center"/>
              <w:textAlignment w:val="baseline"/>
              <w:rPr>
                <w:rFonts w:hAnsi="Courier New"/>
                <w:sz w:val="18"/>
                <w:szCs w:val="18"/>
              </w:rPr>
            </w:pPr>
          </w:p>
        </w:tc>
        <w:tc>
          <w:tcPr>
            <w:tcW w:w="734" w:type="dxa"/>
            <w:shd w:val="clear" w:color="auto" w:fill="auto"/>
            <w:vAlign w:val="center"/>
          </w:tcPr>
          <w:p w:rsidR="00D44806" w:rsidRPr="00A36064" w:rsidRDefault="00D44806"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D44806" w:rsidRPr="00A36064" w:rsidRDefault="00D44806" w:rsidP="00827816">
            <w:pPr>
              <w:wordWrap/>
              <w:autoSpaceDE/>
              <w:autoSpaceDN/>
              <w:textAlignment w:val="baseline"/>
              <w:rPr>
                <w:rFonts w:hAnsi="Courier New"/>
                <w:sz w:val="16"/>
                <w:szCs w:val="16"/>
              </w:rPr>
            </w:pPr>
          </w:p>
        </w:tc>
      </w:tr>
      <w:tr w:rsidR="007F3ECB" w:rsidRPr="00A36064" w:rsidTr="00827816">
        <w:trPr>
          <w:trHeight w:val="525"/>
        </w:trPr>
        <w:tc>
          <w:tcPr>
            <w:tcW w:w="735" w:type="dxa"/>
            <w:shd w:val="clear" w:color="auto" w:fill="auto"/>
            <w:vAlign w:val="center"/>
          </w:tcPr>
          <w:p w:rsidR="007F3ECB" w:rsidRPr="00A36064"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A36064" w:rsidRDefault="007F3ECB" w:rsidP="007F3ECB">
            <w:pPr>
              <w:wordWrap/>
              <w:autoSpaceDE/>
              <w:autoSpaceDN/>
              <w:textAlignment w:val="baseline"/>
              <w:rPr>
                <w:rFonts w:hAnsi="Courier New"/>
                <w:sz w:val="18"/>
                <w:szCs w:val="18"/>
              </w:rPr>
            </w:pPr>
            <w:r w:rsidRPr="00A36064">
              <w:rPr>
                <w:rFonts w:hAnsi="Courier New" w:hint="eastAsia"/>
                <w:sz w:val="18"/>
                <w:szCs w:val="18"/>
              </w:rPr>
              <w:t>⑧</w:t>
            </w:r>
          </w:p>
        </w:tc>
        <w:tc>
          <w:tcPr>
            <w:tcW w:w="3469" w:type="dxa"/>
            <w:shd w:val="clear" w:color="auto" w:fill="auto"/>
            <w:vAlign w:val="center"/>
          </w:tcPr>
          <w:p w:rsidR="007F3ECB" w:rsidRPr="00A36064" w:rsidRDefault="007F3ECB" w:rsidP="009845BE">
            <w:pPr>
              <w:wordWrap/>
              <w:autoSpaceDE/>
              <w:autoSpaceDN/>
              <w:textAlignment w:val="baseline"/>
              <w:rPr>
                <w:rFonts w:asciiTheme="minorEastAsia" w:eastAsiaTheme="minorEastAsia" w:hAnsiTheme="minorEastAsia" w:cs="ＭＳ ゴシック"/>
                <w:sz w:val="14"/>
                <w:szCs w:val="18"/>
              </w:rPr>
            </w:pPr>
            <w:r w:rsidRPr="00A36064">
              <w:rPr>
                <w:rFonts w:asciiTheme="minorEastAsia" w:eastAsiaTheme="minorEastAsia" w:hAnsiTheme="minorEastAsia" w:cs="ＭＳ ゴシック" w:hint="eastAsia"/>
                <w:sz w:val="14"/>
                <w:szCs w:val="18"/>
              </w:rPr>
              <w:t>成年後見人とみなされる者、被保佐人とみなされる者及び破産者で復権を得ない者に該当しないことを証明する書類</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〇</w:t>
            </w:r>
          </w:p>
        </w:tc>
        <w:tc>
          <w:tcPr>
            <w:tcW w:w="2479" w:type="dxa"/>
            <w:shd w:val="clear" w:color="auto" w:fill="auto"/>
            <w:vAlign w:val="center"/>
          </w:tcPr>
          <w:p w:rsidR="007F3ECB" w:rsidRPr="00A36064" w:rsidRDefault="009845BE" w:rsidP="00827816">
            <w:pPr>
              <w:wordWrap/>
              <w:autoSpaceDE/>
              <w:autoSpaceDN/>
              <w:textAlignment w:val="baseline"/>
              <w:rPr>
                <w:rFonts w:hAnsi="Courier New"/>
                <w:sz w:val="16"/>
                <w:szCs w:val="16"/>
              </w:rPr>
            </w:pPr>
            <w:r w:rsidRPr="00A36064">
              <w:rPr>
                <w:rFonts w:hAnsi="Courier New" w:hint="eastAsia"/>
                <w:sz w:val="16"/>
                <w:szCs w:val="16"/>
              </w:rPr>
              <w:t>本籍地の市町村で発行する身分証明書等</w:t>
            </w:r>
          </w:p>
        </w:tc>
      </w:tr>
      <w:tr w:rsidR="007F3ECB" w:rsidRPr="00A36064" w:rsidTr="00827816">
        <w:trPr>
          <w:trHeight w:val="525"/>
        </w:trPr>
        <w:tc>
          <w:tcPr>
            <w:tcW w:w="735" w:type="dxa"/>
            <w:shd w:val="clear" w:color="auto" w:fill="auto"/>
            <w:vAlign w:val="center"/>
          </w:tcPr>
          <w:p w:rsidR="007F3ECB" w:rsidRPr="00A36064"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A36064" w:rsidRDefault="007F3ECB" w:rsidP="007F3ECB">
            <w:pPr>
              <w:wordWrap/>
              <w:autoSpaceDE/>
              <w:autoSpaceDN/>
              <w:textAlignment w:val="baseline"/>
              <w:rPr>
                <w:rFonts w:hAnsi="Courier New"/>
                <w:sz w:val="18"/>
                <w:szCs w:val="18"/>
              </w:rPr>
            </w:pPr>
            <w:r w:rsidRPr="00A36064">
              <w:rPr>
                <w:rFonts w:hAnsi="Courier New" w:hint="eastAsia"/>
                <w:sz w:val="18"/>
                <w:szCs w:val="18"/>
              </w:rPr>
              <w:t>⑨</w:t>
            </w:r>
          </w:p>
        </w:tc>
        <w:tc>
          <w:tcPr>
            <w:tcW w:w="3469" w:type="dxa"/>
            <w:shd w:val="clear" w:color="auto" w:fill="auto"/>
            <w:vAlign w:val="center"/>
          </w:tcPr>
          <w:p w:rsidR="007F3ECB" w:rsidRPr="00A36064" w:rsidRDefault="007F3ECB" w:rsidP="00827816">
            <w:pPr>
              <w:wordWrap/>
              <w:autoSpaceDE/>
              <w:autoSpaceDN/>
              <w:textAlignment w:val="baseline"/>
              <w:rPr>
                <w:rFonts w:asciiTheme="minorEastAsia" w:eastAsiaTheme="minorEastAsia" w:hAnsiTheme="minorEastAsia" w:cs="ＭＳ ゴシック"/>
                <w:sz w:val="18"/>
                <w:szCs w:val="18"/>
              </w:rPr>
            </w:pPr>
            <w:r w:rsidRPr="00A36064">
              <w:rPr>
                <w:rFonts w:asciiTheme="minorEastAsia" w:eastAsiaTheme="minorEastAsia" w:hAnsiTheme="minorEastAsia" w:cs="ＭＳ ゴシック" w:hint="eastAsia"/>
                <w:sz w:val="18"/>
                <w:szCs w:val="18"/>
              </w:rPr>
              <w:t>登記されていないことの証明書</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7F3ECB" w:rsidRPr="00A36064" w:rsidRDefault="007F3ECB" w:rsidP="00827816">
            <w:pPr>
              <w:wordWrap/>
              <w:autoSpaceDE/>
              <w:autoSpaceDN/>
              <w:textAlignment w:val="baseline"/>
              <w:rPr>
                <w:rFonts w:hAnsi="Courier New"/>
                <w:sz w:val="16"/>
                <w:szCs w:val="16"/>
              </w:rPr>
            </w:pPr>
          </w:p>
        </w:tc>
      </w:tr>
      <w:tr w:rsidR="007F3ECB" w:rsidRPr="00A36064" w:rsidTr="00827816">
        <w:trPr>
          <w:trHeight w:val="525"/>
        </w:trPr>
        <w:tc>
          <w:tcPr>
            <w:tcW w:w="735" w:type="dxa"/>
            <w:shd w:val="clear" w:color="auto" w:fill="auto"/>
            <w:vAlign w:val="center"/>
          </w:tcPr>
          <w:p w:rsidR="007F3ECB" w:rsidRPr="00A36064"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A36064" w:rsidRDefault="007F3ECB" w:rsidP="007F3ECB">
            <w:pPr>
              <w:wordWrap/>
              <w:autoSpaceDE/>
              <w:autoSpaceDN/>
              <w:textAlignment w:val="baseline"/>
              <w:rPr>
                <w:rFonts w:hAnsi="Courier New"/>
                <w:sz w:val="18"/>
                <w:szCs w:val="18"/>
              </w:rPr>
            </w:pPr>
            <w:r w:rsidRPr="00A36064">
              <w:rPr>
                <w:rFonts w:hAnsi="Courier New" w:hint="eastAsia"/>
                <w:sz w:val="18"/>
                <w:szCs w:val="18"/>
              </w:rPr>
              <w:t>⑩</w:t>
            </w:r>
          </w:p>
        </w:tc>
        <w:tc>
          <w:tcPr>
            <w:tcW w:w="3469" w:type="dxa"/>
            <w:shd w:val="clear" w:color="auto" w:fill="auto"/>
            <w:vAlign w:val="center"/>
          </w:tcPr>
          <w:p w:rsidR="007F3ECB" w:rsidRPr="00A36064" w:rsidRDefault="007F3ECB" w:rsidP="00827816">
            <w:pPr>
              <w:wordWrap/>
              <w:autoSpaceDE/>
              <w:autoSpaceDN/>
              <w:textAlignment w:val="baseline"/>
              <w:rPr>
                <w:rFonts w:hAnsi="Courier New"/>
                <w:sz w:val="18"/>
                <w:szCs w:val="18"/>
              </w:rPr>
            </w:pPr>
            <w:r w:rsidRPr="00A36064">
              <w:rPr>
                <w:rFonts w:hAnsi="Courier New" w:hint="eastAsia"/>
                <w:sz w:val="18"/>
                <w:szCs w:val="18"/>
              </w:rPr>
              <w:t>和歌山県税の納税証明書</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7F3ECB" w:rsidRPr="00A36064" w:rsidRDefault="007F3ECB" w:rsidP="00827816">
            <w:pPr>
              <w:wordWrap/>
              <w:autoSpaceDE/>
              <w:autoSpaceDN/>
              <w:textAlignment w:val="baseline"/>
              <w:rPr>
                <w:rFonts w:hAnsi="Courier New"/>
                <w:sz w:val="16"/>
                <w:szCs w:val="16"/>
              </w:rPr>
            </w:pPr>
            <w:r w:rsidRPr="00A36064">
              <w:rPr>
                <w:rFonts w:hAnsi="Courier New" w:hint="eastAsia"/>
                <w:sz w:val="16"/>
                <w:szCs w:val="16"/>
              </w:rPr>
              <w:t>別記第１号の１２の２様式</w:t>
            </w:r>
          </w:p>
        </w:tc>
      </w:tr>
      <w:tr w:rsidR="007F3ECB" w:rsidRPr="00A36064" w:rsidTr="00827816">
        <w:trPr>
          <w:trHeight w:hRule="exact" w:val="510"/>
        </w:trPr>
        <w:tc>
          <w:tcPr>
            <w:tcW w:w="735" w:type="dxa"/>
            <w:shd w:val="clear" w:color="auto" w:fill="auto"/>
            <w:vAlign w:val="center"/>
          </w:tcPr>
          <w:p w:rsidR="007F3ECB" w:rsidRPr="00A36064"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A36064" w:rsidRDefault="007F3ECB" w:rsidP="007F3ECB">
            <w:pPr>
              <w:wordWrap/>
              <w:autoSpaceDE/>
              <w:autoSpaceDN/>
              <w:textAlignment w:val="baseline"/>
              <w:rPr>
                <w:rFonts w:hAnsi="Courier New"/>
                <w:sz w:val="18"/>
                <w:szCs w:val="18"/>
              </w:rPr>
            </w:pPr>
            <w:r w:rsidRPr="00A36064">
              <w:rPr>
                <w:rFonts w:hAnsi="Courier New" w:hint="eastAsia"/>
                <w:sz w:val="18"/>
                <w:szCs w:val="18"/>
              </w:rPr>
              <w:t>⑪</w:t>
            </w:r>
          </w:p>
        </w:tc>
        <w:tc>
          <w:tcPr>
            <w:tcW w:w="3469" w:type="dxa"/>
            <w:shd w:val="clear" w:color="auto" w:fill="auto"/>
            <w:vAlign w:val="center"/>
          </w:tcPr>
          <w:p w:rsidR="007F3ECB" w:rsidRPr="00A36064" w:rsidRDefault="007F3ECB" w:rsidP="00827816">
            <w:pPr>
              <w:wordWrap/>
              <w:autoSpaceDE/>
              <w:autoSpaceDN/>
              <w:textAlignment w:val="baseline"/>
              <w:rPr>
                <w:rFonts w:hAnsi="Courier New"/>
                <w:sz w:val="18"/>
                <w:szCs w:val="18"/>
              </w:rPr>
            </w:pPr>
            <w:r w:rsidRPr="00A36064">
              <w:rPr>
                <w:rFonts w:hAnsi="Courier New" w:hint="eastAsia"/>
                <w:sz w:val="18"/>
                <w:szCs w:val="18"/>
              </w:rPr>
              <w:t>消費税及び地方消費税の納税証明書</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7F3ECB" w:rsidRPr="00A36064" w:rsidRDefault="007F3ECB" w:rsidP="00827816">
            <w:pPr>
              <w:wordWrap/>
              <w:autoSpaceDE/>
              <w:autoSpaceDN/>
              <w:textAlignment w:val="baseline"/>
              <w:rPr>
                <w:rFonts w:hAnsi="Courier New"/>
                <w:sz w:val="16"/>
                <w:szCs w:val="16"/>
              </w:rPr>
            </w:pPr>
            <w:r w:rsidRPr="00A36064">
              <w:rPr>
                <w:rFonts w:hAnsi="Courier New" w:hint="eastAsia"/>
                <w:sz w:val="16"/>
                <w:szCs w:val="16"/>
              </w:rPr>
              <w:t>納税証明書その３、その３の２、その３の３のいずれか</w:t>
            </w:r>
          </w:p>
        </w:tc>
      </w:tr>
      <w:tr w:rsidR="007F3ECB" w:rsidRPr="00A36064" w:rsidTr="00827816">
        <w:trPr>
          <w:trHeight w:hRule="exact" w:val="510"/>
        </w:trPr>
        <w:tc>
          <w:tcPr>
            <w:tcW w:w="735" w:type="dxa"/>
            <w:shd w:val="clear" w:color="auto" w:fill="auto"/>
            <w:vAlign w:val="center"/>
          </w:tcPr>
          <w:p w:rsidR="007F3ECB" w:rsidRPr="00A36064"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A36064" w:rsidRDefault="007F3ECB" w:rsidP="007F3ECB">
            <w:pPr>
              <w:wordWrap/>
              <w:autoSpaceDE/>
              <w:autoSpaceDN/>
              <w:textAlignment w:val="baseline"/>
              <w:rPr>
                <w:rFonts w:hAnsi="Courier New"/>
                <w:sz w:val="18"/>
                <w:szCs w:val="18"/>
              </w:rPr>
            </w:pPr>
            <w:r w:rsidRPr="00A36064">
              <w:rPr>
                <w:rFonts w:hAnsi="Courier New" w:hint="eastAsia"/>
                <w:sz w:val="18"/>
                <w:szCs w:val="18"/>
              </w:rPr>
              <w:t>⑫</w:t>
            </w:r>
          </w:p>
        </w:tc>
        <w:tc>
          <w:tcPr>
            <w:tcW w:w="3469" w:type="dxa"/>
            <w:shd w:val="clear" w:color="auto" w:fill="auto"/>
            <w:vAlign w:val="center"/>
          </w:tcPr>
          <w:p w:rsidR="007F3ECB" w:rsidRPr="00A36064" w:rsidRDefault="007F3ECB" w:rsidP="00827816">
            <w:pPr>
              <w:wordWrap/>
              <w:autoSpaceDE/>
              <w:autoSpaceDN/>
              <w:textAlignment w:val="baseline"/>
              <w:rPr>
                <w:rFonts w:hAnsi="Courier New"/>
                <w:sz w:val="18"/>
                <w:szCs w:val="18"/>
              </w:rPr>
            </w:pPr>
            <w:r w:rsidRPr="00A36064">
              <w:rPr>
                <w:rFonts w:hAnsi="Courier New" w:hint="eastAsia"/>
                <w:sz w:val="18"/>
                <w:szCs w:val="18"/>
              </w:rPr>
              <w:t>印鑑登録証明書</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7F3ECB" w:rsidRPr="00A36064" w:rsidRDefault="007F3ECB" w:rsidP="00827816">
            <w:pPr>
              <w:wordWrap/>
              <w:autoSpaceDE/>
              <w:autoSpaceDN/>
              <w:textAlignment w:val="baseline"/>
              <w:rPr>
                <w:rFonts w:hAnsi="Courier New"/>
                <w:sz w:val="16"/>
                <w:szCs w:val="16"/>
              </w:rPr>
            </w:pPr>
          </w:p>
        </w:tc>
      </w:tr>
      <w:tr w:rsidR="007F3ECB" w:rsidRPr="00A36064" w:rsidTr="00827816">
        <w:trPr>
          <w:trHeight w:val="644"/>
        </w:trPr>
        <w:tc>
          <w:tcPr>
            <w:tcW w:w="735" w:type="dxa"/>
            <w:shd w:val="clear" w:color="auto" w:fill="auto"/>
            <w:vAlign w:val="center"/>
          </w:tcPr>
          <w:p w:rsidR="007F3ECB" w:rsidRPr="00A36064"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A36064" w:rsidRDefault="007F3ECB" w:rsidP="007F3ECB">
            <w:pPr>
              <w:wordWrap/>
              <w:autoSpaceDE/>
              <w:autoSpaceDN/>
              <w:textAlignment w:val="baseline"/>
              <w:rPr>
                <w:rFonts w:hAnsi="Courier New"/>
                <w:sz w:val="18"/>
                <w:szCs w:val="18"/>
              </w:rPr>
            </w:pPr>
            <w:r w:rsidRPr="00A36064">
              <w:rPr>
                <w:rFonts w:hAnsi="Courier New" w:hint="eastAsia"/>
                <w:sz w:val="18"/>
                <w:szCs w:val="18"/>
              </w:rPr>
              <w:t>⑬</w:t>
            </w:r>
          </w:p>
        </w:tc>
        <w:tc>
          <w:tcPr>
            <w:tcW w:w="3469" w:type="dxa"/>
            <w:shd w:val="clear" w:color="auto" w:fill="auto"/>
            <w:vAlign w:val="center"/>
          </w:tcPr>
          <w:p w:rsidR="007F3ECB" w:rsidRPr="00A36064" w:rsidRDefault="007F3ECB" w:rsidP="00827816">
            <w:pPr>
              <w:wordWrap/>
              <w:autoSpaceDE/>
              <w:autoSpaceDN/>
              <w:textAlignment w:val="baseline"/>
              <w:rPr>
                <w:rFonts w:hAnsi="Courier New"/>
                <w:sz w:val="18"/>
                <w:szCs w:val="18"/>
              </w:rPr>
            </w:pPr>
            <w:r w:rsidRPr="00A36064">
              <w:rPr>
                <w:rFonts w:hAnsi="Courier New" w:hint="eastAsia"/>
                <w:sz w:val="18"/>
                <w:szCs w:val="18"/>
              </w:rPr>
              <w:t>設置する自動販売機のカタログ</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7F3ECB" w:rsidRPr="00A36064" w:rsidRDefault="007F3ECB" w:rsidP="00827816">
            <w:pPr>
              <w:wordWrap/>
              <w:autoSpaceDE/>
              <w:autoSpaceDN/>
              <w:textAlignment w:val="baseline"/>
              <w:rPr>
                <w:rFonts w:hAnsi="Courier New"/>
                <w:sz w:val="16"/>
                <w:szCs w:val="16"/>
              </w:rPr>
            </w:pPr>
            <w:r w:rsidRPr="00A36064">
              <w:rPr>
                <w:rFonts w:hAnsi="Courier New" w:hint="eastAsia"/>
                <w:sz w:val="16"/>
                <w:szCs w:val="16"/>
              </w:rPr>
              <w:t>仕様、寸法、消費電力がわかるもの</w:t>
            </w:r>
          </w:p>
        </w:tc>
      </w:tr>
      <w:tr w:rsidR="007F3ECB" w:rsidRPr="00A36064" w:rsidTr="00827816">
        <w:trPr>
          <w:trHeight w:val="525"/>
        </w:trPr>
        <w:tc>
          <w:tcPr>
            <w:tcW w:w="735" w:type="dxa"/>
            <w:shd w:val="clear" w:color="auto" w:fill="auto"/>
            <w:vAlign w:val="center"/>
          </w:tcPr>
          <w:p w:rsidR="007F3ECB" w:rsidRPr="00A36064"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A36064" w:rsidRDefault="007F3ECB" w:rsidP="007F3ECB">
            <w:pPr>
              <w:wordWrap/>
              <w:autoSpaceDE/>
              <w:autoSpaceDN/>
              <w:textAlignment w:val="baseline"/>
              <w:rPr>
                <w:rFonts w:hAnsi="Courier New"/>
                <w:sz w:val="18"/>
                <w:szCs w:val="18"/>
              </w:rPr>
            </w:pPr>
            <w:r w:rsidRPr="00A36064">
              <w:rPr>
                <w:rFonts w:hAnsi="Courier New" w:hint="eastAsia"/>
                <w:sz w:val="18"/>
                <w:szCs w:val="18"/>
              </w:rPr>
              <w:t>⑭</w:t>
            </w:r>
          </w:p>
        </w:tc>
        <w:tc>
          <w:tcPr>
            <w:tcW w:w="3469" w:type="dxa"/>
            <w:shd w:val="clear" w:color="auto" w:fill="auto"/>
            <w:vAlign w:val="center"/>
          </w:tcPr>
          <w:p w:rsidR="007F3ECB" w:rsidRPr="00A36064" w:rsidRDefault="007F3ECB" w:rsidP="00827816">
            <w:pPr>
              <w:wordWrap/>
              <w:autoSpaceDE/>
              <w:autoSpaceDN/>
              <w:textAlignment w:val="baseline"/>
              <w:rPr>
                <w:rFonts w:hAnsi="Courier New"/>
                <w:sz w:val="18"/>
                <w:szCs w:val="18"/>
              </w:rPr>
            </w:pPr>
            <w:r w:rsidRPr="00A36064">
              <w:rPr>
                <w:rFonts w:hAnsi="Courier New" w:hint="eastAsia"/>
                <w:sz w:val="18"/>
                <w:szCs w:val="18"/>
              </w:rPr>
              <w:t>許認可等を証する書類</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734" w:type="dxa"/>
            <w:shd w:val="clear" w:color="auto" w:fill="auto"/>
            <w:vAlign w:val="center"/>
          </w:tcPr>
          <w:p w:rsidR="007F3ECB" w:rsidRPr="00A36064" w:rsidRDefault="007F3ECB" w:rsidP="00827816">
            <w:pPr>
              <w:wordWrap/>
              <w:autoSpaceDE/>
              <w:autoSpaceDN/>
              <w:jc w:val="center"/>
              <w:textAlignment w:val="baseline"/>
              <w:rPr>
                <w:rFonts w:hAnsi="Courier New"/>
                <w:sz w:val="18"/>
                <w:szCs w:val="18"/>
              </w:rPr>
            </w:pPr>
            <w:r w:rsidRPr="00A36064">
              <w:rPr>
                <w:rFonts w:hAnsi="Courier New" w:hint="eastAsia"/>
                <w:sz w:val="18"/>
                <w:szCs w:val="18"/>
              </w:rPr>
              <w:t>△</w:t>
            </w:r>
          </w:p>
        </w:tc>
        <w:tc>
          <w:tcPr>
            <w:tcW w:w="2479" w:type="dxa"/>
            <w:shd w:val="clear" w:color="auto" w:fill="auto"/>
            <w:vAlign w:val="center"/>
          </w:tcPr>
          <w:p w:rsidR="007F3ECB" w:rsidRPr="00A36064" w:rsidRDefault="007F3ECB" w:rsidP="00827816">
            <w:pPr>
              <w:wordWrap/>
              <w:autoSpaceDE/>
              <w:autoSpaceDN/>
              <w:textAlignment w:val="baseline"/>
              <w:rPr>
                <w:rFonts w:hAnsi="Courier New"/>
                <w:sz w:val="16"/>
                <w:szCs w:val="16"/>
              </w:rPr>
            </w:pPr>
            <w:r w:rsidRPr="00A36064">
              <w:rPr>
                <w:rFonts w:hAnsi="Courier New" w:hint="eastAsia"/>
                <w:sz w:val="16"/>
                <w:szCs w:val="16"/>
              </w:rPr>
              <w:t>許認可等を要する場合に限り提出</w:t>
            </w:r>
          </w:p>
        </w:tc>
      </w:tr>
    </w:tbl>
    <w:p w:rsidR="009845BE" w:rsidRPr="00A36064" w:rsidRDefault="009845BE" w:rsidP="00EA5505">
      <w:pPr>
        <w:ind w:leftChars="180" w:left="378"/>
        <w:jc w:val="left"/>
        <w:rPr>
          <w:rFonts w:ascii="ＭＳ ゴシック" w:eastAsia="ＭＳ ゴシック" w:hAnsi="ＭＳ ゴシック"/>
          <w:sz w:val="18"/>
        </w:rPr>
      </w:pPr>
      <w:r w:rsidRPr="00A36064">
        <w:rPr>
          <w:rFonts w:ascii="ＭＳ ゴシック" w:eastAsia="ＭＳ ゴシック" w:hAnsi="ＭＳ ゴシック" w:hint="eastAsia"/>
          <w:sz w:val="18"/>
        </w:rPr>
        <w:t>※　官公庁発行の書類は</w:t>
      </w:r>
      <w:r w:rsidR="00F7542E" w:rsidRPr="00A36064">
        <w:rPr>
          <w:rFonts w:ascii="ＭＳ ゴシック" w:eastAsia="ＭＳ ゴシック" w:hAnsi="ＭＳ ゴシック" w:hint="eastAsia"/>
          <w:sz w:val="18"/>
        </w:rPr>
        <w:t>、発行後3か月以内のものとしてください。</w:t>
      </w:r>
    </w:p>
    <w:p w:rsidR="00452F1E" w:rsidRPr="00A36064" w:rsidRDefault="00452F1E" w:rsidP="00EA5505">
      <w:pPr>
        <w:ind w:leftChars="180" w:left="378"/>
        <w:jc w:val="left"/>
        <w:rPr>
          <w:rFonts w:ascii="ＭＳ ゴシック" w:eastAsia="ＭＳ ゴシック" w:hAnsi="ＭＳ ゴシック"/>
          <w:sz w:val="18"/>
        </w:rPr>
      </w:pPr>
      <w:r w:rsidRPr="00A36064">
        <w:rPr>
          <w:rFonts w:ascii="ＭＳ ゴシック" w:eastAsia="ＭＳ ゴシック" w:hAnsi="ＭＳ ゴシック" w:hint="eastAsia"/>
          <w:sz w:val="18"/>
        </w:rPr>
        <w:t>※　提出する書類について、「提出書類欄</w:t>
      </w:r>
      <w:r w:rsidR="00965698" w:rsidRPr="00A36064">
        <w:rPr>
          <w:rFonts w:ascii="ＭＳ ゴシック" w:eastAsia="ＭＳ ゴシック" w:hAnsi="ＭＳ ゴシック" w:hint="eastAsia"/>
          <w:sz w:val="18"/>
        </w:rPr>
        <w:t>」</w:t>
      </w:r>
      <w:r w:rsidRPr="00A36064">
        <w:rPr>
          <w:rFonts w:ascii="ＭＳ ゴシック" w:eastAsia="ＭＳ ゴシック" w:hAnsi="ＭＳ ゴシック" w:hint="eastAsia"/>
          <w:sz w:val="18"/>
        </w:rPr>
        <w:t>に「○」を記入してください。</w:t>
      </w:r>
    </w:p>
    <w:p w:rsidR="00257B92" w:rsidRPr="00A36064" w:rsidRDefault="00257B92" w:rsidP="00EA5505">
      <w:pPr>
        <w:ind w:leftChars="180" w:left="918" w:hangingChars="300" w:hanging="540"/>
        <w:jc w:val="left"/>
        <w:rPr>
          <w:rFonts w:ascii="ＭＳ ゴシック" w:eastAsia="ＭＳ ゴシック" w:hAnsi="ＭＳ ゴシック"/>
          <w:sz w:val="18"/>
        </w:rPr>
      </w:pPr>
      <w:r w:rsidRPr="00A36064">
        <w:rPr>
          <w:rFonts w:ascii="ＭＳ ゴシック" w:eastAsia="ＭＳ ゴシック" w:hAnsi="ＭＳ ゴシック" w:hint="eastAsia"/>
          <w:sz w:val="18"/>
        </w:rPr>
        <w:t>※　県の他の機関で同時に公募している自動販売機にも応募する場合で⑥～</w:t>
      </w:r>
      <w:r w:rsidR="003635F3" w:rsidRPr="00A36064">
        <w:rPr>
          <w:rFonts w:ascii="ＭＳ ゴシック" w:eastAsia="ＭＳ ゴシック" w:hAnsi="ＭＳ ゴシック" w:hint="eastAsia"/>
          <w:sz w:val="18"/>
        </w:rPr>
        <w:t>⑫</w:t>
      </w:r>
      <w:r w:rsidRPr="00A36064">
        <w:rPr>
          <w:rFonts w:ascii="ＭＳ ゴシック" w:eastAsia="ＭＳ ゴシック" w:hAnsi="ＭＳ ゴシック" w:hint="eastAsia"/>
          <w:sz w:val="18"/>
        </w:rPr>
        <w:t>の書類のコピーを提出する場合、原本の提出先を記入してください。</w:t>
      </w:r>
    </w:p>
    <w:p w:rsidR="00257B92" w:rsidRPr="00A36064" w:rsidRDefault="00257B92" w:rsidP="00257B92">
      <w:pPr>
        <w:ind w:leftChars="300" w:left="630"/>
        <w:rPr>
          <w:rFonts w:ascii="ＭＳ ゴシック" w:eastAsia="ＭＳ ゴシック" w:hAnsi="ＭＳ ゴシック"/>
          <w:sz w:val="18"/>
        </w:rPr>
      </w:pPr>
      <w:r w:rsidRPr="00A36064">
        <w:rPr>
          <w:rFonts w:ascii="ＭＳ ゴシック" w:eastAsia="ＭＳ ゴシック" w:hAnsi="ＭＳ ゴシック" w:hint="eastAsia"/>
          <w:sz w:val="18"/>
        </w:rPr>
        <w:t xml:space="preserve">〔原本の提出先：　</w:t>
      </w:r>
      <w:r w:rsidR="00EA5505" w:rsidRPr="00A36064">
        <w:rPr>
          <w:rFonts w:ascii="ＭＳ ゴシック" w:eastAsia="ＭＳ ゴシック" w:hAnsi="ＭＳ ゴシック" w:hint="eastAsia"/>
          <w:sz w:val="18"/>
        </w:rPr>
        <w:t xml:space="preserve">　　　</w:t>
      </w:r>
      <w:r w:rsidRPr="00A36064">
        <w:rPr>
          <w:rFonts w:ascii="ＭＳ ゴシック" w:eastAsia="ＭＳ ゴシック" w:hAnsi="ＭＳ ゴシック" w:hint="eastAsia"/>
          <w:sz w:val="18"/>
        </w:rPr>
        <w:t xml:space="preserve">　</w:t>
      </w:r>
      <w:r w:rsidR="00EA5505" w:rsidRPr="00A36064">
        <w:rPr>
          <w:rFonts w:ascii="ＭＳ ゴシック" w:eastAsia="ＭＳ ゴシック" w:hAnsi="ＭＳ ゴシック" w:hint="eastAsia"/>
          <w:sz w:val="18"/>
        </w:rPr>
        <w:t xml:space="preserve">　　　　　　　　　　　　　</w:t>
      </w:r>
      <w:r w:rsidRPr="00A36064">
        <w:rPr>
          <w:rFonts w:ascii="ＭＳ ゴシック" w:eastAsia="ＭＳ ゴシック" w:hAnsi="ＭＳ ゴシック" w:hint="eastAsia"/>
          <w:sz w:val="18"/>
        </w:rPr>
        <w:t xml:space="preserve">　　　　　　　　　　　　　　　　〕</w:t>
      </w:r>
    </w:p>
    <w:p w:rsidR="00550A54" w:rsidRPr="00A36064" w:rsidRDefault="00266318" w:rsidP="00550A54">
      <w:pPr>
        <w:numPr>
          <w:ilvl w:val="0"/>
          <w:numId w:val="22"/>
        </w:numPr>
        <w:tabs>
          <w:tab w:val="clear" w:pos="780"/>
        </w:tabs>
        <w:jc w:val="left"/>
        <w:rPr>
          <w:rFonts w:ascii="ＭＳ ゴシック" w:eastAsia="ＭＳ ゴシック" w:hAnsi="ＭＳ ゴシック"/>
          <w:sz w:val="18"/>
        </w:rPr>
      </w:pPr>
      <w:r w:rsidRPr="00A36064">
        <w:rPr>
          <w:rFonts w:ascii="ＭＳ ゴシック" w:eastAsia="ＭＳ ゴシック" w:hAnsi="ＭＳ ゴシック" w:hint="eastAsia"/>
          <w:sz w:val="18"/>
        </w:rPr>
        <w:t>許認可等を証する書類</w:t>
      </w:r>
      <w:r w:rsidR="006B2630" w:rsidRPr="00A36064">
        <w:rPr>
          <w:rFonts w:ascii="ＭＳ ゴシック" w:eastAsia="ＭＳ ゴシック" w:hAnsi="ＭＳ ゴシック" w:hint="eastAsia"/>
          <w:sz w:val="18"/>
        </w:rPr>
        <w:t>について、許認可等を受けるのが後日になる場合、「提出書類欄</w:t>
      </w:r>
      <w:r w:rsidR="00965698" w:rsidRPr="00A36064">
        <w:rPr>
          <w:rFonts w:ascii="ＭＳ ゴシック" w:eastAsia="ＭＳ ゴシック" w:hAnsi="ＭＳ ゴシック" w:hint="eastAsia"/>
          <w:sz w:val="18"/>
        </w:rPr>
        <w:t>」</w:t>
      </w:r>
      <w:r w:rsidR="006B2630" w:rsidRPr="00A36064">
        <w:rPr>
          <w:rFonts w:ascii="ＭＳ ゴシック" w:eastAsia="ＭＳ ゴシック" w:hAnsi="ＭＳ ゴシック" w:hint="eastAsia"/>
          <w:sz w:val="18"/>
        </w:rPr>
        <w:t>に「後日提出」と記入してください。</w:t>
      </w:r>
      <w:r w:rsidR="00550A54" w:rsidRPr="00A36064">
        <w:rPr>
          <w:rFonts w:ascii="ＭＳ ゴシック" w:eastAsia="ＭＳ ゴシック" w:hAnsi="ＭＳ ゴシック"/>
          <w:sz w:val="18"/>
        </w:rPr>
        <w:br w:type="page"/>
      </w:r>
    </w:p>
    <w:p w:rsidR="00452F1E" w:rsidRPr="00A36064" w:rsidRDefault="00452F1E" w:rsidP="00550A54">
      <w:pPr>
        <w:jc w:val="left"/>
        <w:rPr>
          <w:rFonts w:ascii="ＭＳ ゴシック" w:eastAsia="ＭＳ ゴシック" w:hAnsi="ＭＳ ゴシック"/>
          <w:sz w:val="18"/>
        </w:rPr>
      </w:pPr>
      <w:r w:rsidRPr="00A36064">
        <w:rPr>
          <w:rFonts w:hint="eastAsia"/>
        </w:rPr>
        <w:lastRenderedPageBreak/>
        <w:t>（</w:t>
      </w:r>
      <w:r w:rsidR="00355A6C" w:rsidRPr="00A36064">
        <w:rPr>
          <w:rFonts w:hAnsi="Courier New" w:hint="eastAsia"/>
        </w:rPr>
        <w:t>様式</w:t>
      </w:r>
      <w:r w:rsidRPr="00A36064">
        <w:rPr>
          <w:rFonts w:hint="eastAsia"/>
        </w:rPr>
        <w:t>２）</w:t>
      </w:r>
    </w:p>
    <w:p w:rsidR="00452F1E" w:rsidRPr="00A36064" w:rsidRDefault="009F18F5" w:rsidP="00D05C0E">
      <w:pPr>
        <w:spacing w:line="320" w:lineRule="exact"/>
        <w:ind w:left="210"/>
        <w:jc w:val="center"/>
        <w:rPr>
          <w:sz w:val="28"/>
          <w:szCs w:val="28"/>
        </w:rPr>
      </w:pPr>
      <w:r w:rsidRPr="00A36064">
        <w:rPr>
          <w:rFonts w:hint="eastAsia"/>
          <w:sz w:val="28"/>
          <w:szCs w:val="28"/>
        </w:rPr>
        <w:t>サ</w:t>
      </w:r>
      <w:r w:rsidR="00E821D4" w:rsidRPr="00A36064">
        <w:rPr>
          <w:rFonts w:hint="eastAsia"/>
          <w:sz w:val="28"/>
          <w:szCs w:val="28"/>
        </w:rPr>
        <w:t xml:space="preserve">　</w:t>
      </w:r>
      <w:r w:rsidRPr="00A36064">
        <w:rPr>
          <w:rFonts w:hint="eastAsia"/>
          <w:sz w:val="28"/>
          <w:szCs w:val="28"/>
        </w:rPr>
        <w:t>ー</w:t>
      </w:r>
      <w:r w:rsidR="00E821D4" w:rsidRPr="00A36064">
        <w:rPr>
          <w:rFonts w:hint="eastAsia"/>
          <w:sz w:val="28"/>
          <w:szCs w:val="28"/>
        </w:rPr>
        <w:t xml:space="preserve">　</w:t>
      </w:r>
      <w:r w:rsidRPr="00A36064">
        <w:rPr>
          <w:rFonts w:hint="eastAsia"/>
          <w:sz w:val="28"/>
          <w:szCs w:val="28"/>
        </w:rPr>
        <w:t>ビ</w:t>
      </w:r>
      <w:r w:rsidR="00E821D4" w:rsidRPr="00A36064">
        <w:rPr>
          <w:rFonts w:hint="eastAsia"/>
          <w:sz w:val="28"/>
          <w:szCs w:val="28"/>
        </w:rPr>
        <w:t xml:space="preserve">　</w:t>
      </w:r>
      <w:r w:rsidRPr="00A36064">
        <w:rPr>
          <w:rFonts w:hint="eastAsia"/>
          <w:sz w:val="28"/>
          <w:szCs w:val="28"/>
        </w:rPr>
        <w:t>ス</w:t>
      </w:r>
      <w:r w:rsidR="00E821D4" w:rsidRPr="00A36064">
        <w:rPr>
          <w:rFonts w:hint="eastAsia"/>
          <w:sz w:val="28"/>
          <w:szCs w:val="28"/>
        </w:rPr>
        <w:t xml:space="preserve">　</w:t>
      </w:r>
      <w:r w:rsidRPr="00A36064">
        <w:rPr>
          <w:rFonts w:hint="eastAsia"/>
          <w:sz w:val="28"/>
          <w:szCs w:val="28"/>
        </w:rPr>
        <w:t>拠</w:t>
      </w:r>
      <w:r w:rsidR="00E821D4" w:rsidRPr="00A36064">
        <w:rPr>
          <w:rFonts w:hint="eastAsia"/>
          <w:sz w:val="28"/>
          <w:szCs w:val="28"/>
        </w:rPr>
        <w:t xml:space="preserve">　</w:t>
      </w:r>
      <w:r w:rsidRPr="00A36064">
        <w:rPr>
          <w:rFonts w:hint="eastAsia"/>
          <w:sz w:val="28"/>
          <w:szCs w:val="28"/>
        </w:rPr>
        <w:t>点</w:t>
      </w:r>
      <w:r w:rsidR="00E821D4" w:rsidRPr="00A36064">
        <w:rPr>
          <w:rFonts w:hint="eastAsia"/>
          <w:sz w:val="28"/>
          <w:szCs w:val="28"/>
        </w:rPr>
        <w:t xml:space="preserve">　</w:t>
      </w:r>
      <w:r w:rsidRPr="00A36064">
        <w:rPr>
          <w:rFonts w:hint="eastAsia"/>
          <w:sz w:val="28"/>
          <w:szCs w:val="28"/>
        </w:rPr>
        <w:t>申</w:t>
      </w:r>
      <w:r w:rsidR="00E821D4" w:rsidRPr="00A36064">
        <w:rPr>
          <w:rFonts w:hint="eastAsia"/>
          <w:sz w:val="28"/>
          <w:szCs w:val="28"/>
        </w:rPr>
        <w:t xml:space="preserve">　</w:t>
      </w:r>
      <w:r w:rsidRPr="00A36064">
        <w:rPr>
          <w:rFonts w:hint="eastAsia"/>
          <w:sz w:val="28"/>
          <w:szCs w:val="28"/>
        </w:rPr>
        <w:t>告</w:t>
      </w:r>
      <w:r w:rsidR="00E821D4" w:rsidRPr="00A36064">
        <w:rPr>
          <w:rFonts w:hint="eastAsia"/>
          <w:sz w:val="28"/>
          <w:szCs w:val="28"/>
        </w:rPr>
        <w:t xml:space="preserve">　</w:t>
      </w:r>
      <w:r w:rsidRPr="00A36064">
        <w:rPr>
          <w:rFonts w:hint="eastAsia"/>
          <w:sz w:val="28"/>
          <w:szCs w:val="28"/>
        </w:rPr>
        <w:t>書</w:t>
      </w:r>
    </w:p>
    <w:p w:rsidR="00452F1E" w:rsidRPr="00A36064" w:rsidRDefault="00452F1E" w:rsidP="00452F1E">
      <w:pPr>
        <w:ind w:left="210"/>
      </w:pPr>
    </w:p>
    <w:p w:rsidR="00E821D4" w:rsidRPr="00A36064" w:rsidRDefault="00E821D4" w:rsidP="00452F1E">
      <w:pPr>
        <w:ind w:left="210"/>
      </w:pPr>
    </w:p>
    <w:p w:rsidR="00D30CE0" w:rsidRPr="00A36064" w:rsidRDefault="00D30CE0" w:rsidP="00D30CE0">
      <w:pPr>
        <w:ind w:firstLineChars="1700" w:firstLine="3570"/>
        <w:jc w:val="left"/>
      </w:pPr>
      <w:r w:rsidRPr="00A36064">
        <w:rPr>
          <w:rFonts w:hint="eastAsia"/>
        </w:rPr>
        <w:t>住所（所在地）</w:t>
      </w:r>
    </w:p>
    <w:p w:rsidR="00D30CE0" w:rsidRPr="00A36064" w:rsidRDefault="00D30CE0" w:rsidP="00D30CE0">
      <w:pPr>
        <w:ind w:firstLineChars="1700" w:firstLine="3570"/>
        <w:jc w:val="left"/>
      </w:pPr>
      <w:r w:rsidRPr="00A36064">
        <w:rPr>
          <w:rFonts w:hint="eastAsia"/>
        </w:rPr>
        <w:t>名称又は商号</w:t>
      </w:r>
    </w:p>
    <w:p w:rsidR="00D30CE0" w:rsidRPr="00A36064" w:rsidRDefault="00D30CE0" w:rsidP="00D30CE0">
      <w:pPr>
        <w:ind w:firstLineChars="1700" w:firstLine="3570"/>
        <w:jc w:val="left"/>
      </w:pPr>
      <w:r w:rsidRPr="00A36064">
        <w:rPr>
          <w:rFonts w:hint="eastAsia"/>
        </w:rPr>
        <w:t>代表者氏名　　　　　　　　　　　　　　　　　印</w:t>
      </w:r>
    </w:p>
    <w:p w:rsidR="00452F1E" w:rsidRPr="00A36064" w:rsidRDefault="00452F1E" w:rsidP="00452F1E">
      <w:pPr>
        <w:ind w:left="210"/>
      </w:pPr>
    </w:p>
    <w:p w:rsidR="00E821D4" w:rsidRPr="00A36064" w:rsidRDefault="00E821D4" w:rsidP="00452F1E">
      <w:pPr>
        <w:ind w:left="210"/>
      </w:pPr>
    </w:p>
    <w:p w:rsidR="00AF660C" w:rsidRPr="00A36064" w:rsidRDefault="007B0535" w:rsidP="004C0D9B">
      <w:pPr>
        <w:spacing w:afterLines="50" w:after="167"/>
      </w:pPr>
      <w:r w:rsidRPr="00A36064">
        <w:rPr>
          <w:rFonts w:hint="eastAsia"/>
        </w:rPr>
        <w:t xml:space="preserve">　和歌山</w:t>
      </w:r>
      <w:r w:rsidR="00B64542" w:rsidRPr="00A36064">
        <w:rPr>
          <w:rFonts w:hint="eastAsia"/>
        </w:rPr>
        <w:t>県内における本店、支店又は営業所等のサービス拠点</w:t>
      </w:r>
      <w:r w:rsidR="009F18F5" w:rsidRPr="00A36064">
        <w:rPr>
          <w:rFonts w:hint="eastAsia"/>
        </w:rPr>
        <w:t>は下記のとおりです。</w:t>
      </w:r>
    </w:p>
    <w:p w:rsidR="00931C01" w:rsidRPr="00A36064" w:rsidRDefault="00931C01" w:rsidP="00931C01">
      <w:pPr>
        <w:jc w:val="center"/>
        <w:rPr>
          <w:rFonts w:hAnsi="Courier New"/>
        </w:rPr>
      </w:pPr>
      <w:r w:rsidRPr="00A36064">
        <w:rPr>
          <w:rFonts w:hAnsi="Courier New" w:hint="eastAsia"/>
        </w:rPr>
        <w:t>記</w:t>
      </w:r>
    </w:p>
    <w:p w:rsidR="00452F1E" w:rsidRPr="00A36064" w:rsidRDefault="00452F1E" w:rsidP="00D30CE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6086"/>
      </w:tblGrid>
      <w:tr w:rsidR="006E4162" w:rsidRPr="00A36064" w:rsidTr="006E4162">
        <w:trPr>
          <w:trHeight w:val="325"/>
        </w:trPr>
        <w:tc>
          <w:tcPr>
            <w:tcW w:w="2527" w:type="dxa"/>
          </w:tcPr>
          <w:p w:rsidR="006E4162" w:rsidRPr="00A36064" w:rsidRDefault="006E4162" w:rsidP="006E4162"/>
          <w:p w:rsidR="006E4162" w:rsidRPr="00A36064" w:rsidRDefault="0092403B" w:rsidP="0092403B">
            <w:pPr>
              <w:jc w:val="center"/>
            </w:pPr>
            <w:r w:rsidRPr="00A36064">
              <w:rPr>
                <w:rFonts w:hint="eastAsia"/>
              </w:rPr>
              <w:t>サービス拠点の名称</w:t>
            </w:r>
          </w:p>
          <w:p w:rsidR="006E4162" w:rsidRPr="00A36064" w:rsidRDefault="006E4162" w:rsidP="006E4162"/>
        </w:tc>
        <w:tc>
          <w:tcPr>
            <w:tcW w:w="6086" w:type="dxa"/>
          </w:tcPr>
          <w:p w:rsidR="006E4162" w:rsidRPr="00A36064" w:rsidRDefault="006E4162">
            <w:pPr>
              <w:widowControl/>
              <w:wordWrap/>
              <w:overflowPunct/>
              <w:autoSpaceDE/>
              <w:autoSpaceDN/>
              <w:adjustRightInd/>
              <w:jc w:val="left"/>
            </w:pPr>
          </w:p>
          <w:p w:rsidR="006E4162" w:rsidRPr="00A36064" w:rsidRDefault="0092403B" w:rsidP="0092403B">
            <w:pPr>
              <w:jc w:val="center"/>
            </w:pPr>
            <w:r w:rsidRPr="00A36064">
              <w:rPr>
                <w:rFonts w:hint="eastAsia"/>
              </w:rPr>
              <w:t>サービス拠点の所在地</w:t>
            </w:r>
          </w:p>
          <w:p w:rsidR="006E4162" w:rsidRPr="00A36064" w:rsidRDefault="006E4162" w:rsidP="006E4162"/>
        </w:tc>
      </w:tr>
      <w:tr w:rsidR="006E4162" w:rsidRPr="00A36064" w:rsidTr="006E4162">
        <w:trPr>
          <w:trHeight w:val="281"/>
        </w:trPr>
        <w:tc>
          <w:tcPr>
            <w:tcW w:w="2527" w:type="dxa"/>
          </w:tcPr>
          <w:p w:rsidR="006E4162" w:rsidRPr="00A36064" w:rsidRDefault="006E4162" w:rsidP="006E4162"/>
          <w:p w:rsidR="006E4162" w:rsidRPr="00A36064" w:rsidRDefault="006E4162" w:rsidP="006E4162"/>
          <w:p w:rsidR="006E4162" w:rsidRPr="00A36064" w:rsidRDefault="006E4162" w:rsidP="006E4162"/>
        </w:tc>
        <w:tc>
          <w:tcPr>
            <w:tcW w:w="6086" w:type="dxa"/>
          </w:tcPr>
          <w:p w:rsidR="006E4162" w:rsidRPr="00A36064" w:rsidRDefault="006E4162">
            <w:pPr>
              <w:widowControl/>
              <w:wordWrap/>
              <w:overflowPunct/>
              <w:autoSpaceDE/>
              <w:autoSpaceDN/>
              <w:adjustRightInd/>
              <w:jc w:val="left"/>
            </w:pPr>
          </w:p>
          <w:p w:rsidR="006E4162" w:rsidRPr="00A36064" w:rsidRDefault="006E4162">
            <w:pPr>
              <w:widowControl/>
              <w:wordWrap/>
              <w:overflowPunct/>
              <w:autoSpaceDE/>
              <w:autoSpaceDN/>
              <w:adjustRightInd/>
              <w:jc w:val="left"/>
            </w:pPr>
          </w:p>
          <w:p w:rsidR="006E4162" w:rsidRPr="00A36064" w:rsidRDefault="006E4162" w:rsidP="006E4162"/>
        </w:tc>
      </w:tr>
      <w:tr w:rsidR="0043632B" w:rsidRPr="00A36064" w:rsidTr="006E4162">
        <w:trPr>
          <w:trHeight w:val="223"/>
        </w:trPr>
        <w:tc>
          <w:tcPr>
            <w:tcW w:w="2527" w:type="dxa"/>
          </w:tcPr>
          <w:p w:rsidR="0043632B" w:rsidRPr="00A36064" w:rsidRDefault="0043632B" w:rsidP="006E4162"/>
          <w:p w:rsidR="0043632B" w:rsidRPr="00A36064" w:rsidRDefault="0043632B" w:rsidP="006E4162"/>
          <w:p w:rsidR="0043632B" w:rsidRPr="00A36064" w:rsidRDefault="0043632B" w:rsidP="006E4162"/>
        </w:tc>
        <w:tc>
          <w:tcPr>
            <w:tcW w:w="6086" w:type="dxa"/>
          </w:tcPr>
          <w:p w:rsidR="0043632B" w:rsidRPr="00A36064" w:rsidRDefault="0043632B">
            <w:pPr>
              <w:widowControl/>
              <w:wordWrap/>
              <w:overflowPunct/>
              <w:autoSpaceDE/>
              <w:autoSpaceDN/>
              <w:adjustRightInd/>
              <w:jc w:val="left"/>
            </w:pPr>
          </w:p>
          <w:p w:rsidR="0043632B" w:rsidRPr="00A36064" w:rsidRDefault="0043632B">
            <w:pPr>
              <w:widowControl/>
              <w:wordWrap/>
              <w:overflowPunct/>
              <w:autoSpaceDE/>
              <w:autoSpaceDN/>
              <w:adjustRightInd/>
              <w:jc w:val="left"/>
            </w:pPr>
          </w:p>
          <w:p w:rsidR="0043632B" w:rsidRPr="00A36064" w:rsidRDefault="0043632B">
            <w:pPr>
              <w:widowControl/>
              <w:wordWrap/>
              <w:overflowPunct/>
              <w:autoSpaceDE/>
              <w:autoSpaceDN/>
              <w:adjustRightInd/>
              <w:jc w:val="left"/>
            </w:pPr>
          </w:p>
        </w:tc>
      </w:tr>
      <w:tr w:rsidR="006E4162" w:rsidRPr="00A36064" w:rsidTr="006E4162">
        <w:trPr>
          <w:trHeight w:val="223"/>
        </w:trPr>
        <w:tc>
          <w:tcPr>
            <w:tcW w:w="2527" w:type="dxa"/>
          </w:tcPr>
          <w:p w:rsidR="006E4162" w:rsidRPr="00A36064" w:rsidRDefault="006E4162" w:rsidP="006E4162"/>
          <w:p w:rsidR="006E4162" w:rsidRPr="00A36064" w:rsidRDefault="006E4162" w:rsidP="006E4162"/>
          <w:p w:rsidR="006E4162" w:rsidRPr="00A36064" w:rsidRDefault="006E4162" w:rsidP="006E4162"/>
        </w:tc>
        <w:tc>
          <w:tcPr>
            <w:tcW w:w="6086" w:type="dxa"/>
          </w:tcPr>
          <w:p w:rsidR="006E4162" w:rsidRPr="00A36064" w:rsidRDefault="006E4162">
            <w:pPr>
              <w:widowControl/>
              <w:wordWrap/>
              <w:overflowPunct/>
              <w:autoSpaceDE/>
              <w:autoSpaceDN/>
              <w:adjustRightInd/>
              <w:jc w:val="left"/>
            </w:pPr>
          </w:p>
          <w:p w:rsidR="006E4162" w:rsidRPr="00A36064" w:rsidRDefault="006E4162">
            <w:pPr>
              <w:widowControl/>
              <w:wordWrap/>
              <w:overflowPunct/>
              <w:autoSpaceDE/>
              <w:autoSpaceDN/>
              <w:adjustRightInd/>
              <w:jc w:val="left"/>
            </w:pPr>
          </w:p>
          <w:p w:rsidR="006E4162" w:rsidRPr="00A36064" w:rsidRDefault="006E4162" w:rsidP="006E4162"/>
        </w:tc>
      </w:tr>
      <w:tr w:rsidR="006E4162" w:rsidRPr="00A36064" w:rsidTr="006E4162">
        <w:trPr>
          <w:trHeight w:val="332"/>
        </w:trPr>
        <w:tc>
          <w:tcPr>
            <w:tcW w:w="2527" w:type="dxa"/>
          </w:tcPr>
          <w:p w:rsidR="006E4162" w:rsidRPr="00A36064" w:rsidRDefault="006E4162" w:rsidP="006E4162"/>
          <w:p w:rsidR="006E4162" w:rsidRPr="00A36064" w:rsidRDefault="006E4162" w:rsidP="006E4162"/>
          <w:p w:rsidR="006E4162" w:rsidRPr="00A36064" w:rsidRDefault="006E4162" w:rsidP="006E4162"/>
        </w:tc>
        <w:tc>
          <w:tcPr>
            <w:tcW w:w="6086" w:type="dxa"/>
          </w:tcPr>
          <w:p w:rsidR="006E4162" w:rsidRPr="00A36064" w:rsidRDefault="006E4162">
            <w:pPr>
              <w:widowControl/>
              <w:wordWrap/>
              <w:overflowPunct/>
              <w:autoSpaceDE/>
              <w:autoSpaceDN/>
              <w:adjustRightInd/>
              <w:jc w:val="left"/>
            </w:pPr>
          </w:p>
          <w:p w:rsidR="006E4162" w:rsidRPr="00A36064" w:rsidRDefault="006E4162">
            <w:pPr>
              <w:widowControl/>
              <w:wordWrap/>
              <w:overflowPunct/>
              <w:autoSpaceDE/>
              <w:autoSpaceDN/>
              <w:adjustRightInd/>
              <w:jc w:val="left"/>
            </w:pPr>
          </w:p>
          <w:p w:rsidR="006E4162" w:rsidRPr="00A36064" w:rsidRDefault="006E4162" w:rsidP="006E4162"/>
        </w:tc>
      </w:tr>
      <w:tr w:rsidR="006E4162" w:rsidRPr="00A36064" w:rsidTr="006E4162">
        <w:trPr>
          <w:trHeight w:val="274"/>
        </w:trPr>
        <w:tc>
          <w:tcPr>
            <w:tcW w:w="2527" w:type="dxa"/>
          </w:tcPr>
          <w:p w:rsidR="006E4162" w:rsidRPr="00A36064" w:rsidRDefault="006E4162" w:rsidP="006E4162"/>
          <w:p w:rsidR="006E4162" w:rsidRPr="00A36064" w:rsidRDefault="006E4162" w:rsidP="006E4162"/>
          <w:p w:rsidR="006E4162" w:rsidRPr="00A36064" w:rsidRDefault="006E4162" w:rsidP="006E4162"/>
        </w:tc>
        <w:tc>
          <w:tcPr>
            <w:tcW w:w="6086" w:type="dxa"/>
          </w:tcPr>
          <w:p w:rsidR="006E4162" w:rsidRPr="00A36064" w:rsidRDefault="006E4162">
            <w:pPr>
              <w:widowControl/>
              <w:wordWrap/>
              <w:overflowPunct/>
              <w:autoSpaceDE/>
              <w:autoSpaceDN/>
              <w:adjustRightInd/>
              <w:jc w:val="left"/>
            </w:pPr>
          </w:p>
          <w:p w:rsidR="006E4162" w:rsidRPr="00A36064" w:rsidRDefault="006E4162" w:rsidP="006E4162"/>
          <w:p w:rsidR="006E4162" w:rsidRPr="00A36064" w:rsidRDefault="006E4162" w:rsidP="006E4162"/>
        </w:tc>
      </w:tr>
      <w:tr w:rsidR="006E4162" w:rsidRPr="00A36064" w:rsidTr="006E4162">
        <w:trPr>
          <w:trHeight w:val="312"/>
        </w:trPr>
        <w:tc>
          <w:tcPr>
            <w:tcW w:w="2527" w:type="dxa"/>
          </w:tcPr>
          <w:p w:rsidR="006E4162" w:rsidRPr="00A36064" w:rsidRDefault="006E4162" w:rsidP="006E4162"/>
          <w:p w:rsidR="006E4162" w:rsidRPr="00A36064" w:rsidRDefault="006E4162" w:rsidP="006E4162"/>
          <w:p w:rsidR="006E4162" w:rsidRPr="00A36064" w:rsidRDefault="006E4162" w:rsidP="006E4162"/>
        </w:tc>
        <w:tc>
          <w:tcPr>
            <w:tcW w:w="6086" w:type="dxa"/>
          </w:tcPr>
          <w:p w:rsidR="006E4162" w:rsidRPr="00A36064" w:rsidRDefault="006E4162">
            <w:pPr>
              <w:widowControl/>
              <w:wordWrap/>
              <w:overflowPunct/>
              <w:autoSpaceDE/>
              <w:autoSpaceDN/>
              <w:adjustRightInd/>
              <w:jc w:val="left"/>
            </w:pPr>
          </w:p>
          <w:p w:rsidR="006E4162" w:rsidRPr="00A36064" w:rsidRDefault="006E4162" w:rsidP="006E4162"/>
          <w:p w:rsidR="006E4162" w:rsidRPr="00A36064" w:rsidRDefault="006E4162" w:rsidP="006E4162"/>
        </w:tc>
      </w:tr>
      <w:tr w:rsidR="006E4162" w:rsidRPr="00A36064" w:rsidTr="006E4162">
        <w:trPr>
          <w:trHeight w:val="340"/>
        </w:trPr>
        <w:tc>
          <w:tcPr>
            <w:tcW w:w="2527" w:type="dxa"/>
          </w:tcPr>
          <w:p w:rsidR="006E4162" w:rsidRPr="00A36064" w:rsidRDefault="006E4162" w:rsidP="006E4162"/>
          <w:p w:rsidR="006E4162" w:rsidRPr="00A36064" w:rsidRDefault="006E4162" w:rsidP="006E4162"/>
          <w:p w:rsidR="006E4162" w:rsidRPr="00A36064" w:rsidRDefault="006E4162" w:rsidP="006E4162"/>
        </w:tc>
        <w:tc>
          <w:tcPr>
            <w:tcW w:w="6086" w:type="dxa"/>
          </w:tcPr>
          <w:p w:rsidR="006E4162" w:rsidRPr="00A36064" w:rsidRDefault="006E4162">
            <w:pPr>
              <w:widowControl/>
              <w:wordWrap/>
              <w:overflowPunct/>
              <w:autoSpaceDE/>
              <w:autoSpaceDN/>
              <w:adjustRightInd/>
              <w:jc w:val="left"/>
            </w:pPr>
          </w:p>
          <w:p w:rsidR="006E4162" w:rsidRPr="00A36064" w:rsidRDefault="006E4162" w:rsidP="006E4162"/>
          <w:p w:rsidR="006E4162" w:rsidRPr="00A36064" w:rsidRDefault="006E4162" w:rsidP="006E4162"/>
        </w:tc>
      </w:tr>
    </w:tbl>
    <w:p w:rsidR="007B0535" w:rsidRPr="00A36064" w:rsidRDefault="007B0535" w:rsidP="007B0535"/>
    <w:p w:rsidR="006E4162" w:rsidRPr="00A36064" w:rsidRDefault="00A26ED0" w:rsidP="007B0535">
      <w:r w:rsidRPr="00A36064">
        <w:rPr>
          <w:rFonts w:hint="eastAsia"/>
        </w:rPr>
        <w:t>＊個人の場合でサービス拠点の名称が</w:t>
      </w:r>
      <w:r w:rsidR="003E6ED6" w:rsidRPr="00A36064">
        <w:rPr>
          <w:rFonts w:hint="eastAsia"/>
        </w:rPr>
        <w:t>特に</w:t>
      </w:r>
      <w:r w:rsidRPr="00A36064">
        <w:rPr>
          <w:rFonts w:hint="eastAsia"/>
        </w:rPr>
        <w:t>ない場合、</w:t>
      </w:r>
      <w:r w:rsidR="005B5172" w:rsidRPr="00A36064">
        <w:rPr>
          <w:rFonts w:hint="eastAsia"/>
        </w:rPr>
        <w:t>名称の</w:t>
      </w:r>
      <w:r w:rsidR="003E6ED6" w:rsidRPr="00A36064">
        <w:rPr>
          <w:rFonts w:hint="eastAsia"/>
        </w:rPr>
        <w:t>記入</w:t>
      </w:r>
      <w:r w:rsidR="005B5172" w:rsidRPr="00A36064">
        <w:rPr>
          <w:rFonts w:hint="eastAsia"/>
        </w:rPr>
        <w:t>は不要です</w:t>
      </w:r>
      <w:r w:rsidR="007E1BCF" w:rsidRPr="00A36064">
        <w:rPr>
          <w:rFonts w:hint="eastAsia"/>
        </w:rPr>
        <w:t>。</w:t>
      </w:r>
    </w:p>
    <w:p w:rsidR="006E4162" w:rsidRPr="00A36064" w:rsidRDefault="006E4162" w:rsidP="007B0535"/>
    <w:p w:rsidR="006E4162" w:rsidRPr="00A36064" w:rsidRDefault="006E4162" w:rsidP="007B0535"/>
    <w:p w:rsidR="006E4162" w:rsidRPr="00A36064" w:rsidRDefault="006E4162" w:rsidP="007B0535"/>
    <w:p w:rsidR="006E4162" w:rsidRPr="00A36064" w:rsidRDefault="006E4162" w:rsidP="007B0535"/>
    <w:p w:rsidR="006E4162" w:rsidRPr="00A36064" w:rsidRDefault="006E4162" w:rsidP="007B0535"/>
    <w:p w:rsidR="006E4162" w:rsidRPr="00A36064" w:rsidRDefault="006E4162" w:rsidP="007B0535"/>
    <w:p w:rsidR="00452F1E" w:rsidRPr="00A36064" w:rsidRDefault="00414D6F" w:rsidP="00452F1E">
      <w:pPr>
        <w:ind w:left="210"/>
      </w:pPr>
      <w:r w:rsidRPr="00A36064">
        <w:br w:type="page"/>
      </w:r>
      <w:r w:rsidR="00452F1E" w:rsidRPr="00A36064">
        <w:rPr>
          <w:rFonts w:hint="eastAsia"/>
        </w:rPr>
        <w:lastRenderedPageBreak/>
        <w:t>（</w:t>
      </w:r>
      <w:r w:rsidR="00355A6C" w:rsidRPr="00A36064">
        <w:rPr>
          <w:rFonts w:hAnsi="Courier New" w:hint="eastAsia"/>
        </w:rPr>
        <w:t>様式</w:t>
      </w:r>
      <w:r w:rsidR="00452F1E" w:rsidRPr="00A36064">
        <w:rPr>
          <w:rFonts w:hint="eastAsia"/>
        </w:rPr>
        <w:t>３）</w:t>
      </w:r>
    </w:p>
    <w:p w:rsidR="00452F1E" w:rsidRPr="00A36064" w:rsidRDefault="00452F1E" w:rsidP="00452F1E">
      <w:pPr>
        <w:tabs>
          <w:tab w:val="left" w:pos="8502"/>
        </w:tabs>
        <w:ind w:right="102"/>
        <w:jc w:val="center"/>
        <w:rPr>
          <w:sz w:val="28"/>
          <w:szCs w:val="28"/>
        </w:rPr>
      </w:pPr>
      <w:r w:rsidRPr="00A36064">
        <w:rPr>
          <w:rFonts w:hint="eastAsia"/>
          <w:sz w:val="28"/>
          <w:szCs w:val="28"/>
        </w:rPr>
        <w:t>役　員　等　一　覧</w:t>
      </w:r>
    </w:p>
    <w:p w:rsidR="00B20D36" w:rsidRPr="00A36064" w:rsidRDefault="00B20D36" w:rsidP="00B20D36">
      <w:pPr>
        <w:ind w:left="210"/>
      </w:pPr>
    </w:p>
    <w:p w:rsidR="00B20D36" w:rsidRPr="00A36064" w:rsidRDefault="00B20D36" w:rsidP="00B20D36">
      <w:pPr>
        <w:ind w:firstLineChars="1700" w:firstLine="3570"/>
        <w:jc w:val="left"/>
      </w:pPr>
      <w:r w:rsidRPr="00A36064">
        <w:rPr>
          <w:rFonts w:hint="eastAsia"/>
        </w:rPr>
        <w:t>住所（所在地）</w:t>
      </w:r>
    </w:p>
    <w:p w:rsidR="00B20D36" w:rsidRPr="00A36064" w:rsidRDefault="00B20D36" w:rsidP="00B20D36">
      <w:pPr>
        <w:ind w:firstLineChars="1700" w:firstLine="3570"/>
        <w:jc w:val="left"/>
      </w:pPr>
      <w:r w:rsidRPr="00A36064">
        <w:rPr>
          <w:rFonts w:hint="eastAsia"/>
        </w:rPr>
        <w:t>名称又は商号</w:t>
      </w:r>
    </w:p>
    <w:p w:rsidR="00B20D36" w:rsidRPr="00A36064" w:rsidRDefault="00B20D36" w:rsidP="00B20D36">
      <w:pPr>
        <w:ind w:firstLineChars="1700" w:firstLine="3570"/>
        <w:jc w:val="left"/>
      </w:pPr>
      <w:r w:rsidRPr="00A36064">
        <w:rPr>
          <w:rFonts w:hint="eastAsia"/>
        </w:rPr>
        <w:t>代表者氏名　　　　　　　　　　　　　　　　　印</w:t>
      </w:r>
    </w:p>
    <w:p w:rsidR="00B20D36" w:rsidRPr="00A36064" w:rsidRDefault="00B20D36" w:rsidP="00B20D36">
      <w:pPr>
        <w:ind w:left="210"/>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785"/>
        <w:gridCol w:w="945"/>
        <w:gridCol w:w="1785"/>
        <w:gridCol w:w="2940"/>
      </w:tblGrid>
      <w:tr w:rsidR="00452F1E" w:rsidRPr="00A36064" w:rsidTr="00827816">
        <w:trPr>
          <w:trHeight w:val="653"/>
        </w:trPr>
        <w:tc>
          <w:tcPr>
            <w:tcW w:w="1473"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役職名</w:t>
            </w:r>
          </w:p>
          <w:p w:rsidR="00452F1E" w:rsidRPr="00A36064" w:rsidRDefault="00452F1E" w:rsidP="00827816">
            <w:pPr>
              <w:tabs>
                <w:tab w:val="left" w:pos="8502"/>
              </w:tabs>
              <w:ind w:right="102"/>
            </w:pPr>
          </w:p>
        </w:tc>
        <w:tc>
          <w:tcPr>
            <w:tcW w:w="1785" w:type="dxa"/>
            <w:shd w:val="clear" w:color="auto" w:fill="auto"/>
          </w:tcPr>
          <w:p w:rsidR="00452F1E" w:rsidRPr="00A36064" w:rsidRDefault="00452F1E" w:rsidP="00827816">
            <w:pPr>
              <w:tabs>
                <w:tab w:val="left" w:pos="8502"/>
              </w:tabs>
              <w:ind w:right="102"/>
              <w:jc w:val="center"/>
              <w:rPr>
                <w:sz w:val="16"/>
                <w:szCs w:val="16"/>
              </w:rPr>
            </w:pPr>
          </w:p>
          <w:p w:rsidR="00452F1E" w:rsidRPr="00A36064" w:rsidRDefault="00452F1E" w:rsidP="00827816">
            <w:pPr>
              <w:tabs>
                <w:tab w:val="left" w:pos="8502"/>
              </w:tabs>
              <w:ind w:right="102"/>
              <w:jc w:val="center"/>
              <w:rPr>
                <w:rFonts w:ascii="ＭＳ ゴシック" w:eastAsia="ＭＳ ゴシック" w:hAnsi="ＭＳ ゴシック"/>
                <w:sz w:val="16"/>
                <w:szCs w:val="16"/>
              </w:rPr>
            </w:pPr>
            <w:r w:rsidRPr="00A36064">
              <w:rPr>
                <w:rFonts w:ascii="ＭＳ ゴシック" w:eastAsia="ＭＳ ゴシック" w:hAnsi="ＭＳ ゴシック" w:hint="eastAsia"/>
                <w:sz w:val="16"/>
                <w:szCs w:val="16"/>
              </w:rPr>
              <w:t>（ふりがな）</w:t>
            </w:r>
          </w:p>
          <w:p w:rsidR="00452F1E" w:rsidRPr="00A36064" w:rsidRDefault="00452F1E" w:rsidP="00827816">
            <w:pPr>
              <w:tabs>
                <w:tab w:val="left" w:pos="8502"/>
              </w:tabs>
              <w:ind w:right="102"/>
              <w:jc w:val="center"/>
            </w:pPr>
            <w:r w:rsidRPr="00A36064">
              <w:rPr>
                <w:rFonts w:hint="eastAsia"/>
              </w:rPr>
              <w:t>氏　名</w:t>
            </w:r>
          </w:p>
        </w:tc>
        <w:tc>
          <w:tcPr>
            <w:tcW w:w="945"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性別</w:t>
            </w:r>
          </w:p>
        </w:tc>
        <w:tc>
          <w:tcPr>
            <w:tcW w:w="1785"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生年月日</w:t>
            </w:r>
          </w:p>
        </w:tc>
        <w:tc>
          <w:tcPr>
            <w:tcW w:w="2940"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住　　　所</w:t>
            </w:r>
          </w:p>
        </w:tc>
      </w:tr>
      <w:tr w:rsidR="00452F1E" w:rsidRPr="00A36064" w:rsidTr="00827816">
        <w:trPr>
          <w:trHeight w:val="480"/>
        </w:trPr>
        <w:tc>
          <w:tcPr>
            <w:tcW w:w="1473"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pPr>
          </w:p>
          <w:p w:rsidR="00452F1E" w:rsidRPr="00A36064" w:rsidRDefault="00452F1E" w:rsidP="00827816">
            <w:pPr>
              <w:tabs>
                <w:tab w:val="left" w:pos="8502"/>
              </w:tabs>
              <w:ind w:right="102"/>
            </w:pPr>
          </w:p>
        </w:tc>
        <w:tc>
          <w:tcPr>
            <w:tcW w:w="1785" w:type="dxa"/>
            <w:shd w:val="clear" w:color="auto" w:fill="auto"/>
          </w:tcPr>
          <w:p w:rsidR="00452F1E" w:rsidRPr="00A36064" w:rsidRDefault="00452F1E" w:rsidP="00827816">
            <w:pPr>
              <w:tabs>
                <w:tab w:val="left" w:pos="8502"/>
              </w:tabs>
              <w:ind w:right="102"/>
            </w:pPr>
          </w:p>
        </w:tc>
        <w:tc>
          <w:tcPr>
            <w:tcW w:w="945"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男・女</w:t>
            </w:r>
          </w:p>
        </w:tc>
        <w:tc>
          <w:tcPr>
            <w:tcW w:w="1785" w:type="dxa"/>
            <w:shd w:val="clear" w:color="auto" w:fill="auto"/>
          </w:tcPr>
          <w:p w:rsidR="00452F1E" w:rsidRPr="00A36064" w:rsidRDefault="00452F1E" w:rsidP="00827816">
            <w:pPr>
              <w:tabs>
                <w:tab w:val="left" w:pos="8502"/>
              </w:tabs>
              <w:ind w:right="102"/>
              <w:rPr>
                <w:sz w:val="18"/>
                <w:szCs w:val="18"/>
              </w:rPr>
            </w:pPr>
            <w:r w:rsidRPr="00A36064">
              <w:rPr>
                <w:rFonts w:hint="eastAsia"/>
                <w:sz w:val="18"/>
                <w:szCs w:val="18"/>
              </w:rPr>
              <w:t>明治・大正</w:t>
            </w:r>
          </w:p>
          <w:p w:rsidR="00452F1E" w:rsidRPr="00A36064" w:rsidRDefault="00452F1E" w:rsidP="00827816">
            <w:pPr>
              <w:tabs>
                <w:tab w:val="left" w:pos="8502"/>
              </w:tabs>
              <w:ind w:right="102"/>
              <w:rPr>
                <w:sz w:val="18"/>
                <w:szCs w:val="18"/>
              </w:rPr>
            </w:pPr>
            <w:r w:rsidRPr="00A36064">
              <w:rPr>
                <w:rFonts w:hint="eastAsia"/>
                <w:sz w:val="18"/>
                <w:szCs w:val="18"/>
              </w:rPr>
              <w:t>昭和・平成</w:t>
            </w:r>
          </w:p>
          <w:p w:rsidR="00452F1E" w:rsidRPr="00A36064" w:rsidRDefault="00452F1E" w:rsidP="00827816">
            <w:pPr>
              <w:tabs>
                <w:tab w:val="left" w:pos="8502"/>
              </w:tabs>
              <w:spacing w:before="60"/>
              <w:ind w:right="102"/>
              <w:jc w:val="right"/>
            </w:pPr>
            <w:r w:rsidRPr="00A36064">
              <w:rPr>
                <w:rFonts w:hint="eastAsia"/>
                <w:sz w:val="18"/>
                <w:szCs w:val="18"/>
              </w:rPr>
              <w:t>年　　月　　日</w:t>
            </w:r>
          </w:p>
        </w:tc>
        <w:tc>
          <w:tcPr>
            <w:tcW w:w="2940" w:type="dxa"/>
            <w:shd w:val="clear" w:color="auto" w:fill="auto"/>
          </w:tcPr>
          <w:p w:rsidR="00452F1E" w:rsidRPr="00A36064" w:rsidRDefault="00452F1E" w:rsidP="00827816">
            <w:pPr>
              <w:tabs>
                <w:tab w:val="left" w:pos="8502"/>
              </w:tabs>
              <w:spacing w:before="60"/>
              <w:ind w:right="102"/>
              <w:jc w:val="right"/>
            </w:pPr>
          </w:p>
        </w:tc>
      </w:tr>
      <w:tr w:rsidR="00452F1E" w:rsidRPr="00A36064" w:rsidTr="00827816">
        <w:trPr>
          <w:trHeight w:val="510"/>
        </w:trPr>
        <w:tc>
          <w:tcPr>
            <w:tcW w:w="1473"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pPr>
          </w:p>
          <w:p w:rsidR="00452F1E" w:rsidRPr="00A36064" w:rsidRDefault="00452F1E" w:rsidP="00827816">
            <w:pPr>
              <w:tabs>
                <w:tab w:val="left" w:pos="8502"/>
              </w:tabs>
              <w:ind w:right="102"/>
            </w:pPr>
          </w:p>
        </w:tc>
        <w:tc>
          <w:tcPr>
            <w:tcW w:w="1785" w:type="dxa"/>
            <w:shd w:val="clear" w:color="auto" w:fill="auto"/>
          </w:tcPr>
          <w:p w:rsidR="00452F1E" w:rsidRPr="00A36064" w:rsidRDefault="00452F1E" w:rsidP="00827816">
            <w:pPr>
              <w:tabs>
                <w:tab w:val="left" w:pos="8502"/>
              </w:tabs>
              <w:ind w:right="102"/>
            </w:pPr>
          </w:p>
        </w:tc>
        <w:tc>
          <w:tcPr>
            <w:tcW w:w="945"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男・女</w:t>
            </w:r>
          </w:p>
        </w:tc>
        <w:tc>
          <w:tcPr>
            <w:tcW w:w="1785" w:type="dxa"/>
            <w:shd w:val="clear" w:color="auto" w:fill="auto"/>
          </w:tcPr>
          <w:p w:rsidR="00452F1E" w:rsidRPr="00A36064" w:rsidRDefault="00452F1E" w:rsidP="00827816">
            <w:pPr>
              <w:tabs>
                <w:tab w:val="left" w:pos="8502"/>
              </w:tabs>
              <w:ind w:right="102"/>
              <w:rPr>
                <w:sz w:val="18"/>
                <w:szCs w:val="18"/>
              </w:rPr>
            </w:pPr>
            <w:r w:rsidRPr="00A36064">
              <w:rPr>
                <w:rFonts w:hint="eastAsia"/>
                <w:sz w:val="18"/>
                <w:szCs w:val="18"/>
              </w:rPr>
              <w:t>明治・大正</w:t>
            </w:r>
          </w:p>
          <w:p w:rsidR="00452F1E" w:rsidRPr="00A36064" w:rsidRDefault="00452F1E" w:rsidP="00827816">
            <w:pPr>
              <w:tabs>
                <w:tab w:val="left" w:pos="8502"/>
              </w:tabs>
              <w:ind w:right="102"/>
              <w:rPr>
                <w:sz w:val="18"/>
                <w:szCs w:val="18"/>
              </w:rPr>
            </w:pPr>
            <w:r w:rsidRPr="00A36064">
              <w:rPr>
                <w:rFonts w:hint="eastAsia"/>
                <w:sz w:val="18"/>
                <w:szCs w:val="18"/>
              </w:rPr>
              <w:t>昭和・平成</w:t>
            </w:r>
          </w:p>
          <w:p w:rsidR="00452F1E" w:rsidRPr="00A36064" w:rsidRDefault="00452F1E" w:rsidP="00827816">
            <w:pPr>
              <w:tabs>
                <w:tab w:val="left" w:pos="8502"/>
              </w:tabs>
              <w:spacing w:before="60"/>
              <w:ind w:right="102"/>
              <w:jc w:val="right"/>
            </w:pPr>
            <w:r w:rsidRPr="00A36064">
              <w:rPr>
                <w:rFonts w:hint="eastAsia"/>
                <w:sz w:val="18"/>
                <w:szCs w:val="18"/>
              </w:rPr>
              <w:t>年　　月　　日</w:t>
            </w:r>
          </w:p>
        </w:tc>
        <w:tc>
          <w:tcPr>
            <w:tcW w:w="2940" w:type="dxa"/>
            <w:shd w:val="clear" w:color="auto" w:fill="auto"/>
          </w:tcPr>
          <w:p w:rsidR="00452F1E" w:rsidRPr="00A36064" w:rsidRDefault="00452F1E" w:rsidP="00827816">
            <w:pPr>
              <w:tabs>
                <w:tab w:val="left" w:pos="8502"/>
              </w:tabs>
              <w:spacing w:before="60"/>
              <w:ind w:right="102"/>
              <w:jc w:val="right"/>
            </w:pPr>
          </w:p>
        </w:tc>
      </w:tr>
      <w:tr w:rsidR="00452F1E" w:rsidRPr="00A36064" w:rsidTr="00827816">
        <w:trPr>
          <w:trHeight w:val="645"/>
        </w:trPr>
        <w:tc>
          <w:tcPr>
            <w:tcW w:w="1473"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pPr>
          </w:p>
          <w:p w:rsidR="00452F1E" w:rsidRPr="00A36064" w:rsidRDefault="00452F1E" w:rsidP="00827816">
            <w:pPr>
              <w:tabs>
                <w:tab w:val="left" w:pos="8502"/>
              </w:tabs>
              <w:ind w:right="102"/>
            </w:pPr>
          </w:p>
        </w:tc>
        <w:tc>
          <w:tcPr>
            <w:tcW w:w="1785" w:type="dxa"/>
            <w:shd w:val="clear" w:color="auto" w:fill="auto"/>
          </w:tcPr>
          <w:p w:rsidR="00452F1E" w:rsidRPr="00A36064" w:rsidRDefault="00452F1E" w:rsidP="00827816">
            <w:pPr>
              <w:tabs>
                <w:tab w:val="left" w:pos="8502"/>
              </w:tabs>
              <w:ind w:right="102"/>
            </w:pPr>
          </w:p>
        </w:tc>
        <w:tc>
          <w:tcPr>
            <w:tcW w:w="945"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男・女</w:t>
            </w:r>
          </w:p>
        </w:tc>
        <w:tc>
          <w:tcPr>
            <w:tcW w:w="1785" w:type="dxa"/>
            <w:shd w:val="clear" w:color="auto" w:fill="auto"/>
          </w:tcPr>
          <w:p w:rsidR="00452F1E" w:rsidRPr="00A36064" w:rsidRDefault="00452F1E" w:rsidP="00827816">
            <w:pPr>
              <w:tabs>
                <w:tab w:val="left" w:pos="8502"/>
              </w:tabs>
              <w:ind w:right="102"/>
              <w:rPr>
                <w:sz w:val="18"/>
                <w:szCs w:val="18"/>
              </w:rPr>
            </w:pPr>
            <w:r w:rsidRPr="00A36064">
              <w:rPr>
                <w:rFonts w:hint="eastAsia"/>
                <w:sz w:val="18"/>
                <w:szCs w:val="18"/>
              </w:rPr>
              <w:t>明治・大正</w:t>
            </w:r>
          </w:p>
          <w:p w:rsidR="00452F1E" w:rsidRPr="00A36064" w:rsidRDefault="00452F1E" w:rsidP="00827816">
            <w:pPr>
              <w:tabs>
                <w:tab w:val="left" w:pos="8502"/>
              </w:tabs>
              <w:ind w:right="102"/>
              <w:rPr>
                <w:sz w:val="18"/>
                <w:szCs w:val="18"/>
              </w:rPr>
            </w:pPr>
            <w:r w:rsidRPr="00A36064">
              <w:rPr>
                <w:rFonts w:hint="eastAsia"/>
                <w:sz w:val="18"/>
                <w:szCs w:val="18"/>
              </w:rPr>
              <w:t>昭和・平成</w:t>
            </w:r>
          </w:p>
          <w:p w:rsidR="00452F1E" w:rsidRPr="00A36064" w:rsidRDefault="00452F1E" w:rsidP="00827816">
            <w:pPr>
              <w:tabs>
                <w:tab w:val="left" w:pos="8502"/>
              </w:tabs>
              <w:spacing w:before="60"/>
              <w:ind w:right="102"/>
              <w:jc w:val="right"/>
            </w:pPr>
            <w:r w:rsidRPr="00A36064">
              <w:rPr>
                <w:rFonts w:hint="eastAsia"/>
                <w:sz w:val="18"/>
                <w:szCs w:val="18"/>
              </w:rPr>
              <w:t>年　　月　　日</w:t>
            </w:r>
          </w:p>
        </w:tc>
        <w:tc>
          <w:tcPr>
            <w:tcW w:w="2940" w:type="dxa"/>
            <w:shd w:val="clear" w:color="auto" w:fill="auto"/>
          </w:tcPr>
          <w:p w:rsidR="00452F1E" w:rsidRPr="00A36064" w:rsidRDefault="00452F1E" w:rsidP="00827816">
            <w:pPr>
              <w:tabs>
                <w:tab w:val="left" w:pos="8502"/>
              </w:tabs>
              <w:spacing w:before="60"/>
              <w:ind w:right="102"/>
              <w:jc w:val="right"/>
            </w:pPr>
          </w:p>
        </w:tc>
      </w:tr>
      <w:tr w:rsidR="00452F1E" w:rsidRPr="00A36064" w:rsidTr="00827816">
        <w:trPr>
          <w:trHeight w:val="330"/>
        </w:trPr>
        <w:tc>
          <w:tcPr>
            <w:tcW w:w="1473"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pPr>
          </w:p>
          <w:p w:rsidR="00452F1E" w:rsidRPr="00A36064" w:rsidRDefault="00452F1E" w:rsidP="00827816">
            <w:pPr>
              <w:tabs>
                <w:tab w:val="left" w:pos="8502"/>
              </w:tabs>
              <w:ind w:right="102"/>
            </w:pPr>
          </w:p>
        </w:tc>
        <w:tc>
          <w:tcPr>
            <w:tcW w:w="1785" w:type="dxa"/>
            <w:shd w:val="clear" w:color="auto" w:fill="auto"/>
          </w:tcPr>
          <w:p w:rsidR="00452F1E" w:rsidRPr="00A36064" w:rsidRDefault="00452F1E" w:rsidP="00827816">
            <w:pPr>
              <w:tabs>
                <w:tab w:val="left" w:pos="8502"/>
              </w:tabs>
              <w:ind w:right="102"/>
            </w:pPr>
          </w:p>
        </w:tc>
        <w:tc>
          <w:tcPr>
            <w:tcW w:w="945"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男・女</w:t>
            </w:r>
          </w:p>
        </w:tc>
        <w:tc>
          <w:tcPr>
            <w:tcW w:w="1785" w:type="dxa"/>
            <w:shd w:val="clear" w:color="auto" w:fill="auto"/>
          </w:tcPr>
          <w:p w:rsidR="00452F1E" w:rsidRPr="00A36064" w:rsidRDefault="00452F1E" w:rsidP="00827816">
            <w:pPr>
              <w:tabs>
                <w:tab w:val="left" w:pos="8502"/>
              </w:tabs>
              <w:ind w:right="102"/>
              <w:rPr>
                <w:sz w:val="18"/>
                <w:szCs w:val="18"/>
              </w:rPr>
            </w:pPr>
            <w:r w:rsidRPr="00A36064">
              <w:rPr>
                <w:rFonts w:hint="eastAsia"/>
                <w:sz w:val="18"/>
                <w:szCs w:val="18"/>
              </w:rPr>
              <w:t>明治・大正</w:t>
            </w:r>
          </w:p>
          <w:p w:rsidR="00452F1E" w:rsidRPr="00A36064" w:rsidRDefault="00452F1E" w:rsidP="00827816">
            <w:pPr>
              <w:tabs>
                <w:tab w:val="left" w:pos="8502"/>
              </w:tabs>
              <w:ind w:right="102"/>
              <w:rPr>
                <w:sz w:val="18"/>
                <w:szCs w:val="18"/>
              </w:rPr>
            </w:pPr>
            <w:r w:rsidRPr="00A36064">
              <w:rPr>
                <w:rFonts w:hint="eastAsia"/>
                <w:sz w:val="18"/>
                <w:szCs w:val="18"/>
              </w:rPr>
              <w:t>昭和・平成</w:t>
            </w:r>
          </w:p>
          <w:p w:rsidR="00452F1E" w:rsidRPr="00A36064" w:rsidRDefault="00452F1E" w:rsidP="00827816">
            <w:pPr>
              <w:tabs>
                <w:tab w:val="left" w:pos="8502"/>
              </w:tabs>
              <w:spacing w:before="60"/>
              <w:ind w:right="102"/>
              <w:jc w:val="right"/>
            </w:pPr>
            <w:r w:rsidRPr="00A36064">
              <w:rPr>
                <w:rFonts w:hint="eastAsia"/>
                <w:sz w:val="18"/>
                <w:szCs w:val="18"/>
              </w:rPr>
              <w:t>年　　月　　日</w:t>
            </w:r>
          </w:p>
        </w:tc>
        <w:tc>
          <w:tcPr>
            <w:tcW w:w="2940" w:type="dxa"/>
            <w:shd w:val="clear" w:color="auto" w:fill="auto"/>
          </w:tcPr>
          <w:p w:rsidR="00452F1E" w:rsidRPr="00A36064" w:rsidRDefault="00452F1E" w:rsidP="00827816">
            <w:pPr>
              <w:tabs>
                <w:tab w:val="left" w:pos="8502"/>
              </w:tabs>
              <w:spacing w:before="60"/>
              <w:ind w:right="102"/>
              <w:jc w:val="right"/>
            </w:pPr>
          </w:p>
        </w:tc>
      </w:tr>
      <w:tr w:rsidR="00452F1E" w:rsidRPr="00A36064" w:rsidTr="00827816">
        <w:trPr>
          <w:trHeight w:val="630"/>
        </w:trPr>
        <w:tc>
          <w:tcPr>
            <w:tcW w:w="1473"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pPr>
          </w:p>
          <w:p w:rsidR="00452F1E" w:rsidRPr="00A36064" w:rsidRDefault="00452F1E" w:rsidP="00827816">
            <w:pPr>
              <w:tabs>
                <w:tab w:val="left" w:pos="8502"/>
              </w:tabs>
              <w:ind w:right="102"/>
            </w:pPr>
          </w:p>
        </w:tc>
        <w:tc>
          <w:tcPr>
            <w:tcW w:w="1785" w:type="dxa"/>
            <w:shd w:val="clear" w:color="auto" w:fill="auto"/>
          </w:tcPr>
          <w:p w:rsidR="00452F1E" w:rsidRPr="00A36064" w:rsidRDefault="00452F1E" w:rsidP="00827816">
            <w:pPr>
              <w:tabs>
                <w:tab w:val="left" w:pos="8502"/>
              </w:tabs>
              <w:ind w:right="102"/>
            </w:pPr>
          </w:p>
        </w:tc>
        <w:tc>
          <w:tcPr>
            <w:tcW w:w="945"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男・女</w:t>
            </w:r>
          </w:p>
        </w:tc>
        <w:tc>
          <w:tcPr>
            <w:tcW w:w="1785" w:type="dxa"/>
            <w:shd w:val="clear" w:color="auto" w:fill="auto"/>
          </w:tcPr>
          <w:p w:rsidR="00452F1E" w:rsidRPr="00A36064" w:rsidRDefault="00452F1E" w:rsidP="00827816">
            <w:pPr>
              <w:tabs>
                <w:tab w:val="left" w:pos="8502"/>
              </w:tabs>
              <w:ind w:right="102"/>
              <w:rPr>
                <w:sz w:val="18"/>
                <w:szCs w:val="18"/>
              </w:rPr>
            </w:pPr>
            <w:r w:rsidRPr="00A36064">
              <w:rPr>
                <w:rFonts w:hint="eastAsia"/>
                <w:sz w:val="18"/>
                <w:szCs w:val="18"/>
              </w:rPr>
              <w:t>明治・大正</w:t>
            </w:r>
          </w:p>
          <w:p w:rsidR="00452F1E" w:rsidRPr="00A36064" w:rsidRDefault="00452F1E" w:rsidP="00827816">
            <w:pPr>
              <w:tabs>
                <w:tab w:val="left" w:pos="8502"/>
              </w:tabs>
              <w:ind w:right="102"/>
              <w:rPr>
                <w:sz w:val="18"/>
                <w:szCs w:val="18"/>
              </w:rPr>
            </w:pPr>
            <w:r w:rsidRPr="00A36064">
              <w:rPr>
                <w:rFonts w:hint="eastAsia"/>
                <w:sz w:val="18"/>
                <w:szCs w:val="18"/>
              </w:rPr>
              <w:t>昭和・平成</w:t>
            </w:r>
          </w:p>
          <w:p w:rsidR="00452F1E" w:rsidRPr="00A36064" w:rsidRDefault="00452F1E" w:rsidP="00827816">
            <w:pPr>
              <w:tabs>
                <w:tab w:val="left" w:pos="8502"/>
              </w:tabs>
              <w:spacing w:before="60"/>
              <w:ind w:right="102"/>
              <w:jc w:val="right"/>
            </w:pPr>
            <w:r w:rsidRPr="00A36064">
              <w:rPr>
                <w:rFonts w:hint="eastAsia"/>
                <w:sz w:val="18"/>
                <w:szCs w:val="18"/>
              </w:rPr>
              <w:t>年　　月　　日</w:t>
            </w:r>
          </w:p>
        </w:tc>
        <w:tc>
          <w:tcPr>
            <w:tcW w:w="2940" w:type="dxa"/>
            <w:shd w:val="clear" w:color="auto" w:fill="auto"/>
          </w:tcPr>
          <w:p w:rsidR="00452F1E" w:rsidRPr="00A36064" w:rsidRDefault="00452F1E" w:rsidP="00827816">
            <w:pPr>
              <w:tabs>
                <w:tab w:val="left" w:pos="8502"/>
              </w:tabs>
              <w:spacing w:before="60"/>
              <w:ind w:right="102"/>
              <w:jc w:val="right"/>
            </w:pPr>
          </w:p>
        </w:tc>
      </w:tr>
      <w:tr w:rsidR="00452F1E" w:rsidRPr="00A36064" w:rsidTr="00827816">
        <w:trPr>
          <w:trHeight w:val="495"/>
        </w:trPr>
        <w:tc>
          <w:tcPr>
            <w:tcW w:w="1473"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pPr>
          </w:p>
          <w:p w:rsidR="00452F1E" w:rsidRPr="00A36064" w:rsidRDefault="00452F1E" w:rsidP="00827816">
            <w:pPr>
              <w:tabs>
                <w:tab w:val="left" w:pos="8502"/>
              </w:tabs>
              <w:ind w:right="102"/>
            </w:pPr>
          </w:p>
        </w:tc>
        <w:tc>
          <w:tcPr>
            <w:tcW w:w="1785" w:type="dxa"/>
            <w:shd w:val="clear" w:color="auto" w:fill="auto"/>
          </w:tcPr>
          <w:p w:rsidR="00452F1E" w:rsidRPr="00A36064" w:rsidRDefault="00452F1E" w:rsidP="00827816">
            <w:pPr>
              <w:tabs>
                <w:tab w:val="left" w:pos="8502"/>
              </w:tabs>
              <w:ind w:right="102"/>
            </w:pPr>
          </w:p>
        </w:tc>
        <w:tc>
          <w:tcPr>
            <w:tcW w:w="945"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男・女</w:t>
            </w:r>
          </w:p>
        </w:tc>
        <w:tc>
          <w:tcPr>
            <w:tcW w:w="1785" w:type="dxa"/>
            <w:shd w:val="clear" w:color="auto" w:fill="auto"/>
          </w:tcPr>
          <w:p w:rsidR="00452F1E" w:rsidRPr="00A36064" w:rsidRDefault="00452F1E" w:rsidP="00827816">
            <w:pPr>
              <w:tabs>
                <w:tab w:val="left" w:pos="8502"/>
              </w:tabs>
              <w:ind w:right="102"/>
              <w:rPr>
                <w:sz w:val="18"/>
                <w:szCs w:val="18"/>
              </w:rPr>
            </w:pPr>
            <w:r w:rsidRPr="00A36064">
              <w:rPr>
                <w:rFonts w:hint="eastAsia"/>
                <w:sz w:val="18"/>
                <w:szCs w:val="18"/>
              </w:rPr>
              <w:t>明治・大正</w:t>
            </w:r>
          </w:p>
          <w:p w:rsidR="00452F1E" w:rsidRPr="00A36064" w:rsidRDefault="00452F1E" w:rsidP="00827816">
            <w:pPr>
              <w:tabs>
                <w:tab w:val="left" w:pos="8502"/>
              </w:tabs>
              <w:ind w:right="102"/>
              <w:rPr>
                <w:sz w:val="18"/>
                <w:szCs w:val="18"/>
              </w:rPr>
            </w:pPr>
            <w:r w:rsidRPr="00A36064">
              <w:rPr>
                <w:rFonts w:hint="eastAsia"/>
                <w:sz w:val="18"/>
                <w:szCs w:val="18"/>
              </w:rPr>
              <w:t>昭和・平成</w:t>
            </w:r>
          </w:p>
          <w:p w:rsidR="00452F1E" w:rsidRPr="00A36064" w:rsidRDefault="00452F1E" w:rsidP="00827816">
            <w:pPr>
              <w:tabs>
                <w:tab w:val="left" w:pos="8502"/>
              </w:tabs>
              <w:spacing w:before="60"/>
              <w:ind w:right="102"/>
              <w:jc w:val="right"/>
            </w:pPr>
            <w:r w:rsidRPr="00A36064">
              <w:rPr>
                <w:rFonts w:hint="eastAsia"/>
                <w:sz w:val="18"/>
                <w:szCs w:val="18"/>
              </w:rPr>
              <w:t>年　　月　　日</w:t>
            </w:r>
          </w:p>
        </w:tc>
        <w:tc>
          <w:tcPr>
            <w:tcW w:w="2940" w:type="dxa"/>
            <w:shd w:val="clear" w:color="auto" w:fill="auto"/>
          </w:tcPr>
          <w:p w:rsidR="00452F1E" w:rsidRPr="00A36064" w:rsidRDefault="00452F1E" w:rsidP="00827816">
            <w:pPr>
              <w:tabs>
                <w:tab w:val="left" w:pos="8502"/>
              </w:tabs>
              <w:spacing w:before="60"/>
              <w:ind w:right="102"/>
              <w:jc w:val="right"/>
            </w:pPr>
          </w:p>
        </w:tc>
      </w:tr>
      <w:tr w:rsidR="00452F1E" w:rsidRPr="00A36064" w:rsidTr="00827816">
        <w:trPr>
          <w:trHeight w:val="315"/>
        </w:trPr>
        <w:tc>
          <w:tcPr>
            <w:tcW w:w="1473"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pPr>
          </w:p>
          <w:p w:rsidR="00452F1E" w:rsidRPr="00A36064" w:rsidRDefault="00452F1E" w:rsidP="00827816">
            <w:pPr>
              <w:tabs>
                <w:tab w:val="left" w:pos="8502"/>
              </w:tabs>
              <w:ind w:right="102"/>
            </w:pPr>
          </w:p>
        </w:tc>
        <w:tc>
          <w:tcPr>
            <w:tcW w:w="1785" w:type="dxa"/>
            <w:shd w:val="clear" w:color="auto" w:fill="auto"/>
          </w:tcPr>
          <w:p w:rsidR="00452F1E" w:rsidRPr="00A36064" w:rsidRDefault="00452F1E" w:rsidP="00827816">
            <w:pPr>
              <w:tabs>
                <w:tab w:val="left" w:pos="8502"/>
              </w:tabs>
              <w:ind w:right="102"/>
            </w:pPr>
          </w:p>
        </w:tc>
        <w:tc>
          <w:tcPr>
            <w:tcW w:w="945"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男・女</w:t>
            </w:r>
          </w:p>
        </w:tc>
        <w:tc>
          <w:tcPr>
            <w:tcW w:w="1785" w:type="dxa"/>
            <w:shd w:val="clear" w:color="auto" w:fill="auto"/>
          </w:tcPr>
          <w:p w:rsidR="00452F1E" w:rsidRPr="00A36064" w:rsidRDefault="00452F1E" w:rsidP="00827816">
            <w:pPr>
              <w:tabs>
                <w:tab w:val="left" w:pos="8502"/>
              </w:tabs>
              <w:ind w:right="102"/>
              <w:rPr>
                <w:sz w:val="18"/>
                <w:szCs w:val="18"/>
              </w:rPr>
            </w:pPr>
            <w:r w:rsidRPr="00A36064">
              <w:rPr>
                <w:rFonts w:hint="eastAsia"/>
                <w:sz w:val="18"/>
                <w:szCs w:val="18"/>
              </w:rPr>
              <w:t>明治・大正</w:t>
            </w:r>
          </w:p>
          <w:p w:rsidR="00452F1E" w:rsidRPr="00A36064" w:rsidRDefault="00452F1E" w:rsidP="00827816">
            <w:pPr>
              <w:tabs>
                <w:tab w:val="left" w:pos="8502"/>
              </w:tabs>
              <w:ind w:right="102"/>
              <w:rPr>
                <w:sz w:val="18"/>
                <w:szCs w:val="18"/>
              </w:rPr>
            </w:pPr>
            <w:r w:rsidRPr="00A36064">
              <w:rPr>
                <w:rFonts w:hint="eastAsia"/>
                <w:sz w:val="18"/>
                <w:szCs w:val="18"/>
              </w:rPr>
              <w:t>昭和・平成</w:t>
            </w:r>
          </w:p>
          <w:p w:rsidR="00452F1E" w:rsidRPr="00A36064" w:rsidRDefault="00452F1E" w:rsidP="00827816">
            <w:pPr>
              <w:tabs>
                <w:tab w:val="left" w:pos="8502"/>
              </w:tabs>
              <w:spacing w:before="60"/>
              <w:ind w:right="102"/>
              <w:jc w:val="right"/>
            </w:pPr>
            <w:r w:rsidRPr="00A36064">
              <w:rPr>
                <w:rFonts w:hint="eastAsia"/>
                <w:sz w:val="18"/>
                <w:szCs w:val="18"/>
              </w:rPr>
              <w:t>年　　月　　日</w:t>
            </w:r>
          </w:p>
        </w:tc>
        <w:tc>
          <w:tcPr>
            <w:tcW w:w="2940" w:type="dxa"/>
            <w:shd w:val="clear" w:color="auto" w:fill="auto"/>
          </w:tcPr>
          <w:p w:rsidR="00452F1E" w:rsidRPr="00A36064" w:rsidRDefault="00452F1E" w:rsidP="00827816">
            <w:pPr>
              <w:tabs>
                <w:tab w:val="left" w:pos="8502"/>
              </w:tabs>
              <w:spacing w:before="60"/>
              <w:ind w:right="102"/>
              <w:jc w:val="right"/>
            </w:pPr>
          </w:p>
        </w:tc>
      </w:tr>
      <w:tr w:rsidR="00717380" w:rsidRPr="00A36064" w:rsidTr="00827816">
        <w:trPr>
          <w:trHeight w:val="360"/>
        </w:trPr>
        <w:tc>
          <w:tcPr>
            <w:tcW w:w="1473" w:type="dxa"/>
            <w:shd w:val="clear" w:color="auto" w:fill="auto"/>
          </w:tcPr>
          <w:p w:rsidR="00717380" w:rsidRPr="00A36064" w:rsidRDefault="00717380" w:rsidP="00827816">
            <w:pPr>
              <w:tabs>
                <w:tab w:val="left" w:pos="8502"/>
              </w:tabs>
              <w:ind w:right="102"/>
            </w:pPr>
          </w:p>
          <w:p w:rsidR="00717380" w:rsidRPr="00A36064" w:rsidRDefault="00717380" w:rsidP="00827816">
            <w:pPr>
              <w:tabs>
                <w:tab w:val="left" w:pos="8502"/>
              </w:tabs>
              <w:ind w:right="102"/>
            </w:pPr>
          </w:p>
          <w:p w:rsidR="00717380" w:rsidRPr="00A36064" w:rsidRDefault="00717380" w:rsidP="00827816">
            <w:pPr>
              <w:tabs>
                <w:tab w:val="left" w:pos="8502"/>
              </w:tabs>
              <w:ind w:right="102"/>
            </w:pPr>
          </w:p>
        </w:tc>
        <w:tc>
          <w:tcPr>
            <w:tcW w:w="1785" w:type="dxa"/>
            <w:shd w:val="clear" w:color="auto" w:fill="auto"/>
          </w:tcPr>
          <w:p w:rsidR="00717380" w:rsidRPr="00A36064" w:rsidRDefault="00717380" w:rsidP="00827816">
            <w:pPr>
              <w:tabs>
                <w:tab w:val="left" w:pos="8502"/>
              </w:tabs>
              <w:ind w:right="102"/>
            </w:pPr>
          </w:p>
        </w:tc>
        <w:tc>
          <w:tcPr>
            <w:tcW w:w="945" w:type="dxa"/>
            <w:shd w:val="clear" w:color="auto" w:fill="auto"/>
          </w:tcPr>
          <w:p w:rsidR="00717380" w:rsidRPr="00A36064" w:rsidRDefault="00717380" w:rsidP="00827816">
            <w:pPr>
              <w:tabs>
                <w:tab w:val="left" w:pos="8502"/>
              </w:tabs>
              <w:ind w:right="102"/>
            </w:pPr>
          </w:p>
          <w:p w:rsidR="00717380" w:rsidRPr="00A36064" w:rsidRDefault="00717380" w:rsidP="00827816">
            <w:pPr>
              <w:tabs>
                <w:tab w:val="left" w:pos="8502"/>
              </w:tabs>
              <w:ind w:right="102"/>
              <w:jc w:val="center"/>
            </w:pPr>
            <w:r w:rsidRPr="00A36064">
              <w:rPr>
                <w:rFonts w:hint="eastAsia"/>
              </w:rPr>
              <w:t>男・女</w:t>
            </w:r>
          </w:p>
        </w:tc>
        <w:tc>
          <w:tcPr>
            <w:tcW w:w="1785" w:type="dxa"/>
            <w:shd w:val="clear" w:color="auto" w:fill="auto"/>
          </w:tcPr>
          <w:p w:rsidR="00717380" w:rsidRPr="00A36064" w:rsidRDefault="00717380" w:rsidP="00827816">
            <w:pPr>
              <w:tabs>
                <w:tab w:val="left" w:pos="8502"/>
              </w:tabs>
              <w:ind w:right="102"/>
              <w:rPr>
                <w:sz w:val="18"/>
                <w:szCs w:val="18"/>
              </w:rPr>
            </w:pPr>
            <w:r w:rsidRPr="00A36064">
              <w:rPr>
                <w:rFonts w:hint="eastAsia"/>
                <w:sz w:val="18"/>
                <w:szCs w:val="18"/>
              </w:rPr>
              <w:t>明治・大正</w:t>
            </w:r>
          </w:p>
          <w:p w:rsidR="00717380" w:rsidRPr="00A36064" w:rsidRDefault="00717380" w:rsidP="00827816">
            <w:pPr>
              <w:tabs>
                <w:tab w:val="left" w:pos="8502"/>
              </w:tabs>
              <w:ind w:right="102"/>
              <w:rPr>
                <w:sz w:val="18"/>
                <w:szCs w:val="18"/>
              </w:rPr>
            </w:pPr>
            <w:r w:rsidRPr="00A36064">
              <w:rPr>
                <w:rFonts w:hint="eastAsia"/>
                <w:sz w:val="18"/>
                <w:szCs w:val="18"/>
              </w:rPr>
              <w:t>昭和・平成</w:t>
            </w:r>
          </w:p>
          <w:p w:rsidR="00717380" w:rsidRPr="00A36064" w:rsidRDefault="00717380" w:rsidP="00827816">
            <w:pPr>
              <w:tabs>
                <w:tab w:val="left" w:pos="8502"/>
              </w:tabs>
              <w:spacing w:before="60"/>
              <w:ind w:right="102"/>
              <w:jc w:val="right"/>
            </w:pPr>
            <w:r w:rsidRPr="00A36064">
              <w:rPr>
                <w:rFonts w:hint="eastAsia"/>
                <w:sz w:val="18"/>
                <w:szCs w:val="18"/>
              </w:rPr>
              <w:t>年　　月　　日</w:t>
            </w:r>
          </w:p>
        </w:tc>
        <w:tc>
          <w:tcPr>
            <w:tcW w:w="2940" w:type="dxa"/>
            <w:shd w:val="clear" w:color="auto" w:fill="auto"/>
          </w:tcPr>
          <w:p w:rsidR="00717380" w:rsidRPr="00A36064" w:rsidRDefault="00717380" w:rsidP="00827816">
            <w:pPr>
              <w:tabs>
                <w:tab w:val="left" w:pos="8502"/>
              </w:tabs>
              <w:spacing w:before="60"/>
              <w:ind w:right="102"/>
              <w:jc w:val="right"/>
            </w:pPr>
          </w:p>
        </w:tc>
      </w:tr>
      <w:tr w:rsidR="00717380" w:rsidRPr="00A36064" w:rsidTr="00827816">
        <w:trPr>
          <w:trHeight w:val="360"/>
        </w:trPr>
        <w:tc>
          <w:tcPr>
            <w:tcW w:w="1473" w:type="dxa"/>
            <w:shd w:val="clear" w:color="auto" w:fill="auto"/>
          </w:tcPr>
          <w:p w:rsidR="00717380" w:rsidRPr="00A36064" w:rsidRDefault="00717380" w:rsidP="00827816">
            <w:pPr>
              <w:tabs>
                <w:tab w:val="left" w:pos="8502"/>
              </w:tabs>
              <w:ind w:right="102"/>
            </w:pPr>
          </w:p>
          <w:p w:rsidR="00717380" w:rsidRPr="00A36064" w:rsidRDefault="00717380" w:rsidP="00827816">
            <w:pPr>
              <w:tabs>
                <w:tab w:val="left" w:pos="8502"/>
              </w:tabs>
              <w:ind w:right="102"/>
            </w:pPr>
          </w:p>
          <w:p w:rsidR="00717380" w:rsidRPr="00A36064" w:rsidRDefault="00717380" w:rsidP="00827816">
            <w:pPr>
              <w:tabs>
                <w:tab w:val="left" w:pos="8502"/>
              </w:tabs>
              <w:ind w:right="102"/>
            </w:pPr>
          </w:p>
        </w:tc>
        <w:tc>
          <w:tcPr>
            <w:tcW w:w="1785" w:type="dxa"/>
            <w:shd w:val="clear" w:color="auto" w:fill="auto"/>
          </w:tcPr>
          <w:p w:rsidR="00717380" w:rsidRPr="00A36064" w:rsidRDefault="00717380" w:rsidP="00827816">
            <w:pPr>
              <w:tabs>
                <w:tab w:val="left" w:pos="8502"/>
              </w:tabs>
              <w:ind w:right="102"/>
            </w:pPr>
          </w:p>
        </w:tc>
        <w:tc>
          <w:tcPr>
            <w:tcW w:w="945" w:type="dxa"/>
            <w:shd w:val="clear" w:color="auto" w:fill="auto"/>
          </w:tcPr>
          <w:p w:rsidR="00717380" w:rsidRPr="00A36064" w:rsidRDefault="00717380" w:rsidP="00827816">
            <w:pPr>
              <w:tabs>
                <w:tab w:val="left" w:pos="8502"/>
              </w:tabs>
              <w:ind w:right="102"/>
            </w:pPr>
          </w:p>
          <w:p w:rsidR="00717380" w:rsidRPr="00A36064" w:rsidRDefault="00717380" w:rsidP="00827816">
            <w:pPr>
              <w:tabs>
                <w:tab w:val="left" w:pos="8502"/>
              </w:tabs>
              <w:ind w:right="102"/>
              <w:jc w:val="center"/>
            </w:pPr>
            <w:r w:rsidRPr="00A36064">
              <w:rPr>
                <w:rFonts w:hint="eastAsia"/>
              </w:rPr>
              <w:t>男・女</w:t>
            </w:r>
          </w:p>
        </w:tc>
        <w:tc>
          <w:tcPr>
            <w:tcW w:w="1785" w:type="dxa"/>
            <w:shd w:val="clear" w:color="auto" w:fill="auto"/>
          </w:tcPr>
          <w:p w:rsidR="00717380" w:rsidRPr="00A36064" w:rsidRDefault="00717380" w:rsidP="00827816">
            <w:pPr>
              <w:tabs>
                <w:tab w:val="left" w:pos="8502"/>
              </w:tabs>
              <w:ind w:right="102"/>
              <w:rPr>
                <w:sz w:val="18"/>
                <w:szCs w:val="18"/>
              </w:rPr>
            </w:pPr>
            <w:r w:rsidRPr="00A36064">
              <w:rPr>
                <w:rFonts w:hint="eastAsia"/>
                <w:sz w:val="18"/>
                <w:szCs w:val="18"/>
              </w:rPr>
              <w:t>明治・大正</w:t>
            </w:r>
          </w:p>
          <w:p w:rsidR="00717380" w:rsidRPr="00A36064" w:rsidRDefault="00717380" w:rsidP="00827816">
            <w:pPr>
              <w:tabs>
                <w:tab w:val="left" w:pos="8502"/>
              </w:tabs>
              <w:ind w:right="102"/>
              <w:rPr>
                <w:sz w:val="18"/>
                <w:szCs w:val="18"/>
              </w:rPr>
            </w:pPr>
            <w:r w:rsidRPr="00A36064">
              <w:rPr>
                <w:rFonts w:hint="eastAsia"/>
                <w:sz w:val="18"/>
                <w:szCs w:val="18"/>
              </w:rPr>
              <w:t>昭和・平成</w:t>
            </w:r>
          </w:p>
          <w:p w:rsidR="00717380" w:rsidRPr="00A36064" w:rsidRDefault="00717380" w:rsidP="00827816">
            <w:pPr>
              <w:tabs>
                <w:tab w:val="left" w:pos="8502"/>
              </w:tabs>
              <w:spacing w:before="60"/>
              <w:ind w:right="102"/>
              <w:jc w:val="right"/>
            </w:pPr>
            <w:r w:rsidRPr="00A36064">
              <w:rPr>
                <w:rFonts w:hint="eastAsia"/>
                <w:sz w:val="18"/>
                <w:szCs w:val="18"/>
              </w:rPr>
              <w:t>年　　月　　日</w:t>
            </w:r>
          </w:p>
        </w:tc>
        <w:tc>
          <w:tcPr>
            <w:tcW w:w="2940" w:type="dxa"/>
            <w:shd w:val="clear" w:color="auto" w:fill="auto"/>
          </w:tcPr>
          <w:p w:rsidR="00717380" w:rsidRPr="00A36064" w:rsidRDefault="00717380" w:rsidP="00827816">
            <w:pPr>
              <w:tabs>
                <w:tab w:val="left" w:pos="8502"/>
              </w:tabs>
              <w:spacing w:before="60"/>
              <w:ind w:right="102"/>
              <w:jc w:val="right"/>
            </w:pPr>
          </w:p>
        </w:tc>
      </w:tr>
      <w:tr w:rsidR="00452F1E" w:rsidRPr="00A36064" w:rsidTr="00827816">
        <w:trPr>
          <w:trHeight w:val="450"/>
        </w:trPr>
        <w:tc>
          <w:tcPr>
            <w:tcW w:w="1473"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pPr>
          </w:p>
          <w:p w:rsidR="00452F1E" w:rsidRPr="00A36064" w:rsidRDefault="00452F1E" w:rsidP="00827816">
            <w:pPr>
              <w:tabs>
                <w:tab w:val="left" w:pos="8502"/>
              </w:tabs>
              <w:ind w:right="102"/>
            </w:pPr>
          </w:p>
        </w:tc>
        <w:tc>
          <w:tcPr>
            <w:tcW w:w="1785" w:type="dxa"/>
            <w:shd w:val="clear" w:color="auto" w:fill="auto"/>
          </w:tcPr>
          <w:p w:rsidR="00452F1E" w:rsidRPr="00A36064" w:rsidRDefault="00452F1E" w:rsidP="00827816">
            <w:pPr>
              <w:tabs>
                <w:tab w:val="left" w:pos="8502"/>
              </w:tabs>
              <w:ind w:right="102"/>
            </w:pPr>
          </w:p>
        </w:tc>
        <w:tc>
          <w:tcPr>
            <w:tcW w:w="945" w:type="dxa"/>
            <w:shd w:val="clear" w:color="auto" w:fill="auto"/>
          </w:tcPr>
          <w:p w:rsidR="00452F1E" w:rsidRPr="00A36064" w:rsidRDefault="00452F1E" w:rsidP="00827816">
            <w:pPr>
              <w:tabs>
                <w:tab w:val="left" w:pos="8502"/>
              </w:tabs>
              <w:ind w:right="102"/>
            </w:pPr>
          </w:p>
          <w:p w:rsidR="00452F1E" w:rsidRPr="00A36064" w:rsidRDefault="00452F1E" w:rsidP="00827816">
            <w:pPr>
              <w:tabs>
                <w:tab w:val="left" w:pos="8502"/>
              </w:tabs>
              <w:ind w:right="102"/>
              <w:jc w:val="center"/>
            </w:pPr>
            <w:r w:rsidRPr="00A36064">
              <w:rPr>
                <w:rFonts w:hint="eastAsia"/>
              </w:rPr>
              <w:t>男・女</w:t>
            </w:r>
          </w:p>
        </w:tc>
        <w:tc>
          <w:tcPr>
            <w:tcW w:w="1785" w:type="dxa"/>
            <w:shd w:val="clear" w:color="auto" w:fill="auto"/>
          </w:tcPr>
          <w:p w:rsidR="00452F1E" w:rsidRPr="00A36064" w:rsidRDefault="00452F1E" w:rsidP="00827816">
            <w:pPr>
              <w:tabs>
                <w:tab w:val="left" w:pos="8502"/>
              </w:tabs>
              <w:ind w:right="102"/>
              <w:rPr>
                <w:sz w:val="18"/>
                <w:szCs w:val="18"/>
              </w:rPr>
            </w:pPr>
            <w:r w:rsidRPr="00A36064">
              <w:rPr>
                <w:rFonts w:hint="eastAsia"/>
                <w:sz w:val="18"/>
                <w:szCs w:val="18"/>
              </w:rPr>
              <w:t>明治・大正</w:t>
            </w:r>
          </w:p>
          <w:p w:rsidR="00452F1E" w:rsidRPr="00A36064" w:rsidRDefault="00452F1E" w:rsidP="00827816">
            <w:pPr>
              <w:tabs>
                <w:tab w:val="left" w:pos="8502"/>
              </w:tabs>
              <w:ind w:right="102"/>
              <w:rPr>
                <w:sz w:val="18"/>
                <w:szCs w:val="18"/>
              </w:rPr>
            </w:pPr>
            <w:r w:rsidRPr="00A36064">
              <w:rPr>
                <w:rFonts w:hint="eastAsia"/>
                <w:sz w:val="18"/>
                <w:szCs w:val="18"/>
              </w:rPr>
              <w:t>昭和・平成</w:t>
            </w:r>
          </w:p>
          <w:p w:rsidR="00452F1E" w:rsidRPr="00A36064" w:rsidRDefault="00452F1E" w:rsidP="00827816">
            <w:pPr>
              <w:tabs>
                <w:tab w:val="left" w:pos="8502"/>
              </w:tabs>
              <w:spacing w:before="60"/>
              <w:ind w:right="102"/>
              <w:jc w:val="right"/>
            </w:pPr>
            <w:r w:rsidRPr="00A36064">
              <w:rPr>
                <w:rFonts w:hint="eastAsia"/>
                <w:sz w:val="18"/>
                <w:szCs w:val="18"/>
              </w:rPr>
              <w:t>年　　月　　日</w:t>
            </w:r>
          </w:p>
        </w:tc>
        <w:tc>
          <w:tcPr>
            <w:tcW w:w="2940" w:type="dxa"/>
            <w:shd w:val="clear" w:color="auto" w:fill="auto"/>
          </w:tcPr>
          <w:p w:rsidR="00452F1E" w:rsidRPr="00A36064" w:rsidRDefault="00452F1E" w:rsidP="00827816">
            <w:pPr>
              <w:tabs>
                <w:tab w:val="left" w:pos="8502"/>
              </w:tabs>
              <w:spacing w:before="60"/>
              <w:ind w:right="102"/>
              <w:jc w:val="right"/>
            </w:pPr>
          </w:p>
        </w:tc>
      </w:tr>
    </w:tbl>
    <w:p w:rsidR="0013343C" w:rsidRPr="00A36064" w:rsidRDefault="007E1BCF" w:rsidP="0013343C">
      <w:pPr>
        <w:tabs>
          <w:tab w:val="left" w:pos="8502"/>
        </w:tabs>
        <w:ind w:left="210" w:right="102" w:hangingChars="100" w:hanging="210"/>
        <w:rPr>
          <w:sz w:val="18"/>
          <w:szCs w:val="18"/>
        </w:rPr>
      </w:pPr>
      <w:r w:rsidRPr="00A36064">
        <w:rPr>
          <w:rFonts w:hint="eastAsia"/>
        </w:rPr>
        <w:t xml:space="preserve">※　</w:t>
      </w:r>
      <w:r w:rsidR="0013343C" w:rsidRPr="00A36064">
        <w:rPr>
          <w:rFonts w:hint="eastAsia"/>
          <w:sz w:val="18"/>
          <w:szCs w:val="18"/>
        </w:rPr>
        <w:t>「法人登記簿謄本（現在事項全部証明書）に記載されている役員全員」、「</w:t>
      </w:r>
      <w:r w:rsidR="0013343C" w:rsidRPr="00A36064">
        <w:rPr>
          <w:rFonts w:ascii="Times New Roman" w:hAnsi="Times New Roman" w:hint="eastAsia"/>
          <w:sz w:val="18"/>
          <w:szCs w:val="18"/>
        </w:rPr>
        <w:t>顧問、相談役及び総株主の議決権の１００分の５以上を有する株主又は出資の総額の１００分の５以上に出資している者」及び「</w:t>
      </w:r>
      <w:r w:rsidR="0013343C" w:rsidRPr="00A36064">
        <w:rPr>
          <w:rFonts w:hint="eastAsia"/>
          <w:sz w:val="18"/>
          <w:szCs w:val="18"/>
        </w:rPr>
        <w:t>和歌山県内の支店若しくは営業所等を代表する方で役員以外の方」について記載してください。</w:t>
      </w:r>
    </w:p>
    <w:p w:rsidR="00927D17" w:rsidRPr="00A36064" w:rsidRDefault="00927D17" w:rsidP="0013343C">
      <w:pPr>
        <w:tabs>
          <w:tab w:val="left" w:pos="8502"/>
        </w:tabs>
        <w:ind w:left="180" w:right="102" w:hangingChars="100" w:hanging="180"/>
        <w:rPr>
          <w:sz w:val="18"/>
          <w:szCs w:val="18"/>
        </w:rPr>
      </w:pPr>
      <w:r w:rsidRPr="00A36064">
        <w:rPr>
          <w:rFonts w:hint="eastAsia"/>
          <w:sz w:val="18"/>
          <w:szCs w:val="18"/>
        </w:rPr>
        <w:t>※　個人事業者の方は、</w:t>
      </w:r>
      <w:r w:rsidR="0033035D" w:rsidRPr="00A36064">
        <w:rPr>
          <w:rFonts w:hint="eastAsia"/>
          <w:sz w:val="18"/>
          <w:szCs w:val="18"/>
        </w:rPr>
        <w:t>代表者について記載してください。また、役職名は「代表者」と記入してください。</w:t>
      </w:r>
    </w:p>
    <w:p w:rsidR="00452F1E" w:rsidRPr="00A36064" w:rsidRDefault="00452F1E" w:rsidP="0013343C">
      <w:pPr>
        <w:tabs>
          <w:tab w:val="left" w:pos="8502"/>
        </w:tabs>
        <w:ind w:left="180" w:right="102" w:hangingChars="100" w:hanging="180"/>
        <w:rPr>
          <w:sz w:val="18"/>
          <w:szCs w:val="18"/>
        </w:rPr>
      </w:pPr>
      <w:r w:rsidRPr="00A36064">
        <w:rPr>
          <w:rFonts w:hint="eastAsia"/>
          <w:sz w:val="18"/>
          <w:szCs w:val="18"/>
        </w:rPr>
        <w:t>※　収集した個人情報については、契約締結事務等の本来の目的を達成するために使用することとし、その他の目的のためには一切使用しません。</w:t>
      </w:r>
    </w:p>
    <w:p w:rsidR="00452F1E" w:rsidRPr="00A36064" w:rsidRDefault="00CC22B0" w:rsidP="0013343C">
      <w:pPr>
        <w:tabs>
          <w:tab w:val="left" w:pos="8502"/>
        </w:tabs>
        <w:ind w:leftChars="100" w:left="210" w:right="102" w:firstLineChars="100" w:firstLine="180"/>
        <w:rPr>
          <w:rFonts w:ascii="Times New Roman" w:hAnsi="Times New Roman" w:cs="ＭＳ 明朝"/>
          <w:sz w:val="18"/>
          <w:szCs w:val="18"/>
        </w:rPr>
      </w:pPr>
      <w:r w:rsidRPr="00A36064">
        <w:rPr>
          <w:rFonts w:hint="eastAsia"/>
          <w:sz w:val="18"/>
          <w:szCs w:val="18"/>
        </w:rPr>
        <w:t>ただし、</w:t>
      </w:r>
      <w:r w:rsidR="00452F1E" w:rsidRPr="00A36064">
        <w:rPr>
          <w:rFonts w:hint="eastAsia"/>
          <w:sz w:val="18"/>
          <w:szCs w:val="18"/>
        </w:rPr>
        <w:t>応募</w:t>
      </w:r>
      <w:r w:rsidR="00452F1E" w:rsidRPr="00A36064">
        <w:rPr>
          <w:rFonts w:ascii="Times New Roman" w:hAnsi="Times New Roman" w:cs="ＭＳ 明朝" w:hint="eastAsia"/>
          <w:sz w:val="18"/>
          <w:szCs w:val="18"/>
        </w:rPr>
        <w:t>資格審査のため、応</w:t>
      </w:r>
      <w:r w:rsidR="0092403B" w:rsidRPr="00A36064">
        <w:rPr>
          <w:rFonts w:ascii="Times New Roman" w:hAnsi="Times New Roman" w:cs="ＭＳ 明朝" w:hint="eastAsia"/>
          <w:sz w:val="18"/>
          <w:szCs w:val="18"/>
        </w:rPr>
        <w:t>募者</w:t>
      </w:r>
      <w:r w:rsidR="001D2B0D" w:rsidRPr="00A36064">
        <w:rPr>
          <w:rFonts w:ascii="Times New Roman" w:hAnsi="Times New Roman" w:cs="ＭＳ 明朝" w:hint="eastAsia"/>
          <w:sz w:val="18"/>
          <w:szCs w:val="18"/>
        </w:rPr>
        <w:t>（法人の場合は役員等を含む</w:t>
      </w:r>
      <w:r w:rsidR="0092403B" w:rsidRPr="00A36064">
        <w:rPr>
          <w:rFonts w:ascii="Times New Roman" w:hAnsi="Times New Roman" w:cs="ＭＳ 明朝" w:hint="eastAsia"/>
          <w:sz w:val="18"/>
          <w:szCs w:val="18"/>
        </w:rPr>
        <w:t>。</w:t>
      </w:r>
      <w:r w:rsidR="002C07C6" w:rsidRPr="00A36064">
        <w:rPr>
          <w:rFonts w:ascii="Times New Roman" w:hAnsi="Times New Roman" w:cs="ＭＳ 明朝" w:hint="eastAsia"/>
          <w:sz w:val="18"/>
          <w:szCs w:val="18"/>
        </w:rPr>
        <w:t>）について、警察当局へ照会しま</w:t>
      </w:r>
      <w:r w:rsidR="00452F1E" w:rsidRPr="00A36064">
        <w:rPr>
          <w:rFonts w:ascii="Times New Roman" w:hAnsi="Times New Roman" w:cs="ＭＳ 明朝" w:hint="eastAsia"/>
          <w:sz w:val="18"/>
          <w:szCs w:val="18"/>
        </w:rPr>
        <w:t>す。</w:t>
      </w:r>
    </w:p>
    <w:p w:rsidR="00657036" w:rsidRPr="00A36064" w:rsidRDefault="00EF1910" w:rsidP="008D4BB5">
      <w:pPr>
        <w:rPr>
          <w:rFonts w:hAnsi="Courier New"/>
        </w:rPr>
      </w:pPr>
      <w:r w:rsidRPr="00A36064">
        <w:rPr>
          <w:rFonts w:hAnsi="Courier New"/>
        </w:rPr>
        <w:br w:type="page"/>
      </w:r>
      <w:r w:rsidR="008D4BB5" w:rsidRPr="00A36064">
        <w:rPr>
          <w:rFonts w:hAnsi="Courier New" w:hint="eastAsia"/>
        </w:rPr>
        <w:lastRenderedPageBreak/>
        <w:t>（</w:t>
      </w:r>
      <w:r w:rsidR="00355A6C" w:rsidRPr="00A36064">
        <w:rPr>
          <w:rFonts w:hAnsi="Courier New" w:hint="eastAsia"/>
        </w:rPr>
        <w:t>様式</w:t>
      </w:r>
      <w:r w:rsidR="00452F1E" w:rsidRPr="00A36064">
        <w:rPr>
          <w:rFonts w:hAnsi="Courier New" w:hint="eastAsia"/>
        </w:rPr>
        <w:t>４</w:t>
      </w:r>
      <w:r w:rsidR="008D4BB5" w:rsidRPr="00A36064">
        <w:rPr>
          <w:rFonts w:hAnsi="Courier New" w:hint="eastAsia"/>
        </w:rPr>
        <w:t>）</w:t>
      </w:r>
    </w:p>
    <w:p w:rsidR="00657036" w:rsidRPr="00A36064" w:rsidRDefault="00122516" w:rsidP="00657036">
      <w:pPr>
        <w:jc w:val="center"/>
        <w:rPr>
          <w:rFonts w:hAnsi="Courier New"/>
          <w:sz w:val="28"/>
          <w:szCs w:val="28"/>
        </w:rPr>
      </w:pPr>
      <w:r w:rsidRPr="00A36064">
        <w:rPr>
          <w:rFonts w:hAnsi="Courier New" w:hint="eastAsia"/>
          <w:sz w:val="28"/>
          <w:szCs w:val="28"/>
        </w:rPr>
        <w:t xml:space="preserve">見　積　</w:t>
      </w:r>
      <w:r w:rsidR="008D4BB5" w:rsidRPr="00A36064">
        <w:rPr>
          <w:rFonts w:hAnsi="Courier New" w:hint="eastAsia"/>
          <w:sz w:val="28"/>
          <w:szCs w:val="28"/>
        </w:rPr>
        <w:t>書</w:t>
      </w:r>
    </w:p>
    <w:p w:rsidR="00682E72" w:rsidRPr="00A36064" w:rsidRDefault="00682E72" w:rsidP="00682E72">
      <w:pPr>
        <w:jc w:val="right"/>
        <w:rPr>
          <w:spacing w:val="20"/>
        </w:rPr>
      </w:pPr>
      <w:r w:rsidRPr="00A36064">
        <w:rPr>
          <w:rFonts w:hint="eastAsia"/>
          <w:spacing w:val="20"/>
        </w:rPr>
        <w:t>平成　　年　　月　　日</w:t>
      </w:r>
    </w:p>
    <w:p w:rsidR="00682E72" w:rsidRPr="00A36064" w:rsidRDefault="001D2B0D" w:rsidP="001D2B0D">
      <w:pPr>
        <w:ind w:firstLineChars="100" w:firstLine="250"/>
        <w:rPr>
          <w:spacing w:val="20"/>
        </w:rPr>
      </w:pPr>
      <w:r w:rsidRPr="00A36064">
        <w:rPr>
          <w:rFonts w:hint="eastAsia"/>
          <w:spacing w:val="20"/>
        </w:rPr>
        <w:t xml:space="preserve">和歌山県知事　</w:t>
      </w:r>
      <w:r w:rsidR="00682E72" w:rsidRPr="00A36064">
        <w:rPr>
          <w:rFonts w:hint="eastAsia"/>
          <w:spacing w:val="20"/>
        </w:rPr>
        <w:t>様</w:t>
      </w:r>
    </w:p>
    <w:p w:rsidR="00F86FAB" w:rsidRPr="00A36064" w:rsidRDefault="00F86FAB" w:rsidP="001D2B0D">
      <w:pPr>
        <w:ind w:firstLineChars="100" w:firstLine="250"/>
        <w:rPr>
          <w:spacing w:val="20"/>
        </w:rPr>
      </w:pPr>
    </w:p>
    <w:p w:rsidR="00682E72" w:rsidRPr="00A36064" w:rsidRDefault="00682E72" w:rsidP="00401E98">
      <w:pPr>
        <w:ind w:firstLineChars="1700" w:firstLine="3570"/>
        <w:jc w:val="left"/>
      </w:pPr>
      <w:r w:rsidRPr="00A36064">
        <w:rPr>
          <w:rFonts w:hint="eastAsia"/>
        </w:rPr>
        <w:t>申込人</w:t>
      </w:r>
    </w:p>
    <w:p w:rsidR="00682E72" w:rsidRPr="00A36064" w:rsidRDefault="00682E72" w:rsidP="00682E72">
      <w:pPr>
        <w:ind w:firstLineChars="1800" w:firstLine="3780"/>
        <w:jc w:val="left"/>
      </w:pPr>
      <w:r w:rsidRPr="00A36064">
        <w:rPr>
          <w:rFonts w:hint="eastAsia"/>
        </w:rPr>
        <w:t>住所</w:t>
      </w:r>
      <w:r w:rsidR="00312A10" w:rsidRPr="00A36064">
        <w:rPr>
          <w:rFonts w:hint="eastAsia"/>
        </w:rPr>
        <w:t>（所在地）</w:t>
      </w:r>
    </w:p>
    <w:p w:rsidR="00682E72" w:rsidRPr="00A36064" w:rsidRDefault="00682E72" w:rsidP="00452F1E">
      <w:pPr>
        <w:ind w:firstLineChars="1800" w:firstLine="3780"/>
        <w:jc w:val="left"/>
      </w:pPr>
      <w:r w:rsidRPr="00A36064">
        <w:rPr>
          <w:rFonts w:hint="eastAsia"/>
        </w:rPr>
        <w:t>商号又は名称</w:t>
      </w:r>
    </w:p>
    <w:p w:rsidR="00682E72" w:rsidRPr="00A36064" w:rsidRDefault="00682E72" w:rsidP="00452F1E">
      <w:pPr>
        <w:ind w:firstLineChars="1800" w:firstLine="3780"/>
        <w:jc w:val="left"/>
      </w:pPr>
      <w:r w:rsidRPr="00A36064">
        <w:rPr>
          <w:rFonts w:hint="eastAsia"/>
        </w:rPr>
        <w:t>代表者氏名　　　　　　　　　　　　　　　　　印</w:t>
      </w:r>
    </w:p>
    <w:p w:rsidR="002B2A9E" w:rsidRPr="00A36064" w:rsidRDefault="002B2A9E" w:rsidP="00682E72"/>
    <w:p w:rsidR="00401E98" w:rsidRPr="00A36064" w:rsidRDefault="00401E98" w:rsidP="00222D1B">
      <w:pPr>
        <w:rPr>
          <w:rFonts w:hAnsi="ＭＳ 明朝"/>
          <w:szCs w:val="21"/>
        </w:rPr>
      </w:pPr>
      <w:r w:rsidRPr="00A36064">
        <w:rPr>
          <w:rFonts w:hint="eastAsia"/>
          <w:sz w:val="22"/>
          <w:szCs w:val="22"/>
        </w:rPr>
        <w:t xml:space="preserve">　</w:t>
      </w:r>
      <w:r w:rsidR="00CC71D3" w:rsidRPr="00A36064">
        <w:rPr>
          <w:rFonts w:hAnsi="ＭＳ 明朝" w:hint="eastAsia"/>
          <w:szCs w:val="21"/>
        </w:rPr>
        <w:t>自動販売機設置事業者の募集について、募集要項</w:t>
      </w:r>
      <w:r w:rsidR="00122516" w:rsidRPr="00A36064">
        <w:rPr>
          <w:rFonts w:hAnsi="ＭＳ 明朝" w:hint="eastAsia"/>
          <w:szCs w:val="21"/>
        </w:rPr>
        <w:t>の内容</w:t>
      </w:r>
      <w:r w:rsidRPr="00A36064">
        <w:rPr>
          <w:rFonts w:hAnsi="ＭＳ 明朝" w:hint="eastAsia"/>
          <w:szCs w:val="21"/>
        </w:rPr>
        <w:t>を</w:t>
      </w:r>
      <w:r w:rsidR="002474E7" w:rsidRPr="00A36064">
        <w:rPr>
          <w:rFonts w:hAnsi="ＭＳ 明朝" w:hint="eastAsia"/>
          <w:szCs w:val="21"/>
        </w:rPr>
        <w:t>承知の上、</w:t>
      </w:r>
      <w:r w:rsidRPr="00A36064">
        <w:rPr>
          <w:rFonts w:hAnsi="ＭＳ 明朝" w:hint="eastAsia"/>
          <w:szCs w:val="21"/>
        </w:rPr>
        <w:t>下記のとおり</w:t>
      </w:r>
      <w:r w:rsidR="002474E7" w:rsidRPr="00A36064">
        <w:rPr>
          <w:rFonts w:hAnsi="ＭＳ 明朝" w:hint="eastAsia"/>
          <w:szCs w:val="21"/>
        </w:rPr>
        <w:t>見積ります。</w:t>
      </w:r>
    </w:p>
    <w:p w:rsidR="00682E72" w:rsidRPr="00A36064" w:rsidRDefault="00682E72" w:rsidP="00682E72">
      <w:pPr>
        <w:jc w:val="center"/>
      </w:pPr>
      <w:r w:rsidRPr="00A36064">
        <w:rPr>
          <w:rFonts w:hint="eastAsia"/>
        </w:rPr>
        <w:t>記</w:t>
      </w:r>
    </w:p>
    <w:p w:rsidR="008C71BF" w:rsidRPr="00A36064" w:rsidRDefault="008C71BF" w:rsidP="008C71BF">
      <w:pPr>
        <w:jc w:val="left"/>
        <w:rPr>
          <w:rFonts w:ascii="ＭＳ ゴシック" w:eastAsia="ＭＳ ゴシック" w:hAnsi="ＭＳ ゴシック"/>
        </w:rPr>
      </w:pPr>
      <w:r w:rsidRPr="00A36064">
        <w:rPr>
          <w:rFonts w:ascii="ＭＳ ゴシック" w:eastAsia="ＭＳ ゴシック" w:hAnsi="ＭＳ ゴシック" w:hint="eastAsia"/>
        </w:rPr>
        <w:t>【応 募 物 件】</w:t>
      </w:r>
    </w:p>
    <w:p w:rsidR="008C71BF" w:rsidRPr="00A36064" w:rsidRDefault="008C71BF" w:rsidP="008C71BF">
      <w:pPr>
        <w:spacing w:line="0" w:lineRule="atLeast"/>
        <w:ind w:firstLineChars="150" w:firstLine="315"/>
        <w:rPr>
          <w:rFonts w:ascii="ＭＳ ゴシック" w:eastAsia="ＭＳ ゴシック" w:hAnsi="ＭＳ ゴシック"/>
        </w:rPr>
      </w:pPr>
      <w:r w:rsidRPr="00A36064">
        <w:rPr>
          <w:rFonts w:ascii="ＭＳ ゴシック" w:eastAsia="ＭＳ ゴシック" w:hAnsi="ＭＳ ゴシック" w:hint="eastAsia"/>
        </w:rPr>
        <w:t>財産の名称：○○○○○○○</w:t>
      </w:r>
    </w:p>
    <w:p w:rsidR="008C71BF" w:rsidRPr="00A36064" w:rsidRDefault="008C71BF" w:rsidP="008C71BF">
      <w:pPr>
        <w:spacing w:line="0" w:lineRule="atLeast"/>
        <w:ind w:firstLineChars="150" w:firstLine="315"/>
      </w:pPr>
      <w:r w:rsidRPr="00A36064">
        <w:rPr>
          <w:rFonts w:ascii="ＭＳ ゴシック" w:eastAsia="ＭＳ ゴシック" w:hAnsi="ＭＳ ゴシック" w:hint="eastAsia"/>
        </w:rPr>
        <w:t>所　在　地：○○○○○○○○○○○○</w:t>
      </w:r>
    </w:p>
    <w:tbl>
      <w:tblPr>
        <w:tblW w:w="85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65"/>
        <w:gridCol w:w="2310"/>
        <w:gridCol w:w="525"/>
        <w:gridCol w:w="525"/>
        <w:gridCol w:w="525"/>
        <w:gridCol w:w="525"/>
        <w:gridCol w:w="525"/>
        <w:gridCol w:w="525"/>
        <w:gridCol w:w="525"/>
        <w:gridCol w:w="523"/>
      </w:tblGrid>
      <w:tr w:rsidR="008C71BF" w:rsidRPr="00A36064" w:rsidTr="00827816">
        <w:trPr>
          <w:trHeight w:val="555"/>
        </w:trPr>
        <w:tc>
          <w:tcPr>
            <w:tcW w:w="630" w:type="dxa"/>
            <w:vMerge w:val="restart"/>
            <w:shd w:val="clear" w:color="auto" w:fill="auto"/>
            <w:vAlign w:val="center"/>
          </w:tcPr>
          <w:p w:rsidR="008C71BF" w:rsidRPr="00A36064" w:rsidRDefault="008C71BF" w:rsidP="00827816">
            <w:pPr>
              <w:spacing w:line="0" w:lineRule="atLeast"/>
              <w:jc w:val="center"/>
              <w:rPr>
                <w:sz w:val="18"/>
                <w:szCs w:val="18"/>
              </w:rPr>
            </w:pPr>
            <w:r w:rsidRPr="00A36064">
              <w:rPr>
                <w:rFonts w:hint="eastAsia"/>
                <w:sz w:val="18"/>
                <w:szCs w:val="18"/>
              </w:rPr>
              <w:t>物件</w:t>
            </w:r>
          </w:p>
          <w:p w:rsidR="008C71BF" w:rsidRPr="00A36064" w:rsidRDefault="008C71BF" w:rsidP="00827816">
            <w:pPr>
              <w:spacing w:line="0" w:lineRule="atLeast"/>
              <w:jc w:val="center"/>
              <w:rPr>
                <w:sz w:val="18"/>
                <w:szCs w:val="18"/>
              </w:rPr>
            </w:pPr>
            <w:r w:rsidRPr="00A36064">
              <w:rPr>
                <w:rFonts w:hint="eastAsia"/>
                <w:sz w:val="18"/>
                <w:szCs w:val="18"/>
              </w:rPr>
              <w:t>番号</w:t>
            </w:r>
          </w:p>
        </w:tc>
        <w:tc>
          <w:tcPr>
            <w:tcW w:w="1365" w:type="dxa"/>
            <w:vMerge w:val="restart"/>
            <w:shd w:val="clear" w:color="auto" w:fill="auto"/>
            <w:vAlign w:val="center"/>
          </w:tcPr>
          <w:p w:rsidR="008C71BF" w:rsidRPr="00A36064" w:rsidRDefault="008C71BF" w:rsidP="00827816">
            <w:pPr>
              <w:spacing w:line="0" w:lineRule="atLeast"/>
              <w:jc w:val="center"/>
              <w:rPr>
                <w:sz w:val="18"/>
                <w:szCs w:val="18"/>
              </w:rPr>
            </w:pPr>
            <w:r w:rsidRPr="00A36064">
              <w:rPr>
                <w:rFonts w:hint="eastAsia"/>
                <w:sz w:val="18"/>
                <w:szCs w:val="18"/>
              </w:rPr>
              <w:t>貸付箇所</w:t>
            </w:r>
          </w:p>
        </w:tc>
        <w:tc>
          <w:tcPr>
            <w:tcW w:w="2310" w:type="dxa"/>
            <w:vMerge w:val="restart"/>
            <w:tcBorders>
              <w:right w:val="single" w:sz="12" w:space="0" w:color="auto"/>
            </w:tcBorders>
            <w:shd w:val="clear" w:color="auto" w:fill="auto"/>
            <w:vAlign w:val="center"/>
          </w:tcPr>
          <w:p w:rsidR="008C71BF" w:rsidRPr="00A36064" w:rsidRDefault="008C71BF" w:rsidP="00827816">
            <w:pPr>
              <w:spacing w:line="0" w:lineRule="atLeast"/>
              <w:jc w:val="center"/>
              <w:rPr>
                <w:sz w:val="18"/>
                <w:szCs w:val="18"/>
              </w:rPr>
            </w:pPr>
            <w:r w:rsidRPr="00A36064">
              <w:rPr>
                <w:rFonts w:hint="eastAsia"/>
                <w:sz w:val="18"/>
                <w:szCs w:val="18"/>
              </w:rPr>
              <w:t>貸付面積</w:t>
            </w:r>
          </w:p>
        </w:tc>
        <w:tc>
          <w:tcPr>
            <w:tcW w:w="4198"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8C71BF" w:rsidRPr="00A36064" w:rsidRDefault="008C71BF" w:rsidP="00827816">
            <w:pPr>
              <w:spacing w:line="0" w:lineRule="atLeast"/>
              <w:jc w:val="center"/>
              <w:rPr>
                <w:sz w:val="18"/>
                <w:szCs w:val="18"/>
              </w:rPr>
            </w:pPr>
            <w:r w:rsidRPr="00A36064">
              <w:rPr>
                <w:rFonts w:hint="eastAsia"/>
                <w:sz w:val="22"/>
                <w:szCs w:val="22"/>
              </w:rPr>
              <w:t>見積金額（年額貸付料）</w:t>
            </w:r>
          </w:p>
        </w:tc>
      </w:tr>
      <w:tr w:rsidR="008C71BF" w:rsidRPr="00A36064" w:rsidTr="00827816">
        <w:trPr>
          <w:trHeight w:val="344"/>
        </w:trPr>
        <w:tc>
          <w:tcPr>
            <w:tcW w:w="630" w:type="dxa"/>
            <w:vMerge/>
            <w:shd w:val="clear" w:color="auto" w:fill="auto"/>
            <w:vAlign w:val="center"/>
          </w:tcPr>
          <w:p w:rsidR="008C71BF" w:rsidRPr="00A36064" w:rsidRDefault="008C71BF" w:rsidP="00827816">
            <w:pPr>
              <w:spacing w:line="0" w:lineRule="atLeast"/>
              <w:jc w:val="center"/>
              <w:rPr>
                <w:sz w:val="18"/>
                <w:szCs w:val="18"/>
              </w:rPr>
            </w:pPr>
          </w:p>
        </w:tc>
        <w:tc>
          <w:tcPr>
            <w:tcW w:w="1365" w:type="dxa"/>
            <w:vMerge/>
            <w:shd w:val="clear" w:color="auto" w:fill="auto"/>
            <w:vAlign w:val="center"/>
          </w:tcPr>
          <w:p w:rsidR="008C71BF" w:rsidRPr="00A36064" w:rsidRDefault="008C71BF" w:rsidP="00827816">
            <w:pPr>
              <w:spacing w:line="0" w:lineRule="atLeast"/>
              <w:jc w:val="center"/>
              <w:rPr>
                <w:sz w:val="18"/>
                <w:szCs w:val="18"/>
              </w:rPr>
            </w:pPr>
          </w:p>
        </w:tc>
        <w:tc>
          <w:tcPr>
            <w:tcW w:w="2310" w:type="dxa"/>
            <w:vMerge/>
            <w:tcBorders>
              <w:right w:val="single" w:sz="12" w:space="0" w:color="auto"/>
            </w:tcBorders>
            <w:shd w:val="clear" w:color="auto" w:fill="auto"/>
            <w:vAlign w:val="center"/>
          </w:tcPr>
          <w:p w:rsidR="008C71BF" w:rsidRPr="00A36064" w:rsidRDefault="008C71BF" w:rsidP="00827816">
            <w:pPr>
              <w:spacing w:line="0" w:lineRule="atLeast"/>
              <w:jc w:val="center"/>
              <w:rPr>
                <w:sz w:val="18"/>
                <w:szCs w:val="18"/>
              </w:rPr>
            </w:pPr>
          </w:p>
        </w:tc>
        <w:tc>
          <w:tcPr>
            <w:tcW w:w="525" w:type="dxa"/>
            <w:tcBorders>
              <w:left w:val="single" w:sz="12" w:space="0" w:color="auto"/>
              <w:right w:val="dashed" w:sz="4" w:space="0" w:color="auto"/>
            </w:tcBorders>
            <w:shd w:val="clear" w:color="auto" w:fill="auto"/>
            <w:vAlign w:val="center"/>
          </w:tcPr>
          <w:p w:rsidR="008C71BF" w:rsidRPr="00A36064" w:rsidRDefault="008C71BF" w:rsidP="00827816">
            <w:pPr>
              <w:jc w:val="right"/>
              <w:rPr>
                <w:sz w:val="14"/>
                <w:szCs w:val="14"/>
              </w:rPr>
            </w:pPr>
            <w:r w:rsidRPr="00A36064">
              <w:rPr>
                <w:rFonts w:hint="eastAsia"/>
                <w:sz w:val="14"/>
                <w:szCs w:val="14"/>
              </w:rPr>
              <w:t>千万</w:t>
            </w: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jc w:val="right"/>
              <w:rPr>
                <w:sz w:val="14"/>
                <w:szCs w:val="14"/>
              </w:rPr>
            </w:pPr>
            <w:r w:rsidRPr="00A36064">
              <w:rPr>
                <w:rFonts w:hint="eastAsia"/>
                <w:sz w:val="14"/>
                <w:szCs w:val="14"/>
              </w:rPr>
              <w:t>百万</w:t>
            </w: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jc w:val="right"/>
              <w:rPr>
                <w:sz w:val="14"/>
                <w:szCs w:val="14"/>
              </w:rPr>
            </w:pPr>
            <w:r w:rsidRPr="00A36064">
              <w:rPr>
                <w:rFonts w:hint="eastAsia"/>
                <w:sz w:val="14"/>
                <w:szCs w:val="14"/>
              </w:rPr>
              <w:t>十万</w:t>
            </w: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jc w:val="right"/>
              <w:rPr>
                <w:sz w:val="14"/>
                <w:szCs w:val="14"/>
              </w:rPr>
            </w:pPr>
            <w:r w:rsidRPr="00A36064">
              <w:rPr>
                <w:rFonts w:hint="eastAsia"/>
                <w:sz w:val="14"/>
                <w:szCs w:val="14"/>
              </w:rPr>
              <w:t>万</w:t>
            </w: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jc w:val="right"/>
              <w:rPr>
                <w:sz w:val="14"/>
                <w:szCs w:val="14"/>
              </w:rPr>
            </w:pPr>
            <w:r w:rsidRPr="00A36064">
              <w:rPr>
                <w:rFonts w:hint="eastAsia"/>
                <w:sz w:val="14"/>
                <w:szCs w:val="14"/>
              </w:rPr>
              <w:t>千</w:t>
            </w: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jc w:val="right"/>
              <w:rPr>
                <w:sz w:val="14"/>
                <w:szCs w:val="14"/>
              </w:rPr>
            </w:pPr>
            <w:r w:rsidRPr="00A36064">
              <w:rPr>
                <w:rFonts w:hint="eastAsia"/>
                <w:sz w:val="14"/>
                <w:szCs w:val="14"/>
              </w:rPr>
              <w:t>百</w:t>
            </w: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jc w:val="right"/>
              <w:rPr>
                <w:sz w:val="14"/>
                <w:szCs w:val="14"/>
              </w:rPr>
            </w:pPr>
            <w:r w:rsidRPr="00A36064">
              <w:rPr>
                <w:rFonts w:hint="eastAsia"/>
                <w:sz w:val="14"/>
                <w:szCs w:val="14"/>
              </w:rPr>
              <w:t>十</w:t>
            </w:r>
          </w:p>
        </w:tc>
        <w:tc>
          <w:tcPr>
            <w:tcW w:w="523" w:type="dxa"/>
            <w:tcBorders>
              <w:left w:val="dashed" w:sz="4" w:space="0" w:color="auto"/>
              <w:right w:val="single" w:sz="12" w:space="0" w:color="auto"/>
            </w:tcBorders>
            <w:shd w:val="clear" w:color="auto" w:fill="auto"/>
            <w:vAlign w:val="center"/>
          </w:tcPr>
          <w:p w:rsidR="008C71BF" w:rsidRPr="00A36064" w:rsidRDefault="008C71BF" w:rsidP="00827816">
            <w:pPr>
              <w:jc w:val="right"/>
              <w:rPr>
                <w:sz w:val="22"/>
                <w:szCs w:val="22"/>
              </w:rPr>
            </w:pPr>
            <w:r w:rsidRPr="00A36064">
              <w:rPr>
                <w:rFonts w:hint="eastAsia"/>
                <w:sz w:val="14"/>
                <w:szCs w:val="14"/>
              </w:rPr>
              <w:t>円</w:t>
            </w:r>
          </w:p>
        </w:tc>
      </w:tr>
      <w:tr w:rsidR="00E6384C" w:rsidRPr="00A36064" w:rsidTr="00827816">
        <w:trPr>
          <w:trHeight w:hRule="exact" w:val="510"/>
        </w:trPr>
        <w:tc>
          <w:tcPr>
            <w:tcW w:w="630" w:type="dxa"/>
            <w:shd w:val="clear" w:color="auto" w:fill="auto"/>
            <w:vAlign w:val="center"/>
          </w:tcPr>
          <w:p w:rsidR="00E6384C" w:rsidRPr="00A36064" w:rsidRDefault="00E6384C" w:rsidP="00827816">
            <w:pPr>
              <w:spacing w:line="0" w:lineRule="atLeast"/>
              <w:jc w:val="center"/>
              <w:rPr>
                <w:sz w:val="18"/>
                <w:szCs w:val="18"/>
              </w:rPr>
            </w:pPr>
            <w:r w:rsidRPr="00A36064">
              <w:rPr>
                <w:rFonts w:hint="eastAsia"/>
                <w:sz w:val="18"/>
                <w:szCs w:val="18"/>
              </w:rPr>
              <w:t>１</w:t>
            </w:r>
          </w:p>
        </w:tc>
        <w:tc>
          <w:tcPr>
            <w:tcW w:w="1365" w:type="dxa"/>
            <w:shd w:val="clear" w:color="auto" w:fill="auto"/>
            <w:vAlign w:val="center"/>
          </w:tcPr>
          <w:p w:rsidR="00E6384C" w:rsidRPr="00A36064" w:rsidRDefault="00E6384C" w:rsidP="00827816">
            <w:pPr>
              <w:spacing w:line="0" w:lineRule="atLeast"/>
              <w:rPr>
                <w:sz w:val="18"/>
                <w:szCs w:val="18"/>
              </w:rPr>
            </w:pPr>
            <w:r w:rsidRPr="00A36064">
              <w:rPr>
                <w:rFonts w:hint="eastAsia"/>
                <w:sz w:val="18"/>
                <w:szCs w:val="18"/>
              </w:rPr>
              <w:t>○○庁舎１階</w:t>
            </w:r>
          </w:p>
          <w:p w:rsidR="00E6384C" w:rsidRPr="00A36064" w:rsidRDefault="00E6384C" w:rsidP="00827816">
            <w:pPr>
              <w:spacing w:line="0" w:lineRule="atLeast"/>
              <w:rPr>
                <w:sz w:val="18"/>
                <w:szCs w:val="18"/>
              </w:rPr>
            </w:pPr>
            <w:r w:rsidRPr="00A36064">
              <w:rPr>
                <w:rFonts w:hint="eastAsia"/>
                <w:sz w:val="18"/>
                <w:szCs w:val="18"/>
              </w:rPr>
              <w:t>○○の一角</w:t>
            </w:r>
          </w:p>
        </w:tc>
        <w:tc>
          <w:tcPr>
            <w:tcW w:w="2310" w:type="dxa"/>
            <w:tcBorders>
              <w:right w:val="single" w:sz="12" w:space="0" w:color="auto"/>
            </w:tcBorders>
            <w:shd w:val="clear" w:color="auto" w:fill="auto"/>
            <w:vAlign w:val="center"/>
          </w:tcPr>
          <w:p w:rsidR="00E6384C" w:rsidRPr="00A36064" w:rsidRDefault="00E6384C" w:rsidP="00827816">
            <w:pPr>
              <w:spacing w:line="0" w:lineRule="atLeast"/>
              <w:rPr>
                <w:sz w:val="18"/>
                <w:szCs w:val="18"/>
              </w:rPr>
            </w:pPr>
            <w:r w:rsidRPr="00A36064">
              <w:rPr>
                <w:rFonts w:hint="eastAsia"/>
                <w:sz w:val="18"/>
                <w:szCs w:val="18"/>
              </w:rPr>
              <w:t>○．○○㎡</w:t>
            </w:r>
          </w:p>
          <w:p w:rsidR="00E6384C" w:rsidRPr="00A36064" w:rsidRDefault="00E6384C" w:rsidP="00827816">
            <w:pPr>
              <w:spacing w:line="0" w:lineRule="atLeast"/>
              <w:rPr>
                <w:sz w:val="16"/>
                <w:szCs w:val="16"/>
              </w:rPr>
            </w:pPr>
            <w:r w:rsidRPr="00A36064">
              <w:rPr>
                <w:rFonts w:hint="eastAsia"/>
                <w:sz w:val="16"/>
                <w:szCs w:val="16"/>
              </w:rPr>
              <w:t>(○．○○ｍ×○．○○ｍ以内)</w:t>
            </w:r>
          </w:p>
        </w:tc>
        <w:tc>
          <w:tcPr>
            <w:tcW w:w="525" w:type="dxa"/>
            <w:tcBorders>
              <w:left w:val="single" w:sz="12"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3" w:type="dxa"/>
            <w:tcBorders>
              <w:left w:val="dashed" w:sz="4" w:space="0" w:color="auto"/>
              <w:right w:val="single" w:sz="12" w:space="0" w:color="auto"/>
            </w:tcBorders>
            <w:shd w:val="clear" w:color="auto" w:fill="auto"/>
            <w:vAlign w:val="center"/>
          </w:tcPr>
          <w:p w:rsidR="00E6384C" w:rsidRPr="00A36064" w:rsidRDefault="00E6384C" w:rsidP="00827816">
            <w:pPr>
              <w:spacing w:line="0" w:lineRule="atLeast"/>
              <w:rPr>
                <w:sz w:val="18"/>
                <w:szCs w:val="18"/>
              </w:rPr>
            </w:pPr>
          </w:p>
        </w:tc>
      </w:tr>
      <w:tr w:rsidR="00E6384C" w:rsidRPr="00A36064" w:rsidTr="00827816">
        <w:trPr>
          <w:trHeight w:hRule="exact" w:val="510"/>
        </w:trPr>
        <w:tc>
          <w:tcPr>
            <w:tcW w:w="630" w:type="dxa"/>
            <w:shd w:val="clear" w:color="auto" w:fill="auto"/>
            <w:vAlign w:val="center"/>
          </w:tcPr>
          <w:p w:rsidR="00E6384C" w:rsidRPr="00A36064" w:rsidRDefault="00E6384C" w:rsidP="00E6384C">
            <w:pPr>
              <w:spacing w:line="0" w:lineRule="atLeast"/>
              <w:jc w:val="center"/>
              <w:rPr>
                <w:sz w:val="18"/>
                <w:szCs w:val="18"/>
              </w:rPr>
            </w:pPr>
            <w:r w:rsidRPr="00A36064">
              <w:rPr>
                <w:rFonts w:hint="eastAsia"/>
                <w:sz w:val="18"/>
                <w:szCs w:val="18"/>
              </w:rPr>
              <w:t>２</w:t>
            </w:r>
          </w:p>
        </w:tc>
        <w:tc>
          <w:tcPr>
            <w:tcW w:w="1365" w:type="dxa"/>
            <w:shd w:val="clear" w:color="auto" w:fill="auto"/>
            <w:vAlign w:val="center"/>
          </w:tcPr>
          <w:p w:rsidR="00E6384C" w:rsidRPr="00A36064" w:rsidRDefault="00E6384C" w:rsidP="00827816">
            <w:pPr>
              <w:spacing w:line="0" w:lineRule="atLeast"/>
              <w:rPr>
                <w:sz w:val="18"/>
                <w:szCs w:val="18"/>
              </w:rPr>
            </w:pPr>
            <w:r w:rsidRPr="00A36064">
              <w:rPr>
                <w:rFonts w:hint="eastAsia"/>
                <w:sz w:val="18"/>
                <w:szCs w:val="18"/>
              </w:rPr>
              <w:t>○○庁舎４階</w:t>
            </w:r>
          </w:p>
          <w:p w:rsidR="00E6384C" w:rsidRPr="00A36064" w:rsidRDefault="00E6384C" w:rsidP="00827816">
            <w:pPr>
              <w:spacing w:line="0" w:lineRule="atLeast"/>
              <w:rPr>
                <w:sz w:val="18"/>
                <w:szCs w:val="18"/>
              </w:rPr>
            </w:pPr>
            <w:r w:rsidRPr="00A36064">
              <w:rPr>
                <w:rFonts w:hint="eastAsia"/>
                <w:sz w:val="18"/>
                <w:szCs w:val="18"/>
              </w:rPr>
              <w:t>○○の一角</w:t>
            </w:r>
          </w:p>
        </w:tc>
        <w:tc>
          <w:tcPr>
            <w:tcW w:w="2310" w:type="dxa"/>
            <w:tcBorders>
              <w:right w:val="single" w:sz="12" w:space="0" w:color="auto"/>
            </w:tcBorders>
            <w:shd w:val="clear" w:color="auto" w:fill="auto"/>
            <w:vAlign w:val="center"/>
          </w:tcPr>
          <w:p w:rsidR="00E6384C" w:rsidRPr="00A36064" w:rsidRDefault="00E6384C" w:rsidP="00827816">
            <w:pPr>
              <w:spacing w:line="0" w:lineRule="atLeast"/>
              <w:rPr>
                <w:sz w:val="18"/>
                <w:szCs w:val="18"/>
              </w:rPr>
            </w:pPr>
            <w:r w:rsidRPr="00A36064">
              <w:rPr>
                <w:rFonts w:hint="eastAsia"/>
                <w:sz w:val="18"/>
                <w:szCs w:val="18"/>
              </w:rPr>
              <w:t>○．○○㎡</w:t>
            </w:r>
          </w:p>
          <w:p w:rsidR="00E6384C" w:rsidRPr="00A36064" w:rsidRDefault="00E6384C" w:rsidP="00827816">
            <w:pPr>
              <w:spacing w:line="0" w:lineRule="atLeast"/>
              <w:rPr>
                <w:sz w:val="16"/>
                <w:szCs w:val="16"/>
              </w:rPr>
            </w:pPr>
            <w:r w:rsidRPr="00A36064">
              <w:rPr>
                <w:rFonts w:hint="eastAsia"/>
                <w:sz w:val="16"/>
                <w:szCs w:val="16"/>
              </w:rPr>
              <w:t>(○．○○ｍ×○．○○ｍ以内)</w:t>
            </w:r>
          </w:p>
        </w:tc>
        <w:tc>
          <w:tcPr>
            <w:tcW w:w="525" w:type="dxa"/>
            <w:tcBorders>
              <w:left w:val="single" w:sz="12"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A36064" w:rsidRDefault="00E6384C" w:rsidP="00827816">
            <w:pPr>
              <w:spacing w:line="0" w:lineRule="atLeast"/>
              <w:rPr>
                <w:sz w:val="18"/>
                <w:szCs w:val="18"/>
              </w:rPr>
            </w:pPr>
          </w:p>
        </w:tc>
        <w:tc>
          <w:tcPr>
            <w:tcW w:w="523" w:type="dxa"/>
            <w:tcBorders>
              <w:left w:val="dashed" w:sz="4" w:space="0" w:color="auto"/>
              <w:right w:val="single" w:sz="12" w:space="0" w:color="auto"/>
            </w:tcBorders>
            <w:shd w:val="clear" w:color="auto" w:fill="auto"/>
            <w:vAlign w:val="center"/>
          </w:tcPr>
          <w:p w:rsidR="00E6384C" w:rsidRPr="00A36064" w:rsidRDefault="00E6384C" w:rsidP="00827816">
            <w:pPr>
              <w:spacing w:line="0" w:lineRule="atLeast"/>
              <w:rPr>
                <w:sz w:val="18"/>
                <w:szCs w:val="18"/>
              </w:rPr>
            </w:pPr>
          </w:p>
        </w:tc>
      </w:tr>
      <w:tr w:rsidR="008C71BF" w:rsidRPr="00A36064" w:rsidTr="00827816">
        <w:trPr>
          <w:trHeight w:hRule="exact" w:val="510"/>
        </w:trPr>
        <w:tc>
          <w:tcPr>
            <w:tcW w:w="630" w:type="dxa"/>
            <w:shd w:val="clear" w:color="auto" w:fill="auto"/>
            <w:vAlign w:val="center"/>
          </w:tcPr>
          <w:p w:rsidR="008C71BF" w:rsidRPr="00A36064" w:rsidRDefault="00E6384C" w:rsidP="00827816">
            <w:pPr>
              <w:spacing w:line="0" w:lineRule="atLeast"/>
              <w:jc w:val="center"/>
              <w:rPr>
                <w:sz w:val="18"/>
                <w:szCs w:val="18"/>
              </w:rPr>
            </w:pPr>
            <w:r w:rsidRPr="00A36064">
              <w:rPr>
                <w:rFonts w:hint="eastAsia"/>
                <w:sz w:val="18"/>
                <w:szCs w:val="18"/>
              </w:rPr>
              <w:t>３</w:t>
            </w:r>
          </w:p>
        </w:tc>
        <w:tc>
          <w:tcPr>
            <w:tcW w:w="1365" w:type="dxa"/>
            <w:shd w:val="clear" w:color="auto" w:fill="auto"/>
            <w:vAlign w:val="center"/>
          </w:tcPr>
          <w:p w:rsidR="008C71BF" w:rsidRPr="00A36064" w:rsidRDefault="008C71BF" w:rsidP="00827816">
            <w:pPr>
              <w:spacing w:line="0" w:lineRule="atLeast"/>
              <w:rPr>
                <w:sz w:val="18"/>
                <w:szCs w:val="18"/>
              </w:rPr>
            </w:pPr>
            <w:r w:rsidRPr="00A36064">
              <w:rPr>
                <w:rFonts w:hint="eastAsia"/>
                <w:sz w:val="18"/>
                <w:szCs w:val="18"/>
              </w:rPr>
              <w:t>○○庁舎１階</w:t>
            </w:r>
          </w:p>
          <w:p w:rsidR="008C71BF" w:rsidRPr="00A36064" w:rsidRDefault="008C71BF" w:rsidP="00827816">
            <w:pPr>
              <w:spacing w:line="0" w:lineRule="atLeast"/>
              <w:rPr>
                <w:sz w:val="18"/>
                <w:szCs w:val="18"/>
              </w:rPr>
            </w:pPr>
            <w:r w:rsidRPr="00A36064">
              <w:rPr>
                <w:rFonts w:hint="eastAsia"/>
                <w:sz w:val="18"/>
                <w:szCs w:val="18"/>
              </w:rPr>
              <w:t>○○の一角</w:t>
            </w:r>
          </w:p>
        </w:tc>
        <w:tc>
          <w:tcPr>
            <w:tcW w:w="2310" w:type="dxa"/>
            <w:tcBorders>
              <w:right w:val="single" w:sz="12" w:space="0" w:color="auto"/>
            </w:tcBorders>
            <w:shd w:val="clear" w:color="auto" w:fill="auto"/>
            <w:vAlign w:val="center"/>
          </w:tcPr>
          <w:p w:rsidR="008C71BF" w:rsidRPr="00A36064" w:rsidRDefault="008C71BF" w:rsidP="00827816">
            <w:pPr>
              <w:spacing w:line="0" w:lineRule="atLeast"/>
              <w:rPr>
                <w:sz w:val="18"/>
                <w:szCs w:val="18"/>
              </w:rPr>
            </w:pPr>
            <w:r w:rsidRPr="00A36064">
              <w:rPr>
                <w:rFonts w:hint="eastAsia"/>
                <w:sz w:val="18"/>
                <w:szCs w:val="18"/>
              </w:rPr>
              <w:t>○．○○㎡</w:t>
            </w:r>
          </w:p>
          <w:p w:rsidR="008C71BF" w:rsidRPr="00A36064" w:rsidRDefault="008C71BF" w:rsidP="00827816">
            <w:pPr>
              <w:spacing w:line="0" w:lineRule="atLeast"/>
              <w:rPr>
                <w:sz w:val="16"/>
                <w:szCs w:val="16"/>
              </w:rPr>
            </w:pPr>
            <w:r w:rsidRPr="00A36064">
              <w:rPr>
                <w:rFonts w:hint="eastAsia"/>
                <w:sz w:val="16"/>
                <w:szCs w:val="16"/>
              </w:rPr>
              <w:t>(○．○○ｍ×○．○○ｍ以内)</w:t>
            </w:r>
          </w:p>
        </w:tc>
        <w:tc>
          <w:tcPr>
            <w:tcW w:w="525" w:type="dxa"/>
            <w:tcBorders>
              <w:left w:val="single" w:sz="12"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3" w:type="dxa"/>
            <w:tcBorders>
              <w:left w:val="dashed" w:sz="4" w:space="0" w:color="auto"/>
              <w:right w:val="single" w:sz="12" w:space="0" w:color="auto"/>
            </w:tcBorders>
            <w:shd w:val="clear" w:color="auto" w:fill="auto"/>
            <w:vAlign w:val="center"/>
          </w:tcPr>
          <w:p w:rsidR="008C71BF" w:rsidRPr="00A36064" w:rsidRDefault="008C71BF" w:rsidP="00827816">
            <w:pPr>
              <w:spacing w:line="0" w:lineRule="atLeast"/>
              <w:rPr>
                <w:sz w:val="18"/>
                <w:szCs w:val="18"/>
              </w:rPr>
            </w:pPr>
          </w:p>
        </w:tc>
      </w:tr>
      <w:tr w:rsidR="008C71BF" w:rsidRPr="00A36064" w:rsidTr="00827816">
        <w:trPr>
          <w:trHeight w:hRule="exact" w:val="510"/>
        </w:trPr>
        <w:tc>
          <w:tcPr>
            <w:tcW w:w="630" w:type="dxa"/>
            <w:shd w:val="clear" w:color="auto" w:fill="auto"/>
            <w:vAlign w:val="center"/>
          </w:tcPr>
          <w:p w:rsidR="008C71BF" w:rsidRPr="00A36064" w:rsidRDefault="00E6384C" w:rsidP="00827816">
            <w:pPr>
              <w:spacing w:line="0" w:lineRule="atLeast"/>
              <w:jc w:val="center"/>
              <w:rPr>
                <w:sz w:val="18"/>
                <w:szCs w:val="18"/>
              </w:rPr>
            </w:pPr>
            <w:r w:rsidRPr="00A36064">
              <w:rPr>
                <w:rFonts w:hint="eastAsia"/>
                <w:sz w:val="18"/>
                <w:szCs w:val="18"/>
              </w:rPr>
              <w:t>４</w:t>
            </w:r>
          </w:p>
        </w:tc>
        <w:tc>
          <w:tcPr>
            <w:tcW w:w="1365" w:type="dxa"/>
            <w:shd w:val="clear" w:color="auto" w:fill="auto"/>
            <w:vAlign w:val="center"/>
          </w:tcPr>
          <w:p w:rsidR="008C71BF" w:rsidRPr="00A36064" w:rsidRDefault="008C71BF" w:rsidP="00827816">
            <w:pPr>
              <w:spacing w:line="0" w:lineRule="atLeast"/>
              <w:rPr>
                <w:sz w:val="18"/>
                <w:szCs w:val="18"/>
              </w:rPr>
            </w:pPr>
            <w:r w:rsidRPr="00A36064">
              <w:rPr>
                <w:rFonts w:hint="eastAsia"/>
                <w:sz w:val="18"/>
                <w:szCs w:val="18"/>
              </w:rPr>
              <w:t>△庁舎１階</w:t>
            </w:r>
          </w:p>
          <w:p w:rsidR="008C71BF" w:rsidRPr="00A36064" w:rsidRDefault="008C71BF" w:rsidP="00827816">
            <w:pPr>
              <w:spacing w:line="0" w:lineRule="atLeast"/>
              <w:rPr>
                <w:sz w:val="18"/>
                <w:szCs w:val="18"/>
              </w:rPr>
            </w:pPr>
            <w:r w:rsidRPr="00A36064">
              <w:rPr>
                <w:rFonts w:hint="eastAsia"/>
                <w:sz w:val="18"/>
                <w:szCs w:val="18"/>
              </w:rPr>
              <w:t>○○の一角</w:t>
            </w:r>
          </w:p>
        </w:tc>
        <w:tc>
          <w:tcPr>
            <w:tcW w:w="2310" w:type="dxa"/>
            <w:tcBorders>
              <w:right w:val="single" w:sz="12" w:space="0" w:color="auto"/>
            </w:tcBorders>
            <w:shd w:val="clear" w:color="auto" w:fill="auto"/>
            <w:vAlign w:val="center"/>
          </w:tcPr>
          <w:p w:rsidR="008C71BF" w:rsidRPr="00A36064" w:rsidRDefault="008C71BF" w:rsidP="00827816">
            <w:pPr>
              <w:spacing w:line="0" w:lineRule="atLeast"/>
              <w:rPr>
                <w:sz w:val="18"/>
                <w:szCs w:val="18"/>
              </w:rPr>
            </w:pPr>
            <w:r w:rsidRPr="00A36064">
              <w:rPr>
                <w:rFonts w:hint="eastAsia"/>
                <w:sz w:val="18"/>
                <w:szCs w:val="18"/>
              </w:rPr>
              <w:t>○．○○㎡</w:t>
            </w:r>
          </w:p>
          <w:p w:rsidR="008C71BF" w:rsidRPr="00A36064" w:rsidRDefault="008C71BF" w:rsidP="00827816">
            <w:pPr>
              <w:spacing w:line="0" w:lineRule="atLeast"/>
              <w:rPr>
                <w:sz w:val="16"/>
                <w:szCs w:val="16"/>
              </w:rPr>
            </w:pPr>
            <w:r w:rsidRPr="00A36064">
              <w:rPr>
                <w:rFonts w:hint="eastAsia"/>
                <w:sz w:val="16"/>
                <w:szCs w:val="16"/>
              </w:rPr>
              <w:t>(○．○○ｍ×○．○○ｍ以内)</w:t>
            </w:r>
          </w:p>
        </w:tc>
        <w:tc>
          <w:tcPr>
            <w:tcW w:w="525" w:type="dxa"/>
            <w:tcBorders>
              <w:left w:val="single" w:sz="12"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3" w:type="dxa"/>
            <w:tcBorders>
              <w:left w:val="dashed" w:sz="4" w:space="0" w:color="auto"/>
              <w:right w:val="single" w:sz="12" w:space="0" w:color="auto"/>
            </w:tcBorders>
            <w:shd w:val="clear" w:color="auto" w:fill="auto"/>
            <w:vAlign w:val="center"/>
          </w:tcPr>
          <w:p w:rsidR="008C71BF" w:rsidRPr="00A36064" w:rsidRDefault="008C71BF" w:rsidP="00827816">
            <w:pPr>
              <w:spacing w:line="0" w:lineRule="atLeast"/>
              <w:rPr>
                <w:sz w:val="18"/>
                <w:szCs w:val="18"/>
              </w:rPr>
            </w:pPr>
          </w:p>
        </w:tc>
      </w:tr>
      <w:tr w:rsidR="008C71BF" w:rsidRPr="00A36064" w:rsidTr="00827816">
        <w:trPr>
          <w:trHeight w:hRule="exact" w:val="510"/>
        </w:trPr>
        <w:tc>
          <w:tcPr>
            <w:tcW w:w="630" w:type="dxa"/>
            <w:shd w:val="clear" w:color="auto" w:fill="auto"/>
            <w:vAlign w:val="center"/>
          </w:tcPr>
          <w:p w:rsidR="008C71BF" w:rsidRPr="00A36064" w:rsidRDefault="00E6384C" w:rsidP="00827816">
            <w:pPr>
              <w:spacing w:line="0" w:lineRule="atLeast"/>
              <w:jc w:val="center"/>
              <w:rPr>
                <w:sz w:val="18"/>
                <w:szCs w:val="18"/>
              </w:rPr>
            </w:pPr>
            <w:r w:rsidRPr="00A36064">
              <w:rPr>
                <w:rFonts w:hint="eastAsia"/>
                <w:sz w:val="18"/>
                <w:szCs w:val="18"/>
              </w:rPr>
              <w:t>５</w:t>
            </w:r>
          </w:p>
        </w:tc>
        <w:tc>
          <w:tcPr>
            <w:tcW w:w="1365" w:type="dxa"/>
            <w:shd w:val="clear" w:color="auto" w:fill="auto"/>
            <w:vAlign w:val="center"/>
          </w:tcPr>
          <w:p w:rsidR="008C71BF" w:rsidRPr="00A36064" w:rsidRDefault="008C71BF" w:rsidP="00827816">
            <w:pPr>
              <w:spacing w:line="0" w:lineRule="atLeast"/>
              <w:rPr>
                <w:sz w:val="18"/>
                <w:szCs w:val="18"/>
              </w:rPr>
            </w:pPr>
            <w:r w:rsidRPr="00A36064">
              <w:rPr>
                <w:rFonts w:hint="eastAsia"/>
                <w:sz w:val="18"/>
                <w:szCs w:val="18"/>
              </w:rPr>
              <w:t>○○庁舎１階</w:t>
            </w:r>
          </w:p>
          <w:p w:rsidR="008C71BF" w:rsidRPr="00A36064" w:rsidRDefault="008C71BF" w:rsidP="00827816">
            <w:pPr>
              <w:spacing w:line="0" w:lineRule="atLeast"/>
              <w:rPr>
                <w:sz w:val="18"/>
                <w:szCs w:val="18"/>
              </w:rPr>
            </w:pPr>
            <w:r w:rsidRPr="00A36064">
              <w:rPr>
                <w:rFonts w:hint="eastAsia"/>
                <w:sz w:val="18"/>
                <w:szCs w:val="18"/>
              </w:rPr>
              <w:t>○○の一角</w:t>
            </w:r>
          </w:p>
        </w:tc>
        <w:tc>
          <w:tcPr>
            <w:tcW w:w="2310" w:type="dxa"/>
            <w:tcBorders>
              <w:right w:val="single" w:sz="12" w:space="0" w:color="auto"/>
            </w:tcBorders>
            <w:shd w:val="clear" w:color="auto" w:fill="auto"/>
            <w:vAlign w:val="center"/>
          </w:tcPr>
          <w:p w:rsidR="008C71BF" w:rsidRPr="00A36064" w:rsidRDefault="008C71BF" w:rsidP="00827816">
            <w:pPr>
              <w:spacing w:line="0" w:lineRule="atLeast"/>
              <w:rPr>
                <w:sz w:val="18"/>
                <w:szCs w:val="18"/>
              </w:rPr>
            </w:pPr>
            <w:r w:rsidRPr="00A36064">
              <w:rPr>
                <w:rFonts w:hint="eastAsia"/>
                <w:sz w:val="18"/>
                <w:szCs w:val="18"/>
              </w:rPr>
              <w:t>○．○○㎡</w:t>
            </w:r>
          </w:p>
          <w:p w:rsidR="008C71BF" w:rsidRPr="00A36064" w:rsidRDefault="008C71BF" w:rsidP="00827816">
            <w:pPr>
              <w:spacing w:line="0" w:lineRule="atLeast"/>
              <w:rPr>
                <w:sz w:val="16"/>
                <w:szCs w:val="16"/>
              </w:rPr>
            </w:pPr>
            <w:r w:rsidRPr="00A36064">
              <w:rPr>
                <w:rFonts w:hint="eastAsia"/>
                <w:sz w:val="16"/>
                <w:szCs w:val="16"/>
              </w:rPr>
              <w:t>(○．○○ｍ×○．○○ｍ以内)</w:t>
            </w:r>
          </w:p>
        </w:tc>
        <w:tc>
          <w:tcPr>
            <w:tcW w:w="525" w:type="dxa"/>
            <w:tcBorders>
              <w:left w:val="single" w:sz="12" w:space="0" w:color="auto"/>
              <w:bottom w:val="single" w:sz="12"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bottom w:val="single" w:sz="12"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bottom w:val="single" w:sz="12"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bottom w:val="single" w:sz="12"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bottom w:val="single" w:sz="12"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bottom w:val="single" w:sz="12"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5" w:type="dxa"/>
            <w:tcBorders>
              <w:left w:val="dashed" w:sz="4" w:space="0" w:color="auto"/>
              <w:bottom w:val="single" w:sz="12" w:space="0" w:color="auto"/>
              <w:right w:val="dashed" w:sz="4" w:space="0" w:color="auto"/>
            </w:tcBorders>
            <w:shd w:val="clear" w:color="auto" w:fill="auto"/>
            <w:vAlign w:val="center"/>
          </w:tcPr>
          <w:p w:rsidR="008C71BF" w:rsidRPr="00A36064" w:rsidRDefault="008C71BF" w:rsidP="00827816">
            <w:pPr>
              <w:spacing w:line="0" w:lineRule="atLeast"/>
              <w:rPr>
                <w:sz w:val="18"/>
                <w:szCs w:val="18"/>
              </w:rPr>
            </w:pPr>
          </w:p>
        </w:tc>
        <w:tc>
          <w:tcPr>
            <w:tcW w:w="523" w:type="dxa"/>
            <w:tcBorders>
              <w:left w:val="dashed" w:sz="4" w:space="0" w:color="auto"/>
              <w:bottom w:val="single" w:sz="12" w:space="0" w:color="auto"/>
              <w:right w:val="single" w:sz="12" w:space="0" w:color="auto"/>
            </w:tcBorders>
            <w:shd w:val="clear" w:color="auto" w:fill="auto"/>
            <w:vAlign w:val="center"/>
          </w:tcPr>
          <w:p w:rsidR="008C71BF" w:rsidRPr="00A36064" w:rsidRDefault="008C71BF" w:rsidP="00827816">
            <w:pPr>
              <w:spacing w:line="0" w:lineRule="atLeast"/>
              <w:rPr>
                <w:sz w:val="18"/>
                <w:szCs w:val="18"/>
              </w:rPr>
            </w:pPr>
          </w:p>
        </w:tc>
      </w:tr>
    </w:tbl>
    <w:p w:rsidR="008C71BF" w:rsidRPr="00A36064" w:rsidRDefault="008C71BF" w:rsidP="008C71BF">
      <w:pPr>
        <w:rPr>
          <w:rFonts w:ascii="ＭＳ ゴシック" w:eastAsia="ＭＳ ゴシック" w:hAnsi="ＭＳ ゴシック"/>
          <w:sz w:val="22"/>
          <w:szCs w:val="22"/>
        </w:rPr>
      </w:pPr>
      <w:r w:rsidRPr="00A36064">
        <w:rPr>
          <w:rFonts w:ascii="ＭＳ ゴシック" w:eastAsia="ＭＳ ゴシック" w:hAnsi="ＭＳ ゴシック" w:hint="eastAsia"/>
          <w:sz w:val="22"/>
          <w:szCs w:val="22"/>
        </w:rPr>
        <w:t>注）応募しない物件については、見積金額を空欄としてください。</w:t>
      </w:r>
    </w:p>
    <w:p w:rsidR="00A82846" w:rsidRPr="00A36064" w:rsidRDefault="00A82846" w:rsidP="00E60EC8">
      <w:pPr>
        <w:rPr>
          <w:rFonts w:ascii="ＭＳ ゴシック" w:eastAsia="ＭＳ ゴシック" w:hAnsi="ＭＳ ゴシック"/>
          <w:sz w:val="22"/>
          <w:szCs w:val="22"/>
        </w:rPr>
      </w:pPr>
    </w:p>
    <w:p w:rsidR="00FE1510" w:rsidRPr="00A36064" w:rsidRDefault="008B0720" w:rsidP="008B0720">
      <w:pPr>
        <w:ind w:left="420" w:hangingChars="200" w:hanging="420"/>
      </w:pPr>
      <w:r w:rsidRPr="00A36064">
        <w:rPr>
          <w:rFonts w:hint="eastAsia"/>
        </w:rPr>
        <w:t>※１　消費税に係る課税事業者であるのか免税事業者であるかを問わず、見積る金額の</w:t>
      </w:r>
      <w:r w:rsidR="0005282E" w:rsidRPr="00A36064">
        <w:t>10</w:t>
      </w:r>
      <w:r w:rsidR="0005282E" w:rsidRPr="00A36064">
        <w:rPr>
          <w:rFonts w:hint="eastAsia"/>
        </w:rPr>
        <w:t>8</w:t>
      </w:r>
      <w:r w:rsidRPr="00A36064">
        <w:rPr>
          <w:rFonts w:hint="eastAsia"/>
        </w:rPr>
        <w:t>分の</w:t>
      </w:r>
      <w:r w:rsidRPr="00A36064">
        <w:t>100</w:t>
      </w:r>
      <w:r w:rsidRPr="00A36064">
        <w:rPr>
          <w:rFonts w:hint="eastAsia"/>
        </w:rPr>
        <w:t>に相当する金額を見積書に記載してください。</w:t>
      </w:r>
    </w:p>
    <w:p w:rsidR="009E2A4E" w:rsidRPr="00A36064" w:rsidRDefault="008B0720" w:rsidP="00192B3C">
      <w:pPr>
        <w:ind w:left="420" w:hangingChars="200" w:hanging="420"/>
      </w:pPr>
      <w:r w:rsidRPr="00A36064">
        <w:rPr>
          <w:rFonts w:hint="eastAsia"/>
        </w:rPr>
        <w:t>※２</w:t>
      </w:r>
      <w:r w:rsidR="00FE1510" w:rsidRPr="00A36064">
        <w:rPr>
          <w:rFonts w:hint="eastAsia"/>
        </w:rPr>
        <w:t xml:space="preserve">　</w:t>
      </w:r>
      <w:r w:rsidR="00452F1E" w:rsidRPr="00A36064">
        <w:rPr>
          <w:rFonts w:hint="eastAsia"/>
        </w:rPr>
        <w:t>契約額の決定に当たっては、見積書に記載された金額に当該金額の</w:t>
      </w:r>
      <w:r w:rsidR="00452F1E" w:rsidRPr="00A36064">
        <w:t>100</w:t>
      </w:r>
      <w:r w:rsidR="008927AD" w:rsidRPr="00A36064">
        <w:rPr>
          <w:rFonts w:hint="eastAsia"/>
        </w:rPr>
        <w:t>分の</w:t>
      </w:r>
      <w:r w:rsidR="0005282E" w:rsidRPr="00A36064">
        <w:rPr>
          <w:rFonts w:hint="eastAsia"/>
        </w:rPr>
        <w:t>８</w:t>
      </w:r>
      <w:r w:rsidR="008927AD" w:rsidRPr="00A36064">
        <w:rPr>
          <w:rFonts w:hint="eastAsia"/>
        </w:rPr>
        <w:t>に相当する額を加算した金額をもって決定金額</w:t>
      </w:r>
      <w:r w:rsidR="00452F1E" w:rsidRPr="00A36064">
        <w:rPr>
          <w:rFonts w:hint="eastAsia"/>
        </w:rPr>
        <w:t>とします</w:t>
      </w:r>
      <w:r w:rsidR="00FE1510" w:rsidRPr="00A36064">
        <w:rPr>
          <w:rFonts w:hint="eastAsia"/>
        </w:rPr>
        <w:t>。</w:t>
      </w:r>
    </w:p>
    <w:p w:rsidR="00676273" w:rsidRPr="00A36064" w:rsidRDefault="00676273" w:rsidP="00676273">
      <w:pPr>
        <w:ind w:left="420" w:hangingChars="200" w:hanging="420"/>
      </w:pPr>
      <w:r w:rsidRPr="00A36064">
        <w:rPr>
          <w:rFonts w:hint="eastAsia"/>
        </w:rPr>
        <w:t>※３　物件番号○については消費税が課税されないため、見積書に記載された金額をもって決定金額とします</w:t>
      </w:r>
      <w:r w:rsidR="00444CE0" w:rsidRPr="00A36064">
        <w:rPr>
          <w:rFonts w:hint="eastAsia"/>
        </w:rPr>
        <w:t>ので、消費税に係る課税事業者であるのか免税事業者であるかを問わず、契約希望金額を見積書に記載してください</w:t>
      </w:r>
      <w:r w:rsidRPr="00A36064">
        <w:rPr>
          <w:rFonts w:hint="eastAsia"/>
        </w:rPr>
        <w:t>。【</w:t>
      </w:r>
      <w:r w:rsidR="0050285B" w:rsidRPr="00A36064">
        <w:rPr>
          <w:rFonts w:hint="eastAsia"/>
        </w:rPr>
        <w:t>消費税が課税されない物件が含まれる場合に</w:t>
      </w:r>
      <w:r w:rsidRPr="00A36064">
        <w:rPr>
          <w:rFonts w:hint="eastAsia"/>
        </w:rPr>
        <w:t>記載】</w:t>
      </w:r>
    </w:p>
    <w:p w:rsidR="008702FF" w:rsidRPr="00A36064" w:rsidRDefault="008702FF" w:rsidP="008702FF">
      <w:pPr>
        <w:wordWrap/>
        <w:autoSpaceDE/>
        <w:autoSpaceDN/>
        <w:ind w:leftChars="14" w:left="239" w:hangingChars="100" w:hanging="210"/>
        <w:textAlignment w:val="baseline"/>
        <w:rPr>
          <w:rFonts w:hAnsi="ＭＳ 明朝" w:cs="ＭＳ明朝"/>
          <w:szCs w:val="21"/>
        </w:rPr>
      </w:pPr>
    </w:p>
    <w:p w:rsidR="008702FF" w:rsidRPr="00A36064" w:rsidRDefault="008702FF" w:rsidP="008702FF">
      <w:pPr>
        <w:rPr>
          <w:rFonts w:ascii="ＭＳ ゴシック" w:eastAsia="ＭＳ ゴシック" w:hAnsi="ＭＳ ゴシック"/>
        </w:rPr>
      </w:pPr>
      <w:r w:rsidRPr="00A36064">
        <w:rPr>
          <w:rFonts w:ascii="ＭＳ ゴシック" w:eastAsia="ＭＳ ゴシック" w:hAnsi="ＭＳ ゴシック" w:hint="eastAsia"/>
        </w:rPr>
        <w:t>【</w:t>
      </w:r>
      <w:r w:rsidRPr="00A36064">
        <w:rPr>
          <w:rFonts w:ascii="ＭＳ ゴシック" w:eastAsia="ＭＳ ゴシック" w:hAnsi="ＭＳ ゴシック" w:cs="ＭＳ明朝" w:hint="eastAsia"/>
          <w:szCs w:val="21"/>
        </w:rPr>
        <w:t>消費税が課税されない物件のみの場合</w:t>
      </w:r>
      <w:r w:rsidRPr="00A36064">
        <w:rPr>
          <w:rFonts w:ascii="ＭＳ ゴシック" w:eastAsia="ＭＳ ゴシック" w:hAnsi="ＭＳ ゴシック" w:hint="eastAsia"/>
        </w:rPr>
        <w:t>】</w:t>
      </w:r>
    </w:p>
    <w:p w:rsidR="008702FF" w:rsidRPr="00A36064" w:rsidRDefault="008702FF" w:rsidP="008702FF">
      <w:pPr>
        <w:ind w:left="420" w:hangingChars="200" w:hanging="420"/>
      </w:pPr>
      <w:r w:rsidRPr="00A36064">
        <w:rPr>
          <w:rFonts w:hint="eastAsia"/>
        </w:rPr>
        <w:t>※１　消費税に係る課税事業者であるのか免税事業者であるかを問わず、契約希望金額を見積書に記載してください。</w:t>
      </w:r>
    </w:p>
    <w:p w:rsidR="008702FF" w:rsidRPr="00A36064" w:rsidRDefault="008702FF" w:rsidP="008702FF">
      <w:pPr>
        <w:ind w:left="420" w:hangingChars="200" w:hanging="420"/>
      </w:pPr>
      <w:r w:rsidRPr="00A36064">
        <w:rPr>
          <w:rFonts w:hint="eastAsia"/>
        </w:rPr>
        <w:t>※２　契約額の決定に当たっては、見積書に記載された金額をもって決定金額とします。</w:t>
      </w:r>
    </w:p>
    <w:p w:rsidR="008702FF" w:rsidRPr="00A36064" w:rsidRDefault="008702FF" w:rsidP="008702FF">
      <w:pPr>
        <w:sectPr w:rsidR="008702FF" w:rsidRPr="00A36064" w:rsidSect="00722CE4">
          <w:footerReference w:type="even" r:id="rId9"/>
          <w:footerReference w:type="default" r:id="rId10"/>
          <w:pgSz w:w="11904" w:h="16836"/>
          <w:pgMar w:top="284" w:right="1508" w:bottom="284" w:left="1701" w:header="284" w:footer="284" w:gutter="0"/>
          <w:cols w:space="425"/>
          <w:docGrid w:type="linesAndChars" w:linePitch="335"/>
        </w:sectPr>
      </w:pPr>
    </w:p>
    <w:p w:rsidR="002D0AF7" w:rsidRPr="00A36064" w:rsidRDefault="008D4BB5" w:rsidP="008D4BB5">
      <w:r w:rsidRPr="00A36064">
        <w:rPr>
          <w:rFonts w:hint="eastAsia"/>
        </w:rPr>
        <w:lastRenderedPageBreak/>
        <w:t>（</w:t>
      </w:r>
      <w:r w:rsidR="00355A6C" w:rsidRPr="00A36064">
        <w:rPr>
          <w:rFonts w:hAnsi="Courier New" w:hint="eastAsia"/>
        </w:rPr>
        <w:t>様式</w:t>
      </w:r>
      <w:r w:rsidR="00452F1E" w:rsidRPr="00A36064">
        <w:rPr>
          <w:rFonts w:hint="eastAsia"/>
        </w:rPr>
        <w:t>５</w:t>
      </w:r>
      <w:r w:rsidRPr="00A36064">
        <w:rPr>
          <w:rFonts w:hint="eastAsia"/>
        </w:rPr>
        <w:t>）</w:t>
      </w:r>
    </w:p>
    <w:p w:rsidR="002D0AF7" w:rsidRPr="00A36064" w:rsidRDefault="008D4BB5" w:rsidP="008D4BB5">
      <w:pPr>
        <w:jc w:val="center"/>
        <w:rPr>
          <w:sz w:val="28"/>
          <w:szCs w:val="28"/>
        </w:rPr>
      </w:pPr>
      <w:r w:rsidRPr="00A36064">
        <w:rPr>
          <w:rFonts w:hAnsi="Courier New" w:hint="eastAsia"/>
          <w:sz w:val="28"/>
          <w:szCs w:val="28"/>
        </w:rPr>
        <w:t>誓</w:t>
      </w:r>
      <w:r w:rsidR="00896BA9" w:rsidRPr="00A36064">
        <w:rPr>
          <w:rFonts w:hAnsi="Courier New" w:hint="eastAsia"/>
          <w:sz w:val="28"/>
          <w:szCs w:val="28"/>
        </w:rPr>
        <w:t xml:space="preserve">　　</w:t>
      </w:r>
      <w:r w:rsidRPr="00A36064">
        <w:rPr>
          <w:rFonts w:hAnsi="Courier New" w:hint="eastAsia"/>
          <w:sz w:val="28"/>
          <w:szCs w:val="28"/>
        </w:rPr>
        <w:t>約</w:t>
      </w:r>
      <w:r w:rsidR="00896BA9" w:rsidRPr="00A36064">
        <w:rPr>
          <w:rFonts w:hAnsi="Courier New" w:hint="eastAsia"/>
          <w:sz w:val="28"/>
          <w:szCs w:val="28"/>
        </w:rPr>
        <w:t xml:space="preserve">　　</w:t>
      </w:r>
      <w:r w:rsidRPr="00A36064">
        <w:rPr>
          <w:rFonts w:hAnsi="Courier New" w:hint="eastAsia"/>
          <w:sz w:val="28"/>
          <w:szCs w:val="28"/>
        </w:rPr>
        <w:t>書</w:t>
      </w:r>
    </w:p>
    <w:p w:rsidR="002D0AF7" w:rsidRPr="00A36064" w:rsidRDefault="002D0AF7"/>
    <w:p w:rsidR="004C3204" w:rsidRPr="00A36064" w:rsidRDefault="004C3204"/>
    <w:p w:rsidR="004C3204" w:rsidRPr="00A36064" w:rsidRDefault="004C3204" w:rsidP="004C3204">
      <w:pPr>
        <w:jc w:val="right"/>
      </w:pPr>
      <w:r w:rsidRPr="00A36064">
        <w:rPr>
          <w:rFonts w:hint="eastAsia"/>
        </w:rPr>
        <w:t>平成　　年　　月　　日</w:t>
      </w:r>
    </w:p>
    <w:p w:rsidR="004C3204" w:rsidRPr="00A36064" w:rsidRDefault="004C3204"/>
    <w:p w:rsidR="004C3204" w:rsidRPr="00A36064" w:rsidRDefault="004C3204"/>
    <w:p w:rsidR="00396D11" w:rsidRPr="00A36064" w:rsidRDefault="00204BAB" w:rsidP="00204BAB">
      <w:pPr>
        <w:ind w:firstLineChars="100" w:firstLine="250"/>
        <w:rPr>
          <w:spacing w:val="20"/>
        </w:rPr>
      </w:pPr>
      <w:r w:rsidRPr="00A36064">
        <w:rPr>
          <w:rFonts w:hint="eastAsia"/>
          <w:spacing w:val="20"/>
        </w:rPr>
        <w:t xml:space="preserve">和歌山県知事　</w:t>
      </w:r>
      <w:r w:rsidR="00396D11" w:rsidRPr="00A36064">
        <w:rPr>
          <w:rFonts w:hint="eastAsia"/>
          <w:spacing w:val="20"/>
        </w:rPr>
        <w:t>様</w:t>
      </w:r>
    </w:p>
    <w:p w:rsidR="004C3204" w:rsidRPr="00A36064" w:rsidRDefault="004C3204"/>
    <w:p w:rsidR="00204BAB" w:rsidRPr="00A36064" w:rsidRDefault="00204BAB" w:rsidP="00204BAB">
      <w:pPr>
        <w:ind w:left="210"/>
      </w:pPr>
    </w:p>
    <w:p w:rsidR="00204BAB" w:rsidRPr="00A36064" w:rsidRDefault="00204BAB" w:rsidP="00204BAB">
      <w:pPr>
        <w:ind w:firstLineChars="1700" w:firstLine="3570"/>
        <w:jc w:val="left"/>
      </w:pPr>
      <w:r w:rsidRPr="00A36064">
        <w:rPr>
          <w:rFonts w:hint="eastAsia"/>
        </w:rPr>
        <w:t>住所（所在地）</w:t>
      </w:r>
    </w:p>
    <w:p w:rsidR="00204BAB" w:rsidRPr="00A36064" w:rsidRDefault="00204BAB" w:rsidP="00204BAB">
      <w:pPr>
        <w:ind w:firstLineChars="1700" w:firstLine="3570"/>
        <w:jc w:val="left"/>
      </w:pPr>
      <w:r w:rsidRPr="00A36064">
        <w:rPr>
          <w:rFonts w:hint="eastAsia"/>
        </w:rPr>
        <w:t>名称又は商号</w:t>
      </w:r>
    </w:p>
    <w:p w:rsidR="00204BAB" w:rsidRPr="00A36064" w:rsidRDefault="00204BAB" w:rsidP="00204BAB">
      <w:pPr>
        <w:ind w:firstLineChars="1700" w:firstLine="3570"/>
        <w:jc w:val="left"/>
      </w:pPr>
      <w:r w:rsidRPr="00A36064">
        <w:rPr>
          <w:rFonts w:hint="eastAsia"/>
        </w:rPr>
        <w:t>代表者氏名　　　　　　　　　　　　　　　　　印</w:t>
      </w:r>
    </w:p>
    <w:p w:rsidR="00204BAB" w:rsidRPr="00A36064" w:rsidRDefault="00204BAB" w:rsidP="00204BAB">
      <w:pPr>
        <w:ind w:left="210"/>
      </w:pPr>
    </w:p>
    <w:p w:rsidR="004C3204" w:rsidRPr="00A36064" w:rsidRDefault="004C3204"/>
    <w:p w:rsidR="004C3204" w:rsidRPr="00A36064" w:rsidRDefault="00C25DB5">
      <w:pPr>
        <w:rPr>
          <w:rFonts w:hAnsi="ＭＳ 明朝" w:cs="ＭＳ明朝"/>
          <w:szCs w:val="21"/>
        </w:rPr>
      </w:pPr>
      <w:r w:rsidRPr="00A36064">
        <w:rPr>
          <w:rFonts w:hint="eastAsia"/>
        </w:rPr>
        <w:t xml:space="preserve">　私は、</w:t>
      </w:r>
      <w:r w:rsidR="00B675E2" w:rsidRPr="00A36064">
        <w:rPr>
          <w:rFonts w:hint="eastAsia"/>
        </w:rPr>
        <w:t>本庁舎</w:t>
      </w:r>
      <w:r w:rsidR="00E74774" w:rsidRPr="00A36064">
        <w:rPr>
          <w:rFonts w:hint="eastAsia"/>
        </w:rPr>
        <w:t>に設置する</w:t>
      </w:r>
      <w:r w:rsidR="004C3204" w:rsidRPr="00A36064">
        <w:rPr>
          <w:rFonts w:hint="eastAsia"/>
        </w:rPr>
        <w:t>自動販売機</w:t>
      </w:r>
      <w:r w:rsidR="00204BAB" w:rsidRPr="00A36064">
        <w:rPr>
          <w:rFonts w:hAnsi="ＭＳ 明朝" w:cs="ＭＳ明朝" w:hint="eastAsia"/>
          <w:szCs w:val="21"/>
        </w:rPr>
        <w:t>設置事業者の</w:t>
      </w:r>
      <w:r w:rsidR="00E74774" w:rsidRPr="00A36064">
        <w:rPr>
          <w:rFonts w:hAnsi="ＭＳ 明朝" w:cs="ＭＳ明朝" w:hint="eastAsia"/>
          <w:szCs w:val="21"/>
        </w:rPr>
        <w:t>応募</w:t>
      </w:r>
      <w:r w:rsidR="00204BAB" w:rsidRPr="00A36064">
        <w:rPr>
          <w:rFonts w:hAnsi="ＭＳ 明朝" w:cs="ＭＳ明朝" w:hint="eastAsia"/>
          <w:szCs w:val="21"/>
        </w:rPr>
        <w:t>に当たり、</w:t>
      </w:r>
      <w:r w:rsidR="009B1EA7" w:rsidRPr="00A36064">
        <w:rPr>
          <w:rFonts w:hAnsi="ＭＳ 明朝" w:cs="ＭＳ明朝" w:hint="eastAsia"/>
          <w:szCs w:val="21"/>
        </w:rPr>
        <w:t>下記の</w:t>
      </w:r>
      <w:r w:rsidR="0064633C" w:rsidRPr="00A36064">
        <w:rPr>
          <w:rFonts w:hAnsi="ＭＳ 明朝" w:cs="ＭＳ明朝" w:hint="eastAsia"/>
          <w:szCs w:val="21"/>
        </w:rPr>
        <w:t>事項を</w:t>
      </w:r>
      <w:r w:rsidR="00896BA9" w:rsidRPr="00A36064">
        <w:rPr>
          <w:rFonts w:hAnsi="ＭＳ 明朝" w:cs="ＭＳ明朝" w:hint="eastAsia"/>
          <w:szCs w:val="21"/>
        </w:rPr>
        <w:t>誓約</w:t>
      </w:r>
      <w:r w:rsidR="0064633C" w:rsidRPr="00A36064">
        <w:rPr>
          <w:rFonts w:hAnsi="ＭＳ 明朝" w:cs="ＭＳ明朝" w:hint="eastAsia"/>
          <w:szCs w:val="21"/>
        </w:rPr>
        <w:t>します。</w:t>
      </w:r>
    </w:p>
    <w:p w:rsidR="0064633C" w:rsidRPr="00A36064" w:rsidRDefault="0064633C">
      <w:pPr>
        <w:rPr>
          <w:rFonts w:hAnsi="ＭＳ 明朝" w:cs="ＭＳ明朝"/>
          <w:szCs w:val="21"/>
        </w:rPr>
      </w:pPr>
    </w:p>
    <w:p w:rsidR="0064633C" w:rsidRPr="00A36064" w:rsidRDefault="0064633C" w:rsidP="0064633C">
      <w:pPr>
        <w:jc w:val="center"/>
      </w:pPr>
      <w:r w:rsidRPr="00A36064">
        <w:rPr>
          <w:rFonts w:hAnsi="ＭＳ 明朝" w:cs="ＭＳ明朝" w:hint="eastAsia"/>
          <w:szCs w:val="21"/>
        </w:rPr>
        <w:t>記</w:t>
      </w:r>
    </w:p>
    <w:p w:rsidR="004C3204" w:rsidRPr="00A36064" w:rsidRDefault="004C3204"/>
    <w:p w:rsidR="008D4BB5" w:rsidRPr="00A36064" w:rsidRDefault="008D4BB5" w:rsidP="008D4BB5">
      <w:pPr>
        <w:wordWrap/>
        <w:autoSpaceDE/>
        <w:autoSpaceDN/>
        <w:ind w:leftChars="100" w:left="525" w:hangingChars="150" w:hanging="315"/>
        <w:textAlignment w:val="baseline"/>
        <w:rPr>
          <w:color w:val="000000"/>
          <w:spacing w:val="16"/>
          <w:szCs w:val="21"/>
        </w:rPr>
      </w:pPr>
      <w:r w:rsidRPr="00A36064">
        <w:rPr>
          <w:rFonts w:hAnsi="ＭＳ 明朝" w:cs="ＭＳ 明朝"/>
          <w:color w:val="000000"/>
          <w:szCs w:val="21"/>
        </w:rPr>
        <w:t>(</w:t>
      </w:r>
      <w:r w:rsidRPr="00A36064">
        <w:rPr>
          <w:rFonts w:ascii="Times New Roman" w:hAnsi="Times New Roman"/>
          <w:color w:val="000000"/>
          <w:szCs w:val="21"/>
        </w:rPr>
        <w:t>1</w:t>
      </w:r>
      <w:r w:rsidRPr="00A36064">
        <w:rPr>
          <w:rFonts w:hAnsi="ＭＳ 明朝" w:cs="ＭＳ 明朝"/>
          <w:color w:val="000000"/>
          <w:szCs w:val="21"/>
        </w:rPr>
        <w:t>)</w:t>
      </w:r>
      <w:r w:rsidRPr="00A36064">
        <w:rPr>
          <w:rFonts w:hAnsi="ＭＳ 明朝" w:cs="ＭＳ 明朝" w:hint="eastAsia"/>
          <w:color w:val="000000"/>
          <w:szCs w:val="21"/>
        </w:rPr>
        <w:t xml:space="preserve">　</w:t>
      </w:r>
      <w:r w:rsidR="009539E6" w:rsidRPr="00A36064">
        <w:rPr>
          <w:rFonts w:hAnsi="ＭＳ 明朝" w:cs="ＭＳ 明朝" w:hint="eastAsia"/>
          <w:color w:val="000000"/>
          <w:szCs w:val="21"/>
        </w:rPr>
        <w:t>応募</w:t>
      </w:r>
      <w:r w:rsidR="009539E6" w:rsidRPr="00A36064">
        <w:rPr>
          <w:rFonts w:ascii="Times New Roman" w:hAnsi="Times New Roman" w:cs="ＭＳ 明朝" w:hint="eastAsia"/>
          <w:color w:val="000000"/>
          <w:szCs w:val="21"/>
        </w:rPr>
        <w:t>申込</w:t>
      </w:r>
      <w:r w:rsidR="00204BAB" w:rsidRPr="00A36064">
        <w:rPr>
          <w:rFonts w:ascii="Times New Roman" w:hAnsi="Times New Roman" w:cs="ＭＳ 明朝" w:hint="eastAsia"/>
          <w:color w:val="000000"/>
          <w:szCs w:val="21"/>
        </w:rPr>
        <w:t>書の提出に際し、自動販売機設置事業者</w:t>
      </w:r>
      <w:r w:rsidR="00D47039" w:rsidRPr="00A36064">
        <w:rPr>
          <w:rFonts w:ascii="Times New Roman" w:hAnsi="Times New Roman" w:cs="ＭＳ 明朝" w:hint="eastAsia"/>
          <w:color w:val="000000"/>
          <w:szCs w:val="21"/>
        </w:rPr>
        <w:t>募集要項について十分理解し、承知の上で申し込み、参加します。</w:t>
      </w:r>
    </w:p>
    <w:p w:rsidR="007A5B94" w:rsidRPr="00A36064" w:rsidRDefault="007A5B94" w:rsidP="00BB4DCC">
      <w:pPr>
        <w:wordWrap/>
        <w:autoSpaceDE/>
        <w:autoSpaceDN/>
        <w:spacing w:beforeLines="50" w:before="167"/>
        <w:ind w:leftChars="100" w:left="525" w:hangingChars="150" w:hanging="315"/>
        <w:textAlignment w:val="baseline"/>
        <w:rPr>
          <w:rFonts w:ascii="Times New Roman" w:hAnsi="Times New Roman"/>
          <w:color w:val="000000"/>
          <w:szCs w:val="21"/>
        </w:rPr>
      </w:pPr>
      <w:r w:rsidRPr="00A36064">
        <w:rPr>
          <w:rFonts w:hAnsi="ＭＳ 明朝" w:cs="ＭＳ 明朝"/>
          <w:color w:val="000000"/>
          <w:szCs w:val="21"/>
        </w:rPr>
        <w:t>(</w:t>
      </w:r>
      <w:r w:rsidRPr="00A36064">
        <w:rPr>
          <w:rFonts w:ascii="Times New Roman" w:hAnsi="Times New Roman"/>
          <w:color w:val="000000"/>
          <w:szCs w:val="21"/>
        </w:rPr>
        <w:t>2</w:t>
      </w:r>
      <w:r w:rsidRPr="00A36064">
        <w:rPr>
          <w:rFonts w:hAnsi="ＭＳ 明朝" w:cs="ＭＳ 明朝"/>
          <w:color w:val="000000"/>
          <w:szCs w:val="21"/>
        </w:rPr>
        <w:t>)</w:t>
      </w:r>
      <w:r w:rsidRPr="00A36064">
        <w:rPr>
          <w:rFonts w:hAnsi="ＭＳ 明朝" w:cs="ＭＳ 明朝" w:hint="eastAsia"/>
          <w:color w:val="000000"/>
          <w:szCs w:val="21"/>
        </w:rPr>
        <w:t xml:space="preserve">　</w:t>
      </w:r>
      <w:r w:rsidR="00D47039" w:rsidRPr="00A36064">
        <w:rPr>
          <w:rFonts w:ascii="Times New Roman" w:hAnsi="Times New Roman" w:cs="ＭＳ 明朝" w:hint="eastAsia"/>
          <w:color w:val="000000"/>
          <w:szCs w:val="21"/>
        </w:rPr>
        <w:t>自動販売機設置事業者募集要項の「</w:t>
      </w:r>
      <w:r w:rsidR="00D47039" w:rsidRPr="00A36064">
        <w:rPr>
          <w:rFonts w:hAnsi="ＭＳ 明朝" w:cs="ＭＳ 明朝" w:hint="eastAsia"/>
          <w:color w:val="000000"/>
          <w:szCs w:val="21"/>
        </w:rPr>
        <w:t>応募資格要件</w:t>
      </w:r>
      <w:r w:rsidR="00D47039" w:rsidRPr="00A36064">
        <w:rPr>
          <w:rFonts w:ascii="Times New Roman" w:hAnsi="Times New Roman" w:cs="ＭＳ 明朝" w:hint="eastAsia"/>
          <w:color w:val="000000"/>
          <w:szCs w:val="21"/>
        </w:rPr>
        <w:t>」に定める必要な資格を有します。</w:t>
      </w:r>
    </w:p>
    <w:p w:rsidR="00D47039" w:rsidRPr="00A36064" w:rsidRDefault="00D47039" w:rsidP="00D47039">
      <w:pPr>
        <w:wordWrap/>
        <w:autoSpaceDE/>
        <w:autoSpaceDN/>
        <w:spacing w:beforeLines="50" w:before="167"/>
        <w:ind w:leftChars="100" w:left="525" w:hangingChars="150" w:hanging="315"/>
        <w:textAlignment w:val="baseline"/>
        <w:rPr>
          <w:rFonts w:ascii="Times New Roman" w:hAnsi="Times New Roman"/>
          <w:color w:val="000000"/>
          <w:szCs w:val="21"/>
        </w:rPr>
      </w:pPr>
      <w:r w:rsidRPr="00A36064">
        <w:rPr>
          <w:rFonts w:hAnsi="ＭＳ 明朝" w:cs="ＭＳ 明朝"/>
          <w:color w:val="000000"/>
          <w:szCs w:val="21"/>
        </w:rPr>
        <w:t>(</w:t>
      </w:r>
      <w:r w:rsidRPr="00A36064">
        <w:rPr>
          <w:rFonts w:ascii="Times New Roman" w:hAnsi="Times New Roman" w:hint="eastAsia"/>
          <w:color w:val="000000"/>
          <w:szCs w:val="21"/>
        </w:rPr>
        <w:t>3</w:t>
      </w:r>
      <w:r w:rsidRPr="00A36064">
        <w:rPr>
          <w:rFonts w:hAnsi="ＭＳ 明朝" w:cs="ＭＳ 明朝"/>
          <w:color w:val="000000"/>
          <w:szCs w:val="21"/>
        </w:rPr>
        <w:t>)</w:t>
      </w:r>
      <w:r w:rsidRPr="00A36064">
        <w:rPr>
          <w:rFonts w:hAnsi="ＭＳ 明朝" w:cs="ＭＳ 明朝" w:hint="eastAsia"/>
          <w:color w:val="000000"/>
          <w:szCs w:val="21"/>
        </w:rPr>
        <w:t xml:space="preserve">　</w:t>
      </w:r>
      <w:r w:rsidRPr="00A36064">
        <w:rPr>
          <w:rFonts w:ascii="Times New Roman" w:hAnsi="Times New Roman" w:cs="ＭＳ 明朝" w:hint="eastAsia"/>
          <w:color w:val="000000"/>
          <w:szCs w:val="21"/>
        </w:rPr>
        <w:t>提出した書類に、虚偽又は不正はありません。</w:t>
      </w:r>
    </w:p>
    <w:p w:rsidR="00D47039" w:rsidRPr="00A36064" w:rsidRDefault="00D47039" w:rsidP="00D47039">
      <w:pPr>
        <w:wordWrap/>
        <w:autoSpaceDE/>
        <w:autoSpaceDN/>
        <w:spacing w:beforeLines="50" w:before="167"/>
        <w:ind w:leftChars="100" w:left="525" w:hangingChars="150" w:hanging="315"/>
        <w:textAlignment w:val="baseline"/>
        <w:rPr>
          <w:rFonts w:ascii="Times New Roman" w:hAnsi="Times New Roman"/>
          <w:color w:val="000000"/>
          <w:szCs w:val="21"/>
        </w:rPr>
      </w:pPr>
      <w:r w:rsidRPr="00A36064">
        <w:rPr>
          <w:rFonts w:hAnsi="ＭＳ 明朝" w:cs="ＭＳ 明朝"/>
          <w:color w:val="000000"/>
          <w:szCs w:val="21"/>
        </w:rPr>
        <w:t>(</w:t>
      </w:r>
      <w:r w:rsidRPr="00A36064">
        <w:rPr>
          <w:rFonts w:ascii="Times New Roman" w:hAnsi="Times New Roman" w:hint="eastAsia"/>
          <w:color w:val="000000"/>
          <w:szCs w:val="21"/>
        </w:rPr>
        <w:t>4</w:t>
      </w:r>
      <w:r w:rsidRPr="00A36064">
        <w:rPr>
          <w:rFonts w:hAnsi="ＭＳ 明朝" w:cs="ＭＳ 明朝"/>
          <w:color w:val="000000"/>
          <w:szCs w:val="21"/>
        </w:rPr>
        <w:t>)</w:t>
      </w:r>
      <w:r w:rsidR="00FF102E" w:rsidRPr="00A36064">
        <w:rPr>
          <w:rFonts w:hAnsi="ＭＳ 明朝" w:cs="ＭＳ 明朝" w:hint="eastAsia"/>
          <w:color w:val="000000"/>
          <w:szCs w:val="21"/>
        </w:rPr>
        <w:t xml:space="preserve">  </w:t>
      </w:r>
      <w:r w:rsidRPr="00A36064">
        <w:rPr>
          <w:rFonts w:ascii="Times New Roman" w:hAnsi="Times New Roman" w:cs="ＭＳ 明朝" w:hint="eastAsia"/>
          <w:color w:val="000000"/>
          <w:szCs w:val="21"/>
        </w:rPr>
        <w:t>設置事業者に決定した場合、和歌山県ホームページに設置事業者名及び</w:t>
      </w:r>
      <w:r w:rsidR="008927AD" w:rsidRPr="00A36064">
        <w:rPr>
          <w:rFonts w:hAnsi="Courier New" w:hint="eastAsia"/>
        </w:rPr>
        <w:t>決定金額</w:t>
      </w:r>
      <w:r w:rsidRPr="00A36064">
        <w:rPr>
          <w:rFonts w:ascii="Times New Roman" w:hAnsi="Times New Roman" w:cs="ＭＳ 明朝" w:hint="eastAsia"/>
          <w:color w:val="000000"/>
          <w:szCs w:val="21"/>
        </w:rPr>
        <w:t>を掲載することに同意します。</w:t>
      </w:r>
    </w:p>
    <w:p w:rsidR="00FF102E" w:rsidRPr="00A36064" w:rsidRDefault="00FF102E" w:rsidP="00FF102E">
      <w:pPr>
        <w:wordWrap/>
        <w:autoSpaceDE/>
        <w:autoSpaceDN/>
        <w:spacing w:beforeLines="50" w:before="167"/>
        <w:ind w:leftChars="100" w:left="525" w:hangingChars="150" w:hanging="315"/>
        <w:textAlignment w:val="baseline"/>
        <w:rPr>
          <w:rFonts w:ascii="Times New Roman" w:hAnsi="Times New Roman"/>
          <w:color w:val="000000"/>
          <w:szCs w:val="21"/>
        </w:rPr>
      </w:pPr>
      <w:r w:rsidRPr="00A36064">
        <w:rPr>
          <w:rFonts w:hAnsi="ＭＳ 明朝" w:cs="ＭＳ 明朝"/>
          <w:color w:val="000000"/>
          <w:szCs w:val="21"/>
        </w:rPr>
        <w:t>(</w:t>
      </w:r>
      <w:r w:rsidRPr="00A36064">
        <w:rPr>
          <w:rFonts w:ascii="Times New Roman" w:hAnsi="Times New Roman" w:hint="eastAsia"/>
          <w:color w:val="000000"/>
          <w:szCs w:val="21"/>
        </w:rPr>
        <w:t>5</w:t>
      </w:r>
      <w:r w:rsidRPr="00A36064">
        <w:rPr>
          <w:rFonts w:hAnsi="ＭＳ 明朝" w:cs="ＭＳ 明朝"/>
          <w:color w:val="000000"/>
          <w:szCs w:val="21"/>
        </w:rPr>
        <w:t>)</w:t>
      </w:r>
      <w:r w:rsidRPr="00A36064">
        <w:rPr>
          <w:rFonts w:hAnsi="ＭＳ 明朝" w:cs="ＭＳ 明朝" w:hint="eastAsia"/>
          <w:color w:val="000000"/>
          <w:szCs w:val="21"/>
        </w:rPr>
        <w:t xml:space="preserve">　</w:t>
      </w:r>
      <w:r w:rsidRPr="00A36064">
        <w:rPr>
          <w:rFonts w:hint="eastAsia"/>
        </w:rPr>
        <w:t>応募</w:t>
      </w:r>
      <w:r w:rsidRPr="00A36064">
        <w:rPr>
          <w:rFonts w:ascii="Times New Roman" w:hAnsi="Times New Roman" w:cs="ＭＳ 明朝" w:hint="eastAsia"/>
          <w:color w:val="000000"/>
          <w:szCs w:val="21"/>
        </w:rPr>
        <w:t>資格</w:t>
      </w:r>
      <w:r w:rsidR="00AD452D" w:rsidRPr="00A36064">
        <w:rPr>
          <w:rFonts w:ascii="Times New Roman" w:hAnsi="Times New Roman" w:cs="ＭＳ 明朝" w:hint="eastAsia"/>
          <w:color w:val="000000"/>
          <w:szCs w:val="21"/>
        </w:rPr>
        <w:t>要件の</w:t>
      </w:r>
      <w:r w:rsidRPr="00A36064">
        <w:rPr>
          <w:rFonts w:ascii="Times New Roman" w:hAnsi="Times New Roman" w:cs="ＭＳ 明朝" w:hint="eastAsia"/>
          <w:color w:val="000000"/>
          <w:szCs w:val="21"/>
        </w:rPr>
        <w:t>審査のため、</w:t>
      </w:r>
      <w:r w:rsidR="00AD452D" w:rsidRPr="00A36064">
        <w:rPr>
          <w:rFonts w:ascii="Times New Roman" w:hAnsi="Times New Roman" w:cs="ＭＳ 明朝" w:hint="eastAsia"/>
          <w:color w:val="000000"/>
          <w:szCs w:val="21"/>
        </w:rPr>
        <w:t>提出書類の</w:t>
      </w:r>
      <w:r w:rsidRPr="00A36064">
        <w:rPr>
          <w:rFonts w:ascii="Times New Roman" w:hAnsi="Times New Roman" w:cs="ＭＳ 明朝" w:hint="eastAsia"/>
          <w:color w:val="000000"/>
          <w:szCs w:val="21"/>
        </w:rPr>
        <w:t>役員等一覧に記載されている者について、</w:t>
      </w:r>
      <w:r w:rsidR="00AD452D" w:rsidRPr="00A36064">
        <w:rPr>
          <w:rFonts w:ascii="Times New Roman" w:hAnsi="Times New Roman" w:cs="ＭＳ 明朝" w:hint="eastAsia"/>
          <w:color w:val="000000"/>
          <w:szCs w:val="21"/>
        </w:rPr>
        <w:t>役職名、氏名及び生年月日</w:t>
      </w:r>
      <w:r w:rsidR="001C7EE5" w:rsidRPr="00A36064">
        <w:rPr>
          <w:rFonts w:ascii="Times New Roman" w:hAnsi="Times New Roman" w:cs="ＭＳ 明朝" w:hint="eastAsia"/>
          <w:color w:val="000000"/>
          <w:szCs w:val="21"/>
        </w:rPr>
        <w:t>など</w:t>
      </w:r>
      <w:r w:rsidR="00AD452D" w:rsidRPr="00A36064">
        <w:rPr>
          <w:rFonts w:ascii="Times New Roman" w:hAnsi="Times New Roman" w:cs="ＭＳ 明朝" w:hint="eastAsia"/>
          <w:color w:val="000000"/>
          <w:szCs w:val="21"/>
        </w:rPr>
        <w:t>の個人情報を</w:t>
      </w:r>
      <w:r w:rsidRPr="00A36064">
        <w:rPr>
          <w:rFonts w:ascii="Times New Roman" w:hAnsi="Times New Roman" w:cs="ＭＳ 明朝" w:hint="eastAsia"/>
          <w:color w:val="000000"/>
          <w:szCs w:val="21"/>
        </w:rPr>
        <w:t>警察</w:t>
      </w:r>
      <w:r w:rsidR="00AD452D" w:rsidRPr="00A36064">
        <w:rPr>
          <w:rFonts w:ascii="Times New Roman" w:hAnsi="Times New Roman" w:cs="ＭＳ 明朝" w:hint="eastAsia"/>
          <w:color w:val="000000"/>
          <w:szCs w:val="21"/>
        </w:rPr>
        <w:t>に提供することについて同意します。</w:t>
      </w:r>
    </w:p>
    <w:p w:rsidR="00AD452D" w:rsidRPr="00A36064" w:rsidRDefault="00AD452D" w:rsidP="00AD452D">
      <w:pPr>
        <w:wordWrap/>
        <w:autoSpaceDE/>
        <w:autoSpaceDN/>
        <w:spacing w:beforeLines="50" w:before="167"/>
        <w:ind w:leftChars="100" w:left="525" w:hangingChars="150" w:hanging="315"/>
        <w:textAlignment w:val="baseline"/>
        <w:rPr>
          <w:rFonts w:ascii="Times New Roman" w:hAnsi="Times New Roman"/>
          <w:color w:val="000000"/>
          <w:szCs w:val="21"/>
        </w:rPr>
      </w:pPr>
      <w:r w:rsidRPr="00A36064">
        <w:rPr>
          <w:rFonts w:hAnsi="ＭＳ 明朝" w:cs="ＭＳ 明朝"/>
          <w:color w:val="000000"/>
          <w:szCs w:val="21"/>
        </w:rPr>
        <w:t>(</w:t>
      </w:r>
      <w:r w:rsidRPr="00A36064">
        <w:rPr>
          <w:rFonts w:ascii="Times New Roman" w:hAnsi="Times New Roman" w:hint="eastAsia"/>
          <w:color w:val="000000"/>
          <w:szCs w:val="21"/>
        </w:rPr>
        <w:t>6</w:t>
      </w:r>
      <w:r w:rsidRPr="00A36064">
        <w:rPr>
          <w:rFonts w:hAnsi="ＭＳ 明朝" w:cs="ＭＳ 明朝"/>
          <w:color w:val="000000"/>
          <w:szCs w:val="21"/>
        </w:rPr>
        <w:t>)</w:t>
      </w:r>
      <w:r w:rsidRPr="00A36064">
        <w:rPr>
          <w:rFonts w:hAnsi="ＭＳ 明朝" w:cs="ＭＳ 明朝" w:hint="eastAsia"/>
          <w:color w:val="000000"/>
          <w:szCs w:val="21"/>
        </w:rPr>
        <w:t xml:space="preserve">　この誓約が虚偽であり、又は誓約に反したことにより、この契約が解除され、</w:t>
      </w:r>
      <w:r w:rsidR="00EE6051" w:rsidRPr="00A36064">
        <w:rPr>
          <w:rFonts w:hAnsi="ＭＳ 明朝" w:cs="ＭＳ 明朝" w:hint="eastAsia"/>
          <w:color w:val="000000"/>
          <w:szCs w:val="21"/>
        </w:rPr>
        <w:t>当方が不利益を被ることとなっても、異議は一切申し立てません。</w:t>
      </w:r>
    </w:p>
    <w:p w:rsidR="00904317" w:rsidRPr="00A36064" w:rsidRDefault="00904317" w:rsidP="00904317">
      <w:pPr>
        <w:wordWrap/>
        <w:autoSpaceDE/>
        <w:autoSpaceDN/>
        <w:spacing w:beforeLines="50" w:before="167"/>
        <w:ind w:leftChars="100" w:left="525" w:hangingChars="150" w:hanging="315"/>
        <w:textAlignment w:val="baseline"/>
        <w:rPr>
          <w:rFonts w:ascii="Times New Roman" w:hAnsi="Times New Roman"/>
          <w:color w:val="000000"/>
          <w:szCs w:val="21"/>
        </w:rPr>
      </w:pPr>
      <w:r w:rsidRPr="00A36064">
        <w:rPr>
          <w:rFonts w:hAnsi="ＭＳ 明朝" w:cs="ＭＳ 明朝"/>
          <w:color w:val="000000"/>
          <w:szCs w:val="21"/>
        </w:rPr>
        <w:t>(</w:t>
      </w:r>
      <w:r w:rsidRPr="00A36064">
        <w:rPr>
          <w:rFonts w:ascii="Times New Roman" w:hAnsi="Times New Roman" w:hint="eastAsia"/>
          <w:color w:val="000000"/>
          <w:szCs w:val="21"/>
        </w:rPr>
        <w:t>7</w:t>
      </w:r>
      <w:r w:rsidRPr="00A36064">
        <w:rPr>
          <w:rFonts w:hAnsi="ＭＳ 明朝" w:cs="ＭＳ 明朝"/>
          <w:color w:val="000000"/>
          <w:szCs w:val="21"/>
        </w:rPr>
        <w:t>)</w:t>
      </w:r>
      <w:r w:rsidRPr="00A36064">
        <w:rPr>
          <w:rFonts w:hAnsi="ＭＳ 明朝" w:cs="ＭＳ 明朝" w:hint="eastAsia"/>
          <w:color w:val="000000"/>
          <w:szCs w:val="21"/>
        </w:rPr>
        <w:t xml:space="preserve">　和歌山県が応募資格要件の該当性の判断のために調査を要すると判断した場合、その調査に協力し、これに必要と判断する資料を提出します。</w:t>
      </w:r>
    </w:p>
    <w:p w:rsidR="00997246" w:rsidRPr="00A36064" w:rsidRDefault="00997246" w:rsidP="0064633C">
      <w:pPr>
        <w:ind w:left="210"/>
        <w:rPr>
          <w:rFonts w:hAnsi="ＭＳ 明朝" w:cs="ＭＳ 明朝"/>
          <w:color w:val="000000"/>
          <w:szCs w:val="21"/>
        </w:rPr>
      </w:pPr>
    </w:p>
    <w:p w:rsidR="001747D2" w:rsidRPr="00A36064" w:rsidRDefault="001747D2" w:rsidP="0064633C">
      <w:pPr>
        <w:ind w:left="210"/>
        <w:rPr>
          <w:rFonts w:hAnsi="ＭＳ 明朝" w:cs="ＭＳ 明朝"/>
          <w:color w:val="000000"/>
          <w:szCs w:val="21"/>
        </w:rPr>
      </w:pPr>
    </w:p>
    <w:p w:rsidR="00A36064" w:rsidRPr="00A36064" w:rsidRDefault="00A36064" w:rsidP="00A36064">
      <w:pPr>
        <w:rPr>
          <w:rFonts w:hAnsi="ＭＳ 明朝" w:cs="ＭＳ 明朝"/>
          <w:color w:val="000000"/>
          <w:szCs w:val="21"/>
        </w:rPr>
      </w:pPr>
    </w:p>
    <w:sectPr w:rsidR="00A36064" w:rsidRPr="00A36064">
      <w:footerReference w:type="even" r:id="rId11"/>
      <w:footerReference w:type="default" r:id="rId12"/>
      <w:pgSz w:w="11904" w:h="16836"/>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E3" w:rsidRDefault="002F5DE3">
      <w:r>
        <w:separator/>
      </w:r>
    </w:p>
  </w:endnote>
  <w:endnote w:type="continuationSeparator" w:id="0">
    <w:p w:rsidR="002F5DE3" w:rsidRDefault="002F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inherit">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E3" w:rsidRDefault="002F5DE3"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DE3" w:rsidRDefault="002F5D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E3" w:rsidRDefault="002F5DE3"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D555E">
      <w:rPr>
        <w:rStyle w:val="a8"/>
        <w:noProof/>
      </w:rPr>
      <w:t>1</w:t>
    </w:r>
    <w:r>
      <w:rPr>
        <w:rStyle w:val="a8"/>
      </w:rPr>
      <w:fldChar w:fldCharType="end"/>
    </w:r>
  </w:p>
  <w:p w:rsidR="002F5DE3" w:rsidRDefault="002F5D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E3" w:rsidRDefault="002F5DE3"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DE3" w:rsidRDefault="002F5DE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E3" w:rsidRDefault="002F5DE3"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D555E">
      <w:rPr>
        <w:rStyle w:val="a8"/>
        <w:noProof/>
      </w:rPr>
      <w:t>5</w:t>
    </w:r>
    <w:r>
      <w:rPr>
        <w:rStyle w:val="a8"/>
      </w:rPr>
      <w:fldChar w:fldCharType="end"/>
    </w:r>
  </w:p>
  <w:p w:rsidR="002F5DE3" w:rsidRDefault="002F5D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E3" w:rsidRDefault="002F5DE3">
      <w:r>
        <w:separator/>
      </w:r>
    </w:p>
  </w:footnote>
  <w:footnote w:type="continuationSeparator" w:id="0">
    <w:p w:rsidR="002F5DE3" w:rsidRDefault="002F5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7714DB"/>
    <w:multiLevelType w:val="hybridMultilevel"/>
    <w:tmpl w:val="4A7CD470"/>
    <w:lvl w:ilvl="0" w:tplc="1A0E00C8">
      <w:start w:val="9"/>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14355E91"/>
    <w:multiLevelType w:val="hybridMultilevel"/>
    <w:tmpl w:val="17F8EFF0"/>
    <w:lvl w:ilvl="0" w:tplc="EA1AACFE">
      <w:start w:val="5"/>
      <w:numFmt w:val="decimal"/>
      <w:lvlText w:val="(%1)"/>
      <w:lvlJc w:val="left"/>
      <w:pPr>
        <w:tabs>
          <w:tab w:val="num" w:pos="945"/>
        </w:tabs>
        <w:ind w:left="945" w:hanging="525"/>
      </w:pPr>
      <w:rPr>
        <w:rFonts w:hAnsi="ＭＳ 明朝"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16D22012"/>
    <w:multiLevelType w:val="hybridMultilevel"/>
    <w:tmpl w:val="3BD01AA4"/>
    <w:lvl w:ilvl="0" w:tplc="155A880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5A51004"/>
    <w:multiLevelType w:val="hybridMultilevel"/>
    <w:tmpl w:val="E1CAB222"/>
    <w:lvl w:ilvl="0" w:tplc="113699E8">
      <w:start w:val="5"/>
      <w:numFmt w:val="decimalEnclosedCircle"/>
      <w:lvlText w:val="%1"/>
      <w:lvlJc w:val="left"/>
      <w:pPr>
        <w:tabs>
          <w:tab w:val="num" w:pos="990"/>
        </w:tabs>
        <w:ind w:left="990" w:hanging="360"/>
      </w:pPr>
      <w:rPr>
        <w:rFonts w:ascii="Times New Roman" w:hAnsi="Times New Roman" w:cs="ＭＳ 明朝" w:hint="default"/>
        <w:color w:val="00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nsid w:val="6F82285D"/>
    <w:multiLevelType w:val="hybridMultilevel"/>
    <w:tmpl w:val="8C56364E"/>
    <w:lvl w:ilvl="0" w:tplc="56569CCA">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162153D"/>
    <w:multiLevelType w:val="hybridMultilevel"/>
    <w:tmpl w:val="1F06B3C4"/>
    <w:lvl w:ilvl="0" w:tplc="023615F8">
      <w:start w:val="5"/>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75DD6421"/>
    <w:multiLevelType w:val="hybridMultilevel"/>
    <w:tmpl w:val="B69631BC"/>
    <w:lvl w:ilvl="0" w:tplc="5DEEDE74">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19"/>
  </w:num>
  <w:num w:numId="3">
    <w:abstractNumId w:val="7"/>
  </w:num>
  <w:num w:numId="4">
    <w:abstractNumId w:val="10"/>
  </w:num>
  <w:num w:numId="5">
    <w:abstractNumId w:val="8"/>
  </w:num>
  <w:num w:numId="6">
    <w:abstractNumId w:val="9"/>
  </w:num>
  <w:num w:numId="7">
    <w:abstractNumId w:val="2"/>
  </w:num>
  <w:num w:numId="8">
    <w:abstractNumId w:val="13"/>
  </w:num>
  <w:num w:numId="9">
    <w:abstractNumId w:val="15"/>
  </w:num>
  <w:num w:numId="10">
    <w:abstractNumId w:val="12"/>
  </w:num>
  <w:num w:numId="11">
    <w:abstractNumId w:val="18"/>
  </w:num>
  <w:num w:numId="12">
    <w:abstractNumId w:val="5"/>
  </w:num>
  <w:num w:numId="13">
    <w:abstractNumId w:val="16"/>
  </w:num>
  <w:num w:numId="14">
    <w:abstractNumId w:val="0"/>
  </w:num>
  <w:num w:numId="15">
    <w:abstractNumId w:val="14"/>
  </w:num>
  <w:num w:numId="16">
    <w:abstractNumId w:val="20"/>
  </w:num>
  <w:num w:numId="17">
    <w:abstractNumId w:val="1"/>
  </w:num>
  <w:num w:numId="18">
    <w:abstractNumId w:val="21"/>
  </w:num>
  <w:num w:numId="19">
    <w:abstractNumId w:val="3"/>
  </w:num>
  <w:num w:numId="20">
    <w:abstractNumId w:val="17"/>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29"/>
    <w:rsid w:val="000006FA"/>
    <w:rsid w:val="00002481"/>
    <w:rsid w:val="000060D5"/>
    <w:rsid w:val="000106CD"/>
    <w:rsid w:val="00012161"/>
    <w:rsid w:val="00012833"/>
    <w:rsid w:val="00012F7F"/>
    <w:rsid w:val="000139A3"/>
    <w:rsid w:val="000142BD"/>
    <w:rsid w:val="000148BF"/>
    <w:rsid w:val="00015947"/>
    <w:rsid w:val="00016014"/>
    <w:rsid w:val="000161E3"/>
    <w:rsid w:val="00016A88"/>
    <w:rsid w:val="00020DBA"/>
    <w:rsid w:val="00022250"/>
    <w:rsid w:val="000236CC"/>
    <w:rsid w:val="00026FDF"/>
    <w:rsid w:val="000277D0"/>
    <w:rsid w:val="000277F4"/>
    <w:rsid w:val="000317B5"/>
    <w:rsid w:val="00031C2E"/>
    <w:rsid w:val="00032492"/>
    <w:rsid w:val="00032BD7"/>
    <w:rsid w:val="00032DAF"/>
    <w:rsid w:val="00034045"/>
    <w:rsid w:val="0003404D"/>
    <w:rsid w:val="00035FC5"/>
    <w:rsid w:val="00040C63"/>
    <w:rsid w:val="00042067"/>
    <w:rsid w:val="000453BF"/>
    <w:rsid w:val="000474E4"/>
    <w:rsid w:val="0005282E"/>
    <w:rsid w:val="00053EC5"/>
    <w:rsid w:val="0005452F"/>
    <w:rsid w:val="00055CAB"/>
    <w:rsid w:val="0005678B"/>
    <w:rsid w:val="0005749A"/>
    <w:rsid w:val="000624D5"/>
    <w:rsid w:val="00062A41"/>
    <w:rsid w:val="00062E07"/>
    <w:rsid w:val="00063C81"/>
    <w:rsid w:val="00063DDC"/>
    <w:rsid w:val="00065E9B"/>
    <w:rsid w:val="0006626D"/>
    <w:rsid w:val="00066579"/>
    <w:rsid w:val="00070309"/>
    <w:rsid w:val="00075BEC"/>
    <w:rsid w:val="000776E5"/>
    <w:rsid w:val="0008220F"/>
    <w:rsid w:val="00085998"/>
    <w:rsid w:val="000864CC"/>
    <w:rsid w:val="00086DDB"/>
    <w:rsid w:val="00086F0B"/>
    <w:rsid w:val="0008753D"/>
    <w:rsid w:val="000913B7"/>
    <w:rsid w:val="00091FBA"/>
    <w:rsid w:val="00092FC1"/>
    <w:rsid w:val="00094AA8"/>
    <w:rsid w:val="000975BE"/>
    <w:rsid w:val="00097632"/>
    <w:rsid w:val="000A0CAE"/>
    <w:rsid w:val="000A235E"/>
    <w:rsid w:val="000A4CC9"/>
    <w:rsid w:val="000A524F"/>
    <w:rsid w:val="000A55B0"/>
    <w:rsid w:val="000A56A3"/>
    <w:rsid w:val="000A7018"/>
    <w:rsid w:val="000A75F2"/>
    <w:rsid w:val="000A7A61"/>
    <w:rsid w:val="000A7AA5"/>
    <w:rsid w:val="000A7C7E"/>
    <w:rsid w:val="000B10B5"/>
    <w:rsid w:val="000B22EA"/>
    <w:rsid w:val="000B4DC2"/>
    <w:rsid w:val="000B5190"/>
    <w:rsid w:val="000C0CF9"/>
    <w:rsid w:val="000C0E4B"/>
    <w:rsid w:val="000C562B"/>
    <w:rsid w:val="000C6B9C"/>
    <w:rsid w:val="000C6C32"/>
    <w:rsid w:val="000C7FCF"/>
    <w:rsid w:val="000D3528"/>
    <w:rsid w:val="000D381F"/>
    <w:rsid w:val="000D419C"/>
    <w:rsid w:val="000D555E"/>
    <w:rsid w:val="000D5685"/>
    <w:rsid w:val="000D6B5A"/>
    <w:rsid w:val="000D7673"/>
    <w:rsid w:val="000E10BF"/>
    <w:rsid w:val="000E1F5C"/>
    <w:rsid w:val="000E4CD1"/>
    <w:rsid w:val="000E6C4F"/>
    <w:rsid w:val="000E7D76"/>
    <w:rsid w:val="000E7D82"/>
    <w:rsid w:val="000F3988"/>
    <w:rsid w:val="000F39BD"/>
    <w:rsid w:val="000F40F2"/>
    <w:rsid w:val="000F446B"/>
    <w:rsid w:val="000F664D"/>
    <w:rsid w:val="00100A14"/>
    <w:rsid w:val="0010455F"/>
    <w:rsid w:val="00104942"/>
    <w:rsid w:val="00111887"/>
    <w:rsid w:val="00112321"/>
    <w:rsid w:val="00114056"/>
    <w:rsid w:val="001147F4"/>
    <w:rsid w:val="00114C87"/>
    <w:rsid w:val="0011515E"/>
    <w:rsid w:val="0011550F"/>
    <w:rsid w:val="00116707"/>
    <w:rsid w:val="00117FDB"/>
    <w:rsid w:val="00121217"/>
    <w:rsid w:val="00121E14"/>
    <w:rsid w:val="00122516"/>
    <w:rsid w:val="00122F2B"/>
    <w:rsid w:val="00124EA2"/>
    <w:rsid w:val="001261D9"/>
    <w:rsid w:val="00126C8B"/>
    <w:rsid w:val="0013343C"/>
    <w:rsid w:val="001343A1"/>
    <w:rsid w:val="00136BC9"/>
    <w:rsid w:val="00141163"/>
    <w:rsid w:val="001423A4"/>
    <w:rsid w:val="00143599"/>
    <w:rsid w:val="00143B4E"/>
    <w:rsid w:val="00145888"/>
    <w:rsid w:val="00147266"/>
    <w:rsid w:val="00153AD5"/>
    <w:rsid w:val="001577F8"/>
    <w:rsid w:val="0015787E"/>
    <w:rsid w:val="00160E9F"/>
    <w:rsid w:val="00163D53"/>
    <w:rsid w:val="00164DDD"/>
    <w:rsid w:val="00167AC7"/>
    <w:rsid w:val="00167C82"/>
    <w:rsid w:val="001712CA"/>
    <w:rsid w:val="001733C0"/>
    <w:rsid w:val="00174045"/>
    <w:rsid w:val="001743D6"/>
    <w:rsid w:val="001747D2"/>
    <w:rsid w:val="00174B1F"/>
    <w:rsid w:val="00175B46"/>
    <w:rsid w:val="00176961"/>
    <w:rsid w:val="00176EEE"/>
    <w:rsid w:val="0017727F"/>
    <w:rsid w:val="00180272"/>
    <w:rsid w:val="0018074F"/>
    <w:rsid w:val="00180789"/>
    <w:rsid w:val="00181269"/>
    <w:rsid w:val="001823A6"/>
    <w:rsid w:val="00183446"/>
    <w:rsid w:val="001850DA"/>
    <w:rsid w:val="00185434"/>
    <w:rsid w:val="00186D30"/>
    <w:rsid w:val="00190053"/>
    <w:rsid w:val="00190CE7"/>
    <w:rsid w:val="00190EBD"/>
    <w:rsid w:val="00192B3C"/>
    <w:rsid w:val="00192D0B"/>
    <w:rsid w:val="00194CF8"/>
    <w:rsid w:val="00195CD6"/>
    <w:rsid w:val="001A11CC"/>
    <w:rsid w:val="001A3498"/>
    <w:rsid w:val="001B2690"/>
    <w:rsid w:val="001B3B2A"/>
    <w:rsid w:val="001B5B19"/>
    <w:rsid w:val="001B6D45"/>
    <w:rsid w:val="001B70B9"/>
    <w:rsid w:val="001C29CD"/>
    <w:rsid w:val="001C2D9F"/>
    <w:rsid w:val="001C2ED7"/>
    <w:rsid w:val="001C3AAF"/>
    <w:rsid w:val="001C4512"/>
    <w:rsid w:val="001C458C"/>
    <w:rsid w:val="001C5C2F"/>
    <w:rsid w:val="001C75E0"/>
    <w:rsid w:val="001C7EA5"/>
    <w:rsid w:val="001C7EE2"/>
    <w:rsid w:val="001C7EE5"/>
    <w:rsid w:val="001D0B20"/>
    <w:rsid w:val="001D2B0D"/>
    <w:rsid w:val="001D565D"/>
    <w:rsid w:val="001D58A4"/>
    <w:rsid w:val="001D5C23"/>
    <w:rsid w:val="001D6820"/>
    <w:rsid w:val="001E07DB"/>
    <w:rsid w:val="001E2A6F"/>
    <w:rsid w:val="001E2FB2"/>
    <w:rsid w:val="001E41AF"/>
    <w:rsid w:val="001E5D11"/>
    <w:rsid w:val="001E697D"/>
    <w:rsid w:val="001F3C43"/>
    <w:rsid w:val="001F4CC7"/>
    <w:rsid w:val="002014A9"/>
    <w:rsid w:val="00201DA0"/>
    <w:rsid w:val="0020224B"/>
    <w:rsid w:val="00202571"/>
    <w:rsid w:val="0020267A"/>
    <w:rsid w:val="00203725"/>
    <w:rsid w:val="00204BAB"/>
    <w:rsid w:val="00204CD4"/>
    <w:rsid w:val="00205719"/>
    <w:rsid w:val="0020587A"/>
    <w:rsid w:val="002071CF"/>
    <w:rsid w:val="002114C3"/>
    <w:rsid w:val="002114E3"/>
    <w:rsid w:val="00212D22"/>
    <w:rsid w:val="00212E90"/>
    <w:rsid w:val="00213B5E"/>
    <w:rsid w:val="00215B33"/>
    <w:rsid w:val="00222D1B"/>
    <w:rsid w:val="002232B2"/>
    <w:rsid w:val="00224114"/>
    <w:rsid w:val="00224F7F"/>
    <w:rsid w:val="00225BF7"/>
    <w:rsid w:val="00231245"/>
    <w:rsid w:val="0023169E"/>
    <w:rsid w:val="002331AE"/>
    <w:rsid w:val="00234257"/>
    <w:rsid w:val="00234CBD"/>
    <w:rsid w:val="00234E48"/>
    <w:rsid w:val="00234FCD"/>
    <w:rsid w:val="002364AA"/>
    <w:rsid w:val="0023658C"/>
    <w:rsid w:val="002403C3"/>
    <w:rsid w:val="0024275C"/>
    <w:rsid w:val="002432EC"/>
    <w:rsid w:val="00243A3D"/>
    <w:rsid w:val="002474E7"/>
    <w:rsid w:val="00247677"/>
    <w:rsid w:val="002476EC"/>
    <w:rsid w:val="00250DD0"/>
    <w:rsid w:val="002510D9"/>
    <w:rsid w:val="002522FD"/>
    <w:rsid w:val="00254DF9"/>
    <w:rsid w:val="002560FA"/>
    <w:rsid w:val="002561DC"/>
    <w:rsid w:val="00257B92"/>
    <w:rsid w:val="002643A9"/>
    <w:rsid w:val="00264EC7"/>
    <w:rsid w:val="00265083"/>
    <w:rsid w:val="00266318"/>
    <w:rsid w:val="00266552"/>
    <w:rsid w:val="0027002B"/>
    <w:rsid w:val="00271BEF"/>
    <w:rsid w:val="002721CB"/>
    <w:rsid w:val="00273695"/>
    <w:rsid w:val="002736B4"/>
    <w:rsid w:val="0027645C"/>
    <w:rsid w:val="00277973"/>
    <w:rsid w:val="002804F0"/>
    <w:rsid w:val="00280E3B"/>
    <w:rsid w:val="002832EB"/>
    <w:rsid w:val="00284618"/>
    <w:rsid w:val="00290EC0"/>
    <w:rsid w:val="00292134"/>
    <w:rsid w:val="0029385C"/>
    <w:rsid w:val="00293C99"/>
    <w:rsid w:val="0029456B"/>
    <w:rsid w:val="002A06E9"/>
    <w:rsid w:val="002A09FD"/>
    <w:rsid w:val="002A1872"/>
    <w:rsid w:val="002B06B9"/>
    <w:rsid w:val="002B145A"/>
    <w:rsid w:val="002B2A9E"/>
    <w:rsid w:val="002B2C9C"/>
    <w:rsid w:val="002B5195"/>
    <w:rsid w:val="002B5E71"/>
    <w:rsid w:val="002B63F9"/>
    <w:rsid w:val="002B6891"/>
    <w:rsid w:val="002B6BD4"/>
    <w:rsid w:val="002C026D"/>
    <w:rsid w:val="002C02D8"/>
    <w:rsid w:val="002C0595"/>
    <w:rsid w:val="002C07C6"/>
    <w:rsid w:val="002C0A57"/>
    <w:rsid w:val="002C11A6"/>
    <w:rsid w:val="002C1621"/>
    <w:rsid w:val="002C234B"/>
    <w:rsid w:val="002C46B4"/>
    <w:rsid w:val="002C5477"/>
    <w:rsid w:val="002C5747"/>
    <w:rsid w:val="002C5781"/>
    <w:rsid w:val="002C71D2"/>
    <w:rsid w:val="002C782D"/>
    <w:rsid w:val="002D0AF7"/>
    <w:rsid w:val="002D1F36"/>
    <w:rsid w:val="002D29AD"/>
    <w:rsid w:val="002D35AA"/>
    <w:rsid w:val="002D4B93"/>
    <w:rsid w:val="002D55C8"/>
    <w:rsid w:val="002D57A7"/>
    <w:rsid w:val="002D6400"/>
    <w:rsid w:val="002D6554"/>
    <w:rsid w:val="002E0953"/>
    <w:rsid w:val="002E18E6"/>
    <w:rsid w:val="002E25AE"/>
    <w:rsid w:val="002E35E2"/>
    <w:rsid w:val="002E5BBA"/>
    <w:rsid w:val="002E659D"/>
    <w:rsid w:val="002E6F8F"/>
    <w:rsid w:val="002E74BE"/>
    <w:rsid w:val="002F2110"/>
    <w:rsid w:val="002F27D9"/>
    <w:rsid w:val="002F2C97"/>
    <w:rsid w:val="002F30BB"/>
    <w:rsid w:val="002F5DE3"/>
    <w:rsid w:val="002F79C4"/>
    <w:rsid w:val="00300ADE"/>
    <w:rsid w:val="003022E0"/>
    <w:rsid w:val="0030357C"/>
    <w:rsid w:val="00303F08"/>
    <w:rsid w:val="00306495"/>
    <w:rsid w:val="003066B7"/>
    <w:rsid w:val="003076C4"/>
    <w:rsid w:val="0030772C"/>
    <w:rsid w:val="00310A7A"/>
    <w:rsid w:val="00311059"/>
    <w:rsid w:val="00312A10"/>
    <w:rsid w:val="003205E3"/>
    <w:rsid w:val="0032100F"/>
    <w:rsid w:val="0032249B"/>
    <w:rsid w:val="00322DAE"/>
    <w:rsid w:val="00322EFA"/>
    <w:rsid w:val="00325AFA"/>
    <w:rsid w:val="0033035D"/>
    <w:rsid w:val="00330719"/>
    <w:rsid w:val="0033137A"/>
    <w:rsid w:val="0033200A"/>
    <w:rsid w:val="00332E6D"/>
    <w:rsid w:val="00333C2C"/>
    <w:rsid w:val="00334A35"/>
    <w:rsid w:val="00335A6F"/>
    <w:rsid w:val="00337345"/>
    <w:rsid w:val="003413AB"/>
    <w:rsid w:val="0034155C"/>
    <w:rsid w:val="00341D10"/>
    <w:rsid w:val="00344BDE"/>
    <w:rsid w:val="003450BC"/>
    <w:rsid w:val="0034680E"/>
    <w:rsid w:val="00346D64"/>
    <w:rsid w:val="003541B5"/>
    <w:rsid w:val="00354DCD"/>
    <w:rsid w:val="0035533E"/>
    <w:rsid w:val="003559A3"/>
    <w:rsid w:val="00355A6C"/>
    <w:rsid w:val="00357417"/>
    <w:rsid w:val="0036024F"/>
    <w:rsid w:val="00362E5F"/>
    <w:rsid w:val="003635F3"/>
    <w:rsid w:val="00364745"/>
    <w:rsid w:val="00365962"/>
    <w:rsid w:val="00365BC8"/>
    <w:rsid w:val="00367367"/>
    <w:rsid w:val="00367A93"/>
    <w:rsid w:val="0037149A"/>
    <w:rsid w:val="00371AA4"/>
    <w:rsid w:val="00372568"/>
    <w:rsid w:val="00373455"/>
    <w:rsid w:val="00375D79"/>
    <w:rsid w:val="0037705A"/>
    <w:rsid w:val="0038045E"/>
    <w:rsid w:val="0038085D"/>
    <w:rsid w:val="00380E6C"/>
    <w:rsid w:val="00384959"/>
    <w:rsid w:val="0038531E"/>
    <w:rsid w:val="0038607E"/>
    <w:rsid w:val="003863A7"/>
    <w:rsid w:val="00386947"/>
    <w:rsid w:val="0038720B"/>
    <w:rsid w:val="003914E1"/>
    <w:rsid w:val="003919AE"/>
    <w:rsid w:val="00392598"/>
    <w:rsid w:val="0039354A"/>
    <w:rsid w:val="00393B47"/>
    <w:rsid w:val="003949FD"/>
    <w:rsid w:val="003966DB"/>
    <w:rsid w:val="00396D11"/>
    <w:rsid w:val="0039797B"/>
    <w:rsid w:val="00397BDF"/>
    <w:rsid w:val="003A0F58"/>
    <w:rsid w:val="003A3482"/>
    <w:rsid w:val="003A435A"/>
    <w:rsid w:val="003A485F"/>
    <w:rsid w:val="003A57BF"/>
    <w:rsid w:val="003A5B74"/>
    <w:rsid w:val="003A62BC"/>
    <w:rsid w:val="003A71D6"/>
    <w:rsid w:val="003A72A0"/>
    <w:rsid w:val="003A7D68"/>
    <w:rsid w:val="003B1DC8"/>
    <w:rsid w:val="003B2998"/>
    <w:rsid w:val="003B4999"/>
    <w:rsid w:val="003C053D"/>
    <w:rsid w:val="003C0612"/>
    <w:rsid w:val="003C3556"/>
    <w:rsid w:val="003C7A0B"/>
    <w:rsid w:val="003D044D"/>
    <w:rsid w:val="003D04CC"/>
    <w:rsid w:val="003D04F2"/>
    <w:rsid w:val="003D1926"/>
    <w:rsid w:val="003D4BB8"/>
    <w:rsid w:val="003D7347"/>
    <w:rsid w:val="003D75DC"/>
    <w:rsid w:val="003E040B"/>
    <w:rsid w:val="003E06C6"/>
    <w:rsid w:val="003E2891"/>
    <w:rsid w:val="003E3BCF"/>
    <w:rsid w:val="003E5797"/>
    <w:rsid w:val="003E5D59"/>
    <w:rsid w:val="003E5D8E"/>
    <w:rsid w:val="003E601B"/>
    <w:rsid w:val="003E6ED6"/>
    <w:rsid w:val="003E76BE"/>
    <w:rsid w:val="003E7D76"/>
    <w:rsid w:val="003F0B77"/>
    <w:rsid w:val="003F1C5E"/>
    <w:rsid w:val="003F2150"/>
    <w:rsid w:val="003F5A34"/>
    <w:rsid w:val="003F7494"/>
    <w:rsid w:val="003F79BE"/>
    <w:rsid w:val="0040120E"/>
    <w:rsid w:val="004015C2"/>
    <w:rsid w:val="00401E98"/>
    <w:rsid w:val="00402456"/>
    <w:rsid w:val="0040410C"/>
    <w:rsid w:val="00407973"/>
    <w:rsid w:val="00414D6F"/>
    <w:rsid w:val="00415771"/>
    <w:rsid w:val="00415FB0"/>
    <w:rsid w:val="00421900"/>
    <w:rsid w:val="004246B4"/>
    <w:rsid w:val="00424F40"/>
    <w:rsid w:val="004329BF"/>
    <w:rsid w:val="00433160"/>
    <w:rsid w:val="00433A75"/>
    <w:rsid w:val="00434DCE"/>
    <w:rsid w:val="004354B8"/>
    <w:rsid w:val="0043632B"/>
    <w:rsid w:val="00436848"/>
    <w:rsid w:val="00440DF4"/>
    <w:rsid w:val="00440E85"/>
    <w:rsid w:val="00442E34"/>
    <w:rsid w:val="00444328"/>
    <w:rsid w:val="00444CE0"/>
    <w:rsid w:val="00445505"/>
    <w:rsid w:val="0044714E"/>
    <w:rsid w:val="00450509"/>
    <w:rsid w:val="00452F1E"/>
    <w:rsid w:val="00453795"/>
    <w:rsid w:val="004539C6"/>
    <w:rsid w:val="0045794D"/>
    <w:rsid w:val="00457E3F"/>
    <w:rsid w:val="00460456"/>
    <w:rsid w:val="0046061A"/>
    <w:rsid w:val="00460DBC"/>
    <w:rsid w:val="00460E81"/>
    <w:rsid w:val="0046274F"/>
    <w:rsid w:val="00462BD8"/>
    <w:rsid w:val="00463F31"/>
    <w:rsid w:val="0046406B"/>
    <w:rsid w:val="004644C6"/>
    <w:rsid w:val="00465656"/>
    <w:rsid w:val="00467F97"/>
    <w:rsid w:val="0047146F"/>
    <w:rsid w:val="00471D7E"/>
    <w:rsid w:val="0047486F"/>
    <w:rsid w:val="00475F9E"/>
    <w:rsid w:val="00476247"/>
    <w:rsid w:val="00476C25"/>
    <w:rsid w:val="00476CD4"/>
    <w:rsid w:val="00480A0F"/>
    <w:rsid w:val="004839E5"/>
    <w:rsid w:val="00484038"/>
    <w:rsid w:val="00485B86"/>
    <w:rsid w:val="004862F2"/>
    <w:rsid w:val="00490846"/>
    <w:rsid w:val="00491FE0"/>
    <w:rsid w:val="00492359"/>
    <w:rsid w:val="004968EC"/>
    <w:rsid w:val="00496A5C"/>
    <w:rsid w:val="004A0DC1"/>
    <w:rsid w:val="004A6608"/>
    <w:rsid w:val="004B2A82"/>
    <w:rsid w:val="004B443C"/>
    <w:rsid w:val="004B4440"/>
    <w:rsid w:val="004B44D3"/>
    <w:rsid w:val="004B4A7E"/>
    <w:rsid w:val="004B4BBB"/>
    <w:rsid w:val="004B598C"/>
    <w:rsid w:val="004B6329"/>
    <w:rsid w:val="004B663B"/>
    <w:rsid w:val="004B7600"/>
    <w:rsid w:val="004C0D9B"/>
    <w:rsid w:val="004C3204"/>
    <w:rsid w:val="004C3E1A"/>
    <w:rsid w:val="004C484C"/>
    <w:rsid w:val="004C695D"/>
    <w:rsid w:val="004C6988"/>
    <w:rsid w:val="004C7E14"/>
    <w:rsid w:val="004D2A3D"/>
    <w:rsid w:val="004D4D76"/>
    <w:rsid w:val="004D4FDF"/>
    <w:rsid w:val="004D5C42"/>
    <w:rsid w:val="004D72CF"/>
    <w:rsid w:val="004D74E8"/>
    <w:rsid w:val="004E1B4B"/>
    <w:rsid w:val="004E2A9C"/>
    <w:rsid w:val="004E3430"/>
    <w:rsid w:val="004E4B03"/>
    <w:rsid w:val="004F2390"/>
    <w:rsid w:val="004F604C"/>
    <w:rsid w:val="004F60A6"/>
    <w:rsid w:val="004F6244"/>
    <w:rsid w:val="004F6D71"/>
    <w:rsid w:val="0050285B"/>
    <w:rsid w:val="00505003"/>
    <w:rsid w:val="00505A34"/>
    <w:rsid w:val="005158C2"/>
    <w:rsid w:val="00516289"/>
    <w:rsid w:val="005219C2"/>
    <w:rsid w:val="00521A48"/>
    <w:rsid w:val="00521C2A"/>
    <w:rsid w:val="00521D5A"/>
    <w:rsid w:val="005245EE"/>
    <w:rsid w:val="005249A9"/>
    <w:rsid w:val="0052548C"/>
    <w:rsid w:val="00525823"/>
    <w:rsid w:val="00525A66"/>
    <w:rsid w:val="00526E05"/>
    <w:rsid w:val="00531281"/>
    <w:rsid w:val="00531A87"/>
    <w:rsid w:val="00532AD3"/>
    <w:rsid w:val="00533043"/>
    <w:rsid w:val="00533C43"/>
    <w:rsid w:val="005352B3"/>
    <w:rsid w:val="005373FD"/>
    <w:rsid w:val="00537439"/>
    <w:rsid w:val="005375C6"/>
    <w:rsid w:val="00537AA6"/>
    <w:rsid w:val="0054148A"/>
    <w:rsid w:val="0054189A"/>
    <w:rsid w:val="00542487"/>
    <w:rsid w:val="005436A0"/>
    <w:rsid w:val="005439B8"/>
    <w:rsid w:val="00543BE0"/>
    <w:rsid w:val="005502DC"/>
    <w:rsid w:val="00550A54"/>
    <w:rsid w:val="00551278"/>
    <w:rsid w:val="005553A9"/>
    <w:rsid w:val="00557B38"/>
    <w:rsid w:val="00560F9E"/>
    <w:rsid w:val="00565188"/>
    <w:rsid w:val="00565844"/>
    <w:rsid w:val="00566DEE"/>
    <w:rsid w:val="005670DB"/>
    <w:rsid w:val="00567685"/>
    <w:rsid w:val="00573254"/>
    <w:rsid w:val="0057349C"/>
    <w:rsid w:val="00576438"/>
    <w:rsid w:val="00577DB8"/>
    <w:rsid w:val="00581636"/>
    <w:rsid w:val="005845A5"/>
    <w:rsid w:val="00584C0E"/>
    <w:rsid w:val="00584D9C"/>
    <w:rsid w:val="00584E11"/>
    <w:rsid w:val="005852D2"/>
    <w:rsid w:val="0058581B"/>
    <w:rsid w:val="00585F1C"/>
    <w:rsid w:val="00586B2D"/>
    <w:rsid w:val="00587618"/>
    <w:rsid w:val="0058768F"/>
    <w:rsid w:val="00587C35"/>
    <w:rsid w:val="00590A0C"/>
    <w:rsid w:val="00591ED1"/>
    <w:rsid w:val="005925C5"/>
    <w:rsid w:val="005A01A8"/>
    <w:rsid w:val="005A6CDC"/>
    <w:rsid w:val="005B0949"/>
    <w:rsid w:val="005B0C7C"/>
    <w:rsid w:val="005B17C0"/>
    <w:rsid w:val="005B1FF9"/>
    <w:rsid w:val="005B3E7C"/>
    <w:rsid w:val="005B4305"/>
    <w:rsid w:val="005B5172"/>
    <w:rsid w:val="005C0A31"/>
    <w:rsid w:val="005C14D3"/>
    <w:rsid w:val="005C217C"/>
    <w:rsid w:val="005C231B"/>
    <w:rsid w:val="005C2647"/>
    <w:rsid w:val="005C4012"/>
    <w:rsid w:val="005C4532"/>
    <w:rsid w:val="005C7033"/>
    <w:rsid w:val="005D4735"/>
    <w:rsid w:val="005D4D90"/>
    <w:rsid w:val="005D54CE"/>
    <w:rsid w:val="005D68ED"/>
    <w:rsid w:val="005E0ECA"/>
    <w:rsid w:val="005E1564"/>
    <w:rsid w:val="005E1CDB"/>
    <w:rsid w:val="005E2464"/>
    <w:rsid w:val="005E27BA"/>
    <w:rsid w:val="005E2B94"/>
    <w:rsid w:val="005E7DC7"/>
    <w:rsid w:val="005F0846"/>
    <w:rsid w:val="005F1CCD"/>
    <w:rsid w:val="005F3066"/>
    <w:rsid w:val="005F35B1"/>
    <w:rsid w:val="005F369F"/>
    <w:rsid w:val="005F3820"/>
    <w:rsid w:val="005F3F5F"/>
    <w:rsid w:val="005F64F2"/>
    <w:rsid w:val="005F70DC"/>
    <w:rsid w:val="005F7C98"/>
    <w:rsid w:val="005F7FC4"/>
    <w:rsid w:val="006000EA"/>
    <w:rsid w:val="00601EEF"/>
    <w:rsid w:val="006071A3"/>
    <w:rsid w:val="00607803"/>
    <w:rsid w:val="00610BD8"/>
    <w:rsid w:val="00610D98"/>
    <w:rsid w:val="00613E38"/>
    <w:rsid w:val="00614DE3"/>
    <w:rsid w:val="00615656"/>
    <w:rsid w:val="00617124"/>
    <w:rsid w:val="00621929"/>
    <w:rsid w:val="006241CA"/>
    <w:rsid w:val="006251B6"/>
    <w:rsid w:val="00625987"/>
    <w:rsid w:val="00625BCD"/>
    <w:rsid w:val="00626034"/>
    <w:rsid w:val="0063241A"/>
    <w:rsid w:val="00633202"/>
    <w:rsid w:val="006404BD"/>
    <w:rsid w:val="00640DDB"/>
    <w:rsid w:val="00641890"/>
    <w:rsid w:val="00642159"/>
    <w:rsid w:val="00642302"/>
    <w:rsid w:val="0064545A"/>
    <w:rsid w:val="00645D34"/>
    <w:rsid w:val="006460DC"/>
    <w:rsid w:val="0064633C"/>
    <w:rsid w:val="00647794"/>
    <w:rsid w:val="00647E80"/>
    <w:rsid w:val="0065075A"/>
    <w:rsid w:val="00657036"/>
    <w:rsid w:val="00660A42"/>
    <w:rsid w:val="00662685"/>
    <w:rsid w:val="006650BE"/>
    <w:rsid w:val="006657CD"/>
    <w:rsid w:val="00667044"/>
    <w:rsid w:val="0066729A"/>
    <w:rsid w:val="00670040"/>
    <w:rsid w:val="00672210"/>
    <w:rsid w:val="00672903"/>
    <w:rsid w:val="00675596"/>
    <w:rsid w:val="00676273"/>
    <w:rsid w:val="006820E8"/>
    <w:rsid w:val="00682198"/>
    <w:rsid w:val="00682E72"/>
    <w:rsid w:val="00683D31"/>
    <w:rsid w:val="00691488"/>
    <w:rsid w:val="00691D10"/>
    <w:rsid w:val="00696B47"/>
    <w:rsid w:val="006970D6"/>
    <w:rsid w:val="006978BE"/>
    <w:rsid w:val="006A069C"/>
    <w:rsid w:val="006A3648"/>
    <w:rsid w:val="006A3694"/>
    <w:rsid w:val="006A4018"/>
    <w:rsid w:val="006A4D9A"/>
    <w:rsid w:val="006A62E9"/>
    <w:rsid w:val="006B205C"/>
    <w:rsid w:val="006B2252"/>
    <w:rsid w:val="006B2630"/>
    <w:rsid w:val="006B2F86"/>
    <w:rsid w:val="006B455A"/>
    <w:rsid w:val="006B47DA"/>
    <w:rsid w:val="006B4B51"/>
    <w:rsid w:val="006B5DD0"/>
    <w:rsid w:val="006B7329"/>
    <w:rsid w:val="006C0857"/>
    <w:rsid w:val="006C150B"/>
    <w:rsid w:val="006C314A"/>
    <w:rsid w:val="006C4C19"/>
    <w:rsid w:val="006C509D"/>
    <w:rsid w:val="006C5407"/>
    <w:rsid w:val="006C5526"/>
    <w:rsid w:val="006C59D6"/>
    <w:rsid w:val="006C5C25"/>
    <w:rsid w:val="006D1D01"/>
    <w:rsid w:val="006D2F33"/>
    <w:rsid w:val="006D4452"/>
    <w:rsid w:val="006D7FDC"/>
    <w:rsid w:val="006E2F17"/>
    <w:rsid w:val="006E3418"/>
    <w:rsid w:val="006E4162"/>
    <w:rsid w:val="006F1856"/>
    <w:rsid w:val="006F4B50"/>
    <w:rsid w:val="006F4C34"/>
    <w:rsid w:val="00701C96"/>
    <w:rsid w:val="00705BE8"/>
    <w:rsid w:val="00712FAE"/>
    <w:rsid w:val="00713520"/>
    <w:rsid w:val="00713B0F"/>
    <w:rsid w:val="0071436E"/>
    <w:rsid w:val="00715328"/>
    <w:rsid w:val="00716E4C"/>
    <w:rsid w:val="00717380"/>
    <w:rsid w:val="00721051"/>
    <w:rsid w:val="00722CE4"/>
    <w:rsid w:val="007233B3"/>
    <w:rsid w:val="00724518"/>
    <w:rsid w:val="007261EB"/>
    <w:rsid w:val="00727025"/>
    <w:rsid w:val="0073078F"/>
    <w:rsid w:val="007312B3"/>
    <w:rsid w:val="00731398"/>
    <w:rsid w:val="00731A0A"/>
    <w:rsid w:val="00732277"/>
    <w:rsid w:val="007323E0"/>
    <w:rsid w:val="007333E8"/>
    <w:rsid w:val="00735959"/>
    <w:rsid w:val="00736213"/>
    <w:rsid w:val="0073789C"/>
    <w:rsid w:val="007428B9"/>
    <w:rsid w:val="00745802"/>
    <w:rsid w:val="00745B85"/>
    <w:rsid w:val="007469FC"/>
    <w:rsid w:val="007471D3"/>
    <w:rsid w:val="00751C47"/>
    <w:rsid w:val="007538E5"/>
    <w:rsid w:val="007563FD"/>
    <w:rsid w:val="00756861"/>
    <w:rsid w:val="00757460"/>
    <w:rsid w:val="0076010A"/>
    <w:rsid w:val="007606CE"/>
    <w:rsid w:val="007611AB"/>
    <w:rsid w:val="007616E9"/>
    <w:rsid w:val="00761BF5"/>
    <w:rsid w:val="00761CB6"/>
    <w:rsid w:val="00762247"/>
    <w:rsid w:val="00762E90"/>
    <w:rsid w:val="00763A23"/>
    <w:rsid w:val="00764423"/>
    <w:rsid w:val="00766296"/>
    <w:rsid w:val="00767B08"/>
    <w:rsid w:val="00770C30"/>
    <w:rsid w:val="00771399"/>
    <w:rsid w:val="00771E9B"/>
    <w:rsid w:val="00775479"/>
    <w:rsid w:val="00777210"/>
    <w:rsid w:val="00777B46"/>
    <w:rsid w:val="007833D8"/>
    <w:rsid w:val="00783CAD"/>
    <w:rsid w:val="00787D39"/>
    <w:rsid w:val="00790AF5"/>
    <w:rsid w:val="0079104E"/>
    <w:rsid w:val="00791BB5"/>
    <w:rsid w:val="007961F0"/>
    <w:rsid w:val="00797A82"/>
    <w:rsid w:val="007A1D42"/>
    <w:rsid w:val="007A2503"/>
    <w:rsid w:val="007A5B94"/>
    <w:rsid w:val="007A7088"/>
    <w:rsid w:val="007A795B"/>
    <w:rsid w:val="007B0319"/>
    <w:rsid w:val="007B0535"/>
    <w:rsid w:val="007B18AB"/>
    <w:rsid w:val="007B4549"/>
    <w:rsid w:val="007B5CDD"/>
    <w:rsid w:val="007B7B7E"/>
    <w:rsid w:val="007C0D09"/>
    <w:rsid w:val="007C226B"/>
    <w:rsid w:val="007C534C"/>
    <w:rsid w:val="007D1199"/>
    <w:rsid w:val="007D32C2"/>
    <w:rsid w:val="007D451F"/>
    <w:rsid w:val="007D552F"/>
    <w:rsid w:val="007D6BDB"/>
    <w:rsid w:val="007D7B5D"/>
    <w:rsid w:val="007E0016"/>
    <w:rsid w:val="007E1372"/>
    <w:rsid w:val="007E1BCF"/>
    <w:rsid w:val="007E25BD"/>
    <w:rsid w:val="007E418C"/>
    <w:rsid w:val="007E5689"/>
    <w:rsid w:val="007E6096"/>
    <w:rsid w:val="007F079F"/>
    <w:rsid w:val="007F0983"/>
    <w:rsid w:val="007F1279"/>
    <w:rsid w:val="007F1B96"/>
    <w:rsid w:val="007F276A"/>
    <w:rsid w:val="007F3ECB"/>
    <w:rsid w:val="007F4507"/>
    <w:rsid w:val="007F5F33"/>
    <w:rsid w:val="008007C5"/>
    <w:rsid w:val="008012A4"/>
    <w:rsid w:val="00801931"/>
    <w:rsid w:val="00804989"/>
    <w:rsid w:val="008065EB"/>
    <w:rsid w:val="00806B7D"/>
    <w:rsid w:val="00806D17"/>
    <w:rsid w:val="00811A67"/>
    <w:rsid w:val="00811ABD"/>
    <w:rsid w:val="00812E8D"/>
    <w:rsid w:val="00815AE2"/>
    <w:rsid w:val="00817E2A"/>
    <w:rsid w:val="00821FDF"/>
    <w:rsid w:val="00822435"/>
    <w:rsid w:val="00822EC5"/>
    <w:rsid w:val="008232EC"/>
    <w:rsid w:val="00823C2D"/>
    <w:rsid w:val="00823F1D"/>
    <w:rsid w:val="00823F7D"/>
    <w:rsid w:val="008244E1"/>
    <w:rsid w:val="008257F3"/>
    <w:rsid w:val="00827816"/>
    <w:rsid w:val="008279A8"/>
    <w:rsid w:val="008308EE"/>
    <w:rsid w:val="008325F0"/>
    <w:rsid w:val="00834884"/>
    <w:rsid w:val="008349C0"/>
    <w:rsid w:val="00835405"/>
    <w:rsid w:val="00835FD3"/>
    <w:rsid w:val="0083686B"/>
    <w:rsid w:val="008374A3"/>
    <w:rsid w:val="00840193"/>
    <w:rsid w:val="00841BF7"/>
    <w:rsid w:val="00844935"/>
    <w:rsid w:val="00844DA0"/>
    <w:rsid w:val="008451BD"/>
    <w:rsid w:val="00846A92"/>
    <w:rsid w:val="00851654"/>
    <w:rsid w:val="00854B2E"/>
    <w:rsid w:val="00854BF7"/>
    <w:rsid w:val="008568DE"/>
    <w:rsid w:val="00856A65"/>
    <w:rsid w:val="00856CD6"/>
    <w:rsid w:val="00857005"/>
    <w:rsid w:val="00862E87"/>
    <w:rsid w:val="00863FD2"/>
    <w:rsid w:val="00863FD3"/>
    <w:rsid w:val="008677D2"/>
    <w:rsid w:val="008702FF"/>
    <w:rsid w:val="00872698"/>
    <w:rsid w:val="0087326F"/>
    <w:rsid w:val="00874308"/>
    <w:rsid w:val="00877D98"/>
    <w:rsid w:val="00881A04"/>
    <w:rsid w:val="008823E4"/>
    <w:rsid w:val="008836C0"/>
    <w:rsid w:val="00890274"/>
    <w:rsid w:val="0089066E"/>
    <w:rsid w:val="00891032"/>
    <w:rsid w:val="008927AD"/>
    <w:rsid w:val="00895661"/>
    <w:rsid w:val="00895822"/>
    <w:rsid w:val="00896590"/>
    <w:rsid w:val="00896AFB"/>
    <w:rsid w:val="00896BA9"/>
    <w:rsid w:val="008971FF"/>
    <w:rsid w:val="008972ED"/>
    <w:rsid w:val="00897BDA"/>
    <w:rsid w:val="008A00AE"/>
    <w:rsid w:val="008A086F"/>
    <w:rsid w:val="008A12D2"/>
    <w:rsid w:val="008A2A2F"/>
    <w:rsid w:val="008A3A2D"/>
    <w:rsid w:val="008A4474"/>
    <w:rsid w:val="008A56AA"/>
    <w:rsid w:val="008A5E4B"/>
    <w:rsid w:val="008A7D05"/>
    <w:rsid w:val="008A7D11"/>
    <w:rsid w:val="008B0720"/>
    <w:rsid w:val="008B2169"/>
    <w:rsid w:val="008B4F6D"/>
    <w:rsid w:val="008B65F3"/>
    <w:rsid w:val="008B6E59"/>
    <w:rsid w:val="008C250C"/>
    <w:rsid w:val="008C4BC9"/>
    <w:rsid w:val="008C4F97"/>
    <w:rsid w:val="008C71BF"/>
    <w:rsid w:val="008D0DE3"/>
    <w:rsid w:val="008D1444"/>
    <w:rsid w:val="008D21D2"/>
    <w:rsid w:val="008D2F51"/>
    <w:rsid w:val="008D3523"/>
    <w:rsid w:val="008D4BB5"/>
    <w:rsid w:val="008D5473"/>
    <w:rsid w:val="008D5D9A"/>
    <w:rsid w:val="008D7842"/>
    <w:rsid w:val="008E32E4"/>
    <w:rsid w:val="008E468C"/>
    <w:rsid w:val="008E529D"/>
    <w:rsid w:val="008E6072"/>
    <w:rsid w:val="008F20C2"/>
    <w:rsid w:val="008F2595"/>
    <w:rsid w:val="008F2BAD"/>
    <w:rsid w:val="008F2D86"/>
    <w:rsid w:val="008F3571"/>
    <w:rsid w:val="008F3948"/>
    <w:rsid w:val="008F395C"/>
    <w:rsid w:val="008F446A"/>
    <w:rsid w:val="008F45FB"/>
    <w:rsid w:val="008F5730"/>
    <w:rsid w:val="008F6423"/>
    <w:rsid w:val="009017F3"/>
    <w:rsid w:val="00901ABF"/>
    <w:rsid w:val="00904317"/>
    <w:rsid w:val="0090545C"/>
    <w:rsid w:val="00905FA8"/>
    <w:rsid w:val="009077B8"/>
    <w:rsid w:val="00910FC8"/>
    <w:rsid w:val="00911D95"/>
    <w:rsid w:val="00912287"/>
    <w:rsid w:val="00912F2E"/>
    <w:rsid w:val="00913272"/>
    <w:rsid w:val="00916112"/>
    <w:rsid w:val="00916370"/>
    <w:rsid w:val="00916AB4"/>
    <w:rsid w:val="00921533"/>
    <w:rsid w:val="00922CFD"/>
    <w:rsid w:val="00923276"/>
    <w:rsid w:val="00923422"/>
    <w:rsid w:val="0092403B"/>
    <w:rsid w:val="009250AF"/>
    <w:rsid w:val="00925E30"/>
    <w:rsid w:val="009266FC"/>
    <w:rsid w:val="0092733E"/>
    <w:rsid w:val="00927D17"/>
    <w:rsid w:val="00931C01"/>
    <w:rsid w:val="00933009"/>
    <w:rsid w:val="00935324"/>
    <w:rsid w:val="00935A0D"/>
    <w:rsid w:val="00936852"/>
    <w:rsid w:val="0094173E"/>
    <w:rsid w:val="009420C4"/>
    <w:rsid w:val="00943F91"/>
    <w:rsid w:val="0094489D"/>
    <w:rsid w:val="00944A2A"/>
    <w:rsid w:val="009451A4"/>
    <w:rsid w:val="009500D2"/>
    <w:rsid w:val="00951DF3"/>
    <w:rsid w:val="00951F1B"/>
    <w:rsid w:val="009539E6"/>
    <w:rsid w:val="0095469D"/>
    <w:rsid w:val="00954911"/>
    <w:rsid w:val="00955959"/>
    <w:rsid w:val="009613AB"/>
    <w:rsid w:val="009620A5"/>
    <w:rsid w:val="00962A44"/>
    <w:rsid w:val="00962F9D"/>
    <w:rsid w:val="00963207"/>
    <w:rsid w:val="00965698"/>
    <w:rsid w:val="009657EB"/>
    <w:rsid w:val="00965A53"/>
    <w:rsid w:val="00965C43"/>
    <w:rsid w:val="00965FD7"/>
    <w:rsid w:val="00967141"/>
    <w:rsid w:val="00967EAB"/>
    <w:rsid w:val="00971BAE"/>
    <w:rsid w:val="0097248F"/>
    <w:rsid w:val="00972C71"/>
    <w:rsid w:val="0097746E"/>
    <w:rsid w:val="00977CFA"/>
    <w:rsid w:val="00982549"/>
    <w:rsid w:val="00982EE2"/>
    <w:rsid w:val="00983E5D"/>
    <w:rsid w:val="009845BE"/>
    <w:rsid w:val="00985603"/>
    <w:rsid w:val="00987CFB"/>
    <w:rsid w:val="009916BA"/>
    <w:rsid w:val="00991DF2"/>
    <w:rsid w:val="00992777"/>
    <w:rsid w:val="009932A3"/>
    <w:rsid w:val="00994DE9"/>
    <w:rsid w:val="009961CB"/>
    <w:rsid w:val="00996383"/>
    <w:rsid w:val="00996779"/>
    <w:rsid w:val="0099694B"/>
    <w:rsid w:val="00997246"/>
    <w:rsid w:val="009A021E"/>
    <w:rsid w:val="009A0961"/>
    <w:rsid w:val="009A1434"/>
    <w:rsid w:val="009A201E"/>
    <w:rsid w:val="009A274A"/>
    <w:rsid w:val="009A60E7"/>
    <w:rsid w:val="009A74F1"/>
    <w:rsid w:val="009B127E"/>
    <w:rsid w:val="009B1EA7"/>
    <w:rsid w:val="009B32C5"/>
    <w:rsid w:val="009B38A9"/>
    <w:rsid w:val="009B41AD"/>
    <w:rsid w:val="009C28DD"/>
    <w:rsid w:val="009C43BA"/>
    <w:rsid w:val="009C53E6"/>
    <w:rsid w:val="009C603E"/>
    <w:rsid w:val="009D2F76"/>
    <w:rsid w:val="009D3D0E"/>
    <w:rsid w:val="009D56AF"/>
    <w:rsid w:val="009D6C1A"/>
    <w:rsid w:val="009E0E77"/>
    <w:rsid w:val="009E1561"/>
    <w:rsid w:val="009E2A4E"/>
    <w:rsid w:val="009E2B93"/>
    <w:rsid w:val="009E65BE"/>
    <w:rsid w:val="009F0139"/>
    <w:rsid w:val="009F18F5"/>
    <w:rsid w:val="00A0051C"/>
    <w:rsid w:val="00A0268F"/>
    <w:rsid w:val="00A02918"/>
    <w:rsid w:val="00A05122"/>
    <w:rsid w:val="00A1065B"/>
    <w:rsid w:val="00A109C4"/>
    <w:rsid w:val="00A1114D"/>
    <w:rsid w:val="00A1147B"/>
    <w:rsid w:val="00A11841"/>
    <w:rsid w:val="00A12679"/>
    <w:rsid w:val="00A133BC"/>
    <w:rsid w:val="00A138EA"/>
    <w:rsid w:val="00A14BAD"/>
    <w:rsid w:val="00A16931"/>
    <w:rsid w:val="00A176C6"/>
    <w:rsid w:val="00A201B2"/>
    <w:rsid w:val="00A24D77"/>
    <w:rsid w:val="00A25ABD"/>
    <w:rsid w:val="00A26ED0"/>
    <w:rsid w:val="00A277A7"/>
    <w:rsid w:val="00A27C3C"/>
    <w:rsid w:val="00A27E8E"/>
    <w:rsid w:val="00A300A8"/>
    <w:rsid w:val="00A305D9"/>
    <w:rsid w:val="00A34B98"/>
    <w:rsid w:val="00A350BA"/>
    <w:rsid w:val="00A36064"/>
    <w:rsid w:val="00A3728A"/>
    <w:rsid w:val="00A3775C"/>
    <w:rsid w:val="00A438F2"/>
    <w:rsid w:val="00A442F9"/>
    <w:rsid w:val="00A456CE"/>
    <w:rsid w:val="00A464CE"/>
    <w:rsid w:val="00A506F2"/>
    <w:rsid w:val="00A50A30"/>
    <w:rsid w:val="00A54E63"/>
    <w:rsid w:val="00A54FD2"/>
    <w:rsid w:val="00A550A2"/>
    <w:rsid w:val="00A55326"/>
    <w:rsid w:val="00A55D53"/>
    <w:rsid w:val="00A56723"/>
    <w:rsid w:val="00A575A4"/>
    <w:rsid w:val="00A6470F"/>
    <w:rsid w:val="00A657DC"/>
    <w:rsid w:val="00A65FE7"/>
    <w:rsid w:val="00A67331"/>
    <w:rsid w:val="00A70658"/>
    <w:rsid w:val="00A72681"/>
    <w:rsid w:val="00A73480"/>
    <w:rsid w:val="00A75B83"/>
    <w:rsid w:val="00A75D6F"/>
    <w:rsid w:val="00A801FB"/>
    <w:rsid w:val="00A8042D"/>
    <w:rsid w:val="00A81E0B"/>
    <w:rsid w:val="00A82846"/>
    <w:rsid w:val="00A8292F"/>
    <w:rsid w:val="00A82F25"/>
    <w:rsid w:val="00A83BC5"/>
    <w:rsid w:val="00A8464C"/>
    <w:rsid w:val="00A91B5A"/>
    <w:rsid w:val="00A91F95"/>
    <w:rsid w:val="00A92A3E"/>
    <w:rsid w:val="00A92AEF"/>
    <w:rsid w:val="00A95A2B"/>
    <w:rsid w:val="00A96D59"/>
    <w:rsid w:val="00A97675"/>
    <w:rsid w:val="00A97A2D"/>
    <w:rsid w:val="00AA1786"/>
    <w:rsid w:val="00AA1BAF"/>
    <w:rsid w:val="00AA4F13"/>
    <w:rsid w:val="00AB2CDA"/>
    <w:rsid w:val="00AB78C6"/>
    <w:rsid w:val="00AC1059"/>
    <w:rsid w:val="00AC3283"/>
    <w:rsid w:val="00AD1325"/>
    <w:rsid w:val="00AD17C4"/>
    <w:rsid w:val="00AD29F8"/>
    <w:rsid w:val="00AD2A56"/>
    <w:rsid w:val="00AD37A5"/>
    <w:rsid w:val="00AD3EE3"/>
    <w:rsid w:val="00AD4174"/>
    <w:rsid w:val="00AD452D"/>
    <w:rsid w:val="00AD6957"/>
    <w:rsid w:val="00AD79BA"/>
    <w:rsid w:val="00AE30D1"/>
    <w:rsid w:val="00AE3113"/>
    <w:rsid w:val="00AE494D"/>
    <w:rsid w:val="00AE5D55"/>
    <w:rsid w:val="00AE6D9F"/>
    <w:rsid w:val="00AE7EDB"/>
    <w:rsid w:val="00AF0F85"/>
    <w:rsid w:val="00AF1B7B"/>
    <w:rsid w:val="00AF660C"/>
    <w:rsid w:val="00AF6BA8"/>
    <w:rsid w:val="00B0030C"/>
    <w:rsid w:val="00B006B7"/>
    <w:rsid w:val="00B00B82"/>
    <w:rsid w:val="00B00BF2"/>
    <w:rsid w:val="00B020B7"/>
    <w:rsid w:val="00B0386A"/>
    <w:rsid w:val="00B038DD"/>
    <w:rsid w:val="00B04E08"/>
    <w:rsid w:val="00B05B46"/>
    <w:rsid w:val="00B12936"/>
    <w:rsid w:val="00B131E2"/>
    <w:rsid w:val="00B13D54"/>
    <w:rsid w:val="00B16331"/>
    <w:rsid w:val="00B16C86"/>
    <w:rsid w:val="00B17326"/>
    <w:rsid w:val="00B20D36"/>
    <w:rsid w:val="00B20E4A"/>
    <w:rsid w:val="00B23844"/>
    <w:rsid w:val="00B263B3"/>
    <w:rsid w:val="00B30D1C"/>
    <w:rsid w:val="00B30D62"/>
    <w:rsid w:val="00B316A1"/>
    <w:rsid w:val="00B31DE1"/>
    <w:rsid w:val="00B32932"/>
    <w:rsid w:val="00B32EE3"/>
    <w:rsid w:val="00B352ED"/>
    <w:rsid w:val="00B36233"/>
    <w:rsid w:val="00B37540"/>
    <w:rsid w:val="00B3791A"/>
    <w:rsid w:val="00B37E10"/>
    <w:rsid w:val="00B40063"/>
    <w:rsid w:val="00B40E2B"/>
    <w:rsid w:val="00B41E5A"/>
    <w:rsid w:val="00B42023"/>
    <w:rsid w:val="00B42310"/>
    <w:rsid w:val="00B426BA"/>
    <w:rsid w:val="00B42B25"/>
    <w:rsid w:val="00B42E64"/>
    <w:rsid w:val="00B43621"/>
    <w:rsid w:val="00B4591A"/>
    <w:rsid w:val="00B45D61"/>
    <w:rsid w:val="00B4621E"/>
    <w:rsid w:val="00B47078"/>
    <w:rsid w:val="00B522CB"/>
    <w:rsid w:val="00B523DB"/>
    <w:rsid w:val="00B529B1"/>
    <w:rsid w:val="00B52AC2"/>
    <w:rsid w:val="00B54805"/>
    <w:rsid w:val="00B54AD4"/>
    <w:rsid w:val="00B54E66"/>
    <w:rsid w:val="00B54FAF"/>
    <w:rsid w:val="00B56F22"/>
    <w:rsid w:val="00B60A85"/>
    <w:rsid w:val="00B64542"/>
    <w:rsid w:val="00B66195"/>
    <w:rsid w:val="00B6744B"/>
    <w:rsid w:val="00B675E2"/>
    <w:rsid w:val="00B71724"/>
    <w:rsid w:val="00B7205E"/>
    <w:rsid w:val="00B743D7"/>
    <w:rsid w:val="00B74FE4"/>
    <w:rsid w:val="00B75451"/>
    <w:rsid w:val="00B754C4"/>
    <w:rsid w:val="00B80A80"/>
    <w:rsid w:val="00B80AE0"/>
    <w:rsid w:val="00B87B5A"/>
    <w:rsid w:val="00B92757"/>
    <w:rsid w:val="00B93074"/>
    <w:rsid w:val="00B93328"/>
    <w:rsid w:val="00B949AE"/>
    <w:rsid w:val="00B9592E"/>
    <w:rsid w:val="00B96089"/>
    <w:rsid w:val="00B96B15"/>
    <w:rsid w:val="00BA0CFD"/>
    <w:rsid w:val="00BA2F8F"/>
    <w:rsid w:val="00BA3F72"/>
    <w:rsid w:val="00BB0177"/>
    <w:rsid w:val="00BB1869"/>
    <w:rsid w:val="00BB4301"/>
    <w:rsid w:val="00BB4668"/>
    <w:rsid w:val="00BB4DCC"/>
    <w:rsid w:val="00BB545A"/>
    <w:rsid w:val="00BB7D6E"/>
    <w:rsid w:val="00BC14A1"/>
    <w:rsid w:val="00BC2388"/>
    <w:rsid w:val="00BC3167"/>
    <w:rsid w:val="00BC3214"/>
    <w:rsid w:val="00BC3A2E"/>
    <w:rsid w:val="00BC52EE"/>
    <w:rsid w:val="00BC6635"/>
    <w:rsid w:val="00BC78EE"/>
    <w:rsid w:val="00BD168B"/>
    <w:rsid w:val="00BD1D69"/>
    <w:rsid w:val="00BD353E"/>
    <w:rsid w:val="00BD3704"/>
    <w:rsid w:val="00BD52EF"/>
    <w:rsid w:val="00BE199B"/>
    <w:rsid w:val="00BE337B"/>
    <w:rsid w:val="00BE487F"/>
    <w:rsid w:val="00BE51A0"/>
    <w:rsid w:val="00BE74F3"/>
    <w:rsid w:val="00BE7CD1"/>
    <w:rsid w:val="00BE7FCE"/>
    <w:rsid w:val="00BF0202"/>
    <w:rsid w:val="00BF02BF"/>
    <w:rsid w:val="00BF25EA"/>
    <w:rsid w:val="00BF3A5A"/>
    <w:rsid w:val="00BF49A1"/>
    <w:rsid w:val="00BF5161"/>
    <w:rsid w:val="00BF5DF2"/>
    <w:rsid w:val="00BF6ED6"/>
    <w:rsid w:val="00C00B80"/>
    <w:rsid w:val="00C056AB"/>
    <w:rsid w:val="00C06297"/>
    <w:rsid w:val="00C0774F"/>
    <w:rsid w:val="00C1101E"/>
    <w:rsid w:val="00C12E9C"/>
    <w:rsid w:val="00C14347"/>
    <w:rsid w:val="00C14BB4"/>
    <w:rsid w:val="00C16D08"/>
    <w:rsid w:val="00C20F00"/>
    <w:rsid w:val="00C22EC3"/>
    <w:rsid w:val="00C24721"/>
    <w:rsid w:val="00C24EB3"/>
    <w:rsid w:val="00C25142"/>
    <w:rsid w:val="00C254F6"/>
    <w:rsid w:val="00C25DB5"/>
    <w:rsid w:val="00C26249"/>
    <w:rsid w:val="00C270C0"/>
    <w:rsid w:val="00C3184B"/>
    <w:rsid w:val="00C33C65"/>
    <w:rsid w:val="00C35931"/>
    <w:rsid w:val="00C36F4C"/>
    <w:rsid w:val="00C378F7"/>
    <w:rsid w:val="00C447D5"/>
    <w:rsid w:val="00C44821"/>
    <w:rsid w:val="00C44C17"/>
    <w:rsid w:val="00C45BC3"/>
    <w:rsid w:val="00C4605A"/>
    <w:rsid w:val="00C50E8C"/>
    <w:rsid w:val="00C52883"/>
    <w:rsid w:val="00C53235"/>
    <w:rsid w:val="00C55178"/>
    <w:rsid w:val="00C61E65"/>
    <w:rsid w:val="00C625B2"/>
    <w:rsid w:val="00C627A7"/>
    <w:rsid w:val="00C629E8"/>
    <w:rsid w:val="00C643EC"/>
    <w:rsid w:val="00C65DC7"/>
    <w:rsid w:val="00C67339"/>
    <w:rsid w:val="00C7283B"/>
    <w:rsid w:val="00C746C1"/>
    <w:rsid w:val="00C76026"/>
    <w:rsid w:val="00C76874"/>
    <w:rsid w:val="00C8016E"/>
    <w:rsid w:val="00C8034E"/>
    <w:rsid w:val="00C838CA"/>
    <w:rsid w:val="00C85724"/>
    <w:rsid w:val="00C86460"/>
    <w:rsid w:val="00C92BE4"/>
    <w:rsid w:val="00C93170"/>
    <w:rsid w:val="00C96DD6"/>
    <w:rsid w:val="00CA08FB"/>
    <w:rsid w:val="00CA14AB"/>
    <w:rsid w:val="00CA3534"/>
    <w:rsid w:val="00CA5D32"/>
    <w:rsid w:val="00CB019E"/>
    <w:rsid w:val="00CB7685"/>
    <w:rsid w:val="00CC1CD9"/>
    <w:rsid w:val="00CC22B0"/>
    <w:rsid w:val="00CC26C2"/>
    <w:rsid w:val="00CC4F32"/>
    <w:rsid w:val="00CC71D3"/>
    <w:rsid w:val="00CC79D2"/>
    <w:rsid w:val="00CD0667"/>
    <w:rsid w:val="00CD0949"/>
    <w:rsid w:val="00CD17EE"/>
    <w:rsid w:val="00CD3B49"/>
    <w:rsid w:val="00CD4213"/>
    <w:rsid w:val="00CD5BDE"/>
    <w:rsid w:val="00CE055E"/>
    <w:rsid w:val="00CE065E"/>
    <w:rsid w:val="00CE0827"/>
    <w:rsid w:val="00CE09C6"/>
    <w:rsid w:val="00CE26AA"/>
    <w:rsid w:val="00CE2ACE"/>
    <w:rsid w:val="00CE3BF2"/>
    <w:rsid w:val="00CE518D"/>
    <w:rsid w:val="00CE5BA0"/>
    <w:rsid w:val="00CE6874"/>
    <w:rsid w:val="00CE7F4F"/>
    <w:rsid w:val="00CF0AF6"/>
    <w:rsid w:val="00CF3473"/>
    <w:rsid w:val="00CF40D8"/>
    <w:rsid w:val="00CF598B"/>
    <w:rsid w:val="00CF7BC1"/>
    <w:rsid w:val="00D02B6D"/>
    <w:rsid w:val="00D02DEB"/>
    <w:rsid w:val="00D043F9"/>
    <w:rsid w:val="00D056B1"/>
    <w:rsid w:val="00D057FE"/>
    <w:rsid w:val="00D05C0E"/>
    <w:rsid w:val="00D075EC"/>
    <w:rsid w:val="00D10953"/>
    <w:rsid w:val="00D121AA"/>
    <w:rsid w:val="00D140C2"/>
    <w:rsid w:val="00D15EBC"/>
    <w:rsid w:val="00D16EC8"/>
    <w:rsid w:val="00D16F0E"/>
    <w:rsid w:val="00D176F1"/>
    <w:rsid w:val="00D203BB"/>
    <w:rsid w:val="00D208E2"/>
    <w:rsid w:val="00D2430B"/>
    <w:rsid w:val="00D2539D"/>
    <w:rsid w:val="00D27695"/>
    <w:rsid w:val="00D27C00"/>
    <w:rsid w:val="00D27EED"/>
    <w:rsid w:val="00D30CE0"/>
    <w:rsid w:val="00D324C9"/>
    <w:rsid w:val="00D3391E"/>
    <w:rsid w:val="00D34AF1"/>
    <w:rsid w:val="00D36B28"/>
    <w:rsid w:val="00D424B1"/>
    <w:rsid w:val="00D44806"/>
    <w:rsid w:val="00D44908"/>
    <w:rsid w:val="00D45AB8"/>
    <w:rsid w:val="00D47039"/>
    <w:rsid w:val="00D47062"/>
    <w:rsid w:val="00D50399"/>
    <w:rsid w:val="00D5344F"/>
    <w:rsid w:val="00D55925"/>
    <w:rsid w:val="00D55A02"/>
    <w:rsid w:val="00D5642F"/>
    <w:rsid w:val="00D60A5F"/>
    <w:rsid w:val="00D61F76"/>
    <w:rsid w:val="00D62349"/>
    <w:rsid w:val="00D62595"/>
    <w:rsid w:val="00D63E08"/>
    <w:rsid w:val="00D64777"/>
    <w:rsid w:val="00D66852"/>
    <w:rsid w:val="00D7028B"/>
    <w:rsid w:val="00D71321"/>
    <w:rsid w:val="00D72689"/>
    <w:rsid w:val="00D7302C"/>
    <w:rsid w:val="00D74B92"/>
    <w:rsid w:val="00D750AB"/>
    <w:rsid w:val="00D75DB1"/>
    <w:rsid w:val="00D77DD7"/>
    <w:rsid w:val="00D80A0F"/>
    <w:rsid w:val="00D82F9C"/>
    <w:rsid w:val="00D83384"/>
    <w:rsid w:val="00D836A7"/>
    <w:rsid w:val="00D83A0F"/>
    <w:rsid w:val="00D85B82"/>
    <w:rsid w:val="00D86940"/>
    <w:rsid w:val="00D879AE"/>
    <w:rsid w:val="00D906F2"/>
    <w:rsid w:val="00D9096B"/>
    <w:rsid w:val="00D928DF"/>
    <w:rsid w:val="00D92BAE"/>
    <w:rsid w:val="00D95948"/>
    <w:rsid w:val="00D97853"/>
    <w:rsid w:val="00DA2304"/>
    <w:rsid w:val="00DA3FFA"/>
    <w:rsid w:val="00DA6112"/>
    <w:rsid w:val="00DA7A51"/>
    <w:rsid w:val="00DB0F8A"/>
    <w:rsid w:val="00DB1074"/>
    <w:rsid w:val="00DB30C4"/>
    <w:rsid w:val="00DB34FE"/>
    <w:rsid w:val="00DB39A6"/>
    <w:rsid w:val="00DB568F"/>
    <w:rsid w:val="00DB58C0"/>
    <w:rsid w:val="00DB7029"/>
    <w:rsid w:val="00DC0A9D"/>
    <w:rsid w:val="00DC305A"/>
    <w:rsid w:val="00DC32B8"/>
    <w:rsid w:val="00DC433F"/>
    <w:rsid w:val="00DC436A"/>
    <w:rsid w:val="00DC50AE"/>
    <w:rsid w:val="00DD27D3"/>
    <w:rsid w:val="00DE0F7A"/>
    <w:rsid w:val="00DE1738"/>
    <w:rsid w:val="00DE297A"/>
    <w:rsid w:val="00DE2997"/>
    <w:rsid w:val="00DE597A"/>
    <w:rsid w:val="00DE6A06"/>
    <w:rsid w:val="00DF0671"/>
    <w:rsid w:val="00DF3E0B"/>
    <w:rsid w:val="00DF7EDE"/>
    <w:rsid w:val="00E0030C"/>
    <w:rsid w:val="00E00932"/>
    <w:rsid w:val="00E02A6A"/>
    <w:rsid w:val="00E03513"/>
    <w:rsid w:val="00E05D24"/>
    <w:rsid w:val="00E0666F"/>
    <w:rsid w:val="00E075F0"/>
    <w:rsid w:val="00E07C85"/>
    <w:rsid w:val="00E11521"/>
    <w:rsid w:val="00E117AE"/>
    <w:rsid w:val="00E13E81"/>
    <w:rsid w:val="00E14179"/>
    <w:rsid w:val="00E1586C"/>
    <w:rsid w:val="00E16CB5"/>
    <w:rsid w:val="00E16E44"/>
    <w:rsid w:val="00E175AB"/>
    <w:rsid w:val="00E17DEE"/>
    <w:rsid w:val="00E20AE6"/>
    <w:rsid w:val="00E24EB5"/>
    <w:rsid w:val="00E265B9"/>
    <w:rsid w:val="00E27646"/>
    <w:rsid w:val="00E31317"/>
    <w:rsid w:val="00E34539"/>
    <w:rsid w:val="00E34BEC"/>
    <w:rsid w:val="00E36DC1"/>
    <w:rsid w:val="00E404CB"/>
    <w:rsid w:val="00E4207C"/>
    <w:rsid w:val="00E43E56"/>
    <w:rsid w:val="00E44A6A"/>
    <w:rsid w:val="00E45630"/>
    <w:rsid w:val="00E46461"/>
    <w:rsid w:val="00E4674E"/>
    <w:rsid w:val="00E476D1"/>
    <w:rsid w:val="00E51DB9"/>
    <w:rsid w:val="00E525A2"/>
    <w:rsid w:val="00E53182"/>
    <w:rsid w:val="00E54128"/>
    <w:rsid w:val="00E5563D"/>
    <w:rsid w:val="00E564FB"/>
    <w:rsid w:val="00E567B3"/>
    <w:rsid w:val="00E57F06"/>
    <w:rsid w:val="00E60EC8"/>
    <w:rsid w:val="00E611D4"/>
    <w:rsid w:val="00E62A9C"/>
    <w:rsid w:val="00E6384C"/>
    <w:rsid w:val="00E64E12"/>
    <w:rsid w:val="00E65035"/>
    <w:rsid w:val="00E66C0F"/>
    <w:rsid w:val="00E7063F"/>
    <w:rsid w:val="00E710BB"/>
    <w:rsid w:val="00E71B21"/>
    <w:rsid w:val="00E73CE0"/>
    <w:rsid w:val="00E73FF1"/>
    <w:rsid w:val="00E74774"/>
    <w:rsid w:val="00E748B6"/>
    <w:rsid w:val="00E76004"/>
    <w:rsid w:val="00E77DC3"/>
    <w:rsid w:val="00E8015B"/>
    <w:rsid w:val="00E8078C"/>
    <w:rsid w:val="00E81D48"/>
    <w:rsid w:val="00E821D4"/>
    <w:rsid w:val="00E84019"/>
    <w:rsid w:val="00E85FD5"/>
    <w:rsid w:val="00E87EB0"/>
    <w:rsid w:val="00E900BC"/>
    <w:rsid w:val="00E92423"/>
    <w:rsid w:val="00E93C47"/>
    <w:rsid w:val="00E96DEE"/>
    <w:rsid w:val="00EA01CD"/>
    <w:rsid w:val="00EA0FC9"/>
    <w:rsid w:val="00EA1B4B"/>
    <w:rsid w:val="00EA2864"/>
    <w:rsid w:val="00EA4117"/>
    <w:rsid w:val="00EA4897"/>
    <w:rsid w:val="00EA5505"/>
    <w:rsid w:val="00EA76E5"/>
    <w:rsid w:val="00EA798F"/>
    <w:rsid w:val="00EB1243"/>
    <w:rsid w:val="00EB185A"/>
    <w:rsid w:val="00EB258F"/>
    <w:rsid w:val="00EB2E0C"/>
    <w:rsid w:val="00EB3C05"/>
    <w:rsid w:val="00EC0D55"/>
    <w:rsid w:val="00EC0E20"/>
    <w:rsid w:val="00EC1F4C"/>
    <w:rsid w:val="00EC2621"/>
    <w:rsid w:val="00EC2713"/>
    <w:rsid w:val="00EC6844"/>
    <w:rsid w:val="00EC7659"/>
    <w:rsid w:val="00ED035E"/>
    <w:rsid w:val="00ED2976"/>
    <w:rsid w:val="00ED2DAA"/>
    <w:rsid w:val="00ED6558"/>
    <w:rsid w:val="00ED7FEC"/>
    <w:rsid w:val="00EE21F9"/>
    <w:rsid w:val="00EE2A33"/>
    <w:rsid w:val="00EE2C50"/>
    <w:rsid w:val="00EE35AC"/>
    <w:rsid w:val="00EE3D6C"/>
    <w:rsid w:val="00EE6051"/>
    <w:rsid w:val="00EE6366"/>
    <w:rsid w:val="00EE6AAF"/>
    <w:rsid w:val="00EF183E"/>
    <w:rsid w:val="00EF1910"/>
    <w:rsid w:val="00EF1B0C"/>
    <w:rsid w:val="00EF2B7B"/>
    <w:rsid w:val="00EF7E85"/>
    <w:rsid w:val="00F00AAF"/>
    <w:rsid w:val="00F00FD1"/>
    <w:rsid w:val="00F01DF9"/>
    <w:rsid w:val="00F06528"/>
    <w:rsid w:val="00F07A21"/>
    <w:rsid w:val="00F07EC6"/>
    <w:rsid w:val="00F11EE4"/>
    <w:rsid w:val="00F131E7"/>
    <w:rsid w:val="00F15F81"/>
    <w:rsid w:val="00F16256"/>
    <w:rsid w:val="00F169A5"/>
    <w:rsid w:val="00F178D7"/>
    <w:rsid w:val="00F204C7"/>
    <w:rsid w:val="00F20B88"/>
    <w:rsid w:val="00F20D2E"/>
    <w:rsid w:val="00F23872"/>
    <w:rsid w:val="00F2407F"/>
    <w:rsid w:val="00F267BB"/>
    <w:rsid w:val="00F27F8D"/>
    <w:rsid w:val="00F321DD"/>
    <w:rsid w:val="00F32A1F"/>
    <w:rsid w:val="00F33C5E"/>
    <w:rsid w:val="00F36BC4"/>
    <w:rsid w:val="00F3719B"/>
    <w:rsid w:val="00F37C72"/>
    <w:rsid w:val="00F414E2"/>
    <w:rsid w:val="00F42FDA"/>
    <w:rsid w:val="00F44430"/>
    <w:rsid w:val="00F44FB1"/>
    <w:rsid w:val="00F45C3D"/>
    <w:rsid w:val="00F4739D"/>
    <w:rsid w:val="00F50C21"/>
    <w:rsid w:val="00F51DA2"/>
    <w:rsid w:val="00F51E98"/>
    <w:rsid w:val="00F52859"/>
    <w:rsid w:val="00F53068"/>
    <w:rsid w:val="00F530C9"/>
    <w:rsid w:val="00F60E6B"/>
    <w:rsid w:val="00F617A6"/>
    <w:rsid w:val="00F64580"/>
    <w:rsid w:val="00F71BF9"/>
    <w:rsid w:val="00F72367"/>
    <w:rsid w:val="00F7321B"/>
    <w:rsid w:val="00F7542E"/>
    <w:rsid w:val="00F80A03"/>
    <w:rsid w:val="00F81141"/>
    <w:rsid w:val="00F82204"/>
    <w:rsid w:val="00F8250A"/>
    <w:rsid w:val="00F828AE"/>
    <w:rsid w:val="00F83D9E"/>
    <w:rsid w:val="00F84517"/>
    <w:rsid w:val="00F86B8E"/>
    <w:rsid w:val="00F86FAB"/>
    <w:rsid w:val="00F91F56"/>
    <w:rsid w:val="00F91F71"/>
    <w:rsid w:val="00F9382D"/>
    <w:rsid w:val="00F9423B"/>
    <w:rsid w:val="00F96EB9"/>
    <w:rsid w:val="00F97F4F"/>
    <w:rsid w:val="00FA15DD"/>
    <w:rsid w:val="00FA1D86"/>
    <w:rsid w:val="00FA231E"/>
    <w:rsid w:val="00FA2C2F"/>
    <w:rsid w:val="00FA53AB"/>
    <w:rsid w:val="00FA62C8"/>
    <w:rsid w:val="00FA74B4"/>
    <w:rsid w:val="00FA79CE"/>
    <w:rsid w:val="00FA7E73"/>
    <w:rsid w:val="00FB3BDD"/>
    <w:rsid w:val="00FB5438"/>
    <w:rsid w:val="00FB60EA"/>
    <w:rsid w:val="00FC076E"/>
    <w:rsid w:val="00FC1060"/>
    <w:rsid w:val="00FC21F3"/>
    <w:rsid w:val="00FC4E61"/>
    <w:rsid w:val="00FC4FC8"/>
    <w:rsid w:val="00FC6569"/>
    <w:rsid w:val="00FC70D1"/>
    <w:rsid w:val="00FD064E"/>
    <w:rsid w:val="00FD25C0"/>
    <w:rsid w:val="00FD3E21"/>
    <w:rsid w:val="00FD6B4A"/>
    <w:rsid w:val="00FD6B85"/>
    <w:rsid w:val="00FE06F5"/>
    <w:rsid w:val="00FE1510"/>
    <w:rsid w:val="00FE2F69"/>
    <w:rsid w:val="00FE3D91"/>
    <w:rsid w:val="00FE4F8A"/>
    <w:rsid w:val="00FE6997"/>
    <w:rsid w:val="00FF0FDE"/>
    <w:rsid w:val="00FF102E"/>
    <w:rsid w:val="00FF1CC5"/>
    <w:rsid w:val="00FF1CC6"/>
    <w:rsid w:val="00FF288B"/>
    <w:rsid w:val="00FF2C56"/>
    <w:rsid w:val="00FF35B8"/>
    <w:rsid w:val="00FF3809"/>
    <w:rsid w:val="00FF79FA"/>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B754C4"/>
    <w:rPr>
      <w:color w:val="0000FF"/>
      <w:u w:val="single"/>
    </w:rPr>
  </w:style>
  <w:style w:type="table" w:styleId="a7">
    <w:name w:val="Table Grid"/>
    <w:basedOn w:val="a1"/>
    <w:rsid w:val="00D80A0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60A5F"/>
  </w:style>
  <w:style w:type="paragraph" w:styleId="a9">
    <w:name w:val="Balloon Text"/>
    <w:basedOn w:val="a"/>
    <w:link w:val="aa"/>
    <w:rsid w:val="00905FA8"/>
    <w:rPr>
      <w:rFonts w:ascii="Arial" w:eastAsia="ＭＳ ゴシック" w:hAnsi="Arial"/>
      <w:sz w:val="18"/>
      <w:szCs w:val="18"/>
    </w:rPr>
  </w:style>
  <w:style w:type="character" w:customStyle="1" w:styleId="aa">
    <w:name w:val="吹き出し (文字)"/>
    <w:link w:val="a9"/>
    <w:rsid w:val="00905FA8"/>
    <w:rPr>
      <w:rFonts w:ascii="Arial" w:eastAsia="ＭＳ ゴシック" w:hAnsi="Arial" w:cs="Times New Roman"/>
      <w:sz w:val="18"/>
      <w:szCs w:val="18"/>
    </w:rPr>
  </w:style>
  <w:style w:type="character" w:customStyle="1" w:styleId="a4">
    <w:name w:val="ヘッダー (文字)"/>
    <w:basedOn w:val="a0"/>
    <w:link w:val="a3"/>
    <w:uiPriority w:val="99"/>
    <w:rsid w:val="00722CE4"/>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B754C4"/>
    <w:rPr>
      <w:color w:val="0000FF"/>
      <w:u w:val="single"/>
    </w:rPr>
  </w:style>
  <w:style w:type="table" w:styleId="a7">
    <w:name w:val="Table Grid"/>
    <w:basedOn w:val="a1"/>
    <w:rsid w:val="00D80A0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60A5F"/>
  </w:style>
  <w:style w:type="paragraph" w:styleId="a9">
    <w:name w:val="Balloon Text"/>
    <w:basedOn w:val="a"/>
    <w:link w:val="aa"/>
    <w:rsid w:val="00905FA8"/>
    <w:rPr>
      <w:rFonts w:ascii="Arial" w:eastAsia="ＭＳ ゴシック" w:hAnsi="Arial"/>
      <w:sz w:val="18"/>
      <w:szCs w:val="18"/>
    </w:rPr>
  </w:style>
  <w:style w:type="character" w:customStyle="1" w:styleId="aa">
    <w:name w:val="吹き出し (文字)"/>
    <w:link w:val="a9"/>
    <w:rsid w:val="00905FA8"/>
    <w:rPr>
      <w:rFonts w:ascii="Arial" w:eastAsia="ＭＳ ゴシック" w:hAnsi="Arial" w:cs="Times New Roman"/>
      <w:sz w:val="18"/>
      <w:szCs w:val="18"/>
    </w:rPr>
  </w:style>
  <w:style w:type="character" w:customStyle="1" w:styleId="a4">
    <w:name w:val="ヘッダー (文字)"/>
    <w:basedOn w:val="a0"/>
    <w:link w:val="a3"/>
    <w:uiPriority w:val="99"/>
    <w:rsid w:val="00722CE4"/>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CC2D-B93C-4267-A3A4-265B6D07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93A1FDA4.dotm</Template>
  <TotalTime>1</TotalTime>
  <Pages>5</Pages>
  <Words>2479</Words>
  <Characters>780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Wakayama Prefecture</Company>
  <LinksUpToDate>false</LinksUpToDate>
  <CharactersWithSpaces>3253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136000</cp:lastModifiedBy>
  <cp:revision>2</cp:revision>
  <cp:lastPrinted>2019-01-29T04:55:00Z</cp:lastPrinted>
  <dcterms:created xsi:type="dcterms:W3CDTF">2019-01-29T04:59:00Z</dcterms:created>
  <dcterms:modified xsi:type="dcterms:W3CDTF">2019-01-29T04:59:00Z</dcterms:modified>
</cp:coreProperties>
</file>