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61" w:rsidRPr="00DE08A3" w:rsidRDefault="00697A45" w:rsidP="00D36D7D">
      <w:r w:rsidRPr="00DE08A3">
        <w:rPr>
          <w:rFonts w:hint="eastAsia"/>
        </w:rPr>
        <w:t>別記第</w:t>
      </w:r>
      <w:r w:rsidR="003B7FD1" w:rsidRPr="00DE08A3">
        <w:rPr>
          <w:rFonts w:hint="eastAsia"/>
        </w:rPr>
        <w:t>3</w:t>
      </w:r>
      <w:r w:rsidR="002D68C5" w:rsidRPr="00DE08A3">
        <w:rPr>
          <w:rFonts w:hint="eastAsia"/>
        </w:rPr>
        <w:t>1</w:t>
      </w:r>
      <w:r w:rsidRPr="00DE08A3">
        <w:rPr>
          <w:rFonts w:hint="eastAsia"/>
        </w:rPr>
        <w:t>号様式</w:t>
      </w:r>
      <w:bookmarkStart w:id="0" w:name="_GoBack"/>
      <w:bookmarkEnd w:id="0"/>
    </w:p>
    <w:p w:rsidR="006B11E8" w:rsidRPr="00DE08A3" w:rsidRDefault="006B11E8" w:rsidP="00D36D7D"/>
    <w:p w:rsidR="006B11E8" w:rsidRPr="00DE08A3" w:rsidRDefault="006D47FC" w:rsidP="006B11E8">
      <w:pPr>
        <w:spacing w:line="320" w:lineRule="exact"/>
        <w:jc w:val="center"/>
        <w:rPr>
          <w:b/>
          <w:sz w:val="28"/>
        </w:rPr>
      </w:pPr>
      <w:r w:rsidRPr="00DE08A3">
        <w:rPr>
          <w:rFonts w:hint="eastAsia"/>
          <w:b/>
          <w:sz w:val="28"/>
        </w:rPr>
        <w:t>役員の略歴書</w:t>
      </w:r>
    </w:p>
    <w:p w:rsidR="006B11E8" w:rsidRPr="00DE08A3" w:rsidRDefault="006B11E8" w:rsidP="00D36D7D"/>
    <w:tbl>
      <w:tblPr>
        <w:tblStyle w:val="a9"/>
        <w:tblW w:w="9355" w:type="dxa"/>
        <w:tblInd w:w="-34" w:type="dxa"/>
        <w:tblLook w:val="04A0" w:firstRow="1" w:lastRow="0" w:firstColumn="1" w:lastColumn="0" w:noHBand="0" w:noVBand="1"/>
      </w:tblPr>
      <w:tblGrid>
        <w:gridCol w:w="1283"/>
        <w:gridCol w:w="1016"/>
        <w:gridCol w:w="819"/>
        <w:gridCol w:w="1559"/>
        <w:gridCol w:w="1118"/>
        <w:gridCol w:w="441"/>
        <w:gridCol w:w="802"/>
        <w:gridCol w:w="2317"/>
      </w:tblGrid>
      <w:tr w:rsidR="00DE08A3" w:rsidRPr="00DE08A3" w:rsidTr="000061BD">
        <w:trPr>
          <w:trHeight w:val="680"/>
        </w:trPr>
        <w:tc>
          <w:tcPr>
            <w:tcW w:w="2299" w:type="dxa"/>
            <w:gridSpan w:val="2"/>
            <w:vAlign w:val="center"/>
          </w:tcPr>
          <w:p w:rsidR="006D47FC" w:rsidRPr="00DE08A3" w:rsidRDefault="006D47FC" w:rsidP="006D47FC">
            <w:pPr>
              <w:spacing w:line="320" w:lineRule="exact"/>
              <w:jc w:val="center"/>
            </w:pPr>
            <w:r w:rsidRPr="00DE08A3">
              <w:t>法人の名称</w:t>
            </w:r>
          </w:p>
        </w:tc>
        <w:tc>
          <w:tcPr>
            <w:tcW w:w="7056" w:type="dxa"/>
            <w:gridSpan w:val="6"/>
            <w:vAlign w:val="center"/>
          </w:tcPr>
          <w:p w:rsidR="006D47FC" w:rsidRPr="00DE08A3" w:rsidRDefault="006D47FC" w:rsidP="006D47FC">
            <w:pPr>
              <w:spacing w:line="320" w:lineRule="exact"/>
              <w:jc w:val="center"/>
            </w:pPr>
          </w:p>
        </w:tc>
      </w:tr>
      <w:tr w:rsidR="00DE08A3" w:rsidRPr="00DE08A3" w:rsidTr="007D2F8F">
        <w:trPr>
          <w:trHeight w:val="340"/>
        </w:trPr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  <w:r w:rsidRPr="00DE08A3">
              <w:t>ふりがな</w:t>
            </w:r>
          </w:p>
        </w:tc>
        <w:tc>
          <w:tcPr>
            <w:tcW w:w="3394" w:type="dxa"/>
            <w:gridSpan w:val="3"/>
            <w:tcBorders>
              <w:bottom w:val="dotted" w:sz="4" w:space="0" w:color="auto"/>
            </w:tcBorders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  <w:r w:rsidRPr="00DE08A3">
              <w:rPr>
                <w:rFonts w:hint="eastAsia"/>
              </w:rPr>
              <w:t>性別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  <w:r w:rsidRPr="00DE08A3">
              <w:t>生年月日</w:t>
            </w:r>
          </w:p>
        </w:tc>
        <w:tc>
          <w:tcPr>
            <w:tcW w:w="2317" w:type="dxa"/>
            <w:vMerge w:val="restart"/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</w:p>
        </w:tc>
      </w:tr>
      <w:tr w:rsidR="00DE08A3" w:rsidRPr="00DE08A3" w:rsidTr="007D2F8F">
        <w:trPr>
          <w:trHeight w:val="454"/>
        </w:trPr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  <w:r w:rsidRPr="00DE08A3">
              <w:t>氏名</w:t>
            </w:r>
          </w:p>
        </w:tc>
        <w:tc>
          <w:tcPr>
            <w:tcW w:w="3394" w:type="dxa"/>
            <w:gridSpan w:val="3"/>
            <w:tcBorders>
              <w:top w:val="dotted" w:sz="4" w:space="0" w:color="auto"/>
            </w:tcBorders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7D2F8F" w:rsidRPr="00DE08A3" w:rsidRDefault="007D2F8F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397"/>
        </w:trPr>
        <w:tc>
          <w:tcPr>
            <w:tcW w:w="1283" w:type="dxa"/>
            <w:vMerge w:val="restart"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  <w:r w:rsidRPr="00DE08A3">
              <w:t>自宅</w:t>
            </w:r>
          </w:p>
          <w:p w:rsidR="000061BD" w:rsidRPr="00DE08A3" w:rsidRDefault="000061BD" w:rsidP="006D47FC">
            <w:pPr>
              <w:spacing w:line="320" w:lineRule="exact"/>
              <w:jc w:val="center"/>
            </w:pPr>
            <w:r w:rsidRPr="00DE08A3"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0061BD" w:rsidRPr="00DE08A3" w:rsidRDefault="000061BD" w:rsidP="009D0FB1">
            <w:pPr>
              <w:spacing w:line="320" w:lineRule="exact"/>
            </w:pPr>
            <w:r w:rsidRPr="00DE08A3">
              <w:rPr>
                <w:rFonts w:hint="eastAsia"/>
              </w:rPr>
              <w:t>（〒　　　－　　　　）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0061BD" w:rsidRPr="00DE08A3" w:rsidRDefault="000061BD" w:rsidP="009D0FB1">
            <w:pPr>
              <w:spacing w:line="320" w:lineRule="exact"/>
              <w:jc w:val="center"/>
            </w:pPr>
            <w:r w:rsidRPr="00DE08A3">
              <w:t>電話番号</w:t>
            </w:r>
          </w:p>
          <w:p w:rsidR="000061BD" w:rsidRPr="00DE08A3" w:rsidRDefault="000061BD" w:rsidP="009D0FB1">
            <w:pPr>
              <w:spacing w:line="320" w:lineRule="exact"/>
              <w:jc w:val="center"/>
            </w:pPr>
            <w:r w:rsidRPr="00DE08A3">
              <w:rPr>
                <w:rFonts w:hint="eastAsia"/>
                <w:sz w:val="16"/>
              </w:rPr>
              <w:t>(</w:t>
            </w:r>
            <w:r w:rsidRPr="00DE08A3">
              <w:rPr>
                <w:rFonts w:hint="eastAsia"/>
                <w:sz w:val="16"/>
              </w:rPr>
              <w:t>自宅</w:t>
            </w:r>
            <w:r w:rsidRPr="00DE08A3">
              <w:rPr>
                <w:rFonts w:hint="eastAsia"/>
                <w:sz w:val="16"/>
              </w:rPr>
              <w:t>or</w:t>
            </w:r>
            <w:r w:rsidRPr="00DE08A3">
              <w:rPr>
                <w:rFonts w:hint="eastAsia"/>
                <w:sz w:val="16"/>
              </w:rPr>
              <w:t>携帯</w:t>
            </w:r>
            <w:r w:rsidRPr="00DE08A3">
              <w:rPr>
                <w:rFonts w:hint="eastAsia"/>
              </w:rPr>
              <w:t>)</w:t>
            </w:r>
          </w:p>
        </w:tc>
        <w:tc>
          <w:tcPr>
            <w:tcW w:w="2317" w:type="dxa"/>
            <w:vMerge w:val="restart"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737"/>
        </w:trPr>
        <w:tc>
          <w:tcPr>
            <w:tcW w:w="1283" w:type="dxa"/>
            <w:vMerge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</w:p>
        </w:tc>
        <w:tc>
          <w:tcPr>
            <w:tcW w:w="4512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</w:p>
        </w:tc>
        <w:tc>
          <w:tcPr>
            <w:tcW w:w="2317" w:type="dxa"/>
            <w:vMerge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397"/>
        </w:trPr>
        <w:tc>
          <w:tcPr>
            <w:tcW w:w="9355" w:type="dxa"/>
            <w:gridSpan w:val="8"/>
            <w:vAlign w:val="center"/>
          </w:tcPr>
          <w:p w:rsidR="009D0FB1" w:rsidRPr="00DE08A3" w:rsidRDefault="009D0FB1" w:rsidP="009D0FB1">
            <w:pPr>
              <w:spacing w:line="320" w:lineRule="exact"/>
              <w:jc w:val="center"/>
            </w:pPr>
            <w:r w:rsidRPr="00DE08A3">
              <w:t>主な経歴等</w:t>
            </w:r>
          </w:p>
        </w:tc>
      </w:tr>
      <w:tr w:rsidR="00DE08A3" w:rsidRPr="00DE08A3" w:rsidTr="000061BD">
        <w:trPr>
          <w:trHeight w:val="397"/>
        </w:trPr>
        <w:tc>
          <w:tcPr>
            <w:tcW w:w="3118" w:type="dxa"/>
            <w:gridSpan w:val="3"/>
            <w:vAlign w:val="center"/>
          </w:tcPr>
          <w:p w:rsidR="009D0FB1" w:rsidRPr="00DE08A3" w:rsidRDefault="000061BD" w:rsidP="006D47FC">
            <w:pPr>
              <w:spacing w:line="320" w:lineRule="exact"/>
              <w:jc w:val="center"/>
            </w:pPr>
            <w:r w:rsidRPr="00DE08A3">
              <w:t xml:space="preserve">　　年　　月～　　年　　月</w:t>
            </w:r>
          </w:p>
        </w:tc>
        <w:tc>
          <w:tcPr>
            <w:tcW w:w="3118" w:type="dxa"/>
            <w:gridSpan w:val="3"/>
            <w:vAlign w:val="center"/>
          </w:tcPr>
          <w:p w:rsidR="009D0FB1" w:rsidRPr="00DE08A3" w:rsidRDefault="000061BD" w:rsidP="006D47FC">
            <w:pPr>
              <w:spacing w:line="320" w:lineRule="exact"/>
              <w:jc w:val="center"/>
            </w:pPr>
            <w:r w:rsidRPr="00DE08A3">
              <w:t>勤　務　先　等</w:t>
            </w:r>
          </w:p>
        </w:tc>
        <w:tc>
          <w:tcPr>
            <w:tcW w:w="3119" w:type="dxa"/>
            <w:gridSpan w:val="2"/>
            <w:vAlign w:val="center"/>
          </w:tcPr>
          <w:p w:rsidR="009D0FB1" w:rsidRPr="00DE08A3" w:rsidRDefault="000061BD" w:rsidP="006D47FC">
            <w:pPr>
              <w:spacing w:line="320" w:lineRule="exact"/>
              <w:jc w:val="center"/>
            </w:pPr>
            <w:r w:rsidRPr="00DE08A3">
              <w:t>職　務　内　容</w:t>
            </w: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454"/>
        </w:trPr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9D0FB1" w:rsidRPr="00DE08A3" w:rsidRDefault="009D0FB1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397"/>
        </w:trPr>
        <w:tc>
          <w:tcPr>
            <w:tcW w:w="9355" w:type="dxa"/>
            <w:gridSpan w:val="8"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  <w:r w:rsidRPr="00DE08A3">
              <w:t>職務に関連する資格</w:t>
            </w:r>
          </w:p>
        </w:tc>
      </w:tr>
      <w:tr w:rsidR="00DE08A3" w:rsidRPr="00DE08A3" w:rsidTr="000061BD">
        <w:trPr>
          <w:trHeight w:val="397"/>
        </w:trPr>
        <w:tc>
          <w:tcPr>
            <w:tcW w:w="4677" w:type="dxa"/>
            <w:gridSpan w:val="4"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  <w:r w:rsidRPr="00DE08A3">
              <w:t>資格の種類</w:t>
            </w:r>
          </w:p>
        </w:tc>
        <w:tc>
          <w:tcPr>
            <w:tcW w:w="4678" w:type="dxa"/>
            <w:gridSpan w:val="4"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  <w:r w:rsidRPr="00DE08A3">
              <w:t>資格取得年月日</w:t>
            </w:r>
          </w:p>
        </w:tc>
      </w:tr>
      <w:tr w:rsidR="00DE08A3" w:rsidRPr="00DE08A3" w:rsidTr="000061BD">
        <w:trPr>
          <w:trHeight w:val="2268"/>
        </w:trPr>
        <w:tc>
          <w:tcPr>
            <w:tcW w:w="4677" w:type="dxa"/>
            <w:gridSpan w:val="4"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</w:p>
        </w:tc>
        <w:tc>
          <w:tcPr>
            <w:tcW w:w="4678" w:type="dxa"/>
            <w:gridSpan w:val="4"/>
            <w:vAlign w:val="center"/>
          </w:tcPr>
          <w:p w:rsidR="000061BD" w:rsidRPr="00DE08A3" w:rsidRDefault="000061BD" w:rsidP="006D47FC">
            <w:pPr>
              <w:spacing w:line="320" w:lineRule="exact"/>
              <w:jc w:val="center"/>
            </w:pPr>
          </w:p>
        </w:tc>
      </w:tr>
      <w:tr w:rsidR="00DE08A3" w:rsidRPr="00DE08A3" w:rsidTr="000061BD">
        <w:trPr>
          <w:trHeight w:val="1984"/>
        </w:trPr>
        <w:tc>
          <w:tcPr>
            <w:tcW w:w="9355" w:type="dxa"/>
            <w:gridSpan w:val="8"/>
          </w:tcPr>
          <w:p w:rsidR="000061BD" w:rsidRPr="00DE08A3" w:rsidRDefault="000061BD" w:rsidP="000061BD">
            <w:pPr>
              <w:spacing w:line="320" w:lineRule="exact"/>
            </w:pPr>
            <w:r w:rsidRPr="00DE08A3">
              <w:t>備　考</w:t>
            </w:r>
          </w:p>
        </w:tc>
      </w:tr>
    </w:tbl>
    <w:p w:rsidR="00247356" w:rsidRPr="00DE08A3" w:rsidRDefault="00247356" w:rsidP="00F613E5">
      <w:pPr>
        <w:spacing w:line="320" w:lineRule="exact"/>
      </w:pPr>
    </w:p>
    <w:sectPr w:rsidR="00247356" w:rsidRPr="00DE08A3" w:rsidSect="003462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B1" w:rsidRDefault="009D0FB1" w:rsidP="00D36D7D">
      <w:r>
        <w:separator/>
      </w:r>
    </w:p>
  </w:endnote>
  <w:endnote w:type="continuationSeparator" w:id="0">
    <w:p w:rsidR="009D0FB1" w:rsidRDefault="009D0FB1" w:rsidP="00D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B1" w:rsidRDefault="009D0FB1" w:rsidP="00D36D7D">
      <w:r>
        <w:separator/>
      </w:r>
    </w:p>
  </w:footnote>
  <w:footnote w:type="continuationSeparator" w:id="0">
    <w:p w:rsidR="009D0FB1" w:rsidRDefault="009D0FB1" w:rsidP="00D3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61"/>
    <w:rsid w:val="000061BD"/>
    <w:rsid w:val="00007562"/>
    <w:rsid w:val="00020999"/>
    <w:rsid w:val="00053107"/>
    <w:rsid w:val="00063DF2"/>
    <w:rsid w:val="000F575F"/>
    <w:rsid w:val="00137A57"/>
    <w:rsid w:val="00164315"/>
    <w:rsid w:val="00166A63"/>
    <w:rsid w:val="001A35FF"/>
    <w:rsid w:val="001B421B"/>
    <w:rsid w:val="00201604"/>
    <w:rsid w:val="00247356"/>
    <w:rsid w:val="002B4309"/>
    <w:rsid w:val="002C7695"/>
    <w:rsid w:val="002D68C5"/>
    <w:rsid w:val="002E15CE"/>
    <w:rsid w:val="002F2FC6"/>
    <w:rsid w:val="00346299"/>
    <w:rsid w:val="003A5CB5"/>
    <w:rsid w:val="003B7FD1"/>
    <w:rsid w:val="003C4E9E"/>
    <w:rsid w:val="003D67E3"/>
    <w:rsid w:val="00480A49"/>
    <w:rsid w:val="00504070"/>
    <w:rsid w:val="005A0E67"/>
    <w:rsid w:val="005C5823"/>
    <w:rsid w:val="006173E7"/>
    <w:rsid w:val="00630E64"/>
    <w:rsid w:val="00685A7D"/>
    <w:rsid w:val="00697A45"/>
    <w:rsid w:val="006A1338"/>
    <w:rsid w:val="006B11E8"/>
    <w:rsid w:val="006D47FC"/>
    <w:rsid w:val="00730489"/>
    <w:rsid w:val="007941B2"/>
    <w:rsid w:val="007A7885"/>
    <w:rsid w:val="007D2F8F"/>
    <w:rsid w:val="008272C9"/>
    <w:rsid w:val="008572A7"/>
    <w:rsid w:val="00860A61"/>
    <w:rsid w:val="0088176D"/>
    <w:rsid w:val="008F6980"/>
    <w:rsid w:val="00963961"/>
    <w:rsid w:val="00985AEE"/>
    <w:rsid w:val="009D0FB1"/>
    <w:rsid w:val="009E7426"/>
    <w:rsid w:val="009F4EC1"/>
    <w:rsid w:val="00A206DE"/>
    <w:rsid w:val="00A51F3F"/>
    <w:rsid w:val="00A607A2"/>
    <w:rsid w:val="00A846B8"/>
    <w:rsid w:val="00A93EA8"/>
    <w:rsid w:val="00B0408A"/>
    <w:rsid w:val="00B05ACA"/>
    <w:rsid w:val="00B319CA"/>
    <w:rsid w:val="00C2132A"/>
    <w:rsid w:val="00CB6650"/>
    <w:rsid w:val="00CD6EC2"/>
    <w:rsid w:val="00D0504F"/>
    <w:rsid w:val="00D146AD"/>
    <w:rsid w:val="00D2293E"/>
    <w:rsid w:val="00D23535"/>
    <w:rsid w:val="00D36D7D"/>
    <w:rsid w:val="00D50802"/>
    <w:rsid w:val="00D73044"/>
    <w:rsid w:val="00DB0CFE"/>
    <w:rsid w:val="00DB582C"/>
    <w:rsid w:val="00DE08A3"/>
    <w:rsid w:val="00DE28F6"/>
    <w:rsid w:val="00E0442A"/>
    <w:rsid w:val="00E063C0"/>
    <w:rsid w:val="00E15A2B"/>
    <w:rsid w:val="00E73A1D"/>
    <w:rsid w:val="00E9197B"/>
    <w:rsid w:val="00E96CB4"/>
    <w:rsid w:val="00EC66B2"/>
    <w:rsid w:val="00F613E5"/>
    <w:rsid w:val="00F74579"/>
    <w:rsid w:val="00F8220B"/>
    <w:rsid w:val="00FA12B0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63C0"/>
    <w:pPr>
      <w:jc w:val="center"/>
    </w:pPr>
    <w:rPr>
      <w:szCs w:val="21"/>
    </w:rPr>
  </w:style>
  <w:style w:type="paragraph" w:styleId="a4">
    <w:name w:val="Closing"/>
    <w:basedOn w:val="a"/>
    <w:rsid w:val="00E063C0"/>
    <w:pPr>
      <w:jc w:val="right"/>
    </w:pPr>
    <w:rPr>
      <w:szCs w:val="21"/>
    </w:rPr>
  </w:style>
  <w:style w:type="paragraph" w:styleId="a5">
    <w:name w:val="header"/>
    <w:basedOn w:val="a"/>
    <w:link w:val="a6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D7D"/>
    <w:rPr>
      <w:kern w:val="2"/>
      <w:sz w:val="21"/>
      <w:szCs w:val="24"/>
    </w:rPr>
  </w:style>
  <w:style w:type="paragraph" w:styleId="a7">
    <w:name w:val="footer"/>
    <w:basedOn w:val="a"/>
    <w:link w:val="a8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D7D"/>
    <w:rPr>
      <w:kern w:val="2"/>
      <w:sz w:val="21"/>
      <w:szCs w:val="24"/>
    </w:rPr>
  </w:style>
  <w:style w:type="table" w:styleId="a9">
    <w:name w:val="Table Grid"/>
    <w:basedOn w:val="a1"/>
    <w:rsid w:val="003A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CDF1-5775-40E9-B5C4-E2B5852D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A2D4D0FB.dotm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第○号様式（第○条関係）</vt:lpstr>
      <vt:lpstr>第○号様式（第○条関係）</vt:lpstr>
    </vt:vector>
  </TitlesOfParts>
  <Company>Wakayama Prefecture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第○号様式（第○条関係）</dc:title>
  <dc:creator>085219(前山）</dc:creator>
  <cp:lastModifiedBy>127779</cp:lastModifiedBy>
  <cp:revision>4</cp:revision>
  <dcterms:created xsi:type="dcterms:W3CDTF">2018-05-25T01:22:00Z</dcterms:created>
  <dcterms:modified xsi:type="dcterms:W3CDTF">2018-05-25T01:41:00Z</dcterms:modified>
</cp:coreProperties>
</file>