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9F" w:rsidRPr="005E7E40" w:rsidRDefault="00BC3A9F">
      <w:pPr>
        <w:adjustRightInd/>
        <w:spacing w:line="250" w:lineRule="exact"/>
      </w:pPr>
      <w:r w:rsidRPr="005E7E40">
        <w:rPr>
          <w:rFonts w:cs="ＭＳ ゴシック" w:hint="eastAsia"/>
        </w:rPr>
        <w:t>様式１</w:t>
      </w:r>
    </w:p>
    <w:p w:rsidR="005E7E40" w:rsidRDefault="005E7E40" w:rsidP="005E7E40">
      <w:pPr>
        <w:adjustRightInd/>
        <w:spacing w:line="250" w:lineRule="exact"/>
        <w:rPr>
          <w:sz w:val="32"/>
          <w:szCs w:val="32"/>
        </w:rPr>
      </w:pPr>
    </w:p>
    <w:p w:rsidR="005E7E40" w:rsidRPr="005E7E40" w:rsidRDefault="005E7E40" w:rsidP="005E7E40">
      <w:pPr>
        <w:snapToGrid w:val="0"/>
        <w:spacing w:beforeLines="50" w:before="181" w:line="250" w:lineRule="exact"/>
        <w:jc w:val="center"/>
        <w:rPr>
          <w:sz w:val="32"/>
          <w:szCs w:val="32"/>
        </w:rPr>
      </w:pPr>
      <w:r w:rsidRPr="005E7E40">
        <w:rPr>
          <w:rFonts w:cs="ＭＳ ゴシック" w:hint="eastAsia"/>
          <w:sz w:val="32"/>
          <w:szCs w:val="32"/>
        </w:rPr>
        <w:t>「</w:t>
      </w:r>
      <w:r w:rsidR="00172B08">
        <w:rPr>
          <w:rFonts w:cs="ＭＳ ゴシック" w:hint="eastAsia"/>
          <w:sz w:val="32"/>
          <w:szCs w:val="32"/>
        </w:rPr>
        <w:t>和歌山県土砂災害啓発センター研修</w:t>
      </w:r>
      <w:r w:rsidRPr="005E7E40">
        <w:rPr>
          <w:rFonts w:cs="ＭＳ ゴシック" w:hint="eastAsia"/>
          <w:sz w:val="32"/>
          <w:szCs w:val="32"/>
        </w:rPr>
        <w:t>」申込書</w:t>
      </w:r>
    </w:p>
    <w:p w:rsidR="005E7E40" w:rsidRPr="00172B08" w:rsidRDefault="005E7E40">
      <w:pPr>
        <w:adjustRightInd/>
        <w:spacing w:line="250" w:lineRule="exact"/>
      </w:pPr>
    </w:p>
    <w:p w:rsidR="00BC3A9F" w:rsidRPr="005E7E40" w:rsidRDefault="00BC3A9F">
      <w:pPr>
        <w:adjustRightInd/>
        <w:spacing w:line="250" w:lineRule="exact"/>
      </w:pPr>
    </w:p>
    <w:p w:rsidR="00BC3A9F" w:rsidRPr="00BC3A9F" w:rsidRDefault="00BC3A9F">
      <w:pPr>
        <w:adjustRightInd/>
        <w:spacing w:line="250" w:lineRule="exact"/>
        <w:jc w:val="right"/>
        <w:rPr>
          <w:sz w:val="22"/>
          <w:szCs w:val="22"/>
        </w:rPr>
      </w:pPr>
      <w:r w:rsidRPr="005E7E40">
        <w:rPr>
          <w:rFonts w:cs="ＭＳ ゴシック" w:hint="eastAsia"/>
        </w:rPr>
        <w:t xml:space="preserve">平成　　年　　月　　日　</w:t>
      </w:r>
      <w:r w:rsidRPr="00BC3A9F">
        <w:rPr>
          <w:rFonts w:cs="ＭＳ ゴシック" w:hint="eastAsia"/>
          <w:sz w:val="22"/>
          <w:szCs w:val="22"/>
        </w:rPr>
        <w:t xml:space="preserve">　</w:t>
      </w:r>
    </w:p>
    <w:p w:rsidR="00BC3A9F" w:rsidRPr="00BC3A9F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BC3A9F" w:rsidRDefault="00172B08" w:rsidP="00172B08">
      <w:pPr>
        <w:adjustRightInd/>
        <w:spacing w:line="250" w:lineRule="exact"/>
        <w:ind w:firstLineChars="100" w:firstLine="220"/>
        <w:rPr>
          <w:sz w:val="22"/>
          <w:szCs w:val="22"/>
        </w:rPr>
      </w:pPr>
      <w:r>
        <w:rPr>
          <w:rFonts w:cs="ＭＳ ゴシック" w:hint="eastAsia"/>
          <w:sz w:val="22"/>
          <w:szCs w:val="22"/>
        </w:rPr>
        <w:t>和歌山県土砂災害啓発センター</w:t>
      </w:r>
      <w:r w:rsidR="00BC3A9F" w:rsidRPr="00BC3A9F">
        <w:rPr>
          <w:rFonts w:cs="ＭＳ ゴシック" w:hint="eastAsia"/>
          <w:sz w:val="22"/>
          <w:szCs w:val="22"/>
        </w:rPr>
        <w:t xml:space="preserve">　</w:t>
      </w:r>
      <w:r>
        <w:rPr>
          <w:rFonts w:cs="ＭＳ ゴシック" w:hint="eastAsia"/>
          <w:sz w:val="22"/>
          <w:szCs w:val="22"/>
        </w:rPr>
        <w:t>あて</w:t>
      </w:r>
    </w:p>
    <w:p w:rsidR="00BC3A9F" w:rsidRPr="00172B08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FE79FA" w:rsidRDefault="00BC3A9F">
      <w:pPr>
        <w:adjustRightInd/>
        <w:spacing w:line="250" w:lineRule="exact"/>
        <w:rPr>
          <w:sz w:val="16"/>
          <w:szCs w:val="16"/>
        </w:rPr>
      </w:pPr>
    </w:p>
    <w:p w:rsidR="00BC3A9F" w:rsidRPr="00BC3A9F" w:rsidRDefault="00BC3A9F">
      <w:pPr>
        <w:adjustRightInd/>
        <w:spacing w:line="250" w:lineRule="exact"/>
        <w:ind w:left="2772"/>
        <w:rPr>
          <w:sz w:val="22"/>
          <w:szCs w:val="22"/>
        </w:rPr>
      </w:pPr>
      <w:r w:rsidRPr="00BC3A9F">
        <w:rPr>
          <w:rFonts w:cs="ＭＳ ゴシック" w:hint="eastAsia"/>
          <w:sz w:val="22"/>
          <w:szCs w:val="22"/>
        </w:rPr>
        <w:t>申込団体名：</w:t>
      </w:r>
    </w:p>
    <w:p w:rsidR="00BC3A9F" w:rsidRPr="00BC3A9F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FE79FA" w:rsidRDefault="00BC3A9F">
      <w:pPr>
        <w:adjustRightInd/>
        <w:spacing w:line="250" w:lineRule="exact"/>
        <w:rPr>
          <w:sz w:val="16"/>
          <w:szCs w:val="16"/>
        </w:rPr>
      </w:pPr>
    </w:p>
    <w:p w:rsidR="00BC3A9F" w:rsidRPr="00BC3A9F" w:rsidRDefault="00BC3A9F">
      <w:pPr>
        <w:adjustRightInd/>
        <w:spacing w:line="250" w:lineRule="exact"/>
        <w:ind w:left="2772"/>
        <w:rPr>
          <w:sz w:val="22"/>
          <w:szCs w:val="22"/>
        </w:rPr>
      </w:pPr>
      <w:r w:rsidRPr="00BC3A9F">
        <w:rPr>
          <w:rFonts w:cs="ＭＳ ゴシック" w:hint="eastAsia"/>
          <w:sz w:val="22"/>
          <w:szCs w:val="22"/>
        </w:rPr>
        <w:t>代表者氏名：</w:t>
      </w:r>
    </w:p>
    <w:p w:rsidR="00BC3A9F" w:rsidRPr="00BC3A9F" w:rsidRDefault="00BC3A9F">
      <w:pPr>
        <w:adjustRightInd/>
        <w:spacing w:line="250" w:lineRule="exact"/>
        <w:rPr>
          <w:rFonts w:ascii="ＭＳ ゴシック"/>
          <w:spacing w:val="2"/>
          <w:sz w:val="22"/>
          <w:szCs w:val="22"/>
        </w:rPr>
      </w:pPr>
    </w:p>
    <w:tbl>
      <w:tblPr>
        <w:tblW w:w="93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4"/>
        <w:gridCol w:w="1499"/>
        <w:gridCol w:w="7248"/>
      </w:tblGrid>
      <w:tr w:rsidR="00C84979" w:rsidTr="00C84979">
        <w:trPr>
          <w:trHeight w:val="500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84979" w:rsidRPr="00C84979" w:rsidRDefault="00C84979" w:rsidP="00C8497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spacing w:val="2"/>
              </w:rPr>
            </w:pPr>
          </w:p>
          <w:p w:rsidR="00C84979" w:rsidRPr="00C84979" w:rsidRDefault="00C84979" w:rsidP="00CE427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spacing w:val="2"/>
                <w:sz w:val="24"/>
                <w:szCs w:val="24"/>
              </w:rPr>
            </w:pPr>
            <w:r w:rsidRPr="00C84979">
              <w:rPr>
                <w:rFonts w:ascii="ＭＳ ゴシック" w:hint="eastAsia"/>
                <w:spacing w:val="2"/>
                <w:sz w:val="24"/>
                <w:szCs w:val="24"/>
              </w:rPr>
              <w:t>研 修 希 望 日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4979" w:rsidRPr="00C84979" w:rsidRDefault="00C84979" w:rsidP="00F67B8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</w:rPr>
            </w:pPr>
            <w:r>
              <w:rPr>
                <w:rFonts w:ascii="ＭＳ ゴシック"/>
                <w:color w:val="auto"/>
                <w:sz w:val="24"/>
                <w:szCs w:val="24"/>
              </w:rPr>
              <w:t xml:space="preserve">　　　　　　　　　　　　　　　　　　　　　　　</w:t>
            </w:r>
            <w:r w:rsidRPr="00C84979">
              <w:rPr>
                <w:rFonts w:ascii="ＭＳ ゴシック"/>
                <w:color w:val="auto"/>
              </w:rPr>
              <w:t>館内案内込みで</w:t>
            </w:r>
          </w:p>
          <w:p w:rsidR="00C84979" w:rsidRDefault="00C84979" w:rsidP="00C8497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int="eastAsia"/>
                <w:color w:val="auto"/>
                <w:sz w:val="24"/>
                <w:szCs w:val="24"/>
              </w:rPr>
              <w:t xml:space="preserve">　</w:t>
            </w:r>
            <w:r w:rsidRPr="00C84979">
              <w:rPr>
                <w:rFonts w:ascii="ＭＳ ゴシック" w:hint="eastAsia"/>
                <w:color w:val="auto"/>
                <w:sz w:val="24"/>
                <w:szCs w:val="24"/>
              </w:rPr>
              <w:t>平成　　年　　月　　日（　）　　　時　　分</w:t>
            </w:r>
            <w:r w:rsidRPr="00C84979">
              <w:rPr>
                <w:rFonts w:ascii="ＭＳ ゴシック"/>
                <w:color w:val="auto"/>
                <w:sz w:val="24"/>
                <w:szCs w:val="24"/>
              </w:rPr>
              <w:t xml:space="preserve"> </w:t>
            </w:r>
            <w:r w:rsidRPr="00C84979">
              <w:rPr>
                <w:rFonts w:ascii="ＭＳ ゴシック" w:hint="eastAsia"/>
                <w:color w:val="auto"/>
                <w:sz w:val="24"/>
                <w:szCs w:val="24"/>
              </w:rPr>
              <w:t>～</w:t>
            </w:r>
            <w:r>
              <w:rPr>
                <w:rFonts w:ascii="ＭＳ ゴシック" w:hint="eastAsia"/>
                <w:color w:val="auto"/>
                <w:sz w:val="24"/>
                <w:szCs w:val="24"/>
              </w:rPr>
              <w:t xml:space="preserve">　約１時間</w:t>
            </w:r>
          </w:p>
        </w:tc>
      </w:tr>
      <w:tr w:rsidR="00BC3A9F" w:rsidTr="007659EC">
        <w:trPr>
          <w:trHeight w:val="500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C3A9F" w:rsidRPr="00C84979" w:rsidRDefault="00BC3A9F" w:rsidP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spacing w:val="2"/>
              </w:rPr>
            </w:pPr>
          </w:p>
          <w:p w:rsidR="00BC3A9F" w:rsidRDefault="007659EC" w:rsidP="00CE427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int="eastAsia"/>
                <w:color w:val="auto"/>
                <w:sz w:val="24"/>
                <w:szCs w:val="24"/>
              </w:rPr>
              <w:t>団 体 の 概 要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Pr="00C84979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CE4270" w:rsidTr="007659EC">
        <w:trPr>
          <w:trHeight w:val="500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E4270" w:rsidRPr="00CE4270" w:rsidRDefault="00F051DA" w:rsidP="00CE4270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spacing w:val="2"/>
                <w:sz w:val="24"/>
                <w:szCs w:val="24"/>
              </w:rPr>
            </w:pPr>
            <w:r w:rsidRPr="00D1333E">
              <w:rPr>
                <w:rFonts w:ascii="ＭＳ ゴシック" w:hint="eastAsia"/>
                <w:spacing w:val="15"/>
                <w:sz w:val="24"/>
                <w:szCs w:val="24"/>
                <w:fitText w:val="1680" w:id="1200885504"/>
              </w:rPr>
              <w:t>団体の</w:t>
            </w:r>
            <w:r w:rsidR="00CE4270" w:rsidRPr="00D1333E">
              <w:rPr>
                <w:rFonts w:ascii="ＭＳ ゴシック" w:hint="eastAsia"/>
                <w:spacing w:val="15"/>
                <w:sz w:val="24"/>
                <w:szCs w:val="24"/>
                <w:fitText w:val="1680" w:id="1200885504"/>
              </w:rPr>
              <w:t>所在</w:t>
            </w:r>
            <w:r w:rsidR="00CE4270" w:rsidRPr="00D1333E">
              <w:rPr>
                <w:rFonts w:ascii="ＭＳ ゴシック" w:hint="eastAsia"/>
                <w:spacing w:val="45"/>
                <w:sz w:val="24"/>
                <w:szCs w:val="24"/>
                <w:fitText w:val="1680" w:id="1200885504"/>
              </w:rPr>
              <w:t>地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270" w:rsidRPr="00C84979" w:rsidRDefault="00CE427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BC3A9F" w:rsidTr="00450D6F">
        <w:trPr>
          <w:trHeight w:val="500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C3A9F" w:rsidRDefault="00BC3A9F" w:rsidP="00450D6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spacing w:val="2"/>
              </w:rPr>
            </w:pPr>
          </w:p>
          <w:p w:rsidR="00BC3A9F" w:rsidRDefault="00172B08" w:rsidP="00450D6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int="eastAsia"/>
                <w:color w:val="auto"/>
                <w:sz w:val="24"/>
                <w:szCs w:val="24"/>
              </w:rPr>
              <w:t>今回の研修の目的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7659EC" w:rsidTr="007659EC">
        <w:trPr>
          <w:trHeight w:val="500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連</w:t>
            </w: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絡</w:t>
            </w: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先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住　　所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 xml:space="preserve">　〒　　　　</w:t>
            </w:r>
          </w:p>
        </w:tc>
      </w:tr>
      <w:tr w:rsidR="007659EC" w:rsidTr="007659EC">
        <w:trPr>
          <w:trHeight w:val="500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59EC" w:rsidRDefault="007659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担</w:t>
            </w:r>
            <w:r>
              <w:t xml:space="preserve"> </w:t>
            </w:r>
            <w:r>
              <w:rPr>
                <w:rFonts w:cs="ＭＳ ゴシック" w:hint="eastAsia"/>
              </w:rPr>
              <w:t>当</w:t>
            </w:r>
            <w:r>
              <w:t xml:space="preserve"> </w:t>
            </w:r>
            <w:r>
              <w:rPr>
                <w:rFonts w:cs="ＭＳ ゴシック" w:hint="eastAsia"/>
              </w:rPr>
              <w:t>者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7659EC" w:rsidTr="007659EC">
        <w:trPr>
          <w:trHeight w:val="500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59EC" w:rsidRDefault="007659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電話番号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7659EC" w:rsidTr="000A433B">
        <w:trPr>
          <w:trHeight w:val="555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59EC" w:rsidRDefault="007659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Ｆ</w:t>
            </w:r>
            <w:r>
              <w:t xml:space="preserve"> </w:t>
            </w:r>
            <w:r>
              <w:rPr>
                <w:rFonts w:cs="ＭＳ ゴシック" w:hint="eastAsia"/>
              </w:rPr>
              <w:t>Ａ</w:t>
            </w:r>
            <w:r>
              <w:t xml:space="preserve"> </w:t>
            </w:r>
            <w:r>
              <w:rPr>
                <w:rFonts w:cs="ＭＳ ゴシック" w:hint="eastAsia"/>
              </w:rPr>
              <w:t>Ｘ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9EC" w:rsidRDefault="007659E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  <w:p w:rsidR="000A433B" w:rsidRDefault="000A43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0A433B" w:rsidTr="000A433B">
        <w:trPr>
          <w:trHeight w:val="430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433B" w:rsidRDefault="000A43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33B" w:rsidRDefault="000A433B" w:rsidP="000A43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0A433B" w:rsidRDefault="000A433B" w:rsidP="000A43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ゴシック" w:hint="eastAsia"/>
                <w:spacing w:val="2"/>
              </w:rPr>
              <w:t>ﾒｰﾙｱﾄﾞﾚｽ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3B" w:rsidRDefault="000A433B" w:rsidP="000A433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7659EC" w:rsidTr="007659EC">
        <w:trPr>
          <w:trHeight w:val="500"/>
        </w:trPr>
        <w:tc>
          <w:tcPr>
            <w:tcW w:w="64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659EC" w:rsidRPr="00172B08" w:rsidRDefault="007659EC" w:rsidP="007659EC"/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659EC" w:rsidRDefault="00450D6F" w:rsidP="007659EC">
            <w:pPr>
              <w:ind w:left="210" w:hangingChars="100" w:hanging="210"/>
            </w:pPr>
            <w:r>
              <w:rPr>
                <w:rFonts w:hint="eastAsia"/>
              </w:rPr>
              <w:t>研修</w:t>
            </w:r>
            <w:r w:rsidR="007659EC">
              <w:rPr>
                <w:rFonts w:hint="eastAsia"/>
              </w:rPr>
              <w:t>当日の</w:t>
            </w:r>
          </w:p>
          <w:p w:rsidR="007659EC" w:rsidRPr="00172B08" w:rsidRDefault="007659EC" w:rsidP="007659EC">
            <w:pPr>
              <w:ind w:left="210" w:hangingChars="100" w:hanging="210"/>
            </w:pPr>
            <w:r>
              <w:rPr>
                <w:rFonts w:hint="eastAsia"/>
              </w:rPr>
              <w:t xml:space="preserve">緊急連絡先　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9EC" w:rsidRDefault="00450D6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ゴシック" w:hint="eastAsia"/>
                <w:spacing w:val="2"/>
              </w:rPr>
              <w:t>（研修当日に連絡がとれる携帯番号など）</w:t>
            </w:r>
          </w:p>
          <w:p w:rsidR="007659EC" w:rsidRPr="00450D6F" w:rsidRDefault="007659EC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BC3A9F" w:rsidTr="007659EC">
        <w:trPr>
          <w:trHeight w:val="500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Pr="00CE4270" w:rsidRDefault="00713D67" w:rsidP="00713D67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D1333E">
              <w:rPr>
                <w:rFonts w:ascii="ＭＳ ゴシック" w:hint="eastAsia"/>
                <w:color w:val="auto"/>
                <w:spacing w:val="30"/>
                <w:sz w:val="24"/>
                <w:szCs w:val="24"/>
                <w:fitText w:val="1800" w:id="1200885761"/>
              </w:rPr>
              <w:t>参加予定人数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 xml:space="preserve">　　　　　名</w:t>
            </w:r>
          </w:p>
        </w:tc>
      </w:tr>
      <w:tr w:rsidR="00BC3A9F" w:rsidTr="000A433B">
        <w:trPr>
          <w:trHeight w:val="495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  <w:p w:rsidR="00172B08" w:rsidRDefault="000A433B" w:rsidP="00713D67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 w:rsidRPr="00D1333E">
              <w:rPr>
                <w:rFonts w:ascii="ＭＳ ゴシック" w:hint="eastAsia"/>
                <w:color w:val="auto"/>
                <w:spacing w:val="15"/>
                <w:sz w:val="24"/>
                <w:szCs w:val="24"/>
                <w:fitText w:val="1800" w:id="1200885762"/>
              </w:rPr>
              <w:t>参加者の年齢</w:t>
            </w:r>
            <w:r w:rsidRPr="00D1333E">
              <w:rPr>
                <w:rFonts w:ascii="ＭＳ ゴシック" w:hint="eastAsia"/>
                <w:color w:val="auto"/>
                <w:spacing w:val="-30"/>
                <w:sz w:val="24"/>
                <w:szCs w:val="24"/>
                <w:fitText w:val="1800" w:id="1200885762"/>
              </w:rPr>
              <w:t>層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  <w:p w:rsidR="00172B08" w:rsidRDefault="00504859" w:rsidP="0050485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int="eastAsia"/>
                <w:color w:val="auto"/>
                <w:sz w:val="24"/>
                <w:szCs w:val="24"/>
              </w:rPr>
              <w:t>１０代　２０</w:t>
            </w:r>
            <w:r w:rsidR="000A433B">
              <w:rPr>
                <w:rFonts w:ascii="ＭＳ ゴシック" w:hint="eastAsia"/>
                <w:color w:val="auto"/>
                <w:sz w:val="24"/>
                <w:szCs w:val="24"/>
              </w:rPr>
              <w:t>代</w:t>
            </w:r>
            <w:r>
              <w:rPr>
                <w:rFonts w:ascii="ＭＳ ゴシック" w:hint="eastAsia"/>
                <w:color w:val="auto"/>
                <w:sz w:val="24"/>
                <w:szCs w:val="24"/>
              </w:rPr>
              <w:t xml:space="preserve">　３０代　４０代　５０代　６０代　７０代以上</w:t>
            </w:r>
          </w:p>
        </w:tc>
      </w:tr>
      <w:tr w:rsidR="00542D4E" w:rsidRPr="00542D4E" w:rsidTr="000A433B">
        <w:trPr>
          <w:trHeight w:val="495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D4E" w:rsidRDefault="00542D4E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  <w:p w:rsidR="00542D4E" w:rsidRDefault="00542D4E" w:rsidP="00542D4E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ゴシック"/>
                <w:color w:val="auto"/>
                <w:sz w:val="24"/>
                <w:szCs w:val="24"/>
              </w:rPr>
            </w:pPr>
            <w:r w:rsidRPr="00FE58A1">
              <w:rPr>
                <w:rFonts w:ascii="ＭＳ ゴシック"/>
                <w:color w:val="auto"/>
                <w:sz w:val="24"/>
                <w:szCs w:val="24"/>
                <w:fitText w:val="1680" w:id="1397404928"/>
              </w:rPr>
              <w:t>土石流模型実験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D4E" w:rsidRDefault="00542D4E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  <w:p w:rsidR="00542D4E" w:rsidRDefault="00542D4E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/>
                <w:color w:val="auto"/>
                <w:sz w:val="24"/>
                <w:szCs w:val="24"/>
              </w:rPr>
              <w:t xml:space="preserve">　</w:t>
            </w:r>
            <w:r w:rsidRPr="00FE58A1">
              <w:rPr>
                <w:rFonts w:ascii="ＭＳ ゴシック"/>
                <w:color w:val="auto"/>
                <w:sz w:val="22"/>
                <w:szCs w:val="22"/>
              </w:rPr>
              <w:t>希望します　　　　希望しません</w:t>
            </w:r>
            <w:r>
              <w:rPr>
                <w:rFonts w:ascii="ＭＳ ゴシック"/>
                <w:color w:val="auto"/>
                <w:sz w:val="24"/>
                <w:szCs w:val="24"/>
              </w:rPr>
              <w:t xml:space="preserve">　　　　</w:t>
            </w:r>
            <w:r w:rsidRPr="00FE58A1">
              <w:rPr>
                <w:rFonts w:ascii="ＭＳ ゴシック"/>
                <w:color w:val="auto"/>
                <w:sz w:val="20"/>
                <w:szCs w:val="20"/>
              </w:rPr>
              <w:t>（</w:t>
            </w:r>
            <w:r w:rsidRPr="00542D4E">
              <w:rPr>
                <w:rFonts w:ascii="ＭＳ ゴシック"/>
                <w:color w:val="auto"/>
                <w:sz w:val="20"/>
                <w:szCs w:val="20"/>
              </w:rPr>
              <w:t>実験時間</w:t>
            </w:r>
            <w:r>
              <w:rPr>
                <w:rFonts w:ascii="ＭＳ ゴシック" w:hint="eastAsia"/>
                <w:color w:val="auto"/>
                <w:sz w:val="20"/>
                <w:szCs w:val="20"/>
              </w:rPr>
              <w:t>:</w:t>
            </w:r>
            <w:r w:rsidRPr="00542D4E">
              <w:rPr>
                <w:rFonts w:ascii="ＭＳ ゴシック"/>
                <w:color w:val="auto"/>
                <w:sz w:val="20"/>
                <w:szCs w:val="20"/>
              </w:rPr>
              <w:t>20分程度</w:t>
            </w:r>
            <w:r>
              <w:rPr>
                <w:rFonts w:ascii="ＭＳ ゴシック"/>
                <w:color w:val="auto"/>
                <w:sz w:val="20"/>
                <w:szCs w:val="20"/>
              </w:rPr>
              <w:t>）</w:t>
            </w:r>
          </w:p>
        </w:tc>
      </w:tr>
      <w:tr w:rsidR="007659EC" w:rsidTr="007659EC">
        <w:trPr>
          <w:trHeight w:val="500"/>
        </w:trPr>
        <w:tc>
          <w:tcPr>
            <w:tcW w:w="2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9EC" w:rsidRDefault="007659EC" w:rsidP="005D0C63">
            <w:pPr>
              <w:adjustRightInd/>
              <w:spacing w:line="250" w:lineRule="exact"/>
              <w:rPr>
                <w:rFonts w:ascii="ＭＳ ゴシック"/>
                <w:spacing w:val="2"/>
              </w:rPr>
            </w:pPr>
          </w:p>
          <w:p w:rsidR="007659EC" w:rsidRDefault="00450D6F" w:rsidP="00450D6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今回の</w:t>
            </w:r>
            <w:r w:rsidR="007659EC">
              <w:rPr>
                <w:rFonts w:cs="ＭＳ ゴシック" w:hint="eastAsia"/>
              </w:rPr>
              <w:t>研修にあたって特に聞きたいこと等</w:t>
            </w:r>
          </w:p>
          <w:p w:rsidR="00504859" w:rsidRDefault="00504859" w:rsidP="00450D6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（事前に研修の内容を検討しますので、是非ご記入ください）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9EC" w:rsidRPr="00172B08" w:rsidRDefault="007659EC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7659EC" w:rsidTr="007659EC">
        <w:trPr>
          <w:trHeight w:val="500"/>
        </w:trPr>
        <w:tc>
          <w:tcPr>
            <w:tcW w:w="2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9EC" w:rsidRDefault="007659EC" w:rsidP="00BC3A9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9EC" w:rsidRDefault="007659EC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7659EC" w:rsidTr="007659EC">
        <w:trPr>
          <w:trHeight w:val="525"/>
        </w:trPr>
        <w:tc>
          <w:tcPr>
            <w:tcW w:w="2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9EC" w:rsidRDefault="007659EC" w:rsidP="00BC3A9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72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59EC" w:rsidRDefault="007659EC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7659EC" w:rsidTr="007659EC">
        <w:trPr>
          <w:trHeight w:val="525"/>
        </w:trPr>
        <w:tc>
          <w:tcPr>
            <w:tcW w:w="21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9EC" w:rsidRDefault="007659EC" w:rsidP="005D0C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7248" w:type="dxa"/>
            <w:tcBorders>
              <w:left w:val="single" w:sz="4" w:space="0" w:color="000000"/>
            </w:tcBorders>
          </w:tcPr>
          <w:p w:rsidR="007659EC" w:rsidRDefault="007659EC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/>
                <w:sz w:val="24"/>
                <w:szCs w:val="24"/>
              </w:rPr>
            </w:pPr>
          </w:p>
        </w:tc>
      </w:tr>
    </w:tbl>
    <w:p w:rsidR="00F67B83" w:rsidRDefault="00751512" w:rsidP="00BC3A9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09C19" wp14:editId="69F1308A">
                <wp:simplePos x="0" y="0"/>
                <wp:positionH relativeFrom="column">
                  <wp:posOffset>3365500</wp:posOffset>
                </wp:positionH>
                <wp:positionV relativeFrom="paragraph">
                  <wp:posOffset>160655</wp:posOffset>
                </wp:positionV>
                <wp:extent cx="2616200" cy="602615"/>
                <wp:effectExtent l="0" t="0" r="1270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60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636" w:rsidRDefault="00530636" w:rsidP="005306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　０７３５－２９－７５３１</w:t>
                            </w:r>
                          </w:p>
                          <w:p w:rsidR="00530636" w:rsidRDefault="00530636" w:rsidP="00756FCF">
                            <w:r>
                              <w:rPr>
                                <w:rFonts w:hint="eastAsia"/>
                              </w:rPr>
                              <w:t>ＦＡＸ　　０７３５－２９－７５３４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5pt;margin-top:12.65pt;width:206pt;height:4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" fillcolor="white [3201]" strokeweight=".5pt">
                <v:textbox>
                  <w:txbxContent>
                    <w:p w:rsidR="00530636" w:rsidRDefault="00530636" w:rsidP="005306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電話番号　０７３５－２９－７５３１</w:t>
                      </w:r>
                    </w:p>
                    <w:p w:rsidR="00530636" w:rsidRDefault="00530636" w:rsidP="00756FCF">
                      <w:r>
                        <w:rPr>
                          <w:rFonts w:hint="eastAsia"/>
                        </w:rPr>
                        <w:t>ＦＡＸ　　０７３５－２９－７５３４</w:t>
                      </w:r>
                    </w:p>
                  </w:txbxContent>
                </v:textbox>
              </v:shape>
            </w:pict>
          </mc:Fallback>
        </mc:AlternateContent>
      </w:r>
      <w:r w:rsidR="00F67B83">
        <w:rPr>
          <w:rFonts w:hint="eastAsia"/>
        </w:rPr>
        <w:t xml:space="preserve">　　　　</w:t>
      </w:r>
    </w:p>
    <w:p w:rsidR="00F67B83" w:rsidRDefault="00F67B83" w:rsidP="00530636">
      <w:pPr>
        <w:tabs>
          <w:tab w:val="left" w:pos="4830"/>
        </w:tabs>
        <w:rPr>
          <w:rFonts w:hint="eastAsia"/>
        </w:rPr>
      </w:pPr>
      <w:r>
        <w:rPr>
          <w:rFonts w:hint="eastAsia"/>
        </w:rPr>
        <w:t xml:space="preserve">　　</w:t>
      </w:r>
      <w:r w:rsidR="00530636">
        <w:tab/>
      </w:r>
    </w:p>
    <w:p w:rsidR="00F67B83" w:rsidRPr="00530636" w:rsidRDefault="00F67B83" w:rsidP="00BC3A9F">
      <w:pPr>
        <w:rPr>
          <w:rFonts w:hint="eastAsia"/>
        </w:rPr>
      </w:pPr>
    </w:p>
    <w:p w:rsidR="00F67B83" w:rsidRPr="00504859" w:rsidRDefault="00530636" w:rsidP="00BC3A9F">
      <w:r>
        <w:rPr>
          <w:rFonts w:hint="eastAsia"/>
        </w:rPr>
        <w:t xml:space="preserve">　　　</w:t>
      </w:r>
      <w:bookmarkStart w:id="0" w:name="_GoBack"/>
      <w:bookmarkEnd w:id="0"/>
    </w:p>
    <w:sectPr w:rsidR="00F67B83" w:rsidRPr="00504859" w:rsidSect="00BC3A9F">
      <w:headerReference w:type="default" r:id="rId8"/>
      <w:footerReference w:type="default" r:id="rId9"/>
      <w:type w:val="continuous"/>
      <w:pgSz w:w="11906" w:h="16838" w:code="9"/>
      <w:pgMar w:top="1191" w:right="1531" w:bottom="284" w:left="1134" w:header="720" w:footer="284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36" w:rsidRDefault="00530636">
      <w:r>
        <w:separator/>
      </w:r>
    </w:p>
  </w:endnote>
  <w:endnote w:type="continuationSeparator" w:id="0">
    <w:p w:rsidR="00530636" w:rsidRDefault="0053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36" w:rsidRDefault="00530636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36" w:rsidRDefault="00530636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530636" w:rsidRDefault="00530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36" w:rsidRDefault="00530636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0"/>
  <w:doNotHyphenateCaps/>
  <w:drawingGridHorizontalSpacing w:val="219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40"/>
    <w:rsid w:val="000A433B"/>
    <w:rsid w:val="000A7D52"/>
    <w:rsid w:val="00172B08"/>
    <w:rsid w:val="001B1277"/>
    <w:rsid w:val="0029771A"/>
    <w:rsid w:val="00330EDD"/>
    <w:rsid w:val="00377BDF"/>
    <w:rsid w:val="00450D6F"/>
    <w:rsid w:val="00504859"/>
    <w:rsid w:val="00530636"/>
    <w:rsid w:val="00542D4E"/>
    <w:rsid w:val="005C7B55"/>
    <w:rsid w:val="005D0C63"/>
    <w:rsid w:val="005E7E40"/>
    <w:rsid w:val="006339DD"/>
    <w:rsid w:val="006356D5"/>
    <w:rsid w:val="00675335"/>
    <w:rsid w:val="00713D67"/>
    <w:rsid w:val="00751512"/>
    <w:rsid w:val="00756FCF"/>
    <w:rsid w:val="007659EC"/>
    <w:rsid w:val="007F1884"/>
    <w:rsid w:val="008B0D13"/>
    <w:rsid w:val="008D0E1B"/>
    <w:rsid w:val="009E4458"/>
    <w:rsid w:val="00B1083C"/>
    <w:rsid w:val="00BC3A9F"/>
    <w:rsid w:val="00BD394F"/>
    <w:rsid w:val="00C84979"/>
    <w:rsid w:val="00CE4270"/>
    <w:rsid w:val="00D1333E"/>
    <w:rsid w:val="00D449E8"/>
    <w:rsid w:val="00E20F5D"/>
    <w:rsid w:val="00E450FA"/>
    <w:rsid w:val="00F051DA"/>
    <w:rsid w:val="00F67B83"/>
    <w:rsid w:val="00FE58A1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E40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97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eastAsia="ＭＳ ゴシック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rsid w:val="00297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eastAsia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E40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97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eastAsia="ＭＳ ゴシック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rsid w:val="00297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eastAsia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70D2-2156-4353-B616-F0EB7898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FE38E9C</Template>
  <TotalTime>53</TotalTime>
  <Pages>1</Pages>
  <Words>267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A00477</cp:lastModifiedBy>
  <cp:revision>6</cp:revision>
  <cp:lastPrinted>2018-04-19T02:07:00Z</cp:lastPrinted>
  <dcterms:created xsi:type="dcterms:W3CDTF">2018-04-19T01:13:00Z</dcterms:created>
  <dcterms:modified xsi:type="dcterms:W3CDTF">2018-04-19T02:09:00Z</dcterms:modified>
</cp:coreProperties>
</file>