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8" w:rsidRPr="00AC17F1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AC17F1">
        <w:rPr>
          <w:rFonts w:ascii="ＭＳ 明朝" w:eastAsia="ＭＳ 明朝" w:hAnsi="ＭＳ 明朝"/>
          <w:color w:val="000000" w:themeColor="text1"/>
          <w:sz w:val="22"/>
        </w:rPr>
        <w:t>別記様式</w:t>
      </w:r>
      <w:r w:rsidR="00AC17F1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752F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（単体用）</w:t>
      </w:r>
    </w:p>
    <w:p w:rsidR="00BF5E9A" w:rsidRPr="00AC17F1" w:rsidRDefault="00BF5E9A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06078" w:rsidRPr="00AC17F1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15C9" w:rsidRPr="00AC17F1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040190" w:rsidRPr="00AC17F1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150"/>
                <w:kern w:val="0"/>
                <w:sz w:val="22"/>
                <w:fitText w:val="1320" w:id="1923839488"/>
              </w:rPr>
              <w:t>所在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F0C65" w:rsidRPr="00AC17F1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1923839744"/>
              </w:rPr>
              <w:t>担当部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744"/>
              </w:rPr>
              <w:t>署</w:t>
            </w:r>
          </w:p>
          <w:p w:rsidR="00806078" w:rsidRPr="00AC17F1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1923839489"/>
              </w:rPr>
              <w:t>担当者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06078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1923839490"/>
              </w:rPr>
              <w:t>電話番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AC17F1" w:rsidRPr="00AC17F1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AC17F1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917ED5" w:rsidP="00BF5E9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 w:rsidR="00BF5E9A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30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917ED5" w:rsidP="009F1F93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w w:val="98"/>
                <w:kern w:val="0"/>
                <w:sz w:val="22"/>
                <w:fitText w:val="3300" w:id="1923835392"/>
              </w:rPr>
              <w:t>平成</w:t>
            </w:r>
            <w:r w:rsidR="00BF5E9A" w:rsidRPr="006D1E74">
              <w:rPr>
                <w:rFonts w:asciiTheme="majorEastAsia" w:eastAsiaTheme="majorEastAsia" w:hAnsiTheme="majorEastAsia" w:hint="eastAsia"/>
                <w:color w:val="000000" w:themeColor="text1"/>
                <w:w w:val="98"/>
                <w:kern w:val="0"/>
                <w:sz w:val="22"/>
                <w:fitText w:val="3300" w:id="1923835392"/>
              </w:rPr>
              <w:t>30</w:t>
            </w:r>
            <w:r w:rsidRPr="006D1E74">
              <w:rPr>
                <w:rFonts w:asciiTheme="majorEastAsia" w:eastAsiaTheme="majorEastAsia" w:hAnsiTheme="majorEastAsia" w:hint="eastAsia"/>
                <w:color w:val="000000" w:themeColor="text1"/>
                <w:w w:val="98"/>
                <w:kern w:val="0"/>
                <w:sz w:val="22"/>
                <w:fitText w:val="3300" w:id="1923835392"/>
              </w:rPr>
              <w:t>年度の未利用エネルギ</w:t>
            </w:r>
            <w:r w:rsidRPr="006D1E74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w w:val="98"/>
                <w:kern w:val="0"/>
                <w:sz w:val="22"/>
                <w:fitText w:val="3300" w:id="1923835392"/>
              </w:rPr>
              <w:t>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917ED5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 w:rsidR="00BF5E9A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30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項目（加点項目）</w:t>
            </w:r>
          </w:p>
          <w:p w:rsidR="003A7BF7" w:rsidRPr="00AC17F1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</w:t>
            </w:r>
            <w:r w:rsidR="0090366E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806078" w:rsidRPr="00AC17F1" w:rsidRDefault="003A7BF7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655B2B" w:rsidRPr="00AC17F1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AC17F1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</w:t>
            </w:r>
            <w:r w:rsidR="002E6EE3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</w:t>
            </w: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319F6" w:rsidRPr="00AC17F1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0641C5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BF5E9A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A752FE" w:rsidRDefault="00A752FE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Default="00F025CD" w:rsidP="00F025CD">
      <w:pPr>
        <w:wordWrap w:val="0"/>
        <w:autoSpaceDE w:val="0"/>
        <w:autoSpaceDN w:val="0"/>
        <w:ind w:firstLineChars="1600" w:firstLine="35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　　　　　　　</w:t>
      </w:r>
      <w:r w:rsidRPr="00AC17F1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Pr="00AC17F1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Pr="00AC17F1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Pr="00AC17F1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A752FE" w:rsidRDefault="00A752FE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lastRenderedPageBreak/>
        <w:t>別記様式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（コンソーシアム用）</w:t>
      </w:r>
    </w:p>
    <w:p w:rsidR="00A752FE" w:rsidRPr="00A752FE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A752FE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150"/>
                <w:kern w:val="0"/>
                <w:sz w:val="22"/>
                <w:fitText w:val="1320" w:id="-2107485696"/>
              </w:rPr>
              <w:t>所在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2107485696"/>
              </w:rPr>
              <w:t>地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-2107485695"/>
              </w:rPr>
              <w:t>担当部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2107485695"/>
              </w:rPr>
              <w:t>署</w:t>
            </w:r>
          </w:p>
          <w:p w:rsidR="00A752FE" w:rsidRPr="00AC17F1" w:rsidRDefault="00A752FE" w:rsidP="0097308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（報告書に関する問合せ先）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-2107485694"/>
              </w:rPr>
              <w:t>担当者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2107485694"/>
              </w:rPr>
              <w:t>名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2FE" w:rsidRPr="00AC17F1" w:rsidTr="0097308A">
        <w:trPr>
          <w:trHeight w:val="624"/>
        </w:trPr>
        <w:tc>
          <w:tcPr>
            <w:tcW w:w="269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spacing w:val="60"/>
                <w:kern w:val="0"/>
                <w:sz w:val="22"/>
                <w:fitText w:val="1320" w:id="-2107485693"/>
              </w:rPr>
              <w:t>電話番</w:t>
            </w:r>
            <w:r w:rsidRPr="006D1E7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2107485693"/>
              </w:rPr>
              <w:t>号</w:t>
            </w:r>
          </w:p>
        </w:tc>
        <w:tc>
          <w:tcPr>
            <w:tcW w:w="6945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A752FE" w:rsidRPr="00AC17F1" w:rsidTr="0097308A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確認資料</w:t>
            </w:r>
          </w:p>
        </w:tc>
      </w:tr>
      <w:tr w:rsidR="00A752FE" w:rsidRPr="00AC17F1" w:rsidTr="0097308A">
        <w:trPr>
          <w:trHeight w:val="680"/>
        </w:trPr>
        <w:tc>
          <w:tcPr>
            <w:tcW w:w="3544" w:type="dxa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30年度の1kWh当たりの二酸化炭素排出係数（調整後排出係数）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52FE" w:rsidRPr="00AC17F1" w:rsidTr="0097308A">
        <w:trPr>
          <w:trHeight w:val="680"/>
        </w:trPr>
        <w:tc>
          <w:tcPr>
            <w:tcW w:w="3544" w:type="dxa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E74">
              <w:rPr>
                <w:rFonts w:asciiTheme="majorEastAsia" w:eastAsiaTheme="majorEastAsia" w:hAnsiTheme="majorEastAsia"/>
                <w:color w:val="000000" w:themeColor="text1"/>
                <w:w w:val="98"/>
                <w:kern w:val="0"/>
                <w:sz w:val="22"/>
                <w:fitText w:val="3300" w:id="-2107485692"/>
              </w:rPr>
              <w:t>平成</w:t>
            </w:r>
            <w:r w:rsidRPr="006D1E74">
              <w:rPr>
                <w:rFonts w:asciiTheme="majorEastAsia" w:eastAsiaTheme="majorEastAsia" w:hAnsiTheme="majorEastAsia" w:hint="eastAsia"/>
                <w:color w:val="000000" w:themeColor="text1"/>
                <w:w w:val="98"/>
                <w:kern w:val="0"/>
                <w:sz w:val="22"/>
                <w:fitText w:val="3300" w:id="-2107485692"/>
              </w:rPr>
              <w:t>30年度の未利用エネルギ</w:t>
            </w:r>
            <w:r w:rsidRPr="006D1E74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w w:val="98"/>
                <w:kern w:val="0"/>
                <w:sz w:val="22"/>
                <w:fitText w:val="3300" w:id="-2107485692"/>
              </w:rPr>
              <w:t>ー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52FE" w:rsidRPr="00AC17F1" w:rsidTr="0097308A">
        <w:trPr>
          <w:trHeight w:val="680"/>
        </w:trPr>
        <w:tc>
          <w:tcPr>
            <w:tcW w:w="3544" w:type="dxa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30年度の再生可能エネルギーの導入状況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52FE" w:rsidRPr="00AC17F1" w:rsidTr="0097308A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環境評価項目（加点項目）</w:t>
            </w:r>
          </w:p>
          <w:p w:rsidR="00A752FE" w:rsidRPr="00AC17F1" w:rsidRDefault="00A752FE" w:rsidP="0097308A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確認資料</w:t>
            </w:r>
          </w:p>
        </w:tc>
      </w:tr>
      <w:tr w:rsidR="00A752FE" w:rsidRPr="00AC17F1" w:rsidTr="0097308A">
        <w:trPr>
          <w:trHeight w:val="680"/>
        </w:trPr>
        <w:tc>
          <w:tcPr>
            <w:tcW w:w="3544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環境マネジメントシステムの導入状況</w:t>
            </w:r>
          </w:p>
        </w:tc>
        <w:tc>
          <w:tcPr>
            <w:tcW w:w="3119" w:type="dxa"/>
            <w:gridSpan w:val="3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52FE" w:rsidRPr="00AC17F1" w:rsidTr="0097308A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A752FE" w:rsidRPr="00AC17F1" w:rsidTr="0097308A">
        <w:trPr>
          <w:trHeight w:val="737"/>
        </w:trPr>
        <w:tc>
          <w:tcPr>
            <w:tcW w:w="6663" w:type="dxa"/>
            <w:gridSpan w:val="4"/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A752FE" w:rsidRPr="00AC17F1" w:rsidRDefault="00A752FE" w:rsidP="009730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752FE" w:rsidRPr="00AC17F1" w:rsidRDefault="00A752FE" w:rsidP="00A752FE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52FE" w:rsidRPr="00AC17F1" w:rsidRDefault="00A752FE" w:rsidP="00A752F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0641C5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　　年　　月　　日</w:t>
      </w:r>
    </w:p>
    <w:p w:rsidR="00F025CD" w:rsidRDefault="00F025CD" w:rsidP="00F025CD">
      <w:pPr>
        <w:wordWrap w:val="0"/>
        <w:autoSpaceDE w:val="0"/>
        <w:autoSpaceDN w:val="0"/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:rsidR="00F025CD" w:rsidRPr="00F025CD" w:rsidRDefault="00F025CD" w:rsidP="00F025CD">
      <w:pPr>
        <w:wordWrap w:val="0"/>
        <w:autoSpaceDE w:val="0"/>
        <w:autoSpaceDN w:val="0"/>
        <w:ind w:right="880" w:firstLineChars="1500" w:firstLine="33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コンソーシアムの名称：</w:t>
      </w:r>
    </w:p>
    <w:p w:rsidR="00A752FE" w:rsidRPr="00AC17F1" w:rsidRDefault="00A752FE" w:rsidP="00F025CD">
      <w:pPr>
        <w:autoSpaceDE w:val="0"/>
        <w:autoSpaceDN w:val="0"/>
        <w:ind w:right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　　　　　　　</w:t>
      </w:r>
      <w:r w:rsidRPr="00AC17F1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Pr="00AC17F1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Pr="00AC17F1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Pr="00AC17F1">
        <w:rPr>
          <w:rFonts w:ascii="ＭＳ 明朝" w:eastAsia="ＭＳ 明朝" w:hAnsi="ＭＳ 明朝"/>
          <w:color w:val="000000" w:themeColor="text1"/>
          <w:sz w:val="22"/>
        </w:rPr>
        <w:fldChar w:fldCharType="end"/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68532D" w:rsidRPr="00AC17F1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54FC3"/>
    <w:rsid w:val="000641C5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90383"/>
    <w:rsid w:val="002D2B27"/>
    <w:rsid w:val="002E6EE3"/>
    <w:rsid w:val="0030241C"/>
    <w:rsid w:val="003319F6"/>
    <w:rsid w:val="00340C3D"/>
    <w:rsid w:val="003A7BF7"/>
    <w:rsid w:val="003E41E3"/>
    <w:rsid w:val="003F3C3F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8532D"/>
    <w:rsid w:val="006A3279"/>
    <w:rsid w:val="006B0202"/>
    <w:rsid w:val="006D1ACB"/>
    <w:rsid w:val="006D1E74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F1F93"/>
    <w:rsid w:val="00A11447"/>
    <w:rsid w:val="00A35DD2"/>
    <w:rsid w:val="00A6214D"/>
    <w:rsid w:val="00A752FE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A568A"/>
    <w:rsid w:val="00BB5F91"/>
    <w:rsid w:val="00BC670A"/>
    <w:rsid w:val="00BF5888"/>
    <w:rsid w:val="00BF5E9A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20F16"/>
    <w:rsid w:val="00E92EA3"/>
    <w:rsid w:val="00EC583C"/>
    <w:rsid w:val="00ED61B9"/>
    <w:rsid w:val="00EE2282"/>
    <w:rsid w:val="00EE7168"/>
    <w:rsid w:val="00F025CD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44D0-CB16-438E-813D-EB00D09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1029CC16</Template>
  <TotalTime>0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137341</cp:lastModifiedBy>
  <cp:revision>2</cp:revision>
  <cp:lastPrinted>2019-02-28T05:40:00Z</cp:lastPrinted>
  <dcterms:created xsi:type="dcterms:W3CDTF">2020-03-17T04:29:00Z</dcterms:created>
  <dcterms:modified xsi:type="dcterms:W3CDTF">2020-03-17T04:29:00Z</dcterms:modified>
</cp:coreProperties>
</file>