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3C" w:rsidRPr="00C328DB" w:rsidRDefault="00EB03A8" w:rsidP="00C328D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328DB">
        <w:rPr>
          <w:rFonts w:ascii="HG丸ｺﾞｼｯｸM-PRO" w:eastAsia="HG丸ｺﾞｼｯｸM-PRO" w:hAnsi="HG丸ｺﾞｼｯｸM-PRO" w:hint="eastAsia"/>
          <w:sz w:val="32"/>
          <w:szCs w:val="32"/>
        </w:rPr>
        <w:t>和歌山県食品流通課　メールマガジン登録申込書</w:t>
      </w:r>
    </w:p>
    <w:p w:rsidR="00EB03A8" w:rsidRDefault="00EB03A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03A8" w:rsidRDefault="00C328D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EB03A8">
        <w:rPr>
          <w:rFonts w:ascii="HG丸ｺﾞｼｯｸM-PRO" w:eastAsia="HG丸ｺﾞｼｯｸM-PRO" w:hAnsi="HG丸ｺﾞｼｯｸM-PRO" w:hint="eastAsia"/>
          <w:sz w:val="24"/>
          <w:szCs w:val="24"/>
        </w:rPr>
        <w:t>以下の各欄に記入の上、</w:t>
      </w:r>
      <w:r w:rsidR="00EB03A8" w:rsidRPr="003A17F7">
        <w:rPr>
          <w:rFonts w:ascii="HG丸ｺﾞｼｯｸM-PRO" w:hAnsi="HG丸ｺﾞｼｯｸM-PRO" w:hint="eastAsia"/>
          <w:sz w:val="22"/>
        </w:rPr>
        <w:t>e0717002@pref.wakayama.lg.jp</w:t>
      </w:r>
      <w:r w:rsidR="00EB03A8" w:rsidRPr="00EB03A8"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  <w:r w:rsidR="00EB03A8">
        <w:rPr>
          <w:rFonts w:ascii="HG丸ｺﾞｼｯｸM-PRO" w:eastAsia="HG丸ｺﾞｼｯｸM-PRO" w:hAnsi="HG丸ｺﾞｼｯｸM-PRO" w:hint="eastAsia"/>
          <w:sz w:val="24"/>
          <w:szCs w:val="24"/>
        </w:rPr>
        <w:t>送信してください。</w:t>
      </w:r>
    </w:p>
    <w:p w:rsidR="00C328DB" w:rsidRPr="00EB03A8" w:rsidRDefault="00C328D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A8750A" w:rsidTr="00A8750A">
        <w:trPr>
          <w:trHeight w:val="428"/>
        </w:trPr>
        <w:tc>
          <w:tcPr>
            <w:tcW w:w="2802" w:type="dxa"/>
            <w:vMerge w:val="restart"/>
            <w:vAlign w:val="center"/>
          </w:tcPr>
          <w:p w:rsidR="00A8750A" w:rsidRDefault="00A8750A" w:rsidP="00A875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　り　が　な</w:t>
            </w:r>
          </w:p>
          <w:p w:rsidR="00A8750A" w:rsidRDefault="00A8750A" w:rsidP="00A875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8750A" w:rsidRDefault="00A8750A" w:rsidP="00A875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　業　所　名</w:t>
            </w:r>
          </w:p>
        </w:tc>
        <w:tc>
          <w:tcPr>
            <w:tcW w:w="7034" w:type="dxa"/>
            <w:vAlign w:val="center"/>
          </w:tcPr>
          <w:p w:rsidR="00A8750A" w:rsidRDefault="00A8750A" w:rsidP="00A8750A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8750A" w:rsidTr="00A8750A">
        <w:trPr>
          <w:trHeight w:val="703"/>
        </w:trPr>
        <w:tc>
          <w:tcPr>
            <w:tcW w:w="2802" w:type="dxa"/>
            <w:vMerge/>
            <w:vAlign w:val="center"/>
          </w:tcPr>
          <w:p w:rsidR="00A8750A" w:rsidRDefault="00A8750A" w:rsidP="00A875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34" w:type="dxa"/>
            <w:vAlign w:val="center"/>
          </w:tcPr>
          <w:p w:rsidR="00A8750A" w:rsidRDefault="00A8750A" w:rsidP="00A8750A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B03A8" w:rsidTr="00A8750A">
        <w:trPr>
          <w:trHeight w:val="685"/>
        </w:trPr>
        <w:tc>
          <w:tcPr>
            <w:tcW w:w="2802" w:type="dxa"/>
            <w:vAlign w:val="center"/>
          </w:tcPr>
          <w:p w:rsidR="00EB03A8" w:rsidRDefault="00EB03A8" w:rsidP="00A875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  <w:r w:rsidR="00A875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署</w:t>
            </w:r>
          </w:p>
        </w:tc>
        <w:tc>
          <w:tcPr>
            <w:tcW w:w="7034" w:type="dxa"/>
            <w:vAlign w:val="center"/>
          </w:tcPr>
          <w:p w:rsidR="00EB03A8" w:rsidRDefault="00EB03A8" w:rsidP="00A8750A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8750A" w:rsidTr="00A8750A">
        <w:trPr>
          <w:trHeight w:val="425"/>
        </w:trPr>
        <w:tc>
          <w:tcPr>
            <w:tcW w:w="2802" w:type="dxa"/>
            <w:vMerge w:val="restart"/>
            <w:vAlign w:val="center"/>
          </w:tcPr>
          <w:p w:rsidR="00A8750A" w:rsidRDefault="00A8750A" w:rsidP="00A875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  り  が  な</w:t>
            </w:r>
          </w:p>
          <w:p w:rsidR="00A8750A" w:rsidRDefault="00A8750A" w:rsidP="00A875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8750A" w:rsidRDefault="00A8750A" w:rsidP="00A875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　　名</w:t>
            </w:r>
          </w:p>
        </w:tc>
        <w:tc>
          <w:tcPr>
            <w:tcW w:w="7034" w:type="dxa"/>
            <w:vAlign w:val="center"/>
          </w:tcPr>
          <w:p w:rsidR="00A8750A" w:rsidRDefault="00A8750A" w:rsidP="00A8750A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8750A" w:rsidTr="00A8750A">
        <w:trPr>
          <w:trHeight w:val="701"/>
        </w:trPr>
        <w:tc>
          <w:tcPr>
            <w:tcW w:w="2802" w:type="dxa"/>
            <w:vMerge/>
            <w:vAlign w:val="center"/>
          </w:tcPr>
          <w:p w:rsidR="00A8750A" w:rsidRDefault="00A8750A" w:rsidP="00A875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34" w:type="dxa"/>
            <w:vAlign w:val="center"/>
          </w:tcPr>
          <w:p w:rsidR="00A8750A" w:rsidRDefault="00A8750A" w:rsidP="00A8750A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B03A8" w:rsidTr="00A8750A">
        <w:trPr>
          <w:trHeight w:val="980"/>
        </w:trPr>
        <w:tc>
          <w:tcPr>
            <w:tcW w:w="2802" w:type="dxa"/>
            <w:vAlign w:val="center"/>
          </w:tcPr>
          <w:p w:rsidR="00EB03A8" w:rsidRDefault="00EB03A8" w:rsidP="00A875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625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710" w:id="1538419201"/>
              </w:rPr>
              <w:t>事業所所在</w:t>
            </w:r>
            <w:r w:rsidRPr="00406255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1710" w:id="1538419201"/>
              </w:rPr>
              <w:t>地</w:t>
            </w:r>
          </w:p>
        </w:tc>
        <w:tc>
          <w:tcPr>
            <w:tcW w:w="7034" w:type="dxa"/>
          </w:tcPr>
          <w:p w:rsidR="00EB03A8" w:rsidRDefault="00EB03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A8750A" w:rsidRDefault="00A875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B03A8" w:rsidTr="00A8750A">
        <w:trPr>
          <w:trHeight w:val="569"/>
        </w:trPr>
        <w:tc>
          <w:tcPr>
            <w:tcW w:w="2802" w:type="dxa"/>
            <w:vAlign w:val="center"/>
          </w:tcPr>
          <w:p w:rsidR="00EB03A8" w:rsidRDefault="00EB03A8" w:rsidP="00A875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6255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710" w:id="1538419202"/>
              </w:rPr>
              <w:t>電話番</w:t>
            </w:r>
            <w:r w:rsidRPr="0040625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1710" w:id="1538419202"/>
              </w:rPr>
              <w:t>号</w:t>
            </w:r>
          </w:p>
        </w:tc>
        <w:tc>
          <w:tcPr>
            <w:tcW w:w="7034" w:type="dxa"/>
            <w:vAlign w:val="center"/>
          </w:tcPr>
          <w:p w:rsidR="00EB03A8" w:rsidRDefault="00EB03A8" w:rsidP="00A8750A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B03A8" w:rsidTr="00A8750A">
        <w:trPr>
          <w:trHeight w:val="549"/>
        </w:trPr>
        <w:tc>
          <w:tcPr>
            <w:tcW w:w="2802" w:type="dxa"/>
            <w:vAlign w:val="center"/>
          </w:tcPr>
          <w:p w:rsidR="00EB03A8" w:rsidRDefault="00EB03A8" w:rsidP="00A875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750A">
              <w:rPr>
                <w:rFonts w:ascii="HG丸ｺﾞｼｯｸM-PRO" w:eastAsia="HG丸ｺﾞｼｯｸM-PRO" w:hAnsi="HG丸ｺﾞｼｯｸM-PRO" w:hint="eastAsia"/>
                <w:spacing w:val="615"/>
                <w:kern w:val="0"/>
                <w:sz w:val="24"/>
                <w:szCs w:val="24"/>
                <w:fitText w:val="1710" w:id="1538419203"/>
              </w:rPr>
              <w:t>業</w:t>
            </w:r>
            <w:r w:rsidRPr="00A8750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710" w:id="1538419203"/>
              </w:rPr>
              <w:t>種</w:t>
            </w:r>
          </w:p>
        </w:tc>
        <w:tc>
          <w:tcPr>
            <w:tcW w:w="7034" w:type="dxa"/>
            <w:vAlign w:val="center"/>
          </w:tcPr>
          <w:p w:rsidR="00EB03A8" w:rsidRDefault="00EB03A8" w:rsidP="00A8750A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B03A8" w:rsidTr="00A8750A">
        <w:trPr>
          <w:trHeight w:val="699"/>
        </w:trPr>
        <w:tc>
          <w:tcPr>
            <w:tcW w:w="2802" w:type="dxa"/>
            <w:vAlign w:val="center"/>
          </w:tcPr>
          <w:p w:rsidR="00EB03A8" w:rsidRDefault="003173E8" w:rsidP="00A875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</w:t>
            </w:r>
            <w:r w:rsidR="00EB03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希望メールアドレス</w:t>
            </w:r>
          </w:p>
        </w:tc>
        <w:tc>
          <w:tcPr>
            <w:tcW w:w="7034" w:type="dxa"/>
            <w:vAlign w:val="center"/>
          </w:tcPr>
          <w:p w:rsidR="00EB03A8" w:rsidRDefault="00EB03A8" w:rsidP="00A8750A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B03A8" w:rsidRDefault="00EB03A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03A8" w:rsidRDefault="00A8750A" w:rsidP="00406255">
      <w:pPr>
        <w:spacing w:afterLines="50" w:after="163"/>
        <w:rPr>
          <w:rFonts w:eastAsia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※メールの件名は　　　</w:t>
      </w:r>
      <w:r w:rsidR="00EB03A8" w:rsidRPr="00EB03A8">
        <w:rPr>
          <w:rFonts w:eastAsia="HG丸ｺﾞｼｯｸM-PRO" w:hint="eastAsia"/>
          <w:sz w:val="22"/>
        </w:rPr>
        <w:t>【登録希望】事業所名（屋号）</w:t>
      </w:r>
      <w:r>
        <w:rPr>
          <w:rFonts w:eastAsia="HG丸ｺﾞｼｯｸM-PRO" w:hint="eastAsia"/>
          <w:sz w:val="22"/>
        </w:rPr>
        <w:t xml:space="preserve">　　としてください。</w:t>
      </w:r>
    </w:p>
    <w:p w:rsidR="00C328DB" w:rsidRDefault="00C328DB" w:rsidP="00406255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※業種欄は、具体的に記載</w:t>
      </w:r>
      <w:r w:rsidR="00346DEB">
        <w:rPr>
          <w:rFonts w:eastAsia="HG丸ｺﾞｼｯｸM-PRO" w:hint="eastAsia"/>
          <w:sz w:val="22"/>
        </w:rPr>
        <w:t>してください</w:t>
      </w:r>
      <w:r>
        <w:rPr>
          <w:rFonts w:eastAsia="HG丸ｺﾞｼｯｸM-PRO" w:hint="eastAsia"/>
          <w:sz w:val="22"/>
        </w:rPr>
        <w:t>。</w:t>
      </w:r>
    </w:p>
    <w:p w:rsidR="00C328DB" w:rsidRPr="003173E8" w:rsidRDefault="00C328DB" w:rsidP="003173E8">
      <w:pPr>
        <w:spacing w:afterLines="50" w:after="163"/>
        <w:ind w:leftChars="100" w:left="614" w:hangingChars="200" w:hanging="416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例：「果実加工品製造業」</w:t>
      </w:r>
      <w:r w:rsidR="009123C8">
        <w:rPr>
          <w:rFonts w:eastAsia="HG丸ｺﾞｼｯｸM-PRO" w:hint="eastAsia"/>
          <w:sz w:val="22"/>
        </w:rPr>
        <w:t>「梅干製造業」</w:t>
      </w:r>
      <w:r>
        <w:rPr>
          <w:rFonts w:eastAsia="HG丸ｺﾞｼｯｸM-PRO" w:hint="eastAsia"/>
          <w:sz w:val="22"/>
        </w:rPr>
        <w:t>「菓子小売業」「飲食店」「惣菜</w:t>
      </w:r>
      <w:r w:rsidRPr="00C328DB">
        <w:rPr>
          <w:rFonts w:eastAsia="HG丸ｺﾞｼｯｸM-PRO" w:hint="eastAsia"/>
          <w:sz w:val="22"/>
        </w:rPr>
        <w:t>製造販売業」</w:t>
      </w:r>
      <w:r>
        <w:rPr>
          <w:rFonts w:eastAsia="HG丸ｺﾞｼｯｸM-PRO" w:hint="eastAsia"/>
          <w:sz w:val="22"/>
        </w:rPr>
        <w:t>「食品卸売業」「金融機関」など</w:t>
      </w:r>
    </w:p>
    <w:p w:rsidR="00C328DB" w:rsidRDefault="00C328DB" w:rsidP="0040625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※食品流通課メールマガジンについて、詳しくは食品流通課ホームページをご覧ください。</w:t>
      </w:r>
    </w:p>
    <w:p w:rsidR="00365411" w:rsidRDefault="00365411" w:rsidP="00365411">
      <w:pPr>
        <w:ind w:firstLineChars="100" w:firstLine="228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365411">
        <w:rPr>
          <w:rFonts w:ascii="HG丸ｺﾞｼｯｸM-PRO" w:eastAsia="HG丸ｺﾞｼｯｸM-PRO" w:hAnsi="HG丸ｺﾞｼｯｸM-PRO"/>
          <w:sz w:val="24"/>
          <w:szCs w:val="24"/>
        </w:rPr>
        <w:t>https://www.pref.wakayama.lg.jp/prefg/071700/mail-magazin/</w:t>
      </w:r>
    </w:p>
    <w:p w:rsidR="00C328DB" w:rsidRPr="003173E8" w:rsidRDefault="00365411" w:rsidP="00365411">
      <w:pPr>
        <w:ind w:firstLineChars="100" w:firstLine="228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365411">
        <w:rPr>
          <w:rFonts w:ascii="HG丸ｺﾞｼｯｸM-PRO" w:eastAsia="HG丸ｺﾞｼｯｸM-PRO" w:hAnsi="HG丸ｺﾞｼｯｸM-PRO"/>
          <w:sz w:val="24"/>
          <w:szCs w:val="24"/>
        </w:rPr>
        <w:t>d00154521.html</w:t>
      </w:r>
    </w:p>
    <w:p w:rsidR="00C328DB" w:rsidRPr="003173E8" w:rsidRDefault="00C328DB" w:rsidP="00406255">
      <w:pPr>
        <w:spacing w:afterLines="50" w:after="163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</w:p>
    <w:p w:rsidR="00C328DB" w:rsidRPr="002B7458" w:rsidRDefault="00C328DB" w:rsidP="00C328D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06255" w:rsidRDefault="00406255" w:rsidP="00C328DB">
      <w:pPr>
        <w:ind w:firstLineChars="100" w:firstLine="228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406255" w:rsidRDefault="00406255" w:rsidP="00C328DB">
      <w:pPr>
        <w:ind w:firstLineChars="100" w:firstLine="228"/>
        <w:rPr>
          <w:rFonts w:ascii="HG丸ｺﾞｼｯｸM-PRO" w:eastAsia="HG丸ｺﾞｼｯｸM-PRO" w:hAnsi="HG丸ｺﾞｼｯｸM-PRO"/>
          <w:sz w:val="24"/>
          <w:szCs w:val="24"/>
        </w:rPr>
      </w:pPr>
    </w:p>
    <w:p w:rsidR="00406255" w:rsidRDefault="00406255" w:rsidP="00C328DB">
      <w:pPr>
        <w:ind w:firstLineChars="100" w:firstLine="228"/>
        <w:rPr>
          <w:rFonts w:ascii="HG丸ｺﾞｼｯｸM-PRO" w:eastAsia="HG丸ｺﾞｼｯｸM-PRO" w:hAnsi="HG丸ｺﾞｼｯｸM-PRO"/>
          <w:sz w:val="24"/>
          <w:szCs w:val="24"/>
        </w:rPr>
      </w:pPr>
    </w:p>
    <w:p w:rsidR="00406255" w:rsidRDefault="00406255" w:rsidP="00C328DB">
      <w:pPr>
        <w:ind w:firstLineChars="100" w:firstLine="228"/>
        <w:rPr>
          <w:rFonts w:ascii="HG丸ｺﾞｼｯｸM-PRO" w:eastAsia="HG丸ｺﾞｼｯｸM-PRO" w:hAnsi="HG丸ｺﾞｼｯｸM-PRO"/>
          <w:sz w:val="24"/>
          <w:szCs w:val="24"/>
        </w:rPr>
      </w:pPr>
    </w:p>
    <w:p w:rsidR="00406255" w:rsidRDefault="00406255" w:rsidP="00C328DB">
      <w:pPr>
        <w:ind w:firstLineChars="100" w:firstLine="228"/>
        <w:rPr>
          <w:rFonts w:ascii="HG丸ｺﾞｼｯｸM-PRO" w:eastAsia="HG丸ｺﾞｼｯｸM-PRO" w:hAnsi="HG丸ｺﾞｼｯｸM-PRO"/>
          <w:sz w:val="24"/>
          <w:szCs w:val="24"/>
        </w:rPr>
      </w:pPr>
    </w:p>
    <w:p w:rsidR="00C328DB" w:rsidRDefault="003173E8" w:rsidP="00406255">
      <w:pPr>
        <w:ind w:firstLineChars="600" w:firstLine="136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問</w:t>
      </w:r>
      <w:r w:rsidR="00C328DB">
        <w:rPr>
          <w:rFonts w:ascii="HG丸ｺﾞｼｯｸM-PRO" w:eastAsia="HG丸ｺﾞｼｯｸM-PRO" w:hAnsi="HG丸ｺﾞｼｯｸM-PRO" w:hint="eastAsia"/>
          <w:sz w:val="24"/>
          <w:szCs w:val="24"/>
        </w:rPr>
        <w:t>合せ先：和歌山県食品流通課　　電話番号０７３－４４１－２８１５</w:t>
      </w:r>
    </w:p>
    <w:p w:rsidR="00C328DB" w:rsidRPr="00C328DB" w:rsidRDefault="00C328DB" w:rsidP="00C328DB">
      <w:pPr>
        <w:ind w:firstLineChars="100" w:firstLine="22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</w:p>
    <w:sectPr w:rsidR="00C328DB" w:rsidRPr="00C328DB" w:rsidSect="000F13A8">
      <w:pgSz w:w="11906" w:h="16838" w:code="9"/>
      <w:pgMar w:top="1134" w:right="1134" w:bottom="1134" w:left="1134" w:header="851" w:footer="992" w:gutter="0"/>
      <w:cols w:space="425"/>
      <w:docGrid w:type="linesAndChars" w:linePitch="326" w:charSpace="-2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C8" w:rsidRDefault="009123C8" w:rsidP="009123C8">
      <w:r>
        <w:separator/>
      </w:r>
    </w:p>
  </w:endnote>
  <w:endnote w:type="continuationSeparator" w:id="0">
    <w:p w:rsidR="009123C8" w:rsidRDefault="009123C8" w:rsidP="0091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C8" w:rsidRDefault="009123C8" w:rsidP="009123C8">
      <w:r>
        <w:separator/>
      </w:r>
    </w:p>
  </w:footnote>
  <w:footnote w:type="continuationSeparator" w:id="0">
    <w:p w:rsidR="009123C8" w:rsidRDefault="009123C8" w:rsidP="0091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4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A8"/>
    <w:rsid w:val="000B29F2"/>
    <w:rsid w:val="000F13A8"/>
    <w:rsid w:val="002B7458"/>
    <w:rsid w:val="003173E8"/>
    <w:rsid w:val="00346DEB"/>
    <w:rsid w:val="00365411"/>
    <w:rsid w:val="00406255"/>
    <w:rsid w:val="004401BA"/>
    <w:rsid w:val="0064084B"/>
    <w:rsid w:val="00865DC4"/>
    <w:rsid w:val="009123C8"/>
    <w:rsid w:val="00A8750A"/>
    <w:rsid w:val="00C328DB"/>
    <w:rsid w:val="00EB03A8"/>
    <w:rsid w:val="00EC233C"/>
    <w:rsid w:val="00F8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328D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328DB"/>
  </w:style>
  <w:style w:type="character" w:customStyle="1" w:styleId="a6">
    <w:name w:val="コメント文字列 (文字)"/>
    <w:basedOn w:val="a0"/>
    <w:link w:val="a5"/>
    <w:uiPriority w:val="99"/>
    <w:semiHidden/>
    <w:rsid w:val="00C328D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328D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328D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32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28D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123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23C8"/>
  </w:style>
  <w:style w:type="paragraph" w:styleId="ad">
    <w:name w:val="footer"/>
    <w:basedOn w:val="a"/>
    <w:link w:val="ae"/>
    <w:uiPriority w:val="99"/>
    <w:unhideWhenUsed/>
    <w:rsid w:val="009123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12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328D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328DB"/>
  </w:style>
  <w:style w:type="character" w:customStyle="1" w:styleId="a6">
    <w:name w:val="コメント文字列 (文字)"/>
    <w:basedOn w:val="a0"/>
    <w:link w:val="a5"/>
    <w:uiPriority w:val="99"/>
    <w:semiHidden/>
    <w:rsid w:val="00C328D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328D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328D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32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28D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123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23C8"/>
  </w:style>
  <w:style w:type="paragraph" w:styleId="ad">
    <w:name w:val="footer"/>
    <w:basedOn w:val="a"/>
    <w:link w:val="ae"/>
    <w:uiPriority w:val="99"/>
    <w:unhideWhenUsed/>
    <w:rsid w:val="009123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1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D0068027</Template>
  <TotalTime>49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078166</cp:lastModifiedBy>
  <cp:revision>6</cp:revision>
  <dcterms:created xsi:type="dcterms:W3CDTF">2017-11-22T00:25:00Z</dcterms:created>
  <dcterms:modified xsi:type="dcterms:W3CDTF">2018-03-28T05:05:00Z</dcterms:modified>
</cp:coreProperties>
</file>