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53" w:rsidRPr="00EC5263" w:rsidRDefault="00771853" w:rsidP="00771853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bookmarkStart w:id="0" w:name="_GoBack"/>
      <w:bookmarkEnd w:id="0"/>
      <w:r w:rsidRPr="00EC5263">
        <w:rPr>
          <w:rFonts w:ascii="ＭＳ ゴシック" w:eastAsia="ＭＳ ゴシック" w:hAnsi="ＭＳ ゴシック" w:cs="ＭＳ ゴシック" w:hint="eastAsia"/>
          <w:kern w:val="0"/>
          <w:sz w:val="24"/>
        </w:rPr>
        <w:t>別紙様式１</w:t>
      </w:r>
    </w:p>
    <w:p w:rsidR="00771853" w:rsidRPr="00EC5263" w:rsidRDefault="00771853" w:rsidP="00771853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771853" w:rsidRPr="00EC5263" w:rsidRDefault="00771853" w:rsidP="006D2ED5">
      <w:pPr>
        <w:overflowPunct w:val="0"/>
        <w:jc w:val="center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C5263">
        <w:rPr>
          <w:rFonts w:ascii="ＭＳ ゴシック" w:eastAsia="ＭＳ ゴシック" w:hAnsi="ＭＳ ゴシック" w:cs="ＭＳ ゴシック" w:hint="eastAsia"/>
          <w:kern w:val="0"/>
          <w:sz w:val="24"/>
        </w:rPr>
        <w:t>「わかやま産品応援店」登録申込書</w:t>
      </w:r>
    </w:p>
    <w:p w:rsidR="00771853" w:rsidRPr="00EC5263" w:rsidRDefault="00771853" w:rsidP="00771853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771853" w:rsidRPr="00EC5263" w:rsidRDefault="00771853" w:rsidP="006B4374">
      <w:pPr>
        <w:overflowPunct w:val="0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C5263">
        <w:rPr>
          <w:rFonts w:ascii="ＭＳ ゴシック" w:eastAsia="ＭＳ ゴシック" w:hAnsi="ＭＳ ゴシック" w:cs="ＭＳ ゴシック"/>
          <w:kern w:val="0"/>
          <w:sz w:val="24"/>
        </w:rPr>
        <w:t xml:space="preserve">                                       </w:t>
      </w:r>
      <w:r w:rsidRPr="00EC5263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　　　　　　　　　</w:t>
      </w:r>
      <w:r w:rsidRPr="00EC5263">
        <w:rPr>
          <w:rFonts w:ascii="ＭＳ ゴシック" w:eastAsia="ＭＳ ゴシック" w:hAnsi="ＭＳ ゴシック" w:cs="ＭＳ ゴシック"/>
          <w:kern w:val="0"/>
          <w:sz w:val="24"/>
        </w:rPr>
        <w:t xml:space="preserve">   </w:t>
      </w:r>
      <w:r w:rsidRPr="00EC5263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　年　　月　　日</w:t>
      </w:r>
    </w:p>
    <w:p w:rsidR="00771853" w:rsidRPr="00EC5263" w:rsidRDefault="00771853" w:rsidP="00771853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C5263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和歌山県知事　様</w:t>
      </w:r>
    </w:p>
    <w:p w:rsidR="00771853" w:rsidRPr="00EC5263" w:rsidRDefault="00771853" w:rsidP="00771853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771853" w:rsidRPr="00EC5263" w:rsidRDefault="00771853" w:rsidP="00771853">
      <w:pPr>
        <w:overflowPunct w:val="0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C5263">
        <w:rPr>
          <w:rFonts w:ascii="ＭＳ ゴシック" w:eastAsia="ＭＳ ゴシック" w:hAnsi="ＭＳ ゴシック" w:cs="ＭＳ ゴシック"/>
          <w:kern w:val="0"/>
          <w:sz w:val="24"/>
        </w:rPr>
        <w:t xml:space="preserve">                                     </w:t>
      </w:r>
      <w:r w:rsidRPr="00EC5263">
        <w:rPr>
          <w:rFonts w:ascii="ＭＳ ゴシック" w:eastAsia="ＭＳ ゴシック" w:hAnsi="ＭＳ ゴシック" w:cs="ＭＳ ゴシック" w:hint="eastAsia"/>
          <w:kern w:val="0"/>
          <w:sz w:val="24"/>
        </w:rPr>
        <w:t>登録申込者</w:t>
      </w:r>
    </w:p>
    <w:p w:rsidR="00771853" w:rsidRPr="00EC5263" w:rsidRDefault="00771853" w:rsidP="00771853">
      <w:pPr>
        <w:overflowPunct w:val="0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C5263">
        <w:rPr>
          <w:rFonts w:ascii="ＭＳ ゴシック" w:eastAsia="ＭＳ ゴシック" w:hAnsi="ＭＳ ゴシック" w:cs="ＭＳ ゴシック"/>
          <w:kern w:val="0"/>
          <w:sz w:val="24"/>
        </w:rPr>
        <w:t xml:space="preserve">                                       </w:t>
      </w:r>
      <w:r w:rsidRPr="00EC5263">
        <w:rPr>
          <w:rFonts w:ascii="ＭＳ ゴシック" w:eastAsia="ＭＳ ゴシック" w:hAnsi="ＭＳ ゴシック" w:cs="ＭＳ ゴシック" w:hint="eastAsia"/>
          <w:kern w:val="0"/>
          <w:sz w:val="24"/>
        </w:rPr>
        <w:t>社名</w:t>
      </w:r>
    </w:p>
    <w:p w:rsidR="00771853" w:rsidRPr="00EC5263" w:rsidRDefault="00771853" w:rsidP="00771853">
      <w:pPr>
        <w:overflowPunct w:val="0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C5263">
        <w:rPr>
          <w:rFonts w:ascii="ＭＳ ゴシック" w:eastAsia="ＭＳ ゴシック" w:hAnsi="ＭＳ ゴシック" w:cs="ＭＳ ゴシック"/>
          <w:kern w:val="0"/>
          <w:sz w:val="24"/>
        </w:rPr>
        <w:t xml:space="preserve">                                       </w:t>
      </w:r>
      <w:r w:rsidRPr="00EC5263">
        <w:rPr>
          <w:rFonts w:ascii="ＭＳ ゴシック" w:eastAsia="ＭＳ ゴシック" w:hAnsi="ＭＳ ゴシック" w:cs="ＭＳ ゴシック" w:hint="eastAsia"/>
          <w:kern w:val="0"/>
          <w:sz w:val="24"/>
        </w:rPr>
        <w:t>代表者名</w:t>
      </w:r>
      <w:r w:rsidR="00553B44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　　　　　　　　　　　</w:t>
      </w:r>
    </w:p>
    <w:p w:rsidR="00771853" w:rsidRPr="00EC5263" w:rsidRDefault="00771853" w:rsidP="00771853">
      <w:pPr>
        <w:overflowPunct w:val="0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C5263">
        <w:rPr>
          <w:rFonts w:ascii="ＭＳ ゴシック" w:eastAsia="ＭＳ ゴシック" w:hAnsi="ＭＳ ゴシック" w:cs="ＭＳ ゴシック"/>
          <w:kern w:val="0"/>
          <w:sz w:val="24"/>
        </w:rPr>
        <w:t xml:space="preserve">                                       </w:t>
      </w:r>
      <w:r w:rsidRPr="00EC5263">
        <w:rPr>
          <w:rFonts w:ascii="ＭＳ ゴシック" w:eastAsia="ＭＳ ゴシック" w:hAnsi="ＭＳ ゴシック" w:cs="ＭＳ ゴシック" w:hint="eastAsia"/>
          <w:kern w:val="0"/>
          <w:sz w:val="24"/>
        </w:rPr>
        <w:t>所在地</w:t>
      </w:r>
    </w:p>
    <w:p w:rsidR="00771853" w:rsidRPr="00EC5263" w:rsidRDefault="00771853" w:rsidP="00771853">
      <w:pPr>
        <w:overflowPunct w:val="0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C5263">
        <w:rPr>
          <w:rFonts w:ascii="ＭＳ ゴシック" w:eastAsia="ＭＳ ゴシック" w:hAnsi="ＭＳ ゴシック" w:cs="ＭＳ ゴシック"/>
          <w:kern w:val="0"/>
          <w:sz w:val="24"/>
        </w:rPr>
        <w:t xml:space="preserve">                                       </w:t>
      </w:r>
      <w:r w:rsidRPr="00EC5263">
        <w:rPr>
          <w:rFonts w:ascii="ＭＳ ゴシック" w:eastAsia="ＭＳ ゴシック" w:hAnsi="ＭＳ ゴシック" w:cs="ＭＳ ゴシック" w:hint="eastAsia"/>
          <w:kern w:val="0"/>
          <w:sz w:val="24"/>
        </w:rPr>
        <w:t>担当者名</w:t>
      </w:r>
    </w:p>
    <w:p w:rsidR="00771853" w:rsidRPr="00EC5263" w:rsidRDefault="00771853" w:rsidP="00771853">
      <w:pPr>
        <w:overflowPunct w:val="0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C5263">
        <w:rPr>
          <w:rFonts w:ascii="ＭＳ ゴシック" w:eastAsia="ＭＳ ゴシック" w:hAnsi="ＭＳ ゴシック" w:cs="ＭＳ ゴシック"/>
          <w:kern w:val="0"/>
          <w:sz w:val="24"/>
        </w:rPr>
        <w:t xml:space="preserve">                                       </w:t>
      </w:r>
      <w:r w:rsidRPr="00EC5263">
        <w:rPr>
          <w:rFonts w:ascii="ＭＳ ゴシック" w:eastAsia="ＭＳ ゴシック" w:hAnsi="ＭＳ ゴシック" w:cs="ＭＳ ゴシック" w:hint="eastAsia"/>
          <w:kern w:val="0"/>
          <w:sz w:val="24"/>
        </w:rPr>
        <w:t>電話番号</w:t>
      </w:r>
    </w:p>
    <w:p w:rsidR="00771853" w:rsidRPr="00EC5263" w:rsidRDefault="00771853" w:rsidP="00771853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771853" w:rsidRPr="00EC5263" w:rsidRDefault="00771853" w:rsidP="00771853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C5263">
        <w:rPr>
          <w:rFonts w:ascii="ＭＳ ゴシック" w:eastAsia="ＭＳ ゴシック" w:hAnsi="ＭＳ ゴシック" w:cs="ＭＳ ゴシック"/>
          <w:kern w:val="0"/>
          <w:sz w:val="24"/>
        </w:rPr>
        <w:t xml:space="preserve">   </w:t>
      </w:r>
      <w:r w:rsidRPr="00EC5263">
        <w:rPr>
          <w:rFonts w:ascii="ＭＳ ゴシック" w:eastAsia="ＭＳ ゴシック" w:hAnsi="ＭＳ ゴシック" w:cs="ＭＳ ゴシック" w:hint="eastAsia"/>
          <w:kern w:val="0"/>
          <w:sz w:val="24"/>
        </w:rPr>
        <w:t>「わかやま産品応援店」登録要領に基づき下記のとおり申し込みます。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639"/>
        <w:gridCol w:w="4761"/>
      </w:tblGrid>
      <w:tr w:rsidR="004B6B3A" w:rsidRPr="00EC5263" w:rsidTr="001B55AC">
        <w:tc>
          <w:tcPr>
            <w:tcW w:w="458" w:type="dxa"/>
            <w:vMerge w:val="restart"/>
            <w:shd w:val="clear" w:color="auto" w:fill="auto"/>
          </w:tcPr>
          <w:p w:rsidR="004B6B3A" w:rsidRPr="00EC5263" w:rsidRDefault="004B6B3A" w:rsidP="001B55AC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</w:p>
          <w:p w:rsidR="004B6B3A" w:rsidRPr="00EC5263" w:rsidRDefault="004B6B3A" w:rsidP="001B55AC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</w:p>
          <w:p w:rsidR="004B6B3A" w:rsidRPr="00EC5263" w:rsidRDefault="004B6B3A" w:rsidP="001B55AC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</w:p>
          <w:p w:rsidR="004B6B3A" w:rsidRPr="00EC5263" w:rsidRDefault="004B6B3A" w:rsidP="001B55AC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  <w:r w:rsidRPr="00EC5263">
              <w:rPr>
                <w:rFonts w:ascii="ＭＳ ゴシック" w:eastAsia="ＭＳ ゴシック" w:hAnsi="Times New Roman" w:hint="eastAsia"/>
                <w:kern w:val="0"/>
                <w:sz w:val="24"/>
              </w:rPr>
              <w:t>１</w:t>
            </w:r>
          </w:p>
        </w:tc>
        <w:tc>
          <w:tcPr>
            <w:tcW w:w="4639" w:type="dxa"/>
            <w:shd w:val="clear" w:color="auto" w:fill="auto"/>
          </w:tcPr>
          <w:p w:rsidR="004B6B3A" w:rsidRPr="00EC5263" w:rsidRDefault="004B6B3A" w:rsidP="001B55AC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  <w:r w:rsidRPr="00EC5263">
              <w:rPr>
                <w:rFonts w:ascii="ＭＳ ゴシック" w:eastAsia="ＭＳ ゴシック" w:hAnsi="Times New Roman" w:hint="eastAsia"/>
                <w:kern w:val="0"/>
                <w:sz w:val="24"/>
              </w:rPr>
              <w:t>店舗名</w:t>
            </w:r>
          </w:p>
          <w:p w:rsidR="004B6B3A" w:rsidRPr="00EC5263" w:rsidRDefault="004B6B3A" w:rsidP="001B55AC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</w:p>
        </w:tc>
        <w:tc>
          <w:tcPr>
            <w:tcW w:w="4761" w:type="dxa"/>
            <w:vMerge w:val="restart"/>
            <w:shd w:val="clear" w:color="auto" w:fill="auto"/>
          </w:tcPr>
          <w:p w:rsidR="004B6B3A" w:rsidRPr="00EC5263" w:rsidRDefault="004B6B3A" w:rsidP="001B55AC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  <w:r w:rsidRPr="00EC5263">
              <w:rPr>
                <w:rFonts w:ascii="ＭＳ ゴシック" w:eastAsia="ＭＳ ゴシック" w:hAnsi="Times New Roman" w:hint="eastAsia"/>
                <w:kern w:val="0"/>
                <w:sz w:val="24"/>
              </w:rPr>
              <w:t>主な取扱県産品（料理の名称〔使用食材〕）</w:t>
            </w:r>
          </w:p>
        </w:tc>
      </w:tr>
      <w:tr w:rsidR="004B6B3A" w:rsidRPr="00EC5263" w:rsidTr="001B55AC">
        <w:tc>
          <w:tcPr>
            <w:tcW w:w="458" w:type="dxa"/>
            <w:vMerge/>
            <w:shd w:val="clear" w:color="auto" w:fill="auto"/>
          </w:tcPr>
          <w:p w:rsidR="004B6B3A" w:rsidRPr="00EC5263" w:rsidRDefault="004B6B3A" w:rsidP="001B55AC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</w:p>
        </w:tc>
        <w:tc>
          <w:tcPr>
            <w:tcW w:w="4639" w:type="dxa"/>
            <w:shd w:val="clear" w:color="auto" w:fill="auto"/>
          </w:tcPr>
          <w:p w:rsidR="004B6B3A" w:rsidRPr="00EC5263" w:rsidRDefault="004B6B3A" w:rsidP="001B55AC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  <w:r w:rsidRPr="00EC5263">
              <w:rPr>
                <w:rFonts w:ascii="ＭＳ ゴシック" w:eastAsia="ＭＳ ゴシック" w:hAnsi="Times New Roman" w:hint="eastAsia"/>
                <w:kern w:val="0"/>
                <w:sz w:val="24"/>
              </w:rPr>
              <w:t>所在地</w:t>
            </w:r>
          </w:p>
          <w:p w:rsidR="004B6B3A" w:rsidRPr="00EC5263" w:rsidRDefault="004B6B3A" w:rsidP="001B55AC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</w:p>
        </w:tc>
        <w:tc>
          <w:tcPr>
            <w:tcW w:w="4761" w:type="dxa"/>
            <w:vMerge/>
            <w:shd w:val="clear" w:color="auto" w:fill="auto"/>
          </w:tcPr>
          <w:p w:rsidR="004B6B3A" w:rsidRPr="00EC5263" w:rsidRDefault="004B6B3A" w:rsidP="001B55AC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</w:p>
        </w:tc>
      </w:tr>
      <w:tr w:rsidR="004B6B3A" w:rsidRPr="00EC5263" w:rsidTr="001B55AC">
        <w:tc>
          <w:tcPr>
            <w:tcW w:w="458" w:type="dxa"/>
            <w:vMerge/>
            <w:shd w:val="clear" w:color="auto" w:fill="auto"/>
          </w:tcPr>
          <w:p w:rsidR="004B6B3A" w:rsidRPr="00EC5263" w:rsidRDefault="004B6B3A" w:rsidP="001B55AC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</w:p>
        </w:tc>
        <w:tc>
          <w:tcPr>
            <w:tcW w:w="4639" w:type="dxa"/>
            <w:shd w:val="clear" w:color="auto" w:fill="auto"/>
          </w:tcPr>
          <w:p w:rsidR="004B6B3A" w:rsidRPr="00EC5263" w:rsidRDefault="004B6B3A" w:rsidP="001B55AC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  <w:r w:rsidRPr="00EC5263">
              <w:rPr>
                <w:rFonts w:ascii="ＭＳ ゴシック" w:eastAsia="ＭＳ ゴシック" w:hAnsi="Times New Roman" w:hint="eastAsia"/>
                <w:kern w:val="0"/>
                <w:sz w:val="24"/>
              </w:rPr>
              <w:t>電話番号</w:t>
            </w:r>
            <w:r w:rsidR="006B4374" w:rsidRPr="00EC5263">
              <w:rPr>
                <w:rFonts w:ascii="ＭＳ ゴシック" w:eastAsia="ＭＳ ゴシック" w:hAnsi="Times New Roman" w:hint="eastAsia"/>
                <w:kern w:val="0"/>
                <w:sz w:val="24"/>
              </w:rPr>
              <w:t>/E-mail</w:t>
            </w:r>
          </w:p>
          <w:p w:rsidR="004B6B3A" w:rsidRPr="00EC5263" w:rsidRDefault="004B6B3A" w:rsidP="001B55AC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</w:p>
        </w:tc>
        <w:tc>
          <w:tcPr>
            <w:tcW w:w="4761" w:type="dxa"/>
            <w:vMerge/>
            <w:shd w:val="clear" w:color="auto" w:fill="auto"/>
          </w:tcPr>
          <w:p w:rsidR="004B6B3A" w:rsidRPr="00EC5263" w:rsidRDefault="004B6B3A" w:rsidP="001B55AC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</w:p>
        </w:tc>
      </w:tr>
      <w:tr w:rsidR="004B6B3A" w:rsidRPr="00EC5263" w:rsidTr="001B55AC">
        <w:tc>
          <w:tcPr>
            <w:tcW w:w="458" w:type="dxa"/>
            <w:vMerge w:val="restart"/>
            <w:shd w:val="clear" w:color="auto" w:fill="auto"/>
          </w:tcPr>
          <w:p w:rsidR="004B6B3A" w:rsidRPr="00EC5263" w:rsidRDefault="004B6B3A" w:rsidP="001B55AC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</w:p>
          <w:p w:rsidR="004B6B3A" w:rsidRPr="00EC5263" w:rsidRDefault="004B6B3A" w:rsidP="001B55AC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</w:p>
          <w:p w:rsidR="004B6B3A" w:rsidRPr="00EC5263" w:rsidRDefault="004B6B3A" w:rsidP="001B55AC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</w:p>
          <w:p w:rsidR="004B6B3A" w:rsidRPr="00EC5263" w:rsidRDefault="004B6B3A" w:rsidP="001B55AC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  <w:r w:rsidRPr="00EC5263">
              <w:rPr>
                <w:rFonts w:ascii="ＭＳ ゴシック" w:eastAsia="ＭＳ ゴシック" w:hAnsi="Times New Roman" w:hint="eastAsia"/>
                <w:kern w:val="0"/>
                <w:sz w:val="24"/>
              </w:rPr>
              <w:t>２</w:t>
            </w:r>
          </w:p>
        </w:tc>
        <w:tc>
          <w:tcPr>
            <w:tcW w:w="4639" w:type="dxa"/>
            <w:shd w:val="clear" w:color="auto" w:fill="auto"/>
          </w:tcPr>
          <w:p w:rsidR="004B6B3A" w:rsidRPr="00EC5263" w:rsidRDefault="004B6B3A" w:rsidP="001B55AC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  <w:r w:rsidRPr="00EC5263">
              <w:rPr>
                <w:rFonts w:ascii="ＭＳ ゴシック" w:eastAsia="ＭＳ ゴシック" w:hAnsi="Times New Roman" w:hint="eastAsia"/>
                <w:kern w:val="0"/>
                <w:sz w:val="24"/>
              </w:rPr>
              <w:t>店舗名</w:t>
            </w:r>
          </w:p>
          <w:p w:rsidR="004B6B3A" w:rsidRPr="00EC5263" w:rsidRDefault="004B6B3A" w:rsidP="001B55AC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</w:p>
        </w:tc>
        <w:tc>
          <w:tcPr>
            <w:tcW w:w="4761" w:type="dxa"/>
            <w:vMerge w:val="restart"/>
            <w:shd w:val="clear" w:color="auto" w:fill="auto"/>
          </w:tcPr>
          <w:p w:rsidR="004B6B3A" w:rsidRPr="00EC5263" w:rsidRDefault="004B6B3A" w:rsidP="001B55AC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  <w:r w:rsidRPr="00EC5263">
              <w:rPr>
                <w:rFonts w:ascii="ＭＳ ゴシック" w:eastAsia="ＭＳ ゴシック" w:hAnsi="Times New Roman" w:hint="eastAsia"/>
                <w:kern w:val="0"/>
                <w:sz w:val="24"/>
              </w:rPr>
              <w:t>主な取扱県産品（料理の名称〔使用食材〕）</w:t>
            </w:r>
          </w:p>
        </w:tc>
      </w:tr>
      <w:tr w:rsidR="004B6B3A" w:rsidRPr="00EC5263" w:rsidTr="001B55AC">
        <w:tc>
          <w:tcPr>
            <w:tcW w:w="458" w:type="dxa"/>
            <w:vMerge/>
            <w:shd w:val="clear" w:color="auto" w:fill="auto"/>
          </w:tcPr>
          <w:p w:rsidR="004B6B3A" w:rsidRPr="00EC5263" w:rsidRDefault="004B6B3A" w:rsidP="001B55AC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</w:p>
        </w:tc>
        <w:tc>
          <w:tcPr>
            <w:tcW w:w="4639" w:type="dxa"/>
            <w:shd w:val="clear" w:color="auto" w:fill="auto"/>
          </w:tcPr>
          <w:p w:rsidR="004B6B3A" w:rsidRPr="00EC5263" w:rsidRDefault="004B6B3A" w:rsidP="001B55AC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  <w:r w:rsidRPr="00EC5263">
              <w:rPr>
                <w:rFonts w:ascii="ＭＳ ゴシック" w:eastAsia="ＭＳ ゴシック" w:hAnsi="Times New Roman" w:hint="eastAsia"/>
                <w:kern w:val="0"/>
                <w:sz w:val="24"/>
              </w:rPr>
              <w:t>所在地</w:t>
            </w:r>
          </w:p>
          <w:p w:rsidR="004B6B3A" w:rsidRPr="00EC5263" w:rsidRDefault="004B6B3A" w:rsidP="001B55AC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</w:p>
        </w:tc>
        <w:tc>
          <w:tcPr>
            <w:tcW w:w="4761" w:type="dxa"/>
            <w:vMerge/>
            <w:shd w:val="clear" w:color="auto" w:fill="auto"/>
          </w:tcPr>
          <w:p w:rsidR="004B6B3A" w:rsidRPr="00EC5263" w:rsidRDefault="004B6B3A" w:rsidP="001B55AC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</w:p>
        </w:tc>
      </w:tr>
      <w:tr w:rsidR="004B6B3A" w:rsidRPr="00EC5263" w:rsidTr="001B55AC">
        <w:tc>
          <w:tcPr>
            <w:tcW w:w="458" w:type="dxa"/>
            <w:vMerge/>
            <w:shd w:val="clear" w:color="auto" w:fill="auto"/>
          </w:tcPr>
          <w:p w:rsidR="004B6B3A" w:rsidRPr="00EC5263" w:rsidRDefault="004B6B3A" w:rsidP="001B55AC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</w:p>
        </w:tc>
        <w:tc>
          <w:tcPr>
            <w:tcW w:w="4639" w:type="dxa"/>
            <w:shd w:val="clear" w:color="auto" w:fill="auto"/>
          </w:tcPr>
          <w:p w:rsidR="004B6B3A" w:rsidRPr="00EC5263" w:rsidRDefault="004B6B3A" w:rsidP="001B55AC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  <w:r w:rsidRPr="00EC5263">
              <w:rPr>
                <w:rFonts w:ascii="ＭＳ ゴシック" w:eastAsia="ＭＳ ゴシック" w:hAnsi="Times New Roman" w:hint="eastAsia"/>
                <w:kern w:val="0"/>
                <w:sz w:val="24"/>
              </w:rPr>
              <w:t>電話番号</w:t>
            </w:r>
            <w:r w:rsidR="006B4374" w:rsidRPr="00EC5263">
              <w:rPr>
                <w:rFonts w:ascii="ＭＳ ゴシック" w:eastAsia="ＭＳ ゴシック" w:hAnsi="Times New Roman" w:hint="eastAsia"/>
                <w:kern w:val="0"/>
                <w:sz w:val="24"/>
              </w:rPr>
              <w:t>/E-mail</w:t>
            </w:r>
          </w:p>
          <w:p w:rsidR="004B6B3A" w:rsidRPr="00EC5263" w:rsidRDefault="004B6B3A" w:rsidP="001B55AC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</w:p>
        </w:tc>
        <w:tc>
          <w:tcPr>
            <w:tcW w:w="4761" w:type="dxa"/>
            <w:vMerge/>
            <w:shd w:val="clear" w:color="auto" w:fill="auto"/>
          </w:tcPr>
          <w:p w:rsidR="004B6B3A" w:rsidRPr="00EC5263" w:rsidRDefault="004B6B3A" w:rsidP="001B55AC">
            <w:pPr>
              <w:overflowPunct w:val="0"/>
              <w:textAlignment w:val="baseline"/>
              <w:rPr>
                <w:rFonts w:ascii="ＭＳ ゴシック" w:eastAsia="ＭＳ ゴシック" w:hAnsi="Times New Roman" w:hint="eastAsia"/>
                <w:kern w:val="0"/>
                <w:sz w:val="24"/>
              </w:rPr>
            </w:pPr>
          </w:p>
        </w:tc>
      </w:tr>
    </w:tbl>
    <w:p w:rsidR="00771853" w:rsidRPr="00EC5263" w:rsidRDefault="00771853" w:rsidP="00771853">
      <w:pPr>
        <w:overflowPunct w:val="0"/>
        <w:textAlignment w:val="baseline"/>
        <w:rPr>
          <w:rFonts w:ascii="ＭＳ ゴシック" w:eastAsia="ＭＳ ゴシック" w:hAnsi="Times New Roman" w:hint="eastAsia"/>
          <w:kern w:val="0"/>
          <w:sz w:val="24"/>
        </w:rPr>
      </w:pPr>
    </w:p>
    <w:p w:rsidR="006B4374" w:rsidRDefault="006B4374" w:rsidP="00771853">
      <w:pPr>
        <w:overflowPunct w:val="0"/>
        <w:textAlignment w:val="baseline"/>
        <w:rPr>
          <w:rFonts w:ascii="ＭＳ ゴシック" w:eastAsia="ＭＳ ゴシック" w:hAnsi="Times New Roman" w:hint="eastAsia"/>
          <w:kern w:val="0"/>
          <w:sz w:val="24"/>
        </w:rPr>
      </w:pPr>
      <w:r w:rsidRPr="00EC5263">
        <w:rPr>
          <w:rFonts w:ascii="ＭＳ ゴシック" w:eastAsia="ＭＳ ゴシック" w:hAnsi="Times New Roman" w:hint="eastAsia"/>
          <w:kern w:val="0"/>
          <w:sz w:val="24"/>
        </w:rPr>
        <w:t>●希望するわかやま産品応援店の看板（</w:t>
      </w:r>
      <w:r w:rsidR="00237DA1" w:rsidRPr="00EC5263">
        <w:rPr>
          <w:rFonts w:ascii="ＭＳ ゴシック" w:eastAsia="ＭＳ ゴシック" w:hAnsi="Times New Roman" w:hint="eastAsia"/>
          <w:kern w:val="0"/>
          <w:sz w:val="24"/>
        </w:rPr>
        <w:t>いずれか１つに</w:t>
      </w:r>
      <w:r w:rsidRPr="00EC5263">
        <w:rPr>
          <w:rFonts w:ascii="ＭＳ ゴシック" w:eastAsia="ＭＳ ゴシック" w:hAnsi="Times New Roman" w:hint="eastAsia"/>
          <w:kern w:val="0"/>
          <w:sz w:val="24"/>
        </w:rPr>
        <w:t>○をしてください）</w:t>
      </w:r>
    </w:p>
    <w:p w:rsidR="00EC5263" w:rsidRPr="00EC5263" w:rsidRDefault="00EC5263" w:rsidP="00771853">
      <w:pPr>
        <w:overflowPunct w:val="0"/>
        <w:textAlignment w:val="baseline"/>
        <w:rPr>
          <w:rFonts w:ascii="ＭＳ ゴシック" w:eastAsia="ＭＳ ゴシック" w:hAnsi="Times New Roman" w:hint="eastAsia"/>
          <w:kern w:val="0"/>
          <w:sz w:val="24"/>
        </w:rPr>
      </w:pPr>
    </w:p>
    <w:p w:rsidR="006B4374" w:rsidRPr="00EC5263" w:rsidRDefault="006B4374" w:rsidP="00771853">
      <w:pPr>
        <w:overflowPunct w:val="0"/>
        <w:textAlignment w:val="baseline"/>
        <w:rPr>
          <w:rFonts w:ascii="ＭＳ ゴシック" w:eastAsia="ＭＳ ゴシック" w:hAnsi="Times New Roman" w:hint="eastAsia"/>
          <w:kern w:val="0"/>
          <w:sz w:val="24"/>
        </w:rPr>
      </w:pPr>
      <w:r w:rsidRPr="00EC5263">
        <w:rPr>
          <w:rFonts w:ascii="ＭＳ ゴシック" w:eastAsia="ＭＳ ゴシック" w:hAnsi="Times New Roman" w:hint="eastAsia"/>
          <w:kern w:val="0"/>
          <w:sz w:val="24"/>
        </w:rPr>
        <w:t xml:space="preserve">　・</w:t>
      </w:r>
      <w:r w:rsidR="00237DA1" w:rsidRPr="00EC5263">
        <w:rPr>
          <w:rFonts w:ascii="ＭＳ ゴシック" w:eastAsia="ＭＳ ゴシック" w:hAnsi="Times New Roman" w:hint="eastAsia"/>
          <w:kern w:val="0"/>
          <w:sz w:val="24"/>
        </w:rPr>
        <w:t>直方体（５３ｃｍ×１５ｃｍ×２ｃｍ）</w:t>
      </w:r>
    </w:p>
    <w:p w:rsidR="006B4374" w:rsidRPr="00EC5263" w:rsidRDefault="006B4374" w:rsidP="00771853">
      <w:pPr>
        <w:overflowPunct w:val="0"/>
        <w:textAlignment w:val="baseline"/>
        <w:rPr>
          <w:rFonts w:ascii="ＭＳ ゴシック" w:eastAsia="ＭＳ ゴシック" w:hAnsi="Times New Roman" w:hint="eastAsia"/>
          <w:kern w:val="0"/>
          <w:sz w:val="24"/>
        </w:rPr>
      </w:pPr>
      <w:r w:rsidRPr="00EC5263">
        <w:rPr>
          <w:rFonts w:ascii="ＭＳ ゴシック" w:eastAsia="ＭＳ ゴシック" w:hAnsi="Times New Roman" w:hint="eastAsia"/>
          <w:kern w:val="0"/>
          <w:sz w:val="24"/>
        </w:rPr>
        <w:t xml:space="preserve">　・</w:t>
      </w:r>
      <w:r w:rsidR="00237DA1" w:rsidRPr="00EC5263">
        <w:rPr>
          <w:rFonts w:ascii="ＭＳ ゴシック" w:eastAsia="ＭＳ ゴシック" w:hAnsi="Times New Roman" w:hint="eastAsia"/>
          <w:kern w:val="0"/>
          <w:sz w:val="24"/>
        </w:rPr>
        <w:t>三角柱（１５ｃｍ×　６ｃｍ×３ｃｍ）</w:t>
      </w:r>
    </w:p>
    <w:p w:rsidR="006B4374" w:rsidRPr="00EC5263" w:rsidRDefault="006B4374" w:rsidP="00771853">
      <w:pPr>
        <w:overflowPunct w:val="0"/>
        <w:textAlignment w:val="baseline"/>
        <w:rPr>
          <w:rFonts w:ascii="ＭＳ ゴシック" w:eastAsia="ＭＳ ゴシック" w:hAnsi="Times New Roman" w:hint="eastAsia"/>
          <w:kern w:val="0"/>
          <w:sz w:val="24"/>
        </w:rPr>
      </w:pPr>
    </w:p>
    <w:p w:rsidR="00771853" w:rsidRPr="00EC5263" w:rsidRDefault="00771853" w:rsidP="00771853">
      <w:pPr>
        <w:overflowPunct w:val="0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C5263">
        <w:rPr>
          <w:rFonts w:ascii="ＭＳ ゴシック" w:eastAsia="ＭＳ ゴシック" w:hAnsi="ＭＳ ゴシック" w:cs="ＭＳ ゴシック" w:hint="eastAsia"/>
          <w:kern w:val="0"/>
          <w:sz w:val="24"/>
        </w:rPr>
        <w:t>注１　３店舗以上を有する場合は別の用紙に記載して申し込んで下さい。</w:t>
      </w:r>
    </w:p>
    <w:p w:rsidR="00771853" w:rsidRPr="00EC5263" w:rsidRDefault="00771853" w:rsidP="00497661">
      <w:pPr>
        <w:overflowPunct w:val="0"/>
        <w:ind w:left="723" w:hangingChars="299" w:hanging="723"/>
        <w:textAlignment w:val="baseline"/>
        <w:rPr>
          <w:rFonts w:ascii="ＭＳ ゴシック" w:eastAsia="ＭＳ ゴシック" w:hAnsi="ＭＳ ゴシック" w:cs="ＭＳ ゴシック" w:hint="eastAsia"/>
          <w:kern w:val="0"/>
          <w:sz w:val="24"/>
        </w:rPr>
      </w:pPr>
      <w:r w:rsidRPr="00EC5263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</w:t>
      </w:r>
      <w:r w:rsidR="00497661" w:rsidRPr="00EC5263">
        <w:rPr>
          <w:rFonts w:ascii="ＭＳ ゴシック" w:eastAsia="ＭＳ ゴシック" w:hAnsi="ＭＳ ゴシック" w:cs="ＭＳ ゴシック" w:hint="eastAsia"/>
          <w:kern w:val="0"/>
          <w:sz w:val="24"/>
        </w:rPr>
        <w:t>２</w:t>
      </w:r>
      <w:r w:rsidRPr="00EC5263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飲食店の場合は「主な取扱県産品」欄に、県産品を食材として使用した料理の名称　　　　</w:t>
      </w:r>
      <w:r w:rsidR="00497661" w:rsidRPr="00EC5263">
        <w:rPr>
          <w:rFonts w:ascii="ＭＳ ゴシック" w:eastAsia="ＭＳ ゴシック" w:hAnsi="ＭＳ ゴシック" w:cs="ＭＳ ゴシック" w:hint="eastAsia"/>
          <w:kern w:val="0"/>
          <w:sz w:val="24"/>
        </w:rPr>
        <w:t>と</w:t>
      </w:r>
      <w:r w:rsidRPr="00EC5263">
        <w:rPr>
          <w:rFonts w:ascii="ＭＳ ゴシック" w:eastAsia="ＭＳ ゴシック" w:hAnsi="ＭＳ ゴシック" w:cs="ＭＳ ゴシック" w:hint="eastAsia"/>
          <w:kern w:val="0"/>
          <w:sz w:val="24"/>
        </w:rPr>
        <w:t>使用食材を記載してください。</w:t>
      </w:r>
    </w:p>
    <w:p w:rsidR="00771853" w:rsidRPr="00EC5263" w:rsidRDefault="007C6414" w:rsidP="008956C4">
      <w:pPr>
        <w:overflowPunct w:val="0"/>
        <w:ind w:left="723" w:hangingChars="299" w:hanging="723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C5263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３　</w:t>
      </w:r>
      <w:r w:rsidR="007119FC" w:rsidRPr="00EC5263">
        <w:rPr>
          <w:rFonts w:ascii="ＭＳ ゴシック" w:eastAsia="ＭＳ ゴシック" w:hAnsi="ＭＳ ゴシック" w:cs="ＭＳ ゴシック" w:hint="eastAsia"/>
          <w:kern w:val="0"/>
          <w:sz w:val="24"/>
        </w:rPr>
        <w:t>和歌山県産表示が確認できるメニュー等の写しを添付してください。</w:t>
      </w:r>
    </w:p>
    <w:sectPr w:rsidR="00771853" w:rsidRPr="00EC5263" w:rsidSect="00771853">
      <w:pgSz w:w="11906" w:h="16838" w:code="9"/>
      <w:pgMar w:top="851" w:right="680" w:bottom="851" w:left="851" w:header="720" w:footer="720" w:gutter="0"/>
      <w:pgNumType w:start="1"/>
      <w:cols w:space="720"/>
      <w:noEndnote/>
      <w:docGrid w:type="linesAndChars" w:linePitch="398" w:charSpace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07" w:rsidRDefault="00455307">
      <w:r>
        <w:separator/>
      </w:r>
    </w:p>
  </w:endnote>
  <w:endnote w:type="continuationSeparator" w:id="0">
    <w:p w:rsidR="00455307" w:rsidRDefault="0045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07" w:rsidRDefault="00455307">
      <w:r>
        <w:separator/>
      </w:r>
    </w:p>
  </w:footnote>
  <w:footnote w:type="continuationSeparator" w:id="0">
    <w:p w:rsidR="00455307" w:rsidRDefault="00455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9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53"/>
    <w:rsid w:val="00097687"/>
    <w:rsid w:val="001B55AC"/>
    <w:rsid w:val="001C73F1"/>
    <w:rsid w:val="001F4AB9"/>
    <w:rsid w:val="00237DA1"/>
    <w:rsid w:val="002C7570"/>
    <w:rsid w:val="003D31EC"/>
    <w:rsid w:val="00452DCE"/>
    <w:rsid w:val="00455307"/>
    <w:rsid w:val="00497661"/>
    <w:rsid w:val="004B6B3A"/>
    <w:rsid w:val="004C1A8C"/>
    <w:rsid w:val="00517324"/>
    <w:rsid w:val="00546946"/>
    <w:rsid w:val="00553B44"/>
    <w:rsid w:val="00655370"/>
    <w:rsid w:val="006B4374"/>
    <w:rsid w:val="006D2ED5"/>
    <w:rsid w:val="007119FC"/>
    <w:rsid w:val="00771853"/>
    <w:rsid w:val="007B373B"/>
    <w:rsid w:val="007C6414"/>
    <w:rsid w:val="00842377"/>
    <w:rsid w:val="008956C4"/>
    <w:rsid w:val="00B33ADE"/>
    <w:rsid w:val="00B50F32"/>
    <w:rsid w:val="00CB12F1"/>
    <w:rsid w:val="00CC5A36"/>
    <w:rsid w:val="00EC5263"/>
    <w:rsid w:val="00ED2EE6"/>
    <w:rsid w:val="00E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2E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53B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3B44"/>
    <w:rPr>
      <w:kern w:val="2"/>
      <w:sz w:val="21"/>
      <w:szCs w:val="24"/>
    </w:rPr>
  </w:style>
  <w:style w:type="paragraph" w:styleId="a6">
    <w:name w:val="footer"/>
    <w:basedOn w:val="a"/>
    <w:link w:val="a7"/>
    <w:rsid w:val="00553B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3B4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2E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53B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3B44"/>
    <w:rPr>
      <w:kern w:val="2"/>
      <w:sz w:val="21"/>
      <w:szCs w:val="24"/>
    </w:rPr>
  </w:style>
  <w:style w:type="paragraph" w:styleId="a6">
    <w:name w:val="footer"/>
    <w:basedOn w:val="a"/>
    <w:link w:val="a7"/>
    <w:rsid w:val="00553B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3B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9280CC53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「わかやま産品応援店」登録要領</vt:lpstr>
      <vt:lpstr>「わかやま産品応援店」登録要領</vt:lpstr>
    </vt:vector>
  </TitlesOfParts>
  <Company>Wakayama Prefecture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「わかやま産品応援店」登録要領</dc:title>
  <dc:creator>090697</dc:creator>
  <cp:lastModifiedBy>125644</cp:lastModifiedBy>
  <cp:revision>2</cp:revision>
  <cp:lastPrinted>2017-05-19T00:10:00Z</cp:lastPrinted>
  <dcterms:created xsi:type="dcterms:W3CDTF">2020-10-01T04:33:00Z</dcterms:created>
  <dcterms:modified xsi:type="dcterms:W3CDTF">2020-10-01T04:33:00Z</dcterms:modified>
</cp:coreProperties>
</file>