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AC" w:rsidRDefault="00634BAC" w:rsidP="00AB556E">
      <w:pPr>
        <w:adjustRightInd/>
        <w:spacing w:line="274" w:lineRule="exact"/>
        <w:rPr>
          <w:rFonts w:ascii="ＭＳ 明朝" w:cs="ＭＳ 明朝"/>
          <w:bCs/>
          <w:spacing w:val="2"/>
        </w:rPr>
      </w:pPr>
    </w:p>
    <w:p w:rsidR="00C800A5" w:rsidRDefault="00C800A5" w:rsidP="00AB556E">
      <w:pPr>
        <w:adjustRightInd/>
        <w:spacing w:line="274" w:lineRule="exact"/>
        <w:rPr>
          <w:rFonts w:ascii="ＭＳ 明朝" w:cs="ＭＳ 明朝"/>
          <w:bCs/>
          <w:spacing w:val="2"/>
        </w:rPr>
      </w:pPr>
      <w:r>
        <w:rPr>
          <w:rFonts w:ascii="ＭＳ 明朝" w:cs="ＭＳ 明朝" w:hint="eastAsia"/>
          <w:bCs/>
          <w:spacing w:val="2"/>
        </w:rPr>
        <w:t>別記１号様式</w:t>
      </w:r>
    </w:p>
    <w:p w:rsidR="00C800A5" w:rsidRDefault="00C800A5" w:rsidP="00C800A5">
      <w:pPr>
        <w:overflowPunct/>
        <w:autoSpaceDE w:val="0"/>
        <w:autoSpaceDN w:val="0"/>
        <w:ind w:firstLineChars="3354" w:firstLine="7509"/>
        <w:jc w:val="right"/>
        <w:rPr>
          <w:rFonts w:ascii="ＭＳ 明朝" w:cs="ＭＳ 明朝"/>
          <w:bCs/>
          <w:spacing w:val="2"/>
        </w:rPr>
      </w:pPr>
      <w:r>
        <w:rPr>
          <w:rFonts w:ascii="ＭＳ 明朝" w:cs="ＭＳ 明朝" w:hint="eastAsia"/>
          <w:bCs/>
          <w:spacing w:val="2"/>
        </w:rPr>
        <w:t>年　　月　　日</w:t>
      </w:r>
    </w:p>
    <w:p w:rsidR="00C800A5" w:rsidRPr="00C64F4C" w:rsidRDefault="00C800A5" w:rsidP="00C800A5">
      <w:pPr>
        <w:ind w:firstLineChars="200" w:firstLine="480"/>
        <w:rPr>
          <w:rFonts w:ascii="HG丸ｺﾞｼｯｸM-PRO" w:eastAsia="HG丸ｺﾞｼｯｸM-PRO" w:hAnsi="Arial" w:cs="HG丸ｺﾞｼｯｸM-PRO"/>
          <w:sz w:val="24"/>
          <w:szCs w:val="24"/>
        </w:rPr>
      </w:pPr>
      <w:r w:rsidRPr="00C64F4C">
        <w:rPr>
          <w:rFonts w:ascii="HG丸ｺﾞｼｯｸM-PRO" w:eastAsia="HG丸ｺﾞｼｯｸM-PRO" w:hAnsi="Arial" w:cs="HG丸ｺﾞｼｯｸM-PRO" w:hint="eastAsia"/>
          <w:sz w:val="24"/>
          <w:szCs w:val="24"/>
        </w:rPr>
        <w:t>和歌山県食品流通課　課長様</w:t>
      </w:r>
    </w:p>
    <w:p w:rsidR="00C800A5" w:rsidRPr="00C800A5" w:rsidRDefault="00C800A5" w:rsidP="00C800A5">
      <w:pPr>
        <w:autoSpaceDE w:val="0"/>
        <w:autoSpaceDN w:val="0"/>
        <w:jc w:val="center"/>
        <w:rPr>
          <w:rFonts w:ascii="ＭＳ 明朝" w:cs="HGS創英角ｺﾞｼｯｸUB"/>
          <w:b/>
          <w:sz w:val="28"/>
          <w:szCs w:val="28"/>
          <w:lang w:val="ja-JP"/>
        </w:rPr>
      </w:pPr>
      <w:r w:rsidRPr="00C800A5">
        <w:rPr>
          <w:rFonts w:ascii="ＭＳ 明朝" w:hAnsi="ＭＳ 明朝" w:cs="HGS創英角ｺﾞｼｯｸUB" w:hint="eastAsia"/>
          <w:b/>
          <w:sz w:val="28"/>
          <w:szCs w:val="28"/>
          <w:lang w:val="ja-JP"/>
        </w:rPr>
        <w:t>新商品開発アドバイザー派遣申込書</w:t>
      </w:r>
    </w:p>
    <w:p w:rsidR="00C800A5" w:rsidRPr="00855A1A" w:rsidRDefault="00C800A5" w:rsidP="00C800A5">
      <w:pPr>
        <w:overflowPunct/>
        <w:autoSpaceDE w:val="0"/>
        <w:autoSpaceDN w:val="0"/>
        <w:ind w:right="1020"/>
        <w:jc w:val="left"/>
        <w:textAlignment w:val="auto"/>
      </w:pPr>
      <w:r>
        <w:rPr>
          <w:rFonts w:cs="ＭＳ 明朝" w:hint="eastAsia"/>
        </w:rPr>
        <w:t>①生産・製造事業者</w:t>
      </w: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1"/>
        <w:gridCol w:w="3166"/>
        <w:gridCol w:w="1439"/>
        <w:gridCol w:w="3133"/>
      </w:tblGrid>
      <w:tr w:rsidR="00C800A5" w:rsidTr="0014160A">
        <w:trPr>
          <w:trHeight w:val="330"/>
        </w:trPr>
        <w:tc>
          <w:tcPr>
            <w:tcW w:w="2071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</w:tcBorders>
          </w:tcPr>
          <w:p w:rsidR="00C800A5" w:rsidRPr="00245FB9" w:rsidRDefault="00C800A5" w:rsidP="00F612B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</w:rPr>
            </w:pPr>
            <w:r w:rsidRPr="00245FB9">
              <w:rPr>
                <w:rFonts w:cs="ＭＳ 明朝" w:hint="eastAsia"/>
              </w:rPr>
              <w:t xml:space="preserve">名　</w:t>
            </w:r>
            <w:r>
              <w:rPr>
                <w:rFonts w:cs="ＭＳ 明朝" w:hint="eastAsia"/>
              </w:rPr>
              <w:t xml:space="preserve">　　</w:t>
            </w:r>
            <w:r w:rsidRPr="00245FB9">
              <w:rPr>
                <w:rFonts w:cs="ＭＳ 明朝" w:hint="eastAsia"/>
              </w:rPr>
              <w:t xml:space="preserve">　　称</w:t>
            </w:r>
          </w:p>
        </w:tc>
        <w:tc>
          <w:tcPr>
            <w:tcW w:w="7738" w:type="dxa"/>
            <w:gridSpan w:val="3"/>
            <w:tcBorders>
              <w:top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C800A5" w:rsidRPr="00245FB9" w:rsidRDefault="00C800A5" w:rsidP="00F612B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C800A5" w:rsidTr="0014160A">
        <w:trPr>
          <w:trHeight w:val="330"/>
        </w:trPr>
        <w:tc>
          <w:tcPr>
            <w:tcW w:w="20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C800A5" w:rsidRPr="00245FB9" w:rsidRDefault="00C800A5" w:rsidP="00F612B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</w:rPr>
            </w:pPr>
            <w:r w:rsidRPr="00245FB9">
              <w:rPr>
                <w:rFonts w:cs="ＭＳ 明朝" w:hint="eastAsia"/>
              </w:rPr>
              <w:t>所</w:t>
            </w:r>
            <w:r w:rsidRPr="00245FB9"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 w:rsidRPr="00245FB9">
              <w:rPr>
                <w:rFonts w:cs="ＭＳ 明朝" w:hint="eastAsia"/>
              </w:rPr>
              <w:t>在</w:t>
            </w:r>
            <w:r w:rsidRPr="00245FB9"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 w:rsidRPr="00245FB9">
              <w:t xml:space="preserve"> </w:t>
            </w:r>
            <w:r w:rsidRPr="00245FB9">
              <w:rPr>
                <w:rFonts w:cs="ＭＳ 明朝" w:hint="eastAsia"/>
              </w:rPr>
              <w:t>地</w:t>
            </w:r>
          </w:p>
        </w:tc>
        <w:tc>
          <w:tcPr>
            <w:tcW w:w="77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00A5" w:rsidRPr="00245FB9" w:rsidRDefault="00C800A5" w:rsidP="00F612B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</w:rPr>
            </w:pPr>
            <w:r w:rsidRPr="00245FB9">
              <w:rPr>
                <w:rFonts w:ascii="ＭＳ 明朝" w:cs="ＭＳ 明朝" w:hint="eastAsia"/>
                <w:color w:val="auto"/>
              </w:rPr>
              <w:t>〒</w:t>
            </w:r>
          </w:p>
        </w:tc>
      </w:tr>
      <w:tr w:rsidR="00C800A5" w:rsidTr="0014160A">
        <w:trPr>
          <w:trHeight w:val="330"/>
        </w:trPr>
        <w:tc>
          <w:tcPr>
            <w:tcW w:w="20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C800A5" w:rsidRPr="00245FB9" w:rsidRDefault="00C800A5" w:rsidP="00F612B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</w:rPr>
            </w:pPr>
            <w:r w:rsidRPr="00245FB9">
              <w:rPr>
                <w:rFonts w:cs="ＭＳ 明朝" w:hint="eastAsia"/>
              </w:rPr>
              <w:t>代</w:t>
            </w:r>
            <w:r>
              <w:t xml:space="preserve"> </w:t>
            </w:r>
            <w:r w:rsidRPr="00245FB9">
              <w:rPr>
                <w:rFonts w:cs="ＭＳ 明朝" w:hint="eastAsia"/>
              </w:rPr>
              <w:t>表</w:t>
            </w:r>
            <w:r>
              <w:t xml:space="preserve"> </w:t>
            </w:r>
            <w:r w:rsidRPr="00245FB9">
              <w:rPr>
                <w:rFonts w:cs="ＭＳ 明朝" w:hint="eastAsia"/>
              </w:rPr>
              <w:t>者</w:t>
            </w:r>
            <w:r>
              <w:t xml:space="preserve"> </w:t>
            </w:r>
            <w:r w:rsidRPr="00245FB9">
              <w:rPr>
                <w:rFonts w:cs="ＭＳ 明朝" w:hint="eastAsia"/>
              </w:rPr>
              <w:t>氏</w:t>
            </w:r>
            <w:r>
              <w:t xml:space="preserve"> </w:t>
            </w:r>
            <w:r w:rsidRPr="00245FB9">
              <w:rPr>
                <w:rFonts w:cs="ＭＳ 明朝" w:hint="eastAsia"/>
              </w:rPr>
              <w:t>名</w:t>
            </w:r>
          </w:p>
        </w:tc>
        <w:tc>
          <w:tcPr>
            <w:tcW w:w="3166" w:type="dxa"/>
            <w:tcBorders>
              <w:top w:val="single" w:sz="4" w:space="0" w:color="000000"/>
              <w:bottom w:val="single" w:sz="4" w:space="0" w:color="000000"/>
            </w:tcBorders>
          </w:tcPr>
          <w:p w:rsidR="00C800A5" w:rsidRPr="00245FB9" w:rsidRDefault="00C800A5" w:rsidP="00F612B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</w:tcBorders>
          </w:tcPr>
          <w:p w:rsidR="00C800A5" w:rsidRPr="00245FB9" w:rsidRDefault="00C800A5" w:rsidP="00F612B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</w:rPr>
            </w:pPr>
            <w:r w:rsidRPr="00245FB9">
              <w:rPr>
                <w:rFonts w:ascii="ＭＳ 明朝" w:cs="ＭＳ 明朝" w:hint="eastAsia"/>
                <w:color w:val="auto"/>
              </w:rPr>
              <w:t>担当者氏名</w:t>
            </w:r>
          </w:p>
        </w:tc>
        <w:tc>
          <w:tcPr>
            <w:tcW w:w="3133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00A5" w:rsidRPr="00245FB9" w:rsidRDefault="00C800A5" w:rsidP="00F612B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C800A5" w:rsidTr="0014160A">
        <w:trPr>
          <w:trHeight w:val="330"/>
        </w:trPr>
        <w:tc>
          <w:tcPr>
            <w:tcW w:w="20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C800A5" w:rsidRPr="00245FB9" w:rsidRDefault="00C800A5" w:rsidP="00F612B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</w:rPr>
            </w:pPr>
            <w:r w:rsidRPr="00245FB9">
              <w:rPr>
                <w:rFonts w:cs="ＭＳ 明朝" w:hint="eastAsia"/>
              </w:rPr>
              <w:t>Ｔ</w:t>
            </w:r>
            <w:r>
              <w:rPr>
                <w:rFonts w:cs="ＭＳ 明朝" w:hint="eastAsia"/>
              </w:rPr>
              <w:t xml:space="preserve">　</w:t>
            </w:r>
            <w:r w:rsidRPr="00245FB9">
              <w:t xml:space="preserve">  </w:t>
            </w:r>
            <w:r w:rsidRPr="00245FB9">
              <w:rPr>
                <w:rFonts w:cs="ＭＳ 明朝" w:hint="eastAsia"/>
              </w:rPr>
              <w:t>Ｅ</w:t>
            </w:r>
            <w:r>
              <w:rPr>
                <w:rFonts w:cs="ＭＳ 明朝" w:hint="eastAsia"/>
              </w:rPr>
              <w:t xml:space="preserve">　</w:t>
            </w:r>
            <w:r w:rsidRPr="00245FB9">
              <w:t xml:space="preserve">  </w:t>
            </w:r>
            <w:r w:rsidRPr="00245FB9">
              <w:rPr>
                <w:rFonts w:cs="ＭＳ 明朝" w:hint="eastAsia"/>
              </w:rPr>
              <w:t>Ｌ</w:t>
            </w:r>
          </w:p>
        </w:tc>
        <w:tc>
          <w:tcPr>
            <w:tcW w:w="3166" w:type="dxa"/>
            <w:tcBorders>
              <w:top w:val="single" w:sz="4" w:space="0" w:color="000000"/>
            </w:tcBorders>
          </w:tcPr>
          <w:p w:rsidR="00C800A5" w:rsidRPr="00245FB9" w:rsidRDefault="00C800A5" w:rsidP="00F612B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</w:tcBorders>
          </w:tcPr>
          <w:p w:rsidR="00C800A5" w:rsidRPr="00245FB9" w:rsidRDefault="00C800A5" w:rsidP="00F612B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</w:rPr>
            </w:pPr>
            <w:r w:rsidRPr="00245FB9">
              <w:rPr>
                <w:rFonts w:ascii="ＭＳ 明朝" w:cs="ＭＳ 明朝" w:hint="eastAsia"/>
                <w:color w:val="auto"/>
              </w:rPr>
              <w:t>Ｆ　Ａ　Ｘ</w:t>
            </w:r>
          </w:p>
        </w:tc>
        <w:tc>
          <w:tcPr>
            <w:tcW w:w="3133" w:type="dxa"/>
            <w:tcBorders>
              <w:top w:val="single" w:sz="4" w:space="0" w:color="000000"/>
              <w:right w:val="single" w:sz="12" w:space="0" w:color="auto"/>
            </w:tcBorders>
          </w:tcPr>
          <w:p w:rsidR="00C800A5" w:rsidRPr="00245FB9" w:rsidRDefault="00C800A5" w:rsidP="00F612B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C800A5" w:rsidTr="0014160A">
        <w:trPr>
          <w:trHeight w:val="330"/>
        </w:trPr>
        <w:tc>
          <w:tcPr>
            <w:tcW w:w="2071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</w:tcBorders>
          </w:tcPr>
          <w:p w:rsidR="00C800A5" w:rsidRPr="00245FB9" w:rsidRDefault="00C800A5" w:rsidP="00F612B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ホームページ</w:t>
            </w:r>
            <w:r>
              <w:rPr>
                <w:rFonts w:cs="ＭＳ 明朝"/>
              </w:rPr>
              <w:t>URL</w:t>
            </w:r>
          </w:p>
        </w:tc>
        <w:tc>
          <w:tcPr>
            <w:tcW w:w="773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800A5" w:rsidRPr="00245FB9" w:rsidRDefault="00C800A5" w:rsidP="00F612B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</w:rPr>
            </w:pPr>
          </w:p>
        </w:tc>
      </w:tr>
    </w:tbl>
    <w:p w:rsidR="00C800A5" w:rsidRPr="00C776AD" w:rsidRDefault="00C800A5" w:rsidP="00C800A5">
      <w:pPr>
        <w:adjustRightInd/>
      </w:pPr>
      <w:r>
        <w:rPr>
          <w:rFonts w:cs="ＭＳ 明朝" w:hint="eastAsia"/>
        </w:rPr>
        <w:t>②新商品開発として取り組みたい生産物・商品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1"/>
        <w:gridCol w:w="7738"/>
      </w:tblGrid>
      <w:tr w:rsidR="00C800A5" w:rsidTr="0014160A">
        <w:trPr>
          <w:trHeight w:val="270"/>
        </w:trPr>
        <w:tc>
          <w:tcPr>
            <w:tcW w:w="2071" w:type="dxa"/>
            <w:tcBorders>
              <w:top w:val="single" w:sz="12" w:space="0" w:color="000000"/>
              <w:left w:val="single" w:sz="12" w:space="0" w:color="000000"/>
            </w:tcBorders>
          </w:tcPr>
          <w:p w:rsidR="00C800A5" w:rsidRPr="00537418" w:rsidRDefault="00C800A5" w:rsidP="00C800A5">
            <w:pPr>
              <w:suppressAutoHyphens/>
              <w:kinsoku w:val="0"/>
              <w:wordWrap w:val="0"/>
              <w:autoSpaceDE w:val="0"/>
              <w:autoSpaceDN w:val="0"/>
              <w:ind w:firstLineChars="150" w:firstLine="315"/>
              <w:rPr>
                <w:rFonts w:ascii="ＭＳ 明朝"/>
                <w:color w:val="auto"/>
                <w:sz w:val="21"/>
                <w:szCs w:val="21"/>
              </w:rPr>
            </w:pPr>
            <w:r>
              <w:rPr>
                <w:rFonts w:ascii="ＭＳ 明朝" w:hint="eastAsia"/>
                <w:color w:val="auto"/>
                <w:sz w:val="21"/>
                <w:szCs w:val="21"/>
              </w:rPr>
              <w:t>名　　　称</w:t>
            </w:r>
          </w:p>
        </w:tc>
        <w:tc>
          <w:tcPr>
            <w:tcW w:w="7738" w:type="dxa"/>
            <w:tcBorders>
              <w:top w:val="single" w:sz="12" w:space="0" w:color="000000"/>
              <w:right w:val="single" w:sz="12" w:space="0" w:color="000000"/>
            </w:tcBorders>
          </w:tcPr>
          <w:p w:rsidR="00C800A5" w:rsidRPr="00537418" w:rsidRDefault="00C800A5" w:rsidP="00F612BE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color w:val="auto"/>
                <w:sz w:val="21"/>
                <w:szCs w:val="21"/>
              </w:rPr>
            </w:pPr>
            <w:r>
              <w:rPr>
                <w:rFonts w:ascii="ＭＳ 明朝" w:hint="eastAsia"/>
                <w:color w:val="auto"/>
                <w:sz w:val="21"/>
                <w:szCs w:val="21"/>
              </w:rPr>
              <w:t xml:space="preserve">　　　　　　　　　　　　　特　　　　　　　　　徴</w:t>
            </w:r>
          </w:p>
        </w:tc>
      </w:tr>
      <w:tr w:rsidR="00C800A5" w:rsidTr="0014160A">
        <w:trPr>
          <w:trHeight w:val="610"/>
        </w:trPr>
        <w:tc>
          <w:tcPr>
            <w:tcW w:w="2071" w:type="dxa"/>
            <w:tcBorders>
              <w:left w:val="single" w:sz="12" w:space="0" w:color="000000"/>
            </w:tcBorders>
          </w:tcPr>
          <w:p w:rsidR="00C800A5" w:rsidRDefault="00C800A5" w:rsidP="00F612BE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7738" w:type="dxa"/>
            <w:tcBorders>
              <w:right w:val="single" w:sz="12" w:space="0" w:color="000000"/>
            </w:tcBorders>
          </w:tcPr>
          <w:p w:rsidR="00C800A5" w:rsidRDefault="00C800A5" w:rsidP="00F612BE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  <w:tr w:rsidR="00C800A5" w:rsidTr="0014160A">
        <w:trPr>
          <w:trHeight w:val="610"/>
        </w:trPr>
        <w:tc>
          <w:tcPr>
            <w:tcW w:w="2071" w:type="dxa"/>
            <w:tcBorders>
              <w:left w:val="single" w:sz="12" w:space="0" w:color="000000"/>
            </w:tcBorders>
          </w:tcPr>
          <w:p w:rsidR="00C800A5" w:rsidRDefault="00C800A5" w:rsidP="00F612BE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7738" w:type="dxa"/>
            <w:tcBorders>
              <w:right w:val="single" w:sz="12" w:space="0" w:color="000000"/>
            </w:tcBorders>
          </w:tcPr>
          <w:p w:rsidR="00C800A5" w:rsidRDefault="00C800A5" w:rsidP="00F612BE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  <w:tr w:rsidR="00C800A5" w:rsidTr="0014160A">
        <w:trPr>
          <w:trHeight w:val="677"/>
        </w:trPr>
        <w:tc>
          <w:tcPr>
            <w:tcW w:w="2071" w:type="dxa"/>
            <w:tcBorders>
              <w:left w:val="single" w:sz="12" w:space="0" w:color="000000"/>
              <w:bottom w:val="single" w:sz="12" w:space="0" w:color="000000"/>
            </w:tcBorders>
          </w:tcPr>
          <w:p w:rsidR="00C800A5" w:rsidRPr="00537418" w:rsidRDefault="00C800A5" w:rsidP="00F612BE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7738" w:type="dxa"/>
            <w:tcBorders>
              <w:bottom w:val="single" w:sz="12" w:space="0" w:color="000000"/>
              <w:right w:val="single" w:sz="12" w:space="0" w:color="000000"/>
            </w:tcBorders>
          </w:tcPr>
          <w:p w:rsidR="00C800A5" w:rsidRPr="00537418" w:rsidRDefault="00C800A5" w:rsidP="00F612BE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</w:tbl>
    <w:p w:rsidR="00C800A5" w:rsidRDefault="00C800A5" w:rsidP="00C800A5">
      <w:pPr>
        <w:adjustRightInd/>
        <w:rPr>
          <w:rFonts w:ascii="ＭＳ 明朝"/>
          <w:spacing w:val="8"/>
        </w:rPr>
      </w:pPr>
      <w:r>
        <w:rPr>
          <w:rFonts w:cs="ＭＳ 明朝" w:hint="eastAsia"/>
        </w:rPr>
        <w:t>③現在の生産・製造状況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09"/>
      </w:tblGrid>
      <w:tr w:rsidR="00C800A5" w:rsidTr="00F612BE">
        <w:trPr>
          <w:trHeight w:val="1817"/>
        </w:trPr>
        <w:tc>
          <w:tcPr>
            <w:tcW w:w="9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00A5" w:rsidRPr="00537418" w:rsidRDefault="00C800A5" w:rsidP="00F612BE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</w:tbl>
    <w:p w:rsidR="00C800A5" w:rsidRDefault="00C800A5" w:rsidP="00C800A5">
      <w:pPr>
        <w:adjustRightInd/>
        <w:rPr>
          <w:rFonts w:cs="ＭＳ 明朝"/>
        </w:rPr>
      </w:pPr>
      <w:r>
        <w:rPr>
          <w:rFonts w:cs="ＭＳ 明朝" w:hint="eastAsia"/>
        </w:rPr>
        <w:t>④現在の販売状況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09"/>
      </w:tblGrid>
      <w:tr w:rsidR="00C800A5" w:rsidRPr="00537418" w:rsidTr="00F612BE">
        <w:trPr>
          <w:trHeight w:val="1338"/>
        </w:trPr>
        <w:tc>
          <w:tcPr>
            <w:tcW w:w="9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00A5" w:rsidRPr="00537418" w:rsidRDefault="00C800A5" w:rsidP="00F612B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</w:p>
          <w:p w:rsidR="00C800A5" w:rsidRPr="00537418" w:rsidRDefault="00C800A5" w:rsidP="00F612B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</w:p>
          <w:p w:rsidR="00C800A5" w:rsidRPr="00537418" w:rsidRDefault="00C800A5" w:rsidP="00F612B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</w:p>
          <w:p w:rsidR="00C800A5" w:rsidRPr="00537418" w:rsidRDefault="00C800A5" w:rsidP="00F612B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</w:p>
          <w:p w:rsidR="00C800A5" w:rsidRDefault="00C800A5" w:rsidP="00F612B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hint="eastAsia"/>
                <w:color w:val="auto"/>
                <w:sz w:val="21"/>
                <w:szCs w:val="21"/>
              </w:rPr>
            </w:pPr>
          </w:p>
          <w:p w:rsidR="00886562" w:rsidRPr="00537418" w:rsidRDefault="00886562" w:rsidP="00F612B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C800A5" w:rsidRDefault="00C800A5" w:rsidP="00C800A5">
      <w:pPr>
        <w:adjustRightInd/>
        <w:rPr>
          <w:rFonts w:ascii="ＭＳ 明朝"/>
          <w:spacing w:val="8"/>
        </w:rPr>
      </w:pPr>
      <w:r>
        <w:rPr>
          <w:rFonts w:cs="ＭＳ 明朝" w:hint="eastAsia"/>
        </w:rPr>
        <w:t>⑤課題等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09"/>
      </w:tblGrid>
      <w:tr w:rsidR="00C800A5" w:rsidTr="00F612BE">
        <w:trPr>
          <w:trHeight w:val="1561"/>
        </w:trPr>
        <w:tc>
          <w:tcPr>
            <w:tcW w:w="9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00A5" w:rsidRPr="00537418" w:rsidRDefault="00C800A5" w:rsidP="00F612B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</w:p>
          <w:p w:rsidR="00C800A5" w:rsidRDefault="00C800A5" w:rsidP="00F612B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</w:p>
          <w:p w:rsidR="00C800A5" w:rsidRDefault="00C800A5" w:rsidP="00F612B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</w:p>
          <w:p w:rsidR="00C800A5" w:rsidRDefault="00C800A5" w:rsidP="00F612B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</w:p>
          <w:p w:rsidR="00C800A5" w:rsidRDefault="00C800A5" w:rsidP="00F612B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hint="eastAsia"/>
                <w:color w:val="auto"/>
                <w:sz w:val="21"/>
                <w:szCs w:val="21"/>
              </w:rPr>
            </w:pPr>
          </w:p>
          <w:p w:rsidR="00886562" w:rsidRDefault="00886562" w:rsidP="00F612B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hint="eastAsia"/>
                <w:color w:val="auto"/>
                <w:sz w:val="21"/>
                <w:szCs w:val="21"/>
              </w:rPr>
            </w:pPr>
          </w:p>
          <w:p w:rsidR="00886562" w:rsidRDefault="00886562" w:rsidP="00F612B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hint="eastAsia"/>
                <w:color w:val="auto"/>
                <w:sz w:val="21"/>
                <w:szCs w:val="21"/>
              </w:rPr>
            </w:pPr>
          </w:p>
          <w:p w:rsidR="00886562" w:rsidRDefault="00886562" w:rsidP="00F612B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</w:p>
          <w:p w:rsidR="00C800A5" w:rsidRPr="00537418" w:rsidRDefault="00C800A5" w:rsidP="00F612B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</w:tbl>
    <w:p w:rsidR="00AB556E" w:rsidRDefault="00AB556E" w:rsidP="00C800A5">
      <w:pPr>
        <w:adjustRightInd/>
        <w:spacing w:line="362" w:lineRule="exact"/>
        <w:jc w:val="center"/>
        <w:rPr>
          <w:rFonts w:eastAsia="HG創英角ｺﾞｼｯｸUB" w:cs="HG創英角ｺﾞｼｯｸUB"/>
          <w:sz w:val="24"/>
          <w:szCs w:val="24"/>
        </w:rPr>
      </w:pPr>
    </w:p>
    <w:p w:rsidR="00C800A5" w:rsidRDefault="00AB556E" w:rsidP="00C800A5">
      <w:pPr>
        <w:adjustRightInd/>
        <w:spacing w:line="362" w:lineRule="exact"/>
        <w:jc w:val="center"/>
        <w:rPr>
          <w:spacing w:val="4"/>
        </w:rPr>
      </w:pPr>
      <w:r>
        <w:rPr>
          <w:rFonts w:eastAsia="HG創英角ｺﾞｼｯｸUB" w:cs="HG創英角ｺﾞｼｯｸUB"/>
          <w:sz w:val="24"/>
          <w:szCs w:val="24"/>
        </w:rPr>
        <w:br w:type="page"/>
      </w:r>
      <w:r w:rsidR="00C800A5">
        <w:rPr>
          <w:rFonts w:eastAsia="HG創英角ｺﾞｼｯｸUB" w:cs="HG創英角ｺﾞｼｯｸUB" w:hint="eastAsia"/>
          <w:sz w:val="24"/>
          <w:szCs w:val="24"/>
        </w:rPr>
        <w:lastRenderedPageBreak/>
        <w:t>新商品開発アドバイザー派遣申込書に係る留意事項</w:t>
      </w:r>
    </w:p>
    <w:p w:rsidR="00C800A5" w:rsidRDefault="00C800A5" w:rsidP="00C800A5">
      <w:pPr>
        <w:adjustRightInd/>
        <w:rPr>
          <w:spacing w:val="4"/>
        </w:rPr>
      </w:pPr>
    </w:p>
    <w:p w:rsidR="00C800A5" w:rsidRDefault="00C800A5" w:rsidP="00C800A5">
      <w:pPr>
        <w:adjustRightInd/>
        <w:rPr>
          <w:spacing w:val="4"/>
        </w:rPr>
      </w:pPr>
    </w:p>
    <w:p w:rsidR="00C800A5" w:rsidRDefault="00C800A5" w:rsidP="00C800A5">
      <w:pPr>
        <w:adjustRightInd/>
        <w:rPr>
          <w:spacing w:val="4"/>
        </w:rPr>
      </w:pPr>
      <w:r>
        <w:rPr>
          <w:rFonts w:hint="eastAsia"/>
          <w:sz w:val="21"/>
          <w:szCs w:val="21"/>
        </w:rPr>
        <w:t>１「②商品」</w:t>
      </w:r>
    </w:p>
    <w:p w:rsidR="00C800A5" w:rsidRDefault="00C800A5" w:rsidP="00C800A5">
      <w:pPr>
        <w:adjustRightInd/>
        <w:ind w:firstLine="104"/>
        <w:rPr>
          <w:spacing w:val="4"/>
        </w:rPr>
      </w:pPr>
      <w:r>
        <w:rPr>
          <w:rFonts w:ascii="Century" w:hAnsi="Century" w:cs="Century"/>
          <w:sz w:val="21"/>
          <w:szCs w:val="21"/>
        </w:rPr>
        <w:t>(1)</w:t>
      </w:r>
      <w:r>
        <w:rPr>
          <w:rFonts w:cs="ＭＳ 明朝" w:hint="eastAsia"/>
          <w:sz w:val="21"/>
          <w:szCs w:val="21"/>
        </w:rPr>
        <w:t>名称については、アドバイスを受けたい対象商品・生産物の名称を記入してください。</w:t>
      </w:r>
    </w:p>
    <w:p w:rsidR="00C800A5" w:rsidRDefault="00C800A5" w:rsidP="00C800A5">
      <w:pPr>
        <w:adjustRightInd/>
        <w:ind w:left="420"/>
        <w:rPr>
          <w:spacing w:val="4"/>
        </w:rPr>
      </w:pPr>
      <w:r>
        <w:rPr>
          <w:rFonts w:cs="ＭＳ 明朝" w:hint="eastAsia"/>
          <w:sz w:val="21"/>
          <w:szCs w:val="21"/>
        </w:rPr>
        <w:t>なお、その他に商品が多数ある場合は、最下段の名称欄に名称とアイテム数等を記入してください。</w:t>
      </w:r>
    </w:p>
    <w:p w:rsidR="00C800A5" w:rsidRDefault="00C800A5" w:rsidP="00C800A5">
      <w:pPr>
        <w:adjustRightInd/>
        <w:ind w:left="420" w:hanging="314"/>
        <w:rPr>
          <w:spacing w:val="4"/>
        </w:rPr>
      </w:pPr>
      <w:r>
        <w:rPr>
          <w:rFonts w:ascii="Century" w:hAnsi="Century" w:cs="Century"/>
          <w:sz w:val="21"/>
          <w:szCs w:val="21"/>
        </w:rPr>
        <w:t>(2)</w:t>
      </w:r>
      <w:r>
        <w:rPr>
          <w:rFonts w:cs="ＭＳ 明朝" w:hint="eastAsia"/>
          <w:sz w:val="21"/>
          <w:szCs w:val="21"/>
        </w:rPr>
        <w:t>商品の画像（調査票１部作成毎にＡ４縦１枚）を添付してください。</w:t>
      </w:r>
    </w:p>
    <w:p w:rsidR="00C800A5" w:rsidRDefault="00C800A5" w:rsidP="00C800A5">
      <w:pPr>
        <w:adjustRightInd/>
        <w:ind w:left="420"/>
        <w:rPr>
          <w:spacing w:val="4"/>
        </w:rPr>
      </w:pPr>
      <w:r>
        <w:rPr>
          <w:rFonts w:cs="ＭＳ 明朝" w:hint="eastAsia"/>
          <w:sz w:val="21"/>
          <w:szCs w:val="21"/>
        </w:rPr>
        <w:t>なお、商品提案書や参考資料がある場合は、それを代用しても良いです。</w:t>
      </w:r>
    </w:p>
    <w:p w:rsidR="00C800A5" w:rsidRDefault="00C800A5" w:rsidP="00C800A5">
      <w:pPr>
        <w:adjustRightInd/>
        <w:rPr>
          <w:spacing w:val="4"/>
        </w:rPr>
      </w:pPr>
    </w:p>
    <w:p w:rsidR="00C800A5" w:rsidRDefault="00C800A5" w:rsidP="00C800A5">
      <w:pPr>
        <w:adjustRightInd/>
        <w:rPr>
          <w:spacing w:val="4"/>
        </w:rPr>
      </w:pPr>
      <w:r>
        <w:rPr>
          <w:rFonts w:hint="eastAsia"/>
          <w:sz w:val="21"/>
          <w:szCs w:val="21"/>
        </w:rPr>
        <w:t>２「③現在の生産・製造状況」</w:t>
      </w:r>
    </w:p>
    <w:p w:rsidR="00C800A5" w:rsidRDefault="00C800A5" w:rsidP="00C800A5">
      <w:pPr>
        <w:adjustRightInd/>
        <w:ind w:left="420"/>
        <w:rPr>
          <w:spacing w:val="4"/>
        </w:rPr>
      </w:pPr>
      <w:r>
        <w:rPr>
          <w:rFonts w:cs="ＭＳ 明朝" w:hint="eastAsia"/>
          <w:sz w:val="21"/>
          <w:szCs w:val="21"/>
        </w:rPr>
        <w:t>生産・製造事業者の従業員数、生産設備の規模（園地面積）、生産・製造にあたってのこだわり（ポリシー、頑張っている活動内容）等を記入してください。</w:t>
      </w:r>
    </w:p>
    <w:p w:rsidR="00C800A5" w:rsidRDefault="00C800A5" w:rsidP="00C800A5">
      <w:pPr>
        <w:adjustRightInd/>
        <w:ind w:firstLine="420"/>
        <w:rPr>
          <w:spacing w:val="4"/>
        </w:rPr>
      </w:pPr>
      <w:r>
        <w:rPr>
          <w:rFonts w:cs="ＭＳ 明朝" w:hint="eastAsia"/>
          <w:sz w:val="21"/>
          <w:szCs w:val="21"/>
        </w:rPr>
        <w:t>なお、会社概要がある場合は添付してください。</w:t>
      </w:r>
    </w:p>
    <w:p w:rsidR="00C800A5" w:rsidRDefault="00C800A5" w:rsidP="00C800A5">
      <w:pPr>
        <w:adjustRightInd/>
        <w:rPr>
          <w:spacing w:val="4"/>
        </w:rPr>
      </w:pPr>
    </w:p>
    <w:p w:rsidR="00C800A5" w:rsidRDefault="00C800A5" w:rsidP="00C800A5">
      <w:pPr>
        <w:adjustRightInd/>
        <w:rPr>
          <w:spacing w:val="4"/>
        </w:rPr>
      </w:pPr>
      <w:r>
        <w:rPr>
          <w:rFonts w:hint="eastAsia"/>
          <w:sz w:val="21"/>
          <w:szCs w:val="21"/>
        </w:rPr>
        <w:t>３「④現在の販売状況」</w:t>
      </w:r>
    </w:p>
    <w:p w:rsidR="00C800A5" w:rsidRDefault="00C800A5" w:rsidP="00C800A5">
      <w:pPr>
        <w:adjustRightInd/>
        <w:ind w:firstLine="420"/>
        <w:rPr>
          <w:spacing w:val="4"/>
        </w:rPr>
      </w:pPr>
      <w:r>
        <w:rPr>
          <w:rFonts w:cs="ＭＳ 明朝" w:hint="eastAsia"/>
          <w:sz w:val="21"/>
          <w:szCs w:val="21"/>
        </w:rPr>
        <w:t>生産・製造事業者の当該商品の販売場所と販売状況を記入してください。</w:t>
      </w:r>
    </w:p>
    <w:p w:rsidR="00C800A5" w:rsidRDefault="00C800A5" w:rsidP="00C800A5">
      <w:pPr>
        <w:adjustRightInd/>
        <w:rPr>
          <w:spacing w:val="4"/>
        </w:rPr>
      </w:pPr>
    </w:p>
    <w:p w:rsidR="00C800A5" w:rsidRDefault="00C800A5" w:rsidP="00C800A5">
      <w:pPr>
        <w:adjustRightInd/>
        <w:rPr>
          <w:spacing w:val="4"/>
        </w:rPr>
      </w:pPr>
      <w:r>
        <w:rPr>
          <w:rFonts w:hint="eastAsia"/>
          <w:sz w:val="21"/>
          <w:szCs w:val="21"/>
        </w:rPr>
        <w:t>４「⑤疑問・課題等」</w:t>
      </w:r>
    </w:p>
    <w:p w:rsidR="00C800A5" w:rsidRDefault="00C800A5" w:rsidP="00C800A5">
      <w:pPr>
        <w:adjustRightInd/>
        <w:rPr>
          <w:spacing w:val="4"/>
        </w:rPr>
      </w:pPr>
      <w:r>
        <w:rPr>
          <w:rFonts w:cs="ＭＳ 明朝" w:hint="eastAsia"/>
          <w:sz w:val="21"/>
          <w:szCs w:val="21"/>
        </w:rPr>
        <w:t xml:space="preserve">　</w:t>
      </w:r>
      <w:r>
        <w:rPr>
          <w:rFonts w:ascii="Century" w:hAnsi="Century" w:cs="Century"/>
          <w:sz w:val="21"/>
          <w:szCs w:val="21"/>
        </w:rPr>
        <w:t xml:space="preserve">  </w:t>
      </w:r>
      <w:r w:rsidRPr="00516C5E">
        <w:rPr>
          <w:rFonts w:ascii="ＭＳ 明朝" w:hAnsi="ＭＳ 明朝" w:cs="Century" w:hint="eastAsia"/>
          <w:sz w:val="21"/>
          <w:szCs w:val="21"/>
        </w:rPr>
        <w:t>現在の</w:t>
      </w:r>
      <w:r w:rsidRPr="00516C5E">
        <w:rPr>
          <w:rFonts w:ascii="ＭＳ 明朝" w:hAnsi="ＭＳ 明朝" w:cs="ＭＳ 明朝" w:hint="eastAsia"/>
          <w:sz w:val="21"/>
          <w:szCs w:val="21"/>
        </w:rPr>
        <w:t>生産</w:t>
      </w:r>
      <w:r>
        <w:rPr>
          <w:rFonts w:cs="ＭＳ 明朝" w:hint="eastAsia"/>
          <w:sz w:val="21"/>
          <w:szCs w:val="21"/>
        </w:rPr>
        <w:t>・製造及び販売の状況に対し、感じている疑問・課題等を記入してください。</w:t>
      </w:r>
    </w:p>
    <w:p w:rsidR="00C800A5" w:rsidRDefault="00C800A5" w:rsidP="00C800A5">
      <w:pPr>
        <w:adjustRightInd/>
        <w:rPr>
          <w:spacing w:val="4"/>
        </w:rPr>
      </w:pPr>
      <w:r>
        <w:rPr>
          <w:rFonts w:cs="ＭＳ 明朝" w:hint="eastAsia"/>
          <w:sz w:val="21"/>
          <w:szCs w:val="21"/>
        </w:rPr>
        <w:t xml:space="preserve">　</w:t>
      </w:r>
    </w:p>
    <w:p w:rsidR="00C800A5" w:rsidRDefault="00C800A5" w:rsidP="00C800A5">
      <w:pPr>
        <w:adjustRightInd/>
        <w:rPr>
          <w:spacing w:val="4"/>
        </w:rPr>
      </w:pPr>
      <w:r>
        <w:rPr>
          <w:rFonts w:hint="eastAsia"/>
          <w:sz w:val="21"/>
          <w:szCs w:val="21"/>
        </w:rPr>
        <w:t>５　送信先</w:t>
      </w:r>
    </w:p>
    <w:p w:rsidR="00C800A5" w:rsidRPr="00580EE8" w:rsidRDefault="00C800A5" w:rsidP="00C800A5">
      <w:pPr>
        <w:adjustRightInd/>
        <w:ind w:firstLine="720"/>
        <w:rPr>
          <w:spacing w:val="4"/>
        </w:rPr>
      </w:pPr>
      <w:r>
        <w:rPr>
          <w:rFonts w:ascii="ＭＳ 明朝" w:cs="ＭＳ 明朝" w:hint="eastAsia"/>
          <w:bCs/>
          <w:spacing w:val="2"/>
        </w:rPr>
        <w:t>担当振興局あてお送りください。和歌山市内は食品流通課が担当窓口となります。</w:t>
      </w:r>
    </w:p>
    <w:p w:rsidR="00C800A5" w:rsidRPr="00516C5E" w:rsidRDefault="00634BAC" w:rsidP="00C800A5">
      <w:pPr>
        <w:adjustRightInd/>
        <w:ind w:firstLineChars="100" w:firstLine="220"/>
      </w:pPr>
      <w:r>
        <w:rPr>
          <w:noProof/>
        </w:rPr>
        <w:drawing>
          <wp:inline distT="0" distB="0" distL="0" distR="0">
            <wp:extent cx="6391275" cy="140970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9BE" w:rsidRDefault="001D59BE">
      <w:pPr>
        <w:adjustRightInd/>
        <w:spacing w:line="274" w:lineRule="exact"/>
        <w:rPr>
          <w:rFonts w:ascii="ＭＳ Ｐ明朝" w:eastAsia="ＭＳ Ｐ明朝" w:hAnsi="ＭＳ Ｐ明朝"/>
          <w:b/>
          <w:bCs/>
        </w:rPr>
      </w:pPr>
    </w:p>
    <w:p w:rsidR="0053657F" w:rsidRDefault="00634BAC" w:rsidP="00634BAC">
      <w:pPr>
        <w:overflowPunct/>
        <w:autoSpaceDE w:val="0"/>
        <w:autoSpaceDN w:val="0"/>
        <w:jc w:val="left"/>
        <w:textAlignment w:val="auto"/>
        <w:rPr>
          <w:rFonts w:ascii="ＭＳ 明朝" w:cs="ＭＳ 明朝"/>
          <w:bCs/>
        </w:rPr>
      </w:pPr>
      <w:r>
        <w:rPr>
          <w:rFonts w:ascii="ＭＳ 明朝" w:cs="ＭＳ 明朝"/>
          <w:bCs/>
        </w:rPr>
        <w:t xml:space="preserve"> </w:t>
      </w:r>
    </w:p>
    <w:p w:rsidR="001D59BE" w:rsidRDefault="0053657F" w:rsidP="00AB556E">
      <w:pPr>
        <w:pStyle w:val="a9"/>
        <w:jc w:val="left"/>
        <w:rPr>
          <w:spacing w:val="1"/>
        </w:rPr>
      </w:pPr>
      <w:r>
        <w:rPr>
          <w:rFonts w:ascii="ＭＳ 明朝" w:cs="ＭＳ 明朝"/>
          <w:bCs/>
        </w:rPr>
        <w:br w:type="page"/>
      </w:r>
      <w:r w:rsidR="001D59BE">
        <w:rPr>
          <w:rFonts w:hint="eastAsia"/>
          <w:spacing w:val="1"/>
        </w:rPr>
        <w:lastRenderedPageBreak/>
        <w:t xml:space="preserve">　　　　　　　　</w:t>
      </w:r>
      <w:r w:rsidR="001D59BE">
        <w:rPr>
          <w:spacing w:val="1"/>
        </w:rPr>
        <w:t xml:space="preserve">                           </w:t>
      </w:r>
    </w:p>
    <w:p w:rsidR="007607E2" w:rsidRDefault="007607E2" w:rsidP="007607E2">
      <w:pPr>
        <w:pStyle w:val="a9"/>
        <w:jc w:val="left"/>
        <w:rPr>
          <w:rFonts w:ascii="ＭＳ 明朝" w:cs="ＭＳ 明朝"/>
          <w:bCs/>
        </w:rPr>
      </w:pPr>
      <w:r>
        <w:rPr>
          <w:rFonts w:ascii="ＭＳ 明朝" w:cs="ＭＳ 明朝" w:hint="eastAsia"/>
          <w:bCs/>
        </w:rPr>
        <w:t>別記３号様式</w:t>
      </w:r>
    </w:p>
    <w:p w:rsidR="001D59BE" w:rsidRDefault="001D59BE" w:rsidP="001D59BE">
      <w:pPr>
        <w:pStyle w:val="a9"/>
        <w:jc w:val="right"/>
        <w:rPr>
          <w:spacing w:val="1"/>
        </w:rPr>
      </w:pPr>
      <w:r>
        <w:rPr>
          <w:rFonts w:hint="eastAsia"/>
          <w:spacing w:val="1"/>
        </w:rPr>
        <w:t>報告書作成日：平成　年　月　日</w:t>
      </w:r>
    </w:p>
    <w:p w:rsidR="007607E2" w:rsidRDefault="007607E2" w:rsidP="001D59BE">
      <w:pPr>
        <w:pStyle w:val="a9"/>
        <w:jc w:val="center"/>
        <w:rPr>
          <w:rFonts w:ascii="ＭＳ Ｐゴシック" w:eastAsia="ＭＳ Ｐゴシック" w:hAnsi="ＭＳ Ｐゴシック"/>
          <w:b/>
        </w:rPr>
      </w:pPr>
    </w:p>
    <w:p w:rsidR="001D59BE" w:rsidRPr="007607E2" w:rsidRDefault="001D59BE" w:rsidP="001D59BE">
      <w:pPr>
        <w:pStyle w:val="a9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7607E2">
        <w:rPr>
          <w:rFonts w:ascii="ＭＳ Ｐゴシック" w:eastAsia="ＭＳ Ｐゴシック" w:hAnsi="ＭＳ Ｐゴシック" w:hint="eastAsia"/>
          <w:b/>
          <w:sz w:val="28"/>
          <w:szCs w:val="28"/>
        </w:rPr>
        <w:t>アドバイザー指導・助言成果報告書</w:t>
      </w:r>
    </w:p>
    <w:p w:rsidR="007607E2" w:rsidRPr="007607E2" w:rsidRDefault="007607E2" w:rsidP="001D59BE">
      <w:pPr>
        <w:pStyle w:val="a9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7607E2">
        <w:rPr>
          <w:rFonts w:ascii="ＭＳ Ｐゴシック" w:eastAsia="ＭＳ Ｐゴシック" w:hAnsi="ＭＳ Ｐゴシック"/>
          <w:b/>
          <w:sz w:val="24"/>
          <w:szCs w:val="24"/>
        </w:rPr>
        <w:t>(</w:t>
      </w:r>
      <w:r w:rsidRPr="007607E2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新商品開発　・　ブランド化支援　</w:t>
      </w:r>
      <w:r w:rsidRPr="007607E2">
        <w:rPr>
          <w:rFonts w:ascii="ＭＳ Ｐゴシック" w:eastAsia="ＭＳ Ｐゴシック" w:hAnsi="ＭＳ Ｐゴシック"/>
          <w:b/>
          <w:sz w:val="24"/>
          <w:szCs w:val="24"/>
        </w:rPr>
        <w:t>)</w:t>
      </w:r>
    </w:p>
    <w:p w:rsidR="007607E2" w:rsidRPr="007607E2" w:rsidRDefault="007607E2" w:rsidP="001D59BE">
      <w:pPr>
        <w:pStyle w:val="a9"/>
        <w:jc w:val="center"/>
        <w:rPr>
          <w:rFonts w:ascii="ＭＳ Ｐゴシック" w:eastAsia="ＭＳ Ｐゴシック" w:hAnsi="ＭＳ Ｐゴシック"/>
          <w:spacing w:val="0"/>
        </w:rPr>
      </w:pPr>
    </w:p>
    <w:tbl>
      <w:tblPr>
        <w:tblW w:w="0" w:type="auto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91"/>
        <w:gridCol w:w="3210"/>
        <w:gridCol w:w="1391"/>
        <w:gridCol w:w="3453"/>
        <w:gridCol w:w="132"/>
      </w:tblGrid>
      <w:tr w:rsidR="001D59BE" w:rsidTr="007607E2">
        <w:trPr>
          <w:trHeight w:val="474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　名　　称</w:t>
            </w:r>
          </w:p>
        </w:tc>
        <w:tc>
          <w:tcPr>
            <w:tcW w:w="805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  <w:tr w:rsidR="001D59BE" w:rsidTr="00F612BE">
        <w:trPr>
          <w:trHeight w:val="273"/>
        </w:trPr>
        <w:tc>
          <w:tcPr>
            <w:tcW w:w="1391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　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在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地</w:t>
            </w:r>
          </w:p>
        </w:tc>
        <w:tc>
          <w:tcPr>
            <w:tcW w:w="8054" w:type="dxa"/>
            <w:gridSpan w:val="3"/>
            <w:tcBorders>
              <w:left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〒</w:t>
            </w:r>
          </w:p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  <w:tr w:rsidR="001D59BE" w:rsidTr="007607E2">
        <w:trPr>
          <w:trHeight w:val="458"/>
        </w:trPr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代表者氏名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担当者氏名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  <w:tr w:rsidR="001D59BE" w:rsidTr="007607E2">
        <w:trPr>
          <w:trHeight w:val="422"/>
        </w:trPr>
        <w:tc>
          <w:tcPr>
            <w:tcW w:w="1391" w:type="dxa"/>
            <w:tcBorders>
              <w:left w:val="single" w:sz="8" w:space="0" w:color="auto"/>
              <w:bottom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　Ｔ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Ｅ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Ｌ</w:t>
            </w:r>
          </w:p>
        </w:tc>
        <w:tc>
          <w:tcPr>
            <w:tcW w:w="3210" w:type="dxa"/>
            <w:tcBorders>
              <w:left w:val="single" w:sz="4" w:space="0" w:color="auto"/>
              <w:bottom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　Ｆ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Ａ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Ｘ</w:t>
            </w:r>
          </w:p>
        </w:tc>
        <w:tc>
          <w:tcPr>
            <w:tcW w:w="3453" w:type="dxa"/>
            <w:tcBorders>
              <w:left w:val="single" w:sz="4" w:space="0" w:color="auto"/>
              <w:bottom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  <w:tr w:rsidR="001D59BE" w:rsidTr="007607E2">
        <w:trPr>
          <w:trHeight w:val="557"/>
        </w:trPr>
        <w:tc>
          <w:tcPr>
            <w:tcW w:w="1391" w:type="dxa"/>
            <w:tcBorders>
              <w:left w:val="single" w:sz="8" w:space="0" w:color="auto"/>
              <w:bottom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>ｅ－ｍａｉｌ</w:t>
            </w:r>
          </w:p>
        </w:tc>
        <w:tc>
          <w:tcPr>
            <w:tcW w:w="8054" w:type="dxa"/>
            <w:gridSpan w:val="3"/>
            <w:tcBorders>
              <w:left w:val="single" w:sz="4" w:space="0" w:color="auto"/>
              <w:bottom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</w:tbl>
    <w:p w:rsidR="001D59BE" w:rsidRPr="00906FFC" w:rsidRDefault="001D59BE" w:rsidP="001D59BE">
      <w:pPr>
        <w:pStyle w:val="a9"/>
        <w:rPr>
          <w:rFonts w:ascii="ＭＳ Ｐゴシック" w:eastAsia="ＭＳ Ｐゴシック" w:hAnsi="ＭＳ Ｐゴシック"/>
          <w:spacing w:val="0"/>
        </w:rPr>
      </w:pPr>
      <w:r w:rsidRPr="00906FFC">
        <w:rPr>
          <w:rFonts w:ascii="ＭＳ Ｐゴシック" w:eastAsia="ＭＳ Ｐゴシック" w:hAnsi="ＭＳ Ｐゴシック" w:hint="eastAsia"/>
        </w:rPr>
        <w:t>１．指導・助言の内容</w:t>
      </w:r>
      <w:r w:rsidRPr="00906FFC">
        <w:rPr>
          <w:rFonts w:ascii="ＭＳ Ｐゴシック" w:eastAsia="ＭＳ Ｐゴシック" w:hAnsi="ＭＳ Ｐゴシック"/>
          <w:spacing w:val="1"/>
        </w:rPr>
        <w:t xml:space="preserve">                                                                    </w:t>
      </w:r>
    </w:p>
    <w:tbl>
      <w:tblPr>
        <w:tblW w:w="0" w:type="auto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1"/>
        <w:gridCol w:w="1177"/>
        <w:gridCol w:w="642"/>
        <w:gridCol w:w="7305"/>
        <w:gridCol w:w="132"/>
      </w:tblGrid>
      <w:tr w:rsidR="001D59BE" w:rsidTr="00F612BE">
        <w:trPr>
          <w:trHeight w:val="273"/>
        </w:trPr>
        <w:tc>
          <w:tcPr>
            <w:tcW w:w="321" w:type="dxa"/>
            <w:tcBorders>
              <w:top w:val="single" w:sz="8" w:space="0" w:color="auto"/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　日　　　時</w:t>
            </w:r>
          </w:p>
        </w:tc>
        <w:tc>
          <w:tcPr>
            <w:tcW w:w="73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  <w:tr w:rsidR="001D59BE" w:rsidTr="00F612BE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　場　　　所</w:t>
            </w:r>
          </w:p>
        </w:tc>
        <w:tc>
          <w:tcPr>
            <w:tcW w:w="7305" w:type="dxa"/>
            <w:tcBorders>
              <w:left w:val="single" w:sz="4" w:space="0" w:color="auto"/>
              <w:bottom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  <w:tr w:rsidR="001D59BE" w:rsidTr="00F612BE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指</w:t>
            </w:r>
          </w:p>
        </w:tc>
        <w:tc>
          <w:tcPr>
            <w:tcW w:w="18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>アドバイザー氏名</w:t>
            </w:r>
          </w:p>
        </w:tc>
        <w:tc>
          <w:tcPr>
            <w:tcW w:w="7305" w:type="dxa"/>
            <w:tcBorders>
              <w:left w:val="single" w:sz="4" w:space="0" w:color="auto"/>
              <w:bottom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  <w:tr w:rsidR="001D59BE" w:rsidTr="00F612BE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指導・助言</w:t>
            </w:r>
          </w:p>
        </w:tc>
        <w:tc>
          <w:tcPr>
            <w:tcW w:w="7947" w:type="dxa"/>
            <w:gridSpan w:val="2"/>
            <w:vMerge w:val="restart"/>
            <w:tcBorders>
              <w:left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  <w:tr w:rsidR="001D59BE" w:rsidTr="00F612BE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導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を受けた</w:t>
            </w:r>
          </w:p>
        </w:tc>
        <w:tc>
          <w:tcPr>
            <w:tcW w:w="7947" w:type="dxa"/>
            <w:gridSpan w:val="2"/>
            <w:vMerge/>
            <w:tcBorders>
              <w:left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  <w:tr w:rsidR="001D59BE" w:rsidTr="00F612BE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商品名等</w:t>
            </w:r>
          </w:p>
        </w:tc>
        <w:tc>
          <w:tcPr>
            <w:tcW w:w="7947" w:type="dxa"/>
            <w:gridSpan w:val="2"/>
            <w:vMerge/>
            <w:tcBorders>
              <w:left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  <w:tr w:rsidR="001D59BE" w:rsidTr="00F612BE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・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  <w:tr w:rsidR="001D59BE" w:rsidTr="00F612BE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7" w:type="dxa"/>
            <w:vMerge w:val="restart"/>
            <w:tcBorders>
              <w:left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指導・助言</w:t>
            </w:r>
          </w:p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の内容</w:t>
            </w:r>
          </w:p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>(</w:t>
            </w:r>
            <w:r>
              <w:rPr>
                <w:rFonts w:hint="eastAsia"/>
                <w:spacing w:val="0"/>
              </w:rPr>
              <w:t>できるだ</w:t>
            </w:r>
          </w:p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け具体的</w:t>
            </w:r>
          </w:p>
          <w:p w:rsidR="001D59BE" w:rsidRDefault="001D59BE" w:rsidP="00F612BE">
            <w:pPr>
              <w:pStyle w:val="a9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に</w:t>
            </w:r>
            <w:r>
              <w:rPr>
                <w:spacing w:val="0"/>
              </w:rPr>
              <w:t>)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  <w:tr w:rsidR="001D59BE" w:rsidTr="00F612BE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助</w:t>
            </w:r>
          </w:p>
        </w:tc>
        <w:tc>
          <w:tcPr>
            <w:tcW w:w="1177" w:type="dxa"/>
            <w:vMerge/>
            <w:tcBorders>
              <w:left w:val="single" w:sz="4" w:space="0" w:color="auto"/>
            </w:tcBorders>
          </w:tcPr>
          <w:p w:rsidR="001D59BE" w:rsidRDefault="001D59BE" w:rsidP="00F612BE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1D59BE" w:rsidRDefault="001D59BE" w:rsidP="001D59BE">
            <w:pPr>
              <w:pStyle w:val="a9"/>
              <w:wordWrap/>
              <w:spacing w:line="240" w:lineRule="auto"/>
              <w:ind w:firstLineChars="100" w:firstLine="210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  <w:tr w:rsidR="001D59BE" w:rsidTr="00F612BE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</w:tcBorders>
          </w:tcPr>
          <w:p w:rsidR="001D59BE" w:rsidRDefault="001D59BE" w:rsidP="00F612BE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  <w:tr w:rsidR="001D59BE" w:rsidTr="00F612BE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言</w:t>
            </w:r>
          </w:p>
        </w:tc>
        <w:tc>
          <w:tcPr>
            <w:tcW w:w="1177" w:type="dxa"/>
            <w:vMerge/>
            <w:tcBorders>
              <w:left w:val="single" w:sz="4" w:space="0" w:color="auto"/>
            </w:tcBorders>
          </w:tcPr>
          <w:p w:rsidR="001D59BE" w:rsidRDefault="001D59BE" w:rsidP="00F612BE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  <w:tr w:rsidR="001D59BE" w:rsidTr="00F612BE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1D59BE" w:rsidRDefault="001D59BE" w:rsidP="001D59BE">
            <w:pPr>
              <w:pStyle w:val="a9"/>
              <w:wordWrap/>
              <w:spacing w:line="240" w:lineRule="auto"/>
              <w:ind w:left="210" w:hangingChars="100" w:hanging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1D59BE" w:rsidRDefault="001D59BE" w:rsidP="00FF0614">
            <w:pPr>
              <w:pStyle w:val="a9"/>
              <w:wordWrap/>
              <w:spacing w:line="240" w:lineRule="auto"/>
              <w:ind w:leftChars="100" w:left="220" w:firstLineChars="50" w:firstLine="105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  <w:tr w:rsidR="001D59BE" w:rsidTr="00F612BE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  <w:tr w:rsidR="001D59BE" w:rsidTr="00F612BE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  <w:tr w:rsidR="001D59BE" w:rsidTr="00F612BE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  <w:tr w:rsidR="001D59BE" w:rsidTr="00F612BE">
        <w:trPr>
          <w:trHeight w:val="273"/>
        </w:trPr>
        <w:tc>
          <w:tcPr>
            <w:tcW w:w="321" w:type="dxa"/>
            <w:tcBorders>
              <w:left w:val="single" w:sz="8" w:space="0" w:color="auto"/>
              <w:bottom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7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</w:tbl>
    <w:p w:rsidR="001D59BE" w:rsidRPr="00906FFC" w:rsidRDefault="001D59BE" w:rsidP="001D59BE">
      <w:pPr>
        <w:pStyle w:val="a9"/>
        <w:rPr>
          <w:rFonts w:ascii="ＭＳ Ｐゴシック" w:eastAsia="ＭＳ Ｐゴシック" w:hAnsi="ＭＳ Ｐゴシック"/>
          <w:spacing w:val="0"/>
        </w:rPr>
      </w:pPr>
      <w:r w:rsidRPr="00906FFC">
        <w:rPr>
          <w:rFonts w:ascii="ＭＳ Ｐゴシック" w:eastAsia="ＭＳ Ｐゴシック" w:hAnsi="ＭＳ Ｐゴシック" w:hint="eastAsia"/>
        </w:rPr>
        <w:t>２．指導・助言の成果</w:t>
      </w:r>
    </w:p>
    <w:p w:rsidR="001D59BE" w:rsidRDefault="001D59BE" w:rsidP="001D59BE">
      <w:pPr>
        <w:pStyle w:val="a9"/>
        <w:rPr>
          <w:spacing w:val="0"/>
        </w:rPr>
      </w:pPr>
      <w:r>
        <w:rPr>
          <w:spacing w:val="1"/>
        </w:rPr>
        <w:t xml:space="preserve">    </w:t>
      </w:r>
      <w:r>
        <w:t>(</w:t>
      </w:r>
      <w:r>
        <w:rPr>
          <w:rFonts w:hint="eastAsia"/>
        </w:rPr>
        <w:t>成果等について具体的に記入。別途：成果写真等を添付してください。</w:t>
      </w:r>
      <w:r>
        <w:t>)</w:t>
      </w:r>
      <w:r>
        <w:rPr>
          <w:spacing w:val="1"/>
        </w:rPr>
        <w:t xml:space="preserve">                  </w:t>
      </w:r>
    </w:p>
    <w:tbl>
      <w:tblPr>
        <w:tblW w:w="0" w:type="auto"/>
        <w:tblInd w:w="1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483"/>
        <w:gridCol w:w="132"/>
      </w:tblGrid>
      <w:tr w:rsidR="001D59BE" w:rsidTr="00F612BE">
        <w:trPr>
          <w:trHeight w:val="273"/>
        </w:trPr>
        <w:tc>
          <w:tcPr>
            <w:tcW w:w="9483" w:type="dxa"/>
            <w:tcBorders>
              <w:top w:val="single" w:sz="8" w:space="0" w:color="auto"/>
              <w:left w:val="single" w:sz="8" w:space="0" w:color="auto"/>
            </w:tcBorders>
          </w:tcPr>
          <w:p w:rsidR="001D59BE" w:rsidRPr="009D6AD6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  <w:tr w:rsidR="001D59BE" w:rsidTr="00F612BE">
        <w:trPr>
          <w:trHeight w:val="273"/>
        </w:trPr>
        <w:tc>
          <w:tcPr>
            <w:tcW w:w="9483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  <w:tr w:rsidR="001D59BE" w:rsidTr="00F612BE">
        <w:trPr>
          <w:trHeight w:val="273"/>
        </w:trPr>
        <w:tc>
          <w:tcPr>
            <w:tcW w:w="9483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  <w:p w:rsidR="007607E2" w:rsidRDefault="007607E2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  <w:tr w:rsidR="001D59BE" w:rsidTr="0053657F">
        <w:trPr>
          <w:trHeight w:val="80"/>
        </w:trPr>
        <w:tc>
          <w:tcPr>
            <w:tcW w:w="9483" w:type="dxa"/>
            <w:tcBorders>
              <w:left w:val="single" w:sz="8" w:space="0" w:color="auto"/>
              <w:bottom w:val="single" w:sz="4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1D59BE" w:rsidRDefault="001D59BE" w:rsidP="00F612BE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</w:tbl>
    <w:p w:rsidR="001D59BE" w:rsidRPr="00ED35B5" w:rsidRDefault="001D59BE" w:rsidP="007607E2">
      <w:pPr>
        <w:adjustRightInd/>
        <w:spacing w:line="274" w:lineRule="exact"/>
        <w:rPr>
          <w:rFonts w:cs="ＭＳ 明朝"/>
          <w:b/>
          <w:bCs/>
        </w:rPr>
      </w:pPr>
    </w:p>
    <w:sectPr w:rsidR="001D59BE" w:rsidRPr="00ED35B5" w:rsidSect="009C680A">
      <w:headerReference w:type="default" r:id="rId9"/>
      <w:footerReference w:type="default" r:id="rId10"/>
      <w:pgSz w:w="11906" w:h="16838" w:code="9"/>
      <w:pgMar w:top="1021" w:right="907" w:bottom="1021" w:left="1134" w:header="567" w:footer="567" w:gutter="0"/>
      <w:cols w:space="720"/>
      <w:noEndnote/>
      <w:docGrid w:type="linesAndChars" w:linePitch="321" w:charSpace="-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BE7" w:rsidRDefault="00C37BE7">
      <w:r>
        <w:separator/>
      </w:r>
    </w:p>
  </w:endnote>
  <w:endnote w:type="continuationSeparator" w:id="0">
    <w:p w:rsidR="00C37BE7" w:rsidRDefault="00C3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6E" w:rsidRDefault="00E37A6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BE7" w:rsidRDefault="00C37BE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37BE7" w:rsidRDefault="00C3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6E" w:rsidRDefault="00E37A6E">
    <w:pPr>
      <w:adjustRightInd/>
      <w:spacing w:line="252" w:lineRule="exact"/>
      <w:rPr>
        <w:rFonts w:ascii="ＭＳ 明朝"/>
        <w:spacing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2BE"/>
    <w:multiLevelType w:val="hybridMultilevel"/>
    <w:tmpl w:val="65E6B6DE"/>
    <w:lvl w:ilvl="0" w:tplc="F2F69256">
      <w:start w:val="1"/>
      <w:numFmt w:val="decimalFullWidth"/>
      <w:lvlText w:val="%1．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>
    <w:nsid w:val="0B0C0F71"/>
    <w:multiLevelType w:val="hybridMultilevel"/>
    <w:tmpl w:val="4C384FA0"/>
    <w:lvl w:ilvl="0" w:tplc="ADAAF47E">
      <w:start w:val="4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">
    <w:nsid w:val="299E4D07"/>
    <w:multiLevelType w:val="hybridMultilevel"/>
    <w:tmpl w:val="F1726494"/>
    <w:lvl w:ilvl="0" w:tplc="71A41FDE">
      <w:numFmt w:val="bullet"/>
      <w:lvlText w:val="・"/>
      <w:lvlJc w:val="left"/>
      <w:pPr>
        <w:tabs>
          <w:tab w:val="num" w:pos="2545"/>
        </w:tabs>
        <w:ind w:left="254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025"/>
        </w:tabs>
        <w:ind w:left="302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445"/>
        </w:tabs>
        <w:ind w:left="344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865"/>
        </w:tabs>
        <w:ind w:left="386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285"/>
        </w:tabs>
        <w:ind w:left="428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705"/>
        </w:tabs>
        <w:ind w:left="470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125"/>
        </w:tabs>
        <w:ind w:left="512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545"/>
        </w:tabs>
        <w:ind w:left="554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965"/>
        </w:tabs>
        <w:ind w:left="5965" w:hanging="420"/>
      </w:pPr>
      <w:rPr>
        <w:rFonts w:ascii="Wingdings" w:hAnsi="Wingdings" w:hint="default"/>
      </w:rPr>
    </w:lvl>
  </w:abstractNum>
  <w:abstractNum w:abstractNumId="3">
    <w:nsid w:val="46810960"/>
    <w:multiLevelType w:val="hybridMultilevel"/>
    <w:tmpl w:val="9990A60C"/>
    <w:lvl w:ilvl="0" w:tplc="0706DEEC">
      <w:start w:val="1"/>
      <w:numFmt w:val="decimalEnclosedCircle"/>
      <w:lvlText w:val="%1"/>
      <w:lvlJc w:val="left"/>
      <w:pPr>
        <w:ind w:left="555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4">
    <w:nsid w:val="582B2ADA"/>
    <w:multiLevelType w:val="hybridMultilevel"/>
    <w:tmpl w:val="83AA918C"/>
    <w:lvl w:ilvl="0" w:tplc="C3DE94AE">
      <w:start w:val="2"/>
      <w:numFmt w:val="decimalFullWidth"/>
      <w:lvlText w:val="%1．"/>
      <w:lvlJc w:val="left"/>
      <w:pPr>
        <w:tabs>
          <w:tab w:val="num" w:pos="577"/>
        </w:tabs>
        <w:ind w:left="577" w:hanging="43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  <w:rPr>
        <w:rFonts w:cs="Times New Roman"/>
      </w:rPr>
    </w:lvl>
  </w:abstractNum>
  <w:abstractNum w:abstractNumId="5">
    <w:nsid w:val="5EF10AE0"/>
    <w:multiLevelType w:val="hybridMultilevel"/>
    <w:tmpl w:val="021EB2F0"/>
    <w:lvl w:ilvl="0" w:tplc="06309DCC">
      <w:start w:val="4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3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10"/>
    <w:rsid w:val="00016DB1"/>
    <w:rsid w:val="0002313C"/>
    <w:rsid w:val="0004685F"/>
    <w:rsid w:val="00087F12"/>
    <w:rsid w:val="000A1CD5"/>
    <w:rsid w:val="000C26D1"/>
    <w:rsid w:val="000E65A5"/>
    <w:rsid w:val="00115F34"/>
    <w:rsid w:val="0014160A"/>
    <w:rsid w:val="0018122F"/>
    <w:rsid w:val="0019213E"/>
    <w:rsid w:val="00197986"/>
    <w:rsid w:val="001D59BE"/>
    <w:rsid w:val="001E4295"/>
    <w:rsid w:val="001E4A8E"/>
    <w:rsid w:val="001F5E12"/>
    <w:rsid w:val="00220A5C"/>
    <w:rsid w:val="00220CBC"/>
    <w:rsid w:val="00242614"/>
    <w:rsid w:val="00245FB9"/>
    <w:rsid w:val="00263D4C"/>
    <w:rsid w:val="00267F0F"/>
    <w:rsid w:val="00282521"/>
    <w:rsid w:val="002B0609"/>
    <w:rsid w:val="002E1F20"/>
    <w:rsid w:val="00321013"/>
    <w:rsid w:val="00367742"/>
    <w:rsid w:val="003A1FB5"/>
    <w:rsid w:val="003E3810"/>
    <w:rsid w:val="003F022E"/>
    <w:rsid w:val="003F0CA6"/>
    <w:rsid w:val="00400C81"/>
    <w:rsid w:val="00400CC5"/>
    <w:rsid w:val="00425CF7"/>
    <w:rsid w:val="00443426"/>
    <w:rsid w:val="00473D51"/>
    <w:rsid w:val="00491643"/>
    <w:rsid w:val="004D503A"/>
    <w:rsid w:val="00516C5E"/>
    <w:rsid w:val="0053657F"/>
    <w:rsid w:val="00537418"/>
    <w:rsid w:val="00543B19"/>
    <w:rsid w:val="005617D4"/>
    <w:rsid w:val="0057335B"/>
    <w:rsid w:val="00580EE8"/>
    <w:rsid w:val="005B40D6"/>
    <w:rsid w:val="005C46CB"/>
    <w:rsid w:val="005D2B37"/>
    <w:rsid w:val="005E1EA8"/>
    <w:rsid w:val="005F5C02"/>
    <w:rsid w:val="006136AF"/>
    <w:rsid w:val="00630223"/>
    <w:rsid w:val="00634BAC"/>
    <w:rsid w:val="00657066"/>
    <w:rsid w:val="00657825"/>
    <w:rsid w:val="006B0AF2"/>
    <w:rsid w:val="006B1311"/>
    <w:rsid w:val="006F38F4"/>
    <w:rsid w:val="00714490"/>
    <w:rsid w:val="00716EE9"/>
    <w:rsid w:val="00731034"/>
    <w:rsid w:val="00732276"/>
    <w:rsid w:val="007607E2"/>
    <w:rsid w:val="0076332F"/>
    <w:rsid w:val="00786223"/>
    <w:rsid w:val="0079699C"/>
    <w:rsid w:val="007B566D"/>
    <w:rsid w:val="007C2C1C"/>
    <w:rsid w:val="00813C21"/>
    <w:rsid w:val="00824E70"/>
    <w:rsid w:val="00847F40"/>
    <w:rsid w:val="008551EF"/>
    <w:rsid w:val="00855A1A"/>
    <w:rsid w:val="00863994"/>
    <w:rsid w:val="008669BD"/>
    <w:rsid w:val="00886562"/>
    <w:rsid w:val="008D5648"/>
    <w:rsid w:val="008F042A"/>
    <w:rsid w:val="00906FFC"/>
    <w:rsid w:val="0091163F"/>
    <w:rsid w:val="0092126E"/>
    <w:rsid w:val="00940198"/>
    <w:rsid w:val="00984EB7"/>
    <w:rsid w:val="009C680A"/>
    <w:rsid w:val="009D6AD6"/>
    <w:rsid w:val="00A10E8F"/>
    <w:rsid w:val="00A375E9"/>
    <w:rsid w:val="00A42D42"/>
    <w:rsid w:val="00A509E4"/>
    <w:rsid w:val="00A61DE1"/>
    <w:rsid w:val="00A815FC"/>
    <w:rsid w:val="00AB4BDB"/>
    <w:rsid w:val="00AB556E"/>
    <w:rsid w:val="00AF008C"/>
    <w:rsid w:val="00AF21AE"/>
    <w:rsid w:val="00AF5F00"/>
    <w:rsid w:val="00B46EC8"/>
    <w:rsid w:val="00B904F9"/>
    <w:rsid w:val="00BA1C60"/>
    <w:rsid w:val="00BD7970"/>
    <w:rsid w:val="00BE6F69"/>
    <w:rsid w:val="00BF46A7"/>
    <w:rsid w:val="00C1306E"/>
    <w:rsid w:val="00C22D5D"/>
    <w:rsid w:val="00C315C0"/>
    <w:rsid w:val="00C37BE7"/>
    <w:rsid w:val="00C64F4C"/>
    <w:rsid w:val="00C776AD"/>
    <w:rsid w:val="00C800A5"/>
    <w:rsid w:val="00C8660E"/>
    <w:rsid w:val="00CF74D3"/>
    <w:rsid w:val="00D55EE3"/>
    <w:rsid w:val="00D579C1"/>
    <w:rsid w:val="00D86DD4"/>
    <w:rsid w:val="00DE1A96"/>
    <w:rsid w:val="00DF5CAC"/>
    <w:rsid w:val="00DF7D0F"/>
    <w:rsid w:val="00E0302A"/>
    <w:rsid w:val="00E248C2"/>
    <w:rsid w:val="00E37A6E"/>
    <w:rsid w:val="00E43C79"/>
    <w:rsid w:val="00EC5A36"/>
    <w:rsid w:val="00ED35B5"/>
    <w:rsid w:val="00F05F9D"/>
    <w:rsid w:val="00F612BE"/>
    <w:rsid w:val="00F67679"/>
    <w:rsid w:val="00FA37B0"/>
    <w:rsid w:val="00FB49F2"/>
    <w:rsid w:val="00FB4BF3"/>
    <w:rsid w:val="00FF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1979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locked/>
    <w:rPr>
      <w:rFonts w:ascii="Courier New" w:hAnsi="Courier New" w:cs="Courier New"/>
      <w:color w:val="000000"/>
      <w:kern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C2C1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BF4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BF46A7"/>
    <w:rPr>
      <w:rFonts w:ascii="Times New Roman" w:hAnsi="Times New Roman" w:cs="Times New Roman"/>
      <w:color w:val="000000"/>
      <w:kern w:val="0"/>
      <w:sz w:val="22"/>
    </w:rPr>
  </w:style>
  <w:style w:type="paragraph" w:styleId="a7">
    <w:name w:val="footer"/>
    <w:basedOn w:val="a"/>
    <w:link w:val="a8"/>
    <w:uiPriority w:val="99"/>
    <w:semiHidden/>
    <w:rsid w:val="00BF46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BF46A7"/>
    <w:rPr>
      <w:rFonts w:ascii="Times New Roman" w:hAnsi="Times New Roman" w:cs="Times New Roman"/>
      <w:color w:val="000000"/>
      <w:kern w:val="0"/>
      <w:sz w:val="22"/>
    </w:rPr>
  </w:style>
  <w:style w:type="paragraph" w:customStyle="1" w:styleId="a9">
    <w:name w:val="一太郎８/９"/>
    <w:rsid w:val="001D59BE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Times New Roman" w:hAnsi="Times New Roman"/>
      <w:spacing w:val="2"/>
      <w:kern w:val="0"/>
    </w:rPr>
  </w:style>
  <w:style w:type="table" w:styleId="aa">
    <w:name w:val="Table Grid"/>
    <w:basedOn w:val="a1"/>
    <w:uiPriority w:val="59"/>
    <w:locked/>
    <w:rsid w:val="00AB5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1979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locked/>
    <w:rPr>
      <w:rFonts w:ascii="Courier New" w:hAnsi="Courier New" w:cs="Courier New"/>
      <w:color w:val="000000"/>
      <w:kern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C2C1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BF4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BF46A7"/>
    <w:rPr>
      <w:rFonts w:ascii="Times New Roman" w:hAnsi="Times New Roman" w:cs="Times New Roman"/>
      <w:color w:val="000000"/>
      <w:kern w:val="0"/>
      <w:sz w:val="22"/>
    </w:rPr>
  </w:style>
  <w:style w:type="paragraph" w:styleId="a7">
    <w:name w:val="footer"/>
    <w:basedOn w:val="a"/>
    <w:link w:val="a8"/>
    <w:uiPriority w:val="99"/>
    <w:semiHidden/>
    <w:rsid w:val="00BF46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BF46A7"/>
    <w:rPr>
      <w:rFonts w:ascii="Times New Roman" w:hAnsi="Times New Roman" w:cs="Times New Roman"/>
      <w:color w:val="000000"/>
      <w:kern w:val="0"/>
      <w:sz w:val="22"/>
    </w:rPr>
  </w:style>
  <w:style w:type="paragraph" w:customStyle="1" w:styleId="a9">
    <w:name w:val="一太郎８/９"/>
    <w:rsid w:val="001D59BE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Times New Roman" w:hAnsi="Times New Roman"/>
      <w:spacing w:val="2"/>
      <w:kern w:val="0"/>
    </w:rPr>
  </w:style>
  <w:style w:type="table" w:styleId="aa">
    <w:name w:val="Table Grid"/>
    <w:basedOn w:val="a1"/>
    <w:uiPriority w:val="59"/>
    <w:locked/>
    <w:rsid w:val="00AB5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64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F0D088B7.dotm</Template>
  <TotalTime>1</TotalTime>
  <Pages>4</Pages>
  <Words>724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わかやま県産品ブランド化支援アドバイザー事業募集要項（案）</vt:lpstr>
    </vt:vector>
  </TitlesOfParts>
  <Company>和歌山県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わかやま県産品ブランド化支援アドバイザー事業募集要項（案）</dc:title>
  <dc:creator>和歌山県</dc:creator>
  <cp:lastModifiedBy>018236</cp:lastModifiedBy>
  <cp:revision>2</cp:revision>
  <cp:lastPrinted>2016-04-13T07:42:00Z</cp:lastPrinted>
  <dcterms:created xsi:type="dcterms:W3CDTF">2016-04-18T00:32:00Z</dcterms:created>
  <dcterms:modified xsi:type="dcterms:W3CDTF">2016-04-18T00:32:00Z</dcterms:modified>
</cp:coreProperties>
</file>