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C0" w:rsidRPr="0028093E" w:rsidRDefault="00D55A9E" w:rsidP="005C7C04">
      <w:pPr>
        <w:spacing w:line="500" w:lineRule="exact"/>
        <w:ind w:left="0" w:firstLineChars="0" w:firstLine="0"/>
        <w:jc w:val="center"/>
        <w:rPr>
          <w:rFonts w:ascii="HG丸ｺﾞｼｯｸM-PRO" w:eastAsia="HG丸ｺﾞｼｯｸM-PRO" w:hAnsi="メイリオ"/>
          <w:b/>
          <w:sz w:val="28"/>
          <w:szCs w:val="24"/>
        </w:rPr>
      </w:pPr>
      <w:r w:rsidRPr="0028093E">
        <w:rPr>
          <w:rFonts w:ascii="HG丸ｺﾞｼｯｸM-PRO" w:eastAsia="HG丸ｺﾞｼｯｸM-PRO" w:hAnsi="メイリオ" w:hint="eastAsia"/>
          <w:b/>
          <w:sz w:val="28"/>
          <w:szCs w:val="24"/>
        </w:rPr>
        <w:t>「</w:t>
      </w:r>
      <w:r w:rsidR="009B0690">
        <w:rPr>
          <w:rFonts w:ascii="HG丸ｺﾞｼｯｸM-PRO" w:eastAsia="HG丸ｺﾞｼｯｸM-PRO" w:hAnsi="メイリオ" w:hint="eastAsia"/>
          <w:b/>
          <w:sz w:val="28"/>
          <w:szCs w:val="24"/>
        </w:rPr>
        <w:t>ベトナム向け食品輸出セミナー</w:t>
      </w:r>
      <w:r w:rsidR="00A96EC0" w:rsidRPr="0028093E">
        <w:rPr>
          <w:rFonts w:ascii="HG丸ｺﾞｼｯｸM-PRO" w:eastAsia="HG丸ｺﾞｼｯｸM-PRO" w:hAnsi="メイリオ" w:hint="eastAsia"/>
          <w:b/>
          <w:sz w:val="28"/>
          <w:szCs w:val="24"/>
        </w:rPr>
        <w:t>」</w:t>
      </w:r>
    </w:p>
    <w:p w:rsidR="00A96EC0" w:rsidRPr="0028093E" w:rsidRDefault="009B0690" w:rsidP="005C7C04">
      <w:pPr>
        <w:spacing w:line="500" w:lineRule="exact"/>
        <w:ind w:left="0" w:firstLineChars="0" w:firstLine="0"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HG丸ｺﾞｼｯｸM-PRO" w:eastAsia="HG丸ｺﾞｼｯｸM-PRO" w:hAnsi="メイリオ" w:hint="eastAsia"/>
          <w:b/>
          <w:sz w:val="28"/>
          <w:szCs w:val="24"/>
        </w:rPr>
        <w:t>参加事業者</w:t>
      </w:r>
      <w:r w:rsidR="00A96EC0" w:rsidRPr="0028093E">
        <w:rPr>
          <w:rFonts w:ascii="HG丸ｺﾞｼｯｸM-PRO" w:eastAsia="HG丸ｺﾞｼｯｸM-PRO" w:hAnsi="メイリオ" w:hint="eastAsia"/>
          <w:b/>
          <w:sz w:val="28"/>
          <w:szCs w:val="24"/>
        </w:rPr>
        <w:t>募集のご案内</w:t>
      </w:r>
    </w:p>
    <w:p w:rsidR="00A96EC0" w:rsidRPr="009B0690" w:rsidRDefault="00A96EC0" w:rsidP="005C7C04">
      <w:pPr>
        <w:spacing w:line="500" w:lineRule="exact"/>
        <w:ind w:left="0" w:firstLineChars="0" w:firstLine="0"/>
        <w:jc w:val="center"/>
        <w:rPr>
          <w:rFonts w:ascii="メイリオ" w:eastAsia="メイリオ" w:hAnsi="メイリオ"/>
          <w:b/>
          <w:sz w:val="28"/>
          <w:szCs w:val="24"/>
        </w:rPr>
      </w:pPr>
    </w:p>
    <w:p w:rsidR="00DA4EAE" w:rsidRPr="0028093E" w:rsidRDefault="00A96EC0" w:rsidP="0076362E">
      <w:pPr>
        <w:ind w:left="0" w:firstLineChars="100" w:firstLine="210"/>
        <w:rPr>
          <w:rFonts w:ascii="HG丸ｺﾞｼｯｸM-PRO" w:eastAsia="HG丸ｺﾞｼｯｸM-PRO" w:hAnsi="ＭＳ 明朝"/>
        </w:rPr>
      </w:pPr>
      <w:r w:rsidRPr="0028093E">
        <w:rPr>
          <w:rFonts w:ascii="HG丸ｺﾞｼｯｸM-PRO" w:eastAsia="HG丸ｺﾞｼｯｸM-PRO" w:hAnsi="ＭＳ 明朝" w:hint="eastAsia"/>
        </w:rPr>
        <w:t>和歌山県農水産物・加工食品輸出促進協議会（以下、協議会という。）は</w:t>
      </w:r>
      <w:r w:rsidR="00D55A9E" w:rsidRPr="0028093E">
        <w:rPr>
          <w:rFonts w:ascii="HG丸ｺﾞｼｯｸM-PRO" w:eastAsia="HG丸ｺﾞｼｯｸM-PRO" w:hAnsi="ＭＳ 明朝" w:hint="eastAsia"/>
        </w:rPr>
        <w:t>、県内食品事業者の</w:t>
      </w:r>
      <w:r w:rsidR="009B0690">
        <w:rPr>
          <w:rFonts w:ascii="HG丸ｺﾞｼｯｸM-PRO" w:eastAsia="HG丸ｺﾞｼｯｸM-PRO" w:hAnsi="ＭＳ 明朝" w:hint="eastAsia"/>
        </w:rPr>
        <w:t>ベトナムへの</w:t>
      </w:r>
      <w:r w:rsidR="00D55A9E" w:rsidRPr="0028093E">
        <w:rPr>
          <w:rFonts w:ascii="HG丸ｺﾞｼｯｸM-PRO" w:eastAsia="HG丸ｺﾞｼｯｸM-PRO" w:hAnsi="ＭＳ 明朝" w:hint="eastAsia"/>
        </w:rPr>
        <w:t>販路開拓を支援するため、</w:t>
      </w:r>
      <w:r w:rsidR="009B0690" w:rsidRPr="00FF6610">
        <w:rPr>
          <w:rFonts w:ascii="HG丸ｺﾞｼｯｸM-PRO" w:eastAsia="HG丸ｺﾞｼｯｸM-PRO" w:hAnsi="ＭＳ 明朝" w:hint="eastAsia"/>
        </w:rPr>
        <w:t>ジェトロホーチミン事務所スタッフ、ベトナ</w:t>
      </w:r>
      <w:r w:rsidR="009B0690">
        <w:rPr>
          <w:rFonts w:ascii="HG丸ｺﾞｼｯｸM-PRO" w:eastAsia="HG丸ｺﾞｼｯｸM-PRO" w:hAnsi="ＭＳ 明朝" w:hint="eastAsia"/>
        </w:rPr>
        <w:t>ム向け輸出商社「株式会社エスキス・ジャパン」</w:t>
      </w:r>
      <w:r w:rsidR="00FF6610" w:rsidRPr="00B23489">
        <w:rPr>
          <w:rFonts w:ascii="HG丸ｺﾞｼｯｸM-PRO" w:eastAsia="HG丸ｺﾞｼｯｸM-PRO" w:hAnsi="ＭＳ 明朝" w:hint="eastAsia"/>
        </w:rPr>
        <w:t>バイヤー</w:t>
      </w:r>
      <w:r w:rsidR="00CD5075" w:rsidRPr="00B23489">
        <w:rPr>
          <w:rFonts w:ascii="HG丸ｺﾞｼｯｸM-PRO" w:eastAsia="HG丸ｺﾞｼｯｸM-PRO" w:hAnsi="ＭＳ 明朝" w:hint="eastAsia"/>
        </w:rPr>
        <w:t>・シッパー</w:t>
      </w:r>
      <w:r w:rsidR="009B0690" w:rsidRPr="00B23489">
        <w:rPr>
          <w:rFonts w:ascii="HG丸ｺﾞｼｯｸM-PRO" w:eastAsia="HG丸ｺﾞｼｯｸM-PRO" w:hAnsi="ＭＳ 明朝" w:hint="eastAsia"/>
        </w:rPr>
        <w:t>を講師に</w:t>
      </w:r>
      <w:r w:rsidR="009B0690">
        <w:rPr>
          <w:rFonts w:ascii="HG丸ｺﾞｼｯｸM-PRO" w:eastAsia="HG丸ｺﾞｼｯｸM-PRO" w:hAnsi="ＭＳ 明朝" w:hint="eastAsia"/>
        </w:rPr>
        <w:t>招き、ベトナム向け食品輸出セミナー</w:t>
      </w:r>
      <w:r w:rsidRPr="0028093E">
        <w:rPr>
          <w:rFonts w:ascii="HG丸ｺﾞｼｯｸM-PRO" w:eastAsia="HG丸ｺﾞｼｯｸM-PRO" w:hAnsi="ＭＳ 明朝" w:hint="eastAsia"/>
        </w:rPr>
        <w:t>を開催します。</w:t>
      </w:r>
    </w:p>
    <w:p w:rsidR="00A96EC0" w:rsidRPr="0028093E" w:rsidRDefault="009B0690" w:rsidP="007351DC">
      <w:pPr>
        <w:ind w:left="0" w:firstLineChars="100" w:firstLine="210"/>
        <w:rPr>
          <w:rFonts w:ascii="HG丸ｺﾞｼｯｸM-PRO" w:eastAsia="HG丸ｺﾞｼｯｸM-PRO" w:hAnsi="ＭＳ 明朝"/>
          <w:b/>
          <w:sz w:val="28"/>
          <w:szCs w:val="24"/>
        </w:rPr>
      </w:pPr>
      <w:r>
        <w:rPr>
          <w:rFonts w:ascii="HG丸ｺﾞｼｯｸM-PRO" w:eastAsia="HG丸ｺﾞｼｯｸM-PRO" w:hAnsi="ＭＳ 明朝" w:hint="eastAsia"/>
        </w:rPr>
        <w:t>ベトナムへの食品輸出の展望、輸出における</w:t>
      </w:r>
      <w:r w:rsidR="006E28BD">
        <w:rPr>
          <w:rFonts w:ascii="HG丸ｺﾞｼｯｸM-PRO" w:eastAsia="HG丸ｺﾞｼｯｸM-PRO" w:hAnsi="ＭＳ 明朝" w:hint="eastAsia"/>
        </w:rPr>
        <w:t>ポイントや</w:t>
      </w:r>
      <w:r>
        <w:rPr>
          <w:rFonts w:ascii="HG丸ｺﾞｼｯｸM-PRO" w:eastAsia="HG丸ｺﾞｼｯｸM-PRO" w:hAnsi="ＭＳ 明朝" w:hint="eastAsia"/>
        </w:rPr>
        <w:t>課題など、ベトナムへの</w:t>
      </w:r>
      <w:r w:rsidR="00592316" w:rsidRPr="0028093E">
        <w:rPr>
          <w:rFonts w:ascii="HG丸ｺﾞｼｯｸM-PRO" w:eastAsia="HG丸ｺﾞｼｯｸM-PRO" w:hAnsi="ＭＳ 明朝" w:hint="eastAsia"/>
        </w:rPr>
        <w:t>輸出</w:t>
      </w:r>
      <w:r>
        <w:rPr>
          <w:rFonts w:ascii="HG丸ｺﾞｼｯｸM-PRO" w:eastAsia="HG丸ｺﾞｼｯｸM-PRO" w:hAnsi="ＭＳ 明朝" w:hint="eastAsia"/>
        </w:rPr>
        <w:t>について理解を深めていただく絶好の機会ですので、是非</w:t>
      </w:r>
      <w:r w:rsidR="005A19E7">
        <w:rPr>
          <w:rFonts w:ascii="HG丸ｺﾞｼｯｸM-PRO" w:eastAsia="HG丸ｺﾞｼｯｸM-PRO" w:hAnsi="ＭＳ 明朝" w:hint="eastAsia"/>
        </w:rPr>
        <w:t>ご参加</w:t>
      </w:r>
      <w:r>
        <w:rPr>
          <w:rFonts w:ascii="HG丸ｺﾞｼｯｸM-PRO" w:eastAsia="HG丸ｺﾞｼｯｸM-PRO" w:hAnsi="ＭＳ 明朝" w:hint="eastAsia"/>
        </w:rPr>
        <w:t>くだ</w:t>
      </w:r>
      <w:r w:rsidR="00A96EC0" w:rsidRPr="0028093E">
        <w:rPr>
          <w:rFonts w:ascii="HG丸ｺﾞｼｯｸM-PRO" w:eastAsia="HG丸ｺﾞｼｯｸM-PRO" w:hAnsi="ＭＳ 明朝" w:hint="eastAsia"/>
        </w:rPr>
        <w:t>さい。</w:t>
      </w:r>
    </w:p>
    <w:p w:rsidR="00A96EC0" w:rsidRPr="006E28BD" w:rsidRDefault="00A96EC0" w:rsidP="00C30967">
      <w:pPr>
        <w:ind w:left="0" w:firstLineChars="0" w:firstLine="0"/>
        <w:rPr>
          <w:rFonts w:ascii="HG丸ｺﾞｼｯｸM-PRO" w:eastAsia="HG丸ｺﾞｼｯｸM-PRO" w:hAnsi="メイリオ"/>
          <w:b/>
          <w:sz w:val="22"/>
        </w:rPr>
      </w:pPr>
    </w:p>
    <w:p w:rsidR="00A96EC0" w:rsidRPr="0028093E" w:rsidRDefault="00A96EC0" w:rsidP="00C55169">
      <w:pPr>
        <w:ind w:left="0" w:firstLineChars="0" w:firstLine="0"/>
        <w:rPr>
          <w:rFonts w:ascii="HG丸ｺﾞｼｯｸM-PRO" w:eastAsia="HG丸ｺﾞｼｯｸM-PRO" w:hAnsi="メイリオ"/>
          <w:b/>
          <w:i/>
          <w:sz w:val="22"/>
        </w:rPr>
      </w:pPr>
      <w:r w:rsidRPr="0028093E">
        <w:rPr>
          <w:rFonts w:ascii="HG丸ｺﾞｼｯｸM-PRO" w:eastAsia="HG丸ｺﾞｼｯｸM-PRO" w:hAnsi="メイリオ" w:hint="eastAsia"/>
          <w:b/>
          <w:sz w:val="22"/>
        </w:rPr>
        <w:t>１．開催概要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885"/>
      </w:tblGrid>
      <w:tr w:rsidR="0028093E" w:rsidRPr="00DC6064" w:rsidTr="002C6940">
        <w:tc>
          <w:tcPr>
            <w:tcW w:w="1951" w:type="dxa"/>
          </w:tcPr>
          <w:p w:rsidR="00A96EC0" w:rsidRPr="00DC6064" w:rsidRDefault="00A96EC0" w:rsidP="00C55169">
            <w:pPr>
              <w:ind w:left="0" w:firstLineChars="0" w:firstLine="0"/>
              <w:rPr>
                <w:rFonts w:ascii="HG丸ｺﾞｼｯｸM-PRO" w:eastAsia="HG丸ｺﾞｼｯｸM-PRO" w:hAnsi="Century"/>
                <w:szCs w:val="21"/>
              </w:rPr>
            </w:pPr>
            <w:r w:rsidRPr="00DC6064">
              <w:rPr>
                <w:rFonts w:ascii="HG丸ｺﾞｼｯｸM-PRO" w:eastAsia="HG丸ｺﾞｼｯｸM-PRO" w:hAnsi="ＭＳ Ｐ明朝" w:hint="eastAsia"/>
                <w:szCs w:val="21"/>
              </w:rPr>
              <w:t>日　時</w:t>
            </w:r>
          </w:p>
        </w:tc>
        <w:tc>
          <w:tcPr>
            <w:tcW w:w="7885" w:type="dxa"/>
          </w:tcPr>
          <w:p w:rsidR="00EB64E2" w:rsidRPr="00DC6064" w:rsidRDefault="00FF6610" w:rsidP="00EB64E2">
            <w:pPr>
              <w:ind w:left="0" w:firstLineChars="0" w:firstLine="0"/>
              <w:rPr>
                <w:rFonts w:ascii="HG丸ｺﾞｼｯｸM-PRO" w:eastAsia="HG丸ｺﾞｼｯｸM-PRO" w:hAnsi="ＭＳ 明朝"/>
                <w:szCs w:val="21"/>
              </w:rPr>
            </w:pPr>
            <w:r w:rsidRPr="00DC6064">
              <w:rPr>
                <w:rFonts w:ascii="HG丸ｺﾞｼｯｸM-PRO" w:eastAsia="HG丸ｺﾞｼｯｸM-PRO" w:hAnsi="ＭＳ 明朝" w:hint="eastAsia"/>
                <w:szCs w:val="21"/>
              </w:rPr>
              <w:t>令和２</w:t>
            </w:r>
            <w:r w:rsidR="00A96EC0" w:rsidRPr="00DC6064">
              <w:rPr>
                <w:rFonts w:ascii="HG丸ｺﾞｼｯｸM-PRO" w:eastAsia="HG丸ｺﾞｼｯｸM-PRO" w:hAnsi="ＭＳ 明朝" w:hint="eastAsia"/>
                <w:szCs w:val="21"/>
              </w:rPr>
              <w:t>年</w:t>
            </w:r>
            <w:r w:rsidR="00EB64E2" w:rsidRPr="00DC6064">
              <w:rPr>
                <w:rFonts w:ascii="HG丸ｺﾞｼｯｸM-PRO" w:eastAsia="HG丸ｺﾞｼｯｸM-PRO" w:hAnsi="ＭＳ 明朝" w:hint="eastAsia"/>
                <w:szCs w:val="21"/>
              </w:rPr>
              <w:t>９</w:t>
            </w:r>
            <w:r w:rsidR="00A96EC0" w:rsidRPr="00DC6064">
              <w:rPr>
                <w:rFonts w:ascii="HG丸ｺﾞｼｯｸM-PRO" w:eastAsia="HG丸ｺﾞｼｯｸM-PRO" w:hAnsi="ＭＳ 明朝" w:hint="eastAsia"/>
                <w:szCs w:val="21"/>
              </w:rPr>
              <w:t>月</w:t>
            </w:r>
            <w:r w:rsidRPr="00DC6064">
              <w:rPr>
                <w:rFonts w:ascii="HG丸ｺﾞｼｯｸM-PRO" w:eastAsia="HG丸ｺﾞｼｯｸM-PRO" w:hAnsi="ＭＳ 明朝" w:hint="eastAsia"/>
                <w:szCs w:val="21"/>
              </w:rPr>
              <w:t>９</w:t>
            </w:r>
            <w:r w:rsidR="005768D0" w:rsidRPr="00DC6064">
              <w:rPr>
                <w:rFonts w:ascii="HG丸ｺﾞｼｯｸM-PRO" w:eastAsia="HG丸ｺﾞｼｯｸM-PRO" w:hAnsi="ＭＳ 明朝" w:hint="eastAsia"/>
                <w:szCs w:val="21"/>
              </w:rPr>
              <w:t>日（</w:t>
            </w:r>
            <w:r w:rsidRPr="00DC6064">
              <w:rPr>
                <w:rFonts w:ascii="HG丸ｺﾞｼｯｸM-PRO" w:eastAsia="HG丸ｺﾞｼｯｸM-PRO" w:hAnsi="ＭＳ 明朝" w:hint="eastAsia"/>
                <w:szCs w:val="21"/>
              </w:rPr>
              <w:t>水</w:t>
            </w:r>
            <w:r w:rsidR="00A96EC0" w:rsidRPr="00DC6064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  <w:r w:rsidR="00D55A9E" w:rsidRPr="00DC6064">
              <w:rPr>
                <w:rFonts w:ascii="HG丸ｺﾞｼｯｸM-PRO" w:eastAsia="HG丸ｺﾞｼｯｸM-PRO" w:hAnsi="ＭＳ 明朝"/>
                <w:szCs w:val="21"/>
              </w:rPr>
              <w:t xml:space="preserve"> </w:t>
            </w:r>
            <w:r w:rsidR="00EB64E2" w:rsidRPr="00DC6064">
              <w:rPr>
                <w:rFonts w:ascii="HG丸ｺﾞｼｯｸM-PRO" w:eastAsia="HG丸ｺﾞｼｯｸM-PRO" w:hAnsi="ＭＳ 明朝" w:hint="eastAsia"/>
                <w:szCs w:val="21"/>
              </w:rPr>
              <w:t>1４</w:t>
            </w:r>
            <w:r w:rsidR="00A96EC0" w:rsidRPr="00DC6064">
              <w:rPr>
                <w:rFonts w:ascii="HG丸ｺﾞｼｯｸM-PRO" w:eastAsia="HG丸ｺﾞｼｯｸM-PRO" w:hAnsi="ＭＳ 明朝" w:hint="eastAsia"/>
                <w:szCs w:val="21"/>
              </w:rPr>
              <w:t>：</w:t>
            </w:r>
            <w:r w:rsidR="00A96EC0" w:rsidRPr="00DC6064">
              <w:rPr>
                <w:rFonts w:ascii="HG丸ｺﾞｼｯｸM-PRO" w:eastAsia="HG丸ｺﾞｼｯｸM-PRO" w:hAnsi="ＭＳ 明朝"/>
                <w:szCs w:val="21"/>
              </w:rPr>
              <w:t>00</w:t>
            </w:r>
            <w:r w:rsidR="00A96EC0" w:rsidRPr="00DC6064">
              <w:rPr>
                <w:rFonts w:ascii="HG丸ｺﾞｼｯｸM-PRO" w:eastAsia="HG丸ｺﾞｼｯｸM-PRO" w:hAnsi="ＭＳ 明朝" w:hint="eastAsia"/>
                <w:szCs w:val="21"/>
              </w:rPr>
              <w:t>～</w:t>
            </w:r>
            <w:r w:rsidR="00745CAC" w:rsidRPr="00DC6064">
              <w:rPr>
                <w:rFonts w:ascii="HG丸ｺﾞｼｯｸM-PRO" w:eastAsia="HG丸ｺﾞｼｯｸM-PRO" w:hAnsi="ＭＳ 明朝"/>
                <w:szCs w:val="21"/>
              </w:rPr>
              <w:t>1</w:t>
            </w:r>
            <w:r w:rsidR="00EB64E2" w:rsidRPr="00DC6064">
              <w:rPr>
                <w:rFonts w:ascii="HG丸ｺﾞｼｯｸM-PRO" w:eastAsia="HG丸ｺﾞｼｯｸM-PRO" w:hAnsi="ＭＳ 明朝" w:hint="eastAsia"/>
                <w:szCs w:val="21"/>
              </w:rPr>
              <w:t>５</w:t>
            </w:r>
            <w:r w:rsidR="00A96EC0" w:rsidRPr="00DC6064">
              <w:rPr>
                <w:rFonts w:ascii="HG丸ｺﾞｼｯｸM-PRO" w:eastAsia="HG丸ｺﾞｼｯｸM-PRO" w:hAnsi="ＭＳ 明朝" w:hint="eastAsia"/>
                <w:szCs w:val="21"/>
              </w:rPr>
              <w:t>：</w:t>
            </w:r>
            <w:r w:rsidR="00EB64E2" w:rsidRPr="00DC6064">
              <w:rPr>
                <w:rFonts w:ascii="HG丸ｺﾞｼｯｸM-PRO" w:eastAsia="HG丸ｺﾞｼｯｸM-PRO" w:hAnsi="ＭＳ 明朝" w:hint="eastAsia"/>
                <w:szCs w:val="21"/>
              </w:rPr>
              <w:t>４５（受付開始：１３：３０から）</w:t>
            </w:r>
          </w:p>
        </w:tc>
      </w:tr>
      <w:tr w:rsidR="0028093E" w:rsidRPr="00DC6064" w:rsidTr="002C6940">
        <w:tc>
          <w:tcPr>
            <w:tcW w:w="1951" w:type="dxa"/>
          </w:tcPr>
          <w:p w:rsidR="00A96EC0" w:rsidRPr="00DC6064" w:rsidRDefault="00A96EC0" w:rsidP="00DC6064">
            <w:pPr>
              <w:rPr>
                <w:rFonts w:ascii="HG丸ｺﾞｼｯｸM-PRO" w:eastAsia="HG丸ｺﾞｼｯｸM-PRO" w:hAnsi="Century"/>
              </w:rPr>
            </w:pPr>
            <w:r w:rsidRPr="00DC6064">
              <w:rPr>
                <w:rFonts w:ascii="HG丸ｺﾞｼｯｸM-PRO" w:eastAsia="HG丸ｺﾞｼｯｸM-PRO" w:hAnsi="ＭＳ Ｐ明朝" w:hint="eastAsia"/>
              </w:rPr>
              <w:t>会　場</w:t>
            </w:r>
          </w:p>
        </w:tc>
        <w:tc>
          <w:tcPr>
            <w:tcW w:w="7885" w:type="dxa"/>
          </w:tcPr>
          <w:p w:rsidR="00EB64E2" w:rsidRPr="00DC6064" w:rsidRDefault="00EB64E2" w:rsidP="00EB64E2">
            <w:pPr>
              <w:ind w:left="0" w:firstLineChars="0" w:firstLine="0"/>
              <w:rPr>
                <w:rFonts w:ascii="HG丸ｺﾞｼｯｸM-PRO" w:eastAsia="HG丸ｺﾞｼｯｸM-PRO" w:hAnsi="ＭＳ 明朝"/>
                <w:szCs w:val="21"/>
                <w:lang w:eastAsia="zh-CN"/>
              </w:rPr>
            </w:pPr>
            <w:r w:rsidRPr="00DC6064">
              <w:rPr>
                <w:rFonts w:ascii="HG丸ｺﾞｼｯｸM-PRO" w:eastAsia="HG丸ｺﾞｼｯｸM-PRO" w:hAnsi="ＭＳ 明朝" w:hint="eastAsia"/>
                <w:szCs w:val="21"/>
                <w:lang w:eastAsia="zh-CN"/>
              </w:rPr>
              <w:t>和歌山県民文化会館　５階　大会議室</w:t>
            </w:r>
          </w:p>
          <w:p w:rsidR="00A96EC0" w:rsidRPr="00DC6064" w:rsidRDefault="00A96EC0" w:rsidP="00EB64E2">
            <w:pPr>
              <w:ind w:left="0" w:firstLineChars="0" w:firstLine="0"/>
              <w:rPr>
                <w:rFonts w:ascii="HG丸ｺﾞｼｯｸM-PRO" w:eastAsia="HG丸ｺﾞｼｯｸM-PRO" w:hAnsi="ＭＳ 明朝"/>
                <w:szCs w:val="21"/>
              </w:rPr>
            </w:pPr>
            <w:r w:rsidRPr="00DC6064">
              <w:rPr>
                <w:rFonts w:ascii="HG丸ｺﾞｼｯｸM-PRO" w:eastAsia="HG丸ｺﾞｼｯｸM-PRO" w:hAnsi="ＭＳ 明朝" w:hint="eastAsia"/>
                <w:szCs w:val="21"/>
              </w:rPr>
              <w:t>（〒</w:t>
            </w:r>
            <w:r w:rsidRPr="00DC6064">
              <w:rPr>
                <w:rFonts w:ascii="HG丸ｺﾞｼｯｸM-PRO" w:eastAsia="HG丸ｺﾞｼｯｸM-PRO" w:hAnsi="ＭＳ 明朝"/>
                <w:szCs w:val="21"/>
              </w:rPr>
              <w:t xml:space="preserve">640-8269  </w:t>
            </w:r>
            <w:r w:rsidRPr="00DC6064">
              <w:rPr>
                <w:rFonts w:ascii="HG丸ｺﾞｼｯｸM-PRO" w:eastAsia="HG丸ｺﾞｼｯｸM-PRO" w:hAnsi="ＭＳ 明朝" w:hint="eastAsia"/>
                <w:szCs w:val="21"/>
              </w:rPr>
              <w:t>和歌山市小松原通り一丁目</w:t>
            </w:r>
            <w:r w:rsidRPr="00DC6064">
              <w:rPr>
                <w:rFonts w:ascii="HG丸ｺﾞｼｯｸM-PRO" w:eastAsia="HG丸ｺﾞｼｯｸM-PRO" w:hAnsi="ＭＳ 明朝"/>
                <w:szCs w:val="21"/>
              </w:rPr>
              <w:t>1</w:t>
            </w:r>
            <w:r w:rsidR="00EB64E2" w:rsidRPr="00DC6064">
              <w:rPr>
                <w:rFonts w:ascii="HG丸ｺﾞｼｯｸM-PRO" w:eastAsia="HG丸ｺﾞｼｯｸM-PRO" w:hAnsi="ＭＳ 明朝" w:hint="eastAsia"/>
                <w:szCs w:val="21"/>
              </w:rPr>
              <w:t>番地</w:t>
            </w:r>
            <w:r w:rsidRPr="00DC6064">
              <w:rPr>
                <w:rFonts w:ascii="HG丸ｺﾞｼｯｸM-PRO" w:eastAsia="HG丸ｺﾞｼｯｸM-PRO" w:hAnsi="ＭＳ 明朝" w:hint="eastAsia"/>
                <w:szCs w:val="21"/>
              </w:rPr>
              <w:t>）</w:t>
            </w:r>
          </w:p>
        </w:tc>
      </w:tr>
      <w:tr w:rsidR="0028093E" w:rsidRPr="00DC6064" w:rsidTr="002C6940">
        <w:tc>
          <w:tcPr>
            <w:tcW w:w="1951" w:type="dxa"/>
          </w:tcPr>
          <w:p w:rsidR="00A96EC0" w:rsidRPr="00DC6064" w:rsidRDefault="00A96EC0" w:rsidP="00DC6064">
            <w:pPr>
              <w:rPr>
                <w:rFonts w:ascii="HG丸ｺﾞｼｯｸM-PRO" w:eastAsia="HG丸ｺﾞｼｯｸM-PRO" w:hAnsi="Century"/>
              </w:rPr>
            </w:pPr>
            <w:r w:rsidRPr="00DC6064">
              <w:rPr>
                <w:rFonts w:ascii="HG丸ｺﾞｼｯｸM-PRO" w:eastAsia="HG丸ｺﾞｼｯｸM-PRO" w:hAnsi="ＭＳ Ｐ明朝" w:hint="eastAsia"/>
              </w:rPr>
              <w:t>主　催</w:t>
            </w:r>
          </w:p>
        </w:tc>
        <w:tc>
          <w:tcPr>
            <w:tcW w:w="7885" w:type="dxa"/>
          </w:tcPr>
          <w:p w:rsidR="00A96EC0" w:rsidRPr="00DC6064" w:rsidRDefault="00A96EC0" w:rsidP="00E01B4C">
            <w:pPr>
              <w:ind w:left="0" w:firstLineChars="0" w:firstLine="0"/>
              <w:rPr>
                <w:rFonts w:ascii="HG丸ｺﾞｼｯｸM-PRO" w:eastAsia="HG丸ｺﾞｼｯｸM-PRO" w:hAnsi="ＭＳ 明朝"/>
                <w:szCs w:val="21"/>
              </w:rPr>
            </w:pPr>
            <w:r w:rsidRPr="00DC6064">
              <w:rPr>
                <w:rFonts w:ascii="HG丸ｺﾞｼｯｸM-PRO" w:eastAsia="HG丸ｺﾞｼｯｸM-PRO" w:hAnsi="ＭＳ 明朝" w:hint="eastAsia"/>
              </w:rPr>
              <w:t>和歌山県農水産物・加工食品輸出促進協議会</w:t>
            </w:r>
            <w:r w:rsidR="00D070E9" w:rsidRPr="00DC6064">
              <w:rPr>
                <w:rFonts w:ascii="HG丸ｺﾞｼｯｸM-PRO" w:eastAsia="HG丸ｺﾞｼｯｸM-PRO" w:hAnsi="ＭＳ 明朝" w:hint="eastAsia"/>
              </w:rPr>
              <w:t>、JETRO和歌山</w:t>
            </w:r>
          </w:p>
        </w:tc>
      </w:tr>
      <w:tr w:rsidR="0028093E" w:rsidRPr="00DC6064" w:rsidTr="00C55169">
        <w:tc>
          <w:tcPr>
            <w:tcW w:w="1951" w:type="dxa"/>
          </w:tcPr>
          <w:p w:rsidR="00A96EC0" w:rsidRPr="00DC6064" w:rsidRDefault="00EB64E2" w:rsidP="00DC6064">
            <w:pPr>
              <w:jc w:val="both"/>
              <w:rPr>
                <w:rFonts w:ascii="HG丸ｺﾞｼｯｸM-PRO" w:eastAsia="HG丸ｺﾞｼｯｸM-PRO" w:hAnsi="Century"/>
                <w:lang w:eastAsia="zh-TW"/>
              </w:rPr>
            </w:pPr>
            <w:r w:rsidRPr="00DC6064">
              <w:rPr>
                <w:rFonts w:ascii="HG丸ｺﾞｼｯｸM-PRO" w:eastAsia="HG丸ｺﾞｼｯｸM-PRO" w:hAnsi="ＭＳ Ｐ明朝" w:hint="eastAsia"/>
              </w:rPr>
              <w:t>内　容</w:t>
            </w:r>
          </w:p>
        </w:tc>
        <w:tc>
          <w:tcPr>
            <w:tcW w:w="7885" w:type="dxa"/>
          </w:tcPr>
          <w:p w:rsidR="00EB64E2" w:rsidRPr="00DC6064" w:rsidRDefault="00EB64E2" w:rsidP="00EB64E2">
            <w:pPr>
              <w:autoSpaceDE w:val="0"/>
              <w:autoSpaceDN w:val="0"/>
              <w:adjustRightInd w:val="0"/>
              <w:ind w:left="0" w:firstLineChars="0" w:firstLine="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ベトナム向け食品輸出セミナー</w:t>
            </w:r>
          </w:p>
          <w:p w:rsidR="00EB64E2" w:rsidRPr="00DC6064" w:rsidRDefault="00EB64E2" w:rsidP="00DC60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１．</w:t>
            </w:r>
            <w:r w:rsidR="007351DC"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ベトナムへの食品輸出の現状と今後の展望</w:t>
            </w: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（</w:t>
            </w:r>
            <w:r w:rsidR="009D4650"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オンライン参加</w:t>
            </w: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）</w:t>
            </w:r>
          </w:p>
          <w:p w:rsidR="00EB64E2" w:rsidRPr="00DC6064" w:rsidRDefault="00E86032" w:rsidP="00DC6064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講師：</w:t>
            </w:r>
            <w:r w:rsidR="007351DC"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ジェトロホーチミン事務所</w:t>
            </w:r>
          </w:p>
          <w:p w:rsidR="00EB64E2" w:rsidRPr="00DC6064" w:rsidRDefault="00EB64E2" w:rsidP="00DC6064">
            <w:pPr>
              <w:autoSpaceDE w:val="0"/>
              <w:autoSpaceDN w:val="0"/>
              <w:adjustRightInd w:val="0"/>
              <w:ind w:left="0" w:firstLineChars="300" w:firstLine="63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 xml:space="preserve">　　</w:t>
            </w:r>
            <w:r w:rsidR="007351DC"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農水産輸出支援部長　今井茂禎</w:t>
            </w:r>
          </w:p>
          <w:p w:rsidR="00EB64E2" w:rsidRPr="00DC6064" w:rsidRDefault="007351DC" w:rsidP="00DC60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２．ベトナムへの食品輸出の取組</w:t>
            </w:r>
            <w:r w:rsidR="00EB64E2"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とポイント</w:t>
            </w:r>
          </w:p>
          <w:p w:rsidR="00EB64E2" w:rsidRPr="00DC6064" w:rsidRDefault="00EB64E2" w:rsidP="00DC6064">
            <w:pPr>
              <w:autoSpaceDE w:val="0"/>
              <w:autoSpaceDN w:val="0"/>
              <w:adjustRightInd w:val="0"/>
              <w:ind w:left="0" w:firstLineChars="100" w:firstLine="21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 xml:space="preserve">　講師：株式会社エスキス・ジャパン</w:t>
            </w:r>
          </w:p>
          <w:p w:rsidR="00EB64E2" w:rsidRPr="00DC6064" w:rsidRDefault="00EB64E2" w:rsidP="00DC6064">
            <w:pPr>
              <w:autoSpaceDE w:val="0"/>
              <w:autoSpaceDN w:val="0"/>
              <w:adjustRightInd w:val="0"/>
              <w:ind w:left="0" w:firstLineChars="100" w:firstLine="21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 xml:space="preserve">　　　　</w:t>
            </w:r>
            <w:r w:rsidR="003E3D06" w:rsidRPr="00DC6064">
              <w:rPr>
                <w:rFonts w:ascii="HG丸ｺﾞｼｯｸM-PRO" w:eastAsia="HG丸ｺﾞｼｯｸM-PRO" w:hAnsi="HG丸ｺﾞｼｯｸM-PRO" w:hint="eastAsia"/>
                <w:szCs w:val="21"/>
              </w:rPr>
              <w:t>代表取締役　副社長</w:t>
            </w: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 xml:space="preserve">　加藤博子</w:t>
            </w:r>
          </w:p>
          <w:p w:rsidR="00EB64E2" w:rsidRPr="00DC6064" w:rsidRDefault="00527556" w:rsidP="00DC60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３．今後の取組</w:t>
            </w:r>
            <w:r w:rsidR="00230ADF"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の紹介</w:t>
            </w:r>
          </w:p>
          <w:p w:rsidR="00367BF8" w:rsidRPr="00DC6064" w:rsidRDefault="00EB64E2" w:rsidP="00DC6064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ＭＳ 明朝" w:cs="ＭＳ 明朝"/>
                <w:bCs/>
                <w:kern w:val="0"/>
                <w:szCs w:val="21"/>
              </w:rPr>
            </w:pPr>
            <w:r w:rsidRPr="00DC6064">
              <w:rPr>
                <w:rFonts w:ascii="HG丸ｺﾞｼｯｸM-PRO" w:eastAsia="HG丸ｺﾞｼｯｸM-PRO" w:hAnsi="ＭＳ 明朝" w:cs="ＭＳ 明朝" w:hint="eastAsia"/>
                <w:bCs/>
                <w:kern w:val="0"/>
                <w:szCs w:val="21"/>
              </w:rPr>
              <w:t>４．質疑応答</w:t>
            </w:r>
            <w:bookmarkStart w:id="0" w:name="_GoBack"/>
            <w:bookmarkEnd w:id="0"/>
          </w:p>
        </w:tc>
      </w:tr>
      <w:tr w:rsidR="0028093E" w:rsidRPr="00DC6064" w:rsidTr="002C6940">
        <w:tc>
          <w:tcPr>
            <w:tcW w:w="1951" w:type="dxa"/>
          </w:tcPr>
          <w:p w:rsidR="00A96EC0" w:rsidRPr="00DC6064" w:rsidRDefault="00A96EC0" w:rsidP="00DC6064">
            <w:pPr>
              <w:rPr>
                <w:rFonts w:ascii="HG丸ｺﾞｼｯｸM-PRO" w:eastAsia="HG丸ｺﾞｼｯｸM-PRO" w:hAnsi="Century"/>
              </w:rPr>
            </w:pPr>
            <w:r w:rsidRPr="00DC6064">
              <w:rPr>
                <w:rFonts w:ascii="HG丸ｺﾞｼｯｸM-PRO" w:eastAsia="HG丸ｺﾞｼｯｸM-PRO" w:hAnsi="ＭＳ Ｐ明朝" w:hint="eastAsia"/>
              </w:rPr>
              <w:t>定　員</w:t>
            </w:r>
          </w:p>
        </w:tc>
        <w:tc>
          <w:tcPr>
            <w:tcW w:w="7885" w:type="dxa"/>
          </w:tcPr>
          <w:p w:rsidR="00A96EC0" w:rsidRPr="00DC6064" w:rsidRDefault="00230ADF" w:rsidP="00222419">
            <w:pPr>
              <w:ind w:firstLineChars="0"/>
              <w:rPr>
                <w:rFonts w:ascii="HG丸ｺﾞｼｯｸM-PRO" w:eastAsia="HG丸ｺﾞｼｯｸM-PRO" w:hAnsi="Century"/>
                <w:szCs w:val="21"/>
              </w:rPr>
            </w:pPr>
            <w:r w:rsidRPr="00DC6064">
              <w:rPr>
                <w:rFonts w:ascii="HG丸ｺﾞｼｯｸM-PRO" w:eastAsia="HG丸ｺﾞｼｯｸM-PRO" w:hAnsi="Century" w:hint="eastAsia"/>
                <w:szCs w:val="21"/>
              </w:rPr>
              <w:t>４０名</w:t>
            </w:r>
            <w:r w:rsidR="003B4FDC" w:rsidRPr="00DC6064">
              <w:rPr>
                <w:rFonts w:ascii="HG丸ｺﾞｼｯｸM-PRO" w:eastAsia="HG丸ｺﾞｼｯｸM-PRO" w:hAnsi="Century" w:hint="eastAsia"/>
                <w:szCs w:val="21"/>
              </w:rPr>
              <w:t>（先着順）</w:t>
            </w:r>
          </w:p>
        </w:tc>
      </w:tr>
      <w:tr w:rsidR="0028093E" w:rsidRPr="00DC6064" w:rsidTr="002C6940">
        <w:tc>
          <w:tcPr>
            <w:tcW w:w="1951" w:type="dxa"/>
          </w:tcPr>
          <w:p w:rsidR="00A96EC0" w:rsidRPr="00DC6064" w:rsidRDefault="00A96EC0" w:rsidP="00DC6064">
            <w:pPr>
              <w:rPr>
                <w:rFonts w:ascii="HG丸ｺﾞｼｯｸM-PRO" w:eastAsia="HG丸ｺﾞｼｯｸM-PRO" w:hAnsi="Century"/>
              </w:rPr>
            </w:pPr>
            <w:r w:rsidRPr="00DC6064">
              <w:rPr>
                <w:rFonts w:ascii="HG丸ｺﾞｼｯｸM-PRO" w:eastAsia="HG丸ｺﾞｼｯｸM-PRO" w:hAnsi="ＭＳ Ｐ明朝" w:hint="eastAsia"/>
              </w:rPr>
              <w:t>参加費</w:t>
            </w:r>
          </w:p>
        </w:tc>
        <w:tc>
          <w:tcPr>
            <w:tcW w:w="7885" w:type="dxa"/>
          </w:tcPr>
          <w:p w:rsidR="00A96EC0" w:rsidRPr="00DC6064" w:rsidRDefault="00A96EC0" w:rsidP="00C55169">
            <w:pPr>
              <w:ind w:left="0" w:firstLineChars="0" w:firstLine="0"/>
              <w:rPr>
                <w:rFonts w:ascii="HG丸ｺﾞｼｯｸM-PRO" w:eastAsia="HG丸ｺﾞｼｯｸM-PRO" w:hAnsi="Century"/>
                <w:szCs w:val="21"/>
              </w:rPr>
            </w:pPr>
            <w:r w:rsidRPr="00DC6064">
              <w:rPr>
                <w:rFonts w:ascii="HG丸ｺﾞｼｯｸM-PRO" w:eastAsia="HG丸ｺﾞｼｯｸM-PRO" w:hAnsi="ＭＳ Ｐ明朝" w:hint="eastAsia"/>
                <w:szCs w:val="21"/>
              </w:rPr>
              <w:t>無料</w:t>
            </w:r>
          </w:p>
        </w:tc>
      </w:tr>
    </w:tbl>
    <w:p w:rsidR="00D55A9E" w:rsidRPr="0028093E" w:rsidRDefault="00D070E9" w:rsidP="00D070E9">
      <w:pPr>
        <w:spacing w:beforeLines="50" w:before="173"/>
        <w:ind w:left="0" w:firstLineChars="0" w:firstLine="0"/>
        <w:rPr>
          <w:rFonts w:ascii="HG丸ｺﾞｼｯｸM-PRO" w:eastAsia="HG丸ｺﾞｼｯｸM-PRO" w:hAnsi="メイリオ"/>
          <w:b/>
          <w:sz w:val="22"/>
          <w:lang w:eastAsia="zh-TW"/>
        </w:rPr>
      </w:pPr>
      <w:r>
        <w:rPr>
          <w:rFonts w:ascii="HG丸ｺﾞｼｯｸM-PRO" w:eastAsia="HG丸ｺﾞｼｯｸM-PRO" w:hAnsi="メイリオ" w:hint="eastAsia"/>
          <w:b/>
          <w:sz w:val="22"/>
        </w:rPr>
        <w:t>【</w:t>
      </w:r>
      <w:r w:rsidR="00230ADF">
        <w:rPr>
          <w:rFonts w:ascii="HG丸ｺﾞｼｯｸM-PRO" w:eastAsia="HG丸ｺﾞｼｯｸM-PRO" w:hAnsi="メイリオ" w:hint="eastAsia"/>
          <w:b/>
          <w:sz w:val="22"/>
        </w:rPr>
        <w:t>講師</w:t>
      </w:r>
      <w:r w:rsidR="00F47DED" w:rsidRPr="0028093E">
        <w:rPr>
          <w:rFonts w:ascii="HG丸ｺﾞｼｯｸM-PRO" w:eastAsia="HG丸ｺﾞｼｯｸM-PRO" w:hAnsi="メイリオ" w:hint="eastAsia"/>
          <w:b/>
          <w:sz w:val="22"/>
          <w:lang w:eastAsia="zh-TW"/>
        </w:rPr>
        <w:t>情報</w:t>
      </w:r>
      <w:r>
        <w:rPr>
          <w:rFonts w:ascii="HG丸ｺﾞｼｯｸM-PRO" w:eastAsia="HG丸ｺﾞｼｯｸM-PRO" w:hAnsi="メイリオ" w:hint="eastAsia"/>
          <w:b/>
          <w:sz w:val="22"/>
        </w:rPr>
        <w:t>】</w:t>
      </w:r>
    </w:p>
    <w:p w:rsidR="00CB1FF3" w:rsidRPr="00FF6610" w:rsidRDefault="00FF6610" w:rsidP="00B31207">
      <w:pPr>
        <w:ind w:leftChars="150" w:firstLineChars="0" w:firstLine="0"/>
        <w:rPr>
          <w:rFonts w:ascii="HG丸ｺﾞｼｯｸM-PRO" w:eastAsia="HG丸ｺﾞｼｯｸM-PRO" w:hAnsi="HG丸ｺﾞｼｯｸM-PRO"/>
          <w:szCs w:val="21"/>
        </w:rPr>
      </w:pPr>
      <w:r w:rsidRPr="00FF6610">
        <w:rPr>
          <w:rFonts w:ascii="HG丸ｺﾞｼｯｸM-PRO" w:eastAsia="HG丸ｺﾞｼｯｸM-PRO" w:hAnsi="HG丸ｺﾞｼｯｸM-PRO" w:hint="eastAsia"/>
          <w:szCs w:val="21"/>
        </w:rPr>
        <w:t>・</w:t>
      </w:r>
      <w:r w:rsidR="007351DC" w:rsidRPr="007351DC">
        <w:rPr>
          <w:rFonts w:ascii="HG丸ｺﾞｼｯｸM-PRO" w:eastAsia="HG丸ｺﾞｼｯｸM-PRO" w:hAnsi="HG丸ｺﾞｼｯｸM-PRO" w:hint="eastAsia"/>
          <w:szCs w:val="21"/>
        </w:rPr>
        <w:t>ジェトロホーチミン事務所　農水産輸出支援部長　今井茂禎</w:t>
      </w:r>
    </w:p>
    <w:p w:rsidR="00385FED" w:rsidRPr="00FF6610" w:rsidRDefault="005A19E7" w:rsidP="007351DC">
      <w:pPr>
        <w:ind w:leftChars="250" w:left="1365" w:hangingChars="400" w:hanging="840"/>
        <w:rPr>
          <w:rFonts w:ascii="HG丸ｺﾞｼｯｸM-PRO" w:eastAsia="HG丸ｺﾞｼｯｸM-PRO" w:hAnsi="HG丸ｺﾞｼｯｸM-PRO"/>
          <w:szCs w:val="21"/>
        </w:rPr>
      </w:pPr>
      <w:r w:rsidRPr="00FF6610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概　要：</w:t>
      </w:r>
      <w:r w:rsidR="007351DC" w:rsidRPr="007351DC">
        <w:rPr>
          <w:rFonts w:ascii="HG丸ｺﾞｼｯｸM-PRO" w:eastAsia="HG丸ｺﾞｼｯｸM-PRO" w:hAnsi="ＭＳ 明朝" w:cs="ＭＳ 明朝"/>
          <w:bCs/>
          <w:kern w:val="0"/>
          <w:szCs w:val="21"/>
        </w:rPr>
        <w:t>2010年ジェトロ入構。本部農林水産・食品部ではFood Expo（香港）、ANUGA（ドイツ）、</w:t>
      </w:r>
      <w:proofErr w:type="spellStart"/>
      <w:r w:rsidR="007351DC" w:rsidRPr="007351DC">
        <w:rPr>
          <w:rFonts w:ascii="HG丸ｺﾞｼｯｸM-PRO" w:eastAsia="HG丸ｺﾞｼｯｸM-PRO" w:hAnsi="ＭＳ 明朝" w:cs="ＭＳ 明朝"/>
          <w:bCs/>
          <w:kern w:val="0"/>
          <w:szCs w:val="21"/>
        </w:rPr>
        <w:t>Thaifex</w:t>
      </w:r>
      <w:proofErr w:type="spellEnd"/>
      <w:r w:rsidR="007351DC" w:rsidRPr="007351DC">
        <w:rPr>
          <w:rFonts w:ascii="HG丸ｺﾞｼｯｸM-PRO" w:eastAsia="HG丸ｺﾞｼｯｸM-PRO" w:hAnsi="ＭＳ 明朝" w:cs="ＭＳ 明朝"/>
          <w:bCs/>
          <w:kern w:val="0"/>
          <w:szCs w:val="21"/>
        </w:rPr>
        <w:t>（タイ）などの海外見本市におけるジャパンパビリオンの企画、運営を担当。現在は、EC・小売を通じた日本商品の販売支援（Japan Mall事業）を含む事務所事業全般の統括を行</w:t>
      </w:r>
      <w:r w:rsidR="007351DC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う</w:t>
      </w:r>
      <w:r w:rsidR="007351DC" w:rsidRPr="007351DC">
        <w:rPr>
          <w:rFonts w:ascii="HG丸ｺﾞｼｯｸM-PRO" w:eastAsia="HG丸ｺﾞｼｯｸM-PRO" w:hAnsi="ＭＳ 明朝" w:cs="ＭＳ 明朝"/>
          <w:bCs/>
          <w:kern w:val="0"/>
          <w:szCs w:val="21"/>
        </w:rPr>
        <w:t>。</w:t>
      </w:r>
    </w:p>
    <w:p w:rsidR="00E42D94" w:rsidRDefault="00E42D94" w:rsidP="00B31207">
      <w:pPr>
        <w:ind w:leftChars="150" w:firstLineChars="0" w:firstLine="0"/>
        <w:rPr>
          <w:rFonts w:ascii="HG丸ｺﾞｼｯｸM-PRO" w:eastAsia="HG丸ｺﾞｼｯｸM-PRO" w:hAnsi="HG丸ｺﾞｼｯｸM-PRO"/>
          <w:szCs w:val="21"/>
        </w:rPr>
      </w:pPr>
    </w:p>
    <w:p w:rsidR="00E42D94" w:rsidRPr="00B23489" w:rsidRDefault="00E42D94" w:rsidP="00B31207">
      <w:pPr>
        <w:ind w:leftChars="150" w:firstLineChars="0" w:firstLine="0"/>
        <w:rPr>
          <w:rFonts w:ascii="HG丸ｺﾞｼｯｸM-PRO" w:eastAsia="HG丸ｺﾞｼｯｸM-PRO" w:hAnsi="HG丸ｺﾞｼｯｸM-PRO"/>
          <w:szCs w:val="21"/>
        </w:rPr>
      </w:pPr>
      <w:r w:rsidRPr="00CD5075">
        <w:rPr>
          <w:rFonts w:ascii="HG丸ｺﾞｼｯｸM-PRO" w:eastAsia="HG丸ｺﾞｼｯｸM-PRO" w:hAnsi="HG丸ｺﾞｼｯｸM-PRO" w:hint="eastAsia"/>
          <w:szCs w:val="21"/>
        </w:rPr>
        <w:t>・株式会社エスキス・ジ</w:t>
      </w:r>
      <w:r w:rsidRPr="00B23489">
        <w:rPr>
          <w:rFonts w:ascii="HG丸ｺﾞｼｯｸM-PRO" w:eastAsia="HG丸ｺﾞｼｯｸM-PRO" w:hAnsi="HG丸ｺﾞｼｯｸM-PRO" w:hint="eastAsia"/>
          <w:szCs w:val="21"/>
        </w:rPr>
        <w:t xml:space="preserve">ャパン　</w:t>
      </w:r>
      <w:r w:rsidR="003E3D06" w:rsidRPr="00B23489">
        <w:rPr>
          <w:rFonts w:ascii="HG丸ｺﾞｼｯｸM-PRO" w:eastAsia="HG丸ｺﾞｼｯｸM-PRO" w:hAnsi="HG丸ｺﾞｼｯｸM-PRO" w:hint="eastAsia"/>
          <w:szCs w:val="21"/>
        </w:rPr>
        <w:t>代表取締役　副社長</w:t>
      </w:r>
      <w:r w:rsidRPr="00B23489">
        <w:rPr>
          <w:rFonts w:ascii="HG丸ｺﾞｼｯｸM-PRO" w:eastAsia="HG丸ｺﾞｼｯｸM-PRO" w:hAnsi="HG丸ｺﾞｼｯｸM-PRO" w:hint="eastAsia"/>
          <w:szCs w:val="21"/>
        </w:rPr>
        <w:t xml:space="preserve">　加藤博子</w:t>
      </w:r>
    </w:p>
    <w:p w:rsidR="00222419" w:rsidRPr="00CD5075" w:rsidRDefault="00CB1FF3" w:rsidP="00E42D94">
      <w:pPr>
        <w:autoSpaceDE w:val="0"/>
        <w:autoSpaceDN w:val="0"/>
        <w:adjustRightInd w:val="0"/>
        <w:ind w:leftChars="250" w:left="630" w:hangingChars="50" w:hanging="105"/>
        <w:rPr>
          <w:rFonts w:ascii="HG丸ｺﾞｼｯｸM-PRO" w:eastAsia="HG丸ｺﾞｼｯｸM-PRO" w:hAnsi="ＭＳ 明朝" w:cs="ＭＳ 明朝"/>
          <w:bCs/>
          <w:kern w:val="0"/>
          <w:szCs w:val="21"/>
        </w:rPr>
      </w:pPr>
      <w:r w:rsidRPr="00CD5075">
        <w:rPr>
          <w:rFonts w:ascii="HG丸ｺﾞｼｯｸM-PRO" w:eastAsia="HG丸ｺﾞｼｯｸM-PRO" w:hAnsi="HG丸ｺﾞｼｯｸM-PRO" w:hint="eastAsia"/>
          <w:szCs w:val="21"/>
          <w:lang w:eastAsia="zh-TW"/>
        </w:rPr>
        <w:t>所在地：</w:t>
      </w:r>
      <w:r w:rsidR="00E42D94"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愛知県名古屋市中村区名駅1－1－1 JPタワー名古屋21階</w:t>
      </w:r>
    </w:p>
    <w:p w:rsidR="00222419" w:rsidRPr="00CD5075" w:rsidRDefault="00CB1FF3" w:rsidP="00E42D94">
      <w:pPr>
        <w:ind w:leftChars="250" w:left="630" w:hangingChars="50" w:hanging="105"/>
        <w:rPr>
          <w:rFonts w:ascii="HG丸ｺﾞｼｯｸM-PRO" w:eastAsia="HG丸ｺﾞｼｯｸM-PRO" w:hAnsi="HG丸ｺﾞｼｯｸM-PRO"/>
          <w:szCs w:val="21"/>
        </w:rPr>
      </w:pPr>
      <w:r w:rsidRPr="00CD5075">
        <w:rPr>
          <w:rFonts w:ascii="HG丸ｺﾞｼｯｸM-PRO" w:eastAsia="HG丸ｺﾞｼｯｸM-PRO" w:hAnsi="HG丸ｺﾞｼｯｸM-PRO" w:hint="eastAsia"/>
          <w:szCs w:val="21"/>
        </w:rPr>
        <w:t>業</w:t>
      </w:r>
      <w:r w:rsidR="00B31207" w:rsidRPr="00CD5075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CD5075">
        <w:rPr>
          <w:rFonts w:ascii="HG丸ｺﾞｼｯｸM-PRO" w:eastAsia="HG丸ｺﾞｼｯｸM-PRO" w:hAnsi="HG丸ｺﾞｼｯｸM-PRO" w:hint="eastAsia"/>
          <w:szCs w:val="21"/>
        </w:rPr>
        <w:t>種：</w:t>
      </w:r>
      <w:r w:rsidR="00E427B0" w:rsidRPr="00CD5075">
        <w:rPr>
          <w:rFonts w:ascii="HG丸ｺﾞｼｯｸM-PRO" w:eastAsia="HG丸ｺﾞｼｯｸM-PRO" w:hAnsi="HG丸ｺﾞｼｯｸM-PRO" w:hint="eastAsia"/>
          <w:szCs w:val="21"/>
        </w:rPr>
        <w:t>貿易事業（ベトナムへの日本製品輸出）、人材育成事業</w:t>
      </w:r>
    </w:p>
    <w:p w:rsidR="00EB64E2" w:rsidRPr="00CD5075" w:rsidRDefault="00E427B0" w:rsidP="00B31207">
      <w:pPr>
        <w:ind w:leftChars="190" w:left="399" w:firstLineChars="450" w:firstLine="945"/>
        <w:rPr>
          <w:rFonts w:ascii="HG丸ｺﾞｼｯｸM-PRO" w:eastAsia="HG丸ｺﾞｼｯｸM-PRO" w:hAnsi="HG丸ｺﾞｼｯｸM-PRO"/>
          <w:szCs w:val="21"/>
        </w:rPr>
      </w:pPr>
      <w:r w:rsidRPr="00CD5075">
        <w:rPr>
          <w:rFonts w:ascii="HG丸ｺﾞｼｯｸM-PRO" w:eastAsia="HG丸ｺﾞｼｯｸM-PRO" w:hAnsi="HG丸ｺﾞｼｯｸM-PRO" w:hint="eastAsia"/>
          <w:szCs w:val="21"/>
        </w:rPr>
        <w:t xml:space="preserve">主な取引先：Viet </w:t>
      </w:r>
      <w:proofErr w:type="spellStart"/>
      <w:r w:rsidRPr="00CD5075">
        <w:rPr>
          <w:rFonts w:ascii="HG丸ｺﾞｼｯｸM-PRO" w:eastAsia="HG丸ｺﾞｼｯｸM-PRO" w:hAnsi="HG丸ｺﾞｼｯｸM-PRO" w:hint="eastAsia"/>
          <w:szCs w:val="21"/>
        </w:rPr>
        <w:t>Hachi</w:t>
      </w:r>
      <w:proofErr w:type="spellEnd"/>
      <w:r w:rsidRPr="00CD50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proofErr w:type="spellStart"/>
      <w:r w:rsidRPr="00CD5075">
        <w:rPr>
          <w:rFonts w:ascii="HG丸ｺﾞｼｯｸM-PRO" w:eastAsia="HG丸ｺﾞｼｯｸM-PRO" w:hAnsi="HG丸ｺﾞｼｯｸM-PRO" w:hint="eastAsia"/>
          <w:szCs w:val="21"/>
        </w:rPr>
        <w:t>Co.,Ltd</w:t>
      </w:r>
      <w:proofErr w:type="spellEnd"/>
      <w:r w:rsidRPr="00CD5075">
        <w:rPr>
          <w:rFonts w:ascii="HG丸ｺﾞｼｯｸM-PRO" w:eastAsia="HG丸ｺﾞｼｯｸM-PRO" w:hAnsi="HG丸ｺﾞｼｯｸM-PRO" w:hint="eastAsia"/>
          <w:szCs w:val="21"/>
        </w:rPr>
        <w:t>.、</w:t>
      </w:r>
      <w:proofErr w:type="spellStart"/>
      <w:r w:rsidRPr="00CD5075">
        <w:rPr>
          <w:rFonts w:ascii="HG丸ｺﾞｼｯｸM-PRO" w:eastAsia="HG丸ｺﾞｼｯｸM-PRO" w:hAnsi="HG丸ｺﾞｼｯｸM-PRO" w:hint="eastAsia"/>
          <w:szCs w:val="21"/>
        </w:rPr>
        <w:t>Soc&amp;Brothers</w:t>
      </w:r>
      <w:proofErr w:type="spellEnd"/>
      <w:r w:rsidRPr="00CD50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proofErr w:type="spellStart"/>
      <w:r w:rsidRPr="00CD5075">
        <w:rPr>
          <w:rFonts w:ascii="HG丸ｺﾞｼｯｸM-PRO" w:eastAsia="HG丸ｺﾞｼｯｸM-PRO" w:hAnsi="HG丸ｺﾞｼｯｸM-PRO" w:hint="eastAsia"/>
          <w:szCs w:val="21"/>
        </w:rPr>
        <w:t>Co.,Ltd</w:t>
      </w:r>
      <w:proofErr w:type="spellEnd"/>
      <w:r w:rsidRPr="00CD5075">
        <w:rPr>
          <w:rFonts w:ascii="HG丸ｺﾞｼｯｸM-PRO" w:eastAsia="HG丸ｺﾞｼｯｸM-PRO" w:hAnsi="HG丸ｺﾞｼｯｸM-PRO" w:hint="eastAsia"/>
          <w:szCs w:val="21"/>
        </w:rPr>
        <w:t>.</w:t>
      </w:r>
    </w:p>
    <w:p w:rsidR="00EB64E2" w:rsidRPr="00CD5075" w:rsidRDefault="00E427B0" w:rsidP="00E427B0">
      <w:pPr>
        <w:ind w:leftChars="250" w:left="1365" w:hangingChars="400" w:hanging="840"/>
        <w:rPr>
          <w:rFonts w:ascii="HG丸ｺﾞｼｯｸM-PRO" w:eastAsia="HG丸ｺﾞｼｯｸM-PRO" w:hAnsi="ＭＳ 明朝" w:cs="ＭＳ 明朝"/>
          <w:bCs/>
          <w:kern w:val="0"/>
          <w:szCs w:val="21"/>
        </w:rPr>
      </w:pPr>
      <w:r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概　要：</w:t>
      </w:r>
      <w:r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 xml:space="preserve">Viet </w:t>
      </w:r>
      <w:proofErr w:type="spellStart"/>
      <w:r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>Hachi</w:t>
      </w:r>
      <w:proofErr w:type="spellEnd"/>
      <w:r w:rsidR="00EB64E2"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>の立ち上げから支援を行い、輸出商社でありながら実際の商品選定や店舗運営、スタッフ研修まで深く</w:t>
      </w:r>
      <w:r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>関わる</w:t>
      </w:r>
      <w:r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。</w:t>
      </w:r>
      <w:r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 xml:space="preserve">Viet </w:t>
      </w:r>
      <w:proofErr w:type="spellStart"/>
      <w:r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>Hachi</w:t>
      </w:r>
      <w:proofErr w:type="spellEnd"/>
      <w:r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取り扱いの</w:t>
      </w:r>
      <w:r w:rsidR="00385FED"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>日本製商品</w:t>
      </w:r>
      <w:r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の70</w:t>
      </w:r>
      <w:r w:rsidR="00385FED"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％程度は株式会社エスキス・ジャパン</w:t>
      </w:r>
      <w:r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経由で輸出</w:t>
      </w:r>
      <w:r w:rsidR="005A19E7"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t>される</w:t>
      </w:r>
      <w:r w:rsidRPr="00CD5075">
        <w:rPr>
          <w:rFonts w:ascii="HG丸ｺﾞｼｯｸM-PRO" w:eastAsia="HG丸ｺﾞｼｯｸM-PRO" w:hAnsi="ＭＳ 明朝" w:cs="ＭＳ 明朝"/>
          <w:bCs/>
          <w:kern w:val="0"/>
          <w:szCs w:val="21"/>
        </w:rPr>
        <w:t>。</w:t>
      </w:r>
    </w:p>
    <w:p w:rsidR="00385FED" w:rsidRPr="00CD5075" w:rsidRDefault="00385FED" w:rsidP="00E427B0">
      <w:pPr>
        <w:ind w:leftChars="250" w:left="1365" w:hangingChars="400" w:hanging="840"/>
        <w:rPr>
          <w:rFonts w:ascii="HG丸ｺﾞｼｯｸM-PRO" w:eastAsia="HG丸ｺﾞｼｯｸM-PRO" w:hAnsi="HG丸ｺﾞｼｯｸM-PRO"/>
          <w:szCs w:val="21"/>
        </w:rPr>
      </w:pPr>
      <w:r w:rsidRPr="00CD5075">
        <w:rPr>
          <w:rFonts w:ascii="HG丸ｺﾞｼｯｸM-PRO" w:eastAsia="HG丸ｺﾞｼｯｸM-PRO" w:hAnsi="ＭＳ 明朝" w:cs="ＭＳ 明朝" w:hint="eastAsia"/>
          <w:bCs/>
          <w:kern w:val="0"/>
          <w:szCs w:val="21"/>
        </w:rPr>
        <w:lastRenderedPageBreak/>
        <w:t xml:space="preserve">　　　　※</w:t>
      </w:r>
      <w:r w:rsidRPr="00CD5075">
        <w:rPr>
          <w:rFonts w:ascii="HG丸ｺﾞｼｯｸM-PRO" w:eastAsia="HG丸ｺﾞｼｯｸM-PRO" w:hAnsi="HG丸ｺﾞｼｯｸM-PRO" w:hint="eastAsia"/>
          <w:szCs w:val="21"/>
        </w:rPr>
        <w:t xml:space="preserve">Viet </w:t>
      </w:r>
      <w:proofErr w:type="spellStart"/>
      <w:r w:rsidRPr="00CD5075">
        <w:rPr>
          <w:rFonts w:ascii="HG丸ｺﾞｼｯｸM-PRO" w:eastAsia="HG丸ｺﾞｼｯｸM-PRO" w:hAnsi="HG丸ｺﾞｼｯｸM-PRO" w:hint="eastAsia"/>
          <w:szCs w:val="21"/>
        </w:rPr>
        <w:t>Hachi</w:t>
      </w:r>
      <w:proofErr w:type="spellEnd"/>
      <w:r w:rsidRPr="00CD507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proofErr w:type="spellStart"/>
      <w:r w:rsidRPr="00CD5075">
        <w:rPr>
          <w:rFonts w:ascii="HG丸ｺﾞｼｯｸM-PRO" w:eastAsia="HG丸ｺﾞｼｯｸM-PRO" w:hAnsi="HG丸ｺﾞｼｯｸM-PRO" w:hint="eastAsia"/>
          <w:szCs w:val="21"/>
        </w:rPr>
        <w:t>Co.,Ltd</w:t>
      </w:r>
      <w:proofErr w:type="spellEnd"/>
      <w:r w:rsidRPr="00CD5075">
        <w:rPr>
          <w:rFonts w:ascii="HG丸ｺﾞｼｯｸM-PRO" w:eastAsia="HG丸ｺﾞｼｯｸM-PRO" w:hAnsi="HG丸ｺﾞｼｯｸM-PRO" w:hint="eastAsia"/>
          <w:szCs w:val="21"/>
        </w:rPr>
        <w:t>.</w:t>
      </w:r>
    </w:p>
    <w:p w:rsidR="00385FED" w:rsidRPr="00B23489" w:rsidRDefault="00385FED" w:rsidP="00E427B0">
      <w:pPr>
        <w:ind w:leftChars="250" w:left="1365" w:hangingChars="400" w:hanging="840"/>
        <w:rPr>
          <w:rFonts w:ascii="HG丸ｺﾞｼｯｸM-PRO" w:eastAsia="HG丸ｺﾞｼｯｸM-PRO" w:hAnsi="HG丸ｺﾞｼｯｸM-PRO"/>
          <w:szCs w:val="21"/>
        </w:rPr>
      </w:pPr>
      <w:r w:rsidRPr="00CD5075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B23489">
        <w:rPr>
          <w:rFonts w:ascii="HG丸ｺﾞｼｯｸM-PRO" w:eastAsia="HG丸ｺﾞｼｯｸM-PRO" w:hAnsi="HG丸ｺﾞｼｯｸM-PRO" w:hint="eastAsia"/>
          <w:szCs w:val="21"/>
        </w:rPr>
        <w:t xml:space="preserve">　　直営店舗JAPAN SHOP ハチハチ（5店舗：ホーチミン）にて小売販売</w:t>
      </w:r>
    </w:p>
    <w:p w:rsidR="003E3D06" w:rsidRDefault="00385FED" w:rsidP="001C1CFD">
      <w:pPr>
        <w:ind w:leftChars="250" w:left="1365" w:hangingChars="400" w:hanging="840"/>
        <w:rPr>
          <w:rFonts w:ascii="HG丸ｺﾞｼｯｸM-PRO" w:eastAsia="HG丸ｺﾞｼｯｸM-PRO" w:hAnsi="HG丸ｺﾞｼｯｸM-PRO"/>
          <w:szCs w:val="21"/>
        </w:rPr>
      </w:pPr>
      <w:r w:rsidRPr="00B23489">
        <w:rPr>
          <w:rFonts w:ascii="HG丸ｺﾞｼｯｸM-PRO" w:eastAsia="HG丸ｺﾞｼｯｸM-PRO" w:hAnsi="HG丸ｺﾞｼｯｸM-PRO" w:hint="eastAsia"/>
          <w:szCs w:val="21"/>
        </w:rPr>
        <w:t xml:space="preserve">　　　　　フランチャイズ</w:t>
      </w:r>
      <w:r w:rsidR="00CD5075" w:rsidRPr="00B23489">
        <w:rPr>
          <w:rFonts w:ascii="HG丸ｺﾞｼｯｸM-PRO" w:eastAsia="HG丸ｺﾞｼｯｸM-PRO" w:hAnsi="HG丸ｺﾞｼｯｸM-PRO" w:hint="eastAsia"/>
          <w:szCs w:val="21"/>
        </w:rPr>
        <w:t>（３０店舗）、</w:t>
      </w:r>
      <w:r w:rsidR="003E3D06" w:rsidRPr="00B23489">
        <w:rPr>
          <w:rFonts w:ascii="HG丸ｺﾞｼｯｸM-PRO" w:eastAsia="HG丸ｺﾞｼｯｸM-PRO" w:hAnsi="HG丸ｺﾞｼｯｸM-PRO" w:hint="eastAsia"/>
          <w:szCs w:val="21"/>
        </w:rPr>
        <w:t>現地</w:t>
      </w:r>
      <w:r w:rsidR="003E3D06" w:rsidRPr="00B23489">
        <w:rPr>
          <w:rFonts w:ascii="HG丸ｺﾞｼｯｸM-PRO" w:eastAsia="HG丸ｺﾞｼｯｸM-PRO" w:hAnsi="HG丸ｺﾞｼｯｸM-PRO"/>
          <w:szCs w:val="21"/>
        </w:rPr>
        <w:t>AEON</w:t>
      </w:r>
      <w:r w:rsidR="003E3D06" w:rsidRPr="00B23489">
        <w:rPr>
          <w:rFonts w:ascii="HG丸ｺﾞｼｯｸM-PRO" w:eastAsia="HG丸ｺﾞｼｯｸM-PRO" w:hAnsi="HG丸ｺﾞｼｯｸM-PRO" w:hint="eastAsia"/>
          <w:szCs w:val="21"/>
        </w:rPr>
        <w:t>、</w:t>
      </w:r>
      <w:r w:rsidR="003E3D06" w:rsidRPr="00B23489">
        <w:rPr>
          <w:rFonts w:ascii="HG丸ｺﾞｼｯｸM-PRO" w:eastAsia="HG丸ｺﾞｼｯｸM-PRO" w:hAnsi="HG丸ｺﾞｼｯｸM-PRO"/>
          <w:szCs w:val="21"/>
        </w:rPr>
        <w:t>Family Mart</w:t>
      </w:r>
      <w:r w:rsidR="003E3D06" w:rsidRPr="00B23489">
        <w:rPr>
          <w:rFonts w:ascii="HG丸ｺﾞｼｯｸM-PRO" w:eastAsia="HG丸ｺﾞｼｯｸM-PRO" w:hAnsi="HG丸ｺﾞｼｯｸM-PRO" w:hint="eastAsia"/>
          <w:szCs w:val="21"/>
        </w:rPr>
        <w:t>等にも卸売販売</w:t>
      </w:r>
    </w:p>
    <w:p w:rsidR="007351DC" w:rsidRPr="00B23489" w:rsidRDefault="007351DC" w:rsidP="007351DC">
      <w:pPr>
        <w:ind w:leftChars="57" w:left="435"/>
        <w:rPr>
          <w:rFonts w:ascii="HG丸ｺﾞｼｯｸM-PRO" w:eastAsia="HG丸ｺﾞｼｯｸM-PRO" w:hAnsi="HG丸ｺﾞｼｯｸM-PRO"/>
          <w:szCs w:val="21"/>
        </w:rPr>
      </w:pPr>
    </w:p>
    <w:p w:rsidR="00A96EC0" w:rsidRPr="0028093E" w:rsidRDefault="00A96EC0" w:rsidP="00CD5075">
      <w:pPr>
        <w:ind w:left="314" w:hangingChars="142" w:hanging="314"/>
        <w:jc w:val="both"/>
        <w:rPr>
          <w:rFonts w:ascii="HG丸ｺﾞｼｯｸM-PRO" w:eastAsia="HG丸ｺﾞｼｯｸM-PRO" w:hAnsi="メイリオ"/>
          <w:b/>
          <w:sz w:val="22"/>
          <w:lang w:eastAsia="zh-TW"/>
        </w:rPr>
      </w:pPr>
      <w:r w:rsidRPr="0028093E">
        <w:rPr>
          <w:rFonts w:ascii="HG丸ｺﾞｼｯｸM-PRO" w:eastAsia="HG丸ｺﾞｼｯｸM-PRO" w:hAnsi="メイリオ" w:hint="eastAsia"/>
          <w:b/>
          <w:sz w:val="22"/>
          <w:lang w:eastAsia="zh-TW"/>
        </w:rPr>
        <w:t>２．参加条件</w:t>
      </w:r>
    </w:p>
    <w:p w:rsidR="00A96EC0" w:rsidRPr="001C1CFD" w:rsidRDefault="001C1CFD" w:rsidP="00B31207">
      <w:pPr>
        <w:ind w:leftChars="150" w:left="630"/>
        <w:jc w:val="both"/>
        <w:rPr>
          <w:rFonts w:ascii="HG丸ｺﾞｼｯｸM-PRO" w:eastAsia="HG丸ｺﾞｼｯｸM-PRO" w:hAnsi="メイリオ"/>
          <w:szCs w:val="21"/>
        </w:rPr>
      </w:pPr>
      <w:r w:rsidRPr="001C1CFD">
        <w:rPr>
          <w:rFonts w:ascii="HG丸ｺﾞｼｯｸM-PRO" w:eastAsia="HG丸ｺﾞｼｯｸM-PRO" w:hAnsi="メイリオ" w:hint="eastAsia"/>
          <w:szCs w:val="21"/>
        </w:rPr>
        <w:t>下記の内容</w:t>
      </w:r>
      <w:r w:rsidR="00A96EC0" w:rsidRPr="001C1CFD">
        <w:rPr>
          <w:rFonts w:ascii="HG丸ｺﾞｼｯｸM-PRO" w:eastAsia="HG丸ｺﾞｼｯｸM-PRO" w:hAnsi="メイリオ" w:hint="eastAsia"/>
          <w:szCs w:val="21"/>
        </w:rPr>
        <w:t>を満たしていることが</w:t>
      </w:r>
      <w:r w:rsidRPr="001C1CFD">
        <w:rPr>
          <w:rFonts w:ascii="HG丸ｺﾞｼｯｸM-PRO" w:eastAsia="HG丸ｺﾞｼｯｸM-PRO" w:hAnsi="メイリオ" w:hint="eastAsia"/>
          <w:szCs w:val="21"/>
        </w:rPr>
        <w:t>セミナー参加の</w:t>
      </w:r>
      <w:r w:rsidR="00A96EC0" w:rsidRPr="001C1CFD">
        <w:rPr>
          <w:rFonts w:ascii="HG丸ｺﾞｼｯｸM-PRO" w:eastAsia="HG丸ｺﾞｼｯｸM-PRO" w:hAnsi="メイリオ" w:hint="eastAsia"/>
          <w:szCs w:val="21"/>
        </w:rPr>
        <w:t>条件です。</w:t>
      </w:r>
    </w:p>
    <w:p w:rsidR="00A96EC0" w:rsidRPr="0028093E" w:rsidRDefault="00A96EC0" w:rsidP="00672A9E">
      <w:pPr>
        <w:ind w:leftChars="6" w:left="328"/>
        <w:jc w:val="both"/>
        <w:rPr>
          <w:rFonts w:ascii="HG丸ｺﾞｼｯｸM-PRO" w:eastAsia="HG丸ｺﾞｼｯｸM-PRO" w:hAnsi="ＭＳ Ｐ明朝"/>
          <w:szCs w:val="21"/>
        </w:rPr>
      </w:pPr>
      <w:r w:rsidRPr="0028093E">
        <w:rPr>
          <w:rFonts w:ascii="HG丸ｺﾞｼｯｸM-PRO" w:eastAsia="HG丸ｺﾞｼｯｸM-PRO" w:hAnsi="ＭＳ Ｐ明朝" w:hint="eastAsia"/>
          <w:szCs w:val="21"/>
        </w:rPr>
        <w:t>（１）和歌山県内に事業所をおく</w:t>
      </w:r>
      <w:r w:rsidR="006E28BD" w:rsidRPr="006E28BD">
        <w:rPr>
          <w:rFonts w:ascii="HG丸ｺﾞｼｯｸM-PRO" w:eastAsia="HG丸ｺﾞｼｯｸM-PRO" w:hAnsi="ＭＳ Ｐ明朝" w:hint="eastAsia"/>
          <w:szCs w:val="21"/>
        </w:rPr>
        <w:t>生産者団体及び食品関連企業</w:t>
      </w:r>
      <w:r w:rsidRPr="0028093E">
        <w:rPr>
          <w:rFonts w:ascii="HG丸ｺﾞｼｯｸM-PRO" w:eastAsia="HG丸ｺﾞｼｯｸM-PRO" w:hAnsi="ＭＳ Ｐ明朝" w:hint="eastAsia"/>
          <w:szCs w:val="21"/>
        </w:rPr>
        <w:t>であること。</w:t>
      </w:r>
    </w:p>
    <w:p w:rsidR="00A96EC0" w:rsidRPr="0028093E" w:rsidRDefault="00A96EC0" w:rsidP="00672A9E">
      <w:pPr>
        <w:ind w:leftChars="6" w:left="328"/>
        <w:jc w:val="both"/>
        <w:rPr>
          <w:rFonts w:ascii="HG丸ｺﾞｼｯｸM-PRO" w:eastAsia="HG丸ｺﾞｼｯｸM-PRO" w:hAnsi="ＭＳ Ｐ明朝"/>
          <w:szCs w:val="21"/>
        </w:rPr>
      </w:pPr>
      <w:r w:rsidRPr="0028093E">
        <w:rPr>
          <w:rFonts w:ascii="HG丸ｺﾞｼｯｸM-PRO" w:eastAsia="HG丸ｺﾞｼｯｸM-PRO" w:hAnsi="ＭＳ Ｐ明朝" w:hint="eastAsia"/>
          <w:szCs w:val="21"/>
        </w:rPr>
        <w:t>（２）</w:t>
      </w:r>
      <w:r w:rsidR="001C1CFD">
        <w:rPr>
          <w:rFonts w:ascii="HG丸ｺﾞｼｯｸM-PRO" w:eastAsia="HG丸ｺﾞｼｯｸM-PRO" w:hAnsi="ＭＳ Ｐ明朝" w:hint="eastAsia"/>
          <w:szCs w:val="21"/>
        </w:rPr>
        <w:t>ベトナム</w:t>
      </w:r>
      <w:r w:rsidR="00222419" w:rsidRPr="0028093E">
        <w:rPr>
          <w:rFonts w:ascii="HG丸ｺﾞｼｯｸM-PRO" w:eastAsia="HG丸ｺﾞｼｯｸM-PRO" w:hAnsi="ＭＳ Ｐ明朝" w:hint="eastAsia"/>
          <w:szCs w:val="21"/>
        </w:rPr>
        <w:t>への</w:t>
      </w:r>
      <w:r w:rsidR="001C1CFD">
        <w:rPr>
          <w:rFonts w:ascii="HG丸ｺﾞｼｯｸM-PRO" w:eastAsia="HG丸ｺﾞｼｯｸM-PRO" w:hAnsi="ＭＳ Ｐ明朝" w:hint="eastAsia"/>
          <w:szCs w:val="21"/>
        </w:rPr>
        <w:t>食品</w:t>
      </w:r>
      <w:r w:rsidRPr="0028093E">
        <w:rPr>
          <w:rFonts w:ascii="HG丸ｺﾞｼｯｸM-PRO" w:eastAsia="HG丸ｺﾞｼｯｸM-PRO" w:hAnsi="ＭＳ Ｐ明朝" w:hint="eastAsia"/>
          <w:szCs w:val="21"/>
        </w:rPr>
        <w:t>輸出</w:t>
      </w:r>
      <w:r w:rsidR="001C1CFD">
        <w:rPr>
          <w:rFonts w:ascii="HG丸ｺﾞｼｯｸM-PRO" w:eastAsia="HG丸ｺﾞｼｯｸM-PRO" w:hAnsi="ＭＳ Ｐ明朝" w:hint="eastAsia"/>
          <w:szCs w:val="21"/>
        </w:rPr>
        <w:t>に</w:t>
      </w:r>
      <w:r w:rsidR="00711BDB">
        <w:rPr>
          <w:rFonts w:ascii="HG丸ｺﾞｼｯｸM-PRO" w:eastAsia="HG丸ｺﾞｼｯｸM-PRO" w:hAnsi="ＭＳ Ｐ明朝" w:hint="eastAsia"/>
          <w:szCs w:val="21"/>
        </w:rPr>
        <w:t>関心があること</w:t>
      </w:r>
      <w:r w:rsidRPr="0028093E">
        <w:rPr>
          <w:rFonts w:ascii="HG丸ｺﾞｼｯｸM-PRO" w:eastAsia="HG丸ｺﾞｼｯｸM-PRO" w:hAnsi="ＭＳ Ｐ明朝" w:hint="eastAsia"/>
          <w:szCs w:val="21"/>
        </w:rPr>
        <w:t>。</w:t>
      </w:r>
    </w:p>
    <w:p w:rsidR="00A96EC0" w:rsidRPr="005A19E7" w:rsidRDefault="00A96EC0" w:rsidP="00672A9E">
      <w:pPr>
        <w:ind w:left="0" w:firstLineChars="0" w:firstLine="0"/>
        <w:jc w:val="both"/>
        <w:rPr>
          <w:rFonts w:ascii="HG丸ｺﾞｼｯｸM-PRO" w:eastAsia="HG丸ｺﾞｼｯｸM-PRO" w:hAnsi="ＭＳ Ｐ明朝"/>
        </w:rPr>
      </w:pPr>
    </w:p>
    <w:p w:rsidR="00A96EC0" w:rsidRPr="0028093E" w:rsidRDefault="001C1CFD" w:rsidP="00C55169">
      <w:pPr>
        <w:ind w:left="331" w:hanging="331"/>
        <w:jc w:val="both"/>
        <w:rPr>
          <w:rFonts w:ascii="HG丸ｺﾞｼｯｸM-PRO" w:eastAsia="HG丸ｺﾞｼｯｸM-PRO" w:hAnsi="メイリオ"/>
          <w:b/>
          <w:sz w:val="22"/>
        </w:rPr>
      </w:pPr>
      <w:r>
        <w:rPr>
          <w:rFonts w:ascii="HG丸ｺﾞｼｯｸM-PRO" w:eastAsia="HG丸ｺﾞｼｯｸM-PRO" w:hAnsi="メイリオ" w:hint="eastAsia"/>
          <w:b/>
          <w:sz w:val="22"/>
        </w:rPr>
        <w:t>３</w:t>
      </w:r>
      <w:r w:rsidR="00A96EC0" w:rsidRPr="0028093E">
        <w:rPr>
          <w:rFonts w:ascii="HG丸ｺﾞｼｯｸM-PRO" w:eastAsia="HG丸ｺﾞｼｯｸM-PRO" w:hAnsi="メイリオ" w:hint="eastAsia"/>
          <w:b/>
          <w:sz w:val="22"/>
        </w:rPr>
        <w:t>．お申し込み方法</w:t>
      </w:r>
    </w:p>
    <w:p w:rsidR="00A96EC0" w:rsidRPr="0028093E" w:rsidRDefault="008F3C6F" w:rsidP="00ED7FC0">
      <w:pPr>
        <w:ind w:left="0" w:firstLineChars="100" w:firstLine="210"/>
        <w:jc w:val="both"/>
        <w:rPr>
          <w:rFonts w:ascii="HG丸ｺﾞｼｯｸM-PRO" w:eastAsia="HG丸ｺﾞｼｯｸM-PRO" w:hAnsi="ＭＳ 明朝"/>
          <w:szCs w:val="21"/>
        </w:rPr>
      </w:pPr>
      <w:r w:rsidRPr="0028093E">
        <w:rPr>
          <w:rFonts w:ascii="HG丸ｺﾞｼｯｸM-PRO" w:eastAsia="HG丸ｺﾞｼｯｸM-PRO" w:hAnsi="ＭＳ 明朝" w:hint="eastAsia"/>
          <w:szCs w:val="21"/>
        </w:rPr>
        <w:t>別紙「</w:t>
      </w:r>
      <w:r w:rsidR="001C1CFD" w:rsidRPr="001C1CFD">
        <w:rPr>
          <w:rFonts w:ascii="HG丸ｺﾞｼｯｸM-PRO" w:eastAsia="HG丸ｺﾞｼｯｸM-PRO" w:hAnsi="ＭＳ 明朝" w:hint="eastAsia"/>
          <w:szCs w:val="21"/>
        </w:rPr>
        <w:t>ベトナム向け食品輸出セミナー</w:t>
      </w:r>
      <w:r w:rsidR="00A96EC0" w:rsidRPr="0028093E">
        <w:rPr>
          <w:rFonts w:ascii="HG丸ｺﾞｼｯｸM-PRO" w:eastAsia="HG丸ｺﾞｼｯｸM-PRO" w:hAnsi="ＭＳ 明朝" w:hint="eastAsia"/>
          <w:szCs w:val="21"/>
        </w:rPr>
        <w:t>参加申込書」を</w:t>
      </w:r>
      <w:r w:rsidR="007643E7" w:rsidRPr="0028093E">
        <w:rPr>
          <w:rFonts w:ascii="HG丸ｺﾞｼｯｸM-PRO" w:eastAsia="HG丸ｺﾞｼｯｸM-PRO" w:hAnsi="ＭＳ 明朝" w:hint="eastAsia"/>
          <w:szCs w:val="21"/>
          <w:u w:val="single"/>
        </w:rPr>
        <w:t>協議会事務局の</w:t>
      </w:r>
      <w:r w:rsidR="001C1CFD">
        <w:rPr>
          <w:rFonts w:ascii="HG丸ｺﾞｼｯｸM-PRO" w:eastAsia="HG丸ｺﾞｼｯｸM-PRO" w:hAnsi="ＭＳ 明朝" w:hint="eastAsia"/>
          <w:szCs w:val="21"/>
          <w:u w:val="single"/>
        </w:rPr>
        <w:t>梶本</w:t>
      </w:r>
      <w:r w:rsidR="00A96EC0" w:rsidRPr="0028093E">
        <w:rPr>
          <w:rFonts w:ascii="HG丸ｺﾞｼｯｸM-PRO" w:eastAsia="HG丸ｺﾞｼｯｸM-PRO" w:hAnsi="ＭＳ 明朝" w:hint="eastAsia"/>
          <w:szCs w:val="21"/>
          <w:u w:val="single"/>
        </w:rPr>
        <w:t>あてに</w:t>
      </w:r>
      <w:r w:rsidR="00D070E9">
        <w:rPr>
          <w:rFonts w:ascii="HG丸ｺﾞｼｯｸM-PRO" w:eastAsia="HG丸ｺﾞｼｯｸM-PRO" w:hAnsi="ＭＳ 明朝" w:hint="eastAsia"/>
          <w:szCs w:val="21"/>
          <w:u w:val="single"/>
        </w:rPr>
        <w:t>E</w:t>
      </w:r>
      <w:r w:rsidR="00A96EC0" w:rsidRPr="0028093E">
        <w:rPr>
          <w:rFonts w:ascii="HG丸ｺﾞｼｯｸM-PRO" w:eastAsia="HG丸ｺﾞｼｯｸM-PRO" w:hAnsi="ＭＳ 明朝" w:hint="eastAsia"/>
          <w:szCs w:val="21"/>
          <w:u w:val="single"/>
        </w:rPr>
        <w:t>メール</w:t>
      </w:r>
      <w:r w:rsidR="00D070E9">
        <w:rPr>
          <w:rFonts w:ascii="HG丸ｺﾞｼｯｸM-PRO" w:eastAsia="HG丸ｺﾞｼｯｸM-PRO" w:hAnsi="ＭＳ 明朝" w:hint="eastAsia"/>
          <w:szCs w:val="21"/>
          <w:u w:val="single"/>
        </w:rPr>
        <w:t>またはFAX</w:t>
      </w:r>
      <w:r w:rsidR="00A96EC0" w:rsidRPr="0028093E">
        <w:rPr>
          <w:rFonts w:ascii="HG丸ｺﾞｼｯｸM-PRO" w:eastAsia="HG丸ｺﾞｼｯｸM-PRO" w:hAnsi="ＭＳ 明朝" w:hint="eastAsia"/>
          <w:szCs w:val="21"/>
          <w:u w:val="single"/>
        </w:rPr>
        <w:t>にてお申し込みください。</w:t>
      </w:r>
    </w:p>
    <w:p w:rsidR="00A96EC0" w:rsidRPr="0028093E" w:rsidRDefault="00A96EC0" w:rsidP="00121D12">
      <w:pPr>
        <w:ind w:leftChars="11" w:left="338"/>
        <w:jc w:val="both"/>
        <w:rPr>
          <w:rFonts w:ascii="HG丸ｺﾞｼｯｸM-PRO" w:eastAsia="HG丸ｺﾞｼｯｸM-PRO" w:hAnsi="メイリオ"/>
          <w:u w:val="single"/>
        </w:rPr>
      </w:pPr>
    </w:p>
    <w:p w:rsidR="00A96EC0" w:rsidRPr="006B4E82" w:rsidRDefault="00A96EC0" w:rsidP="00C55169">
      <w:pPr>
        <w:ind w:left="0" w:firstLineChars="0" w:firstLine="0"/>
        <w:rPr>
          <w:rFonts w:ascii="HG丸ｺﾞｼｯｸM-PRO" w:eastAsia="HG丸ｺﾞｼｯｸM-PRO" w:hAnsi="メイリオ"/>
          <w:b/>
          <w:sz w:val="22"/>
        </w:rPr>
      </w:pPr>
      <w:r w:rsidRPr="006B4E82">
        <w:rPr>
          <w:rFonts w:ascii="HG丸ｺﾞｼｯｸM-PRO" w:eastAsia="HG丸ｺﾞｼｯｸM-PRO" w:hAnsi="メイリオ" w:hint="eastAsia"/>
          <w:b/>
          <w:sz w:val="22"/>
        </w:rPr>
        <w:t>■郵送先及びお問合せ先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A96EC0" w:rsidRPr="0028093E" w:rsidTr="00443CF4">
        <w:tc>
          <w:tcPr>
            <w:tcW w:w="9747" w:type="dxa"/>
          </w:tcPr>
          <w:p w:rsidR="00A96EC0" w:rsidRPr="0028093E" w:rsidRDefault="00A96EC0" w:rsidP="00BA5AF1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28093E">
              <w:rPr>
                <w:rFonts w:ascii="HG丸ｺﾞｼｯｸM-PRO" w:eastAsia="HG丸ｺﾞｼｯｸM-PRO" w:hAnsi="ＭＳ 明朝" w:hint="eastAsia"/>
              </w:rPr>
              <w:t>和歌山県農水産物・加工食品輸出促進協議会事務局（</w:t>
            </w:r>
            <w:r w:rsidRPr="0028093E">
              <w:rPr>
                <w:rFonts w:ascii="HG丸ｺﾞｼｯｸM-PRO" w:eastAsia="HG丸ｺﾞｼｯｸM-PRO" w:hAnsi="ＭＳ 明朝" w:hint="eastAsia"/>
                <w:szCs w:val="21"/>
              </w:rPr>
              <w:t>和歌山県食品流通課内）</w:t>
            </w:r>
            <w:r w:rsidRPr="0028093E">
              <w:rPr>
                <w:rFonts w:ascii="HG丸ｺﾞｼｯｸM-PRO" w:eastAsia="HG丸ｺﾞｼｯｸM-PRO" w:hAnsi="ＭＳ 明朝"/>
                <w:szCs w:val="21"/>
              </w:rPr>
              <w:t xml:space="preserve"> </w:t>
            </w:r>
            <w:r w:rsidR="007643E7" w:rsidRPr="0028093E">
              <w:rPr>
                <w:rFonts w:ascii="HG丸ｺﾞｼｯｸM-PRO" w:eastAsia="HG丸ｺﾞｼｯｸM-PRO" w:hAnsi="ＭＳ 明朝" w:hint="eastAsia"/>
                <w:szCs w:val="21"/>
              </w:rPr>
              <w:t>（担当）</w:t>
            </w:r>
            <w:r w:rsidR="001C1CFD">
              <w:rPr>
                <w:rFonts w:ascii="HG丸ｺﾞｼｯｸM-PRO" w:eastAsia="HG丸ｺﾞｼｯｸM-PRO" w:hAnsi="ＭＳ 明朝" w:hint="eastAsia"/>
                <w:szCs w:val="21"/>
              </w:rPr>
              <w:t>梶本</w:t>
            </w:r>
          </w:p>
          <w:p w:rsidR="00A96EC0" w:rsidRPr="0028093E" w:rsidRDefault="00A96EC0" w:rsidP="00BA5AF1">
            <w:pPr>
              <w:ind w:leftChars="102" w:left="319" w:hangingChars="50" w:hanging="105"/>
              <w:rPr>
                <w:rFonts w:ascii="HG丸ｺﾞｼｯｸM-PRO" w:eastAsia="HG丸ｺﾞｼｯｸM-PRO" w:hAnsi="ＭＳ 明朝"/>
                <w:szCs w:val="21"/>
              </w:rPr>
            </w:pPr>
            <w:r w:rsidRPr="0028093E">
              <w:rPr>
                <w:rFonts w:ascii="HG丸ｺﾞｼｯｸM-PRO" w:eastAsia="HG丸ｺﾞｼｯｸM-PRO" w:hAnsi="ＭＳ 明朝" w:hint="eastAsia"/>
                <w:szCs w:val="21"/>
              </w:rPr>
              <w:t>住　所：〒</w:t>
            </w:r>
            <w:r w:rsidRPr="0028093E">
              <w:rPr>
                <w:rFonts w:ascii="HG丸ｺﾞｼｯｸM-PRO" w:eastAsia="HG丸ｺﾞｼｯｸM-PRO" w:hAnsi="ＭＳ 明朝"/>
                <w:szCs w:val="21"/>
              </w:rPr>
              <w:t xml:space="preserve">640-8585  </w:t>
            </w:r>
            <w:r w:rsidRPr="0028093E">
              <w:rPr>
                <w:rFonts w:ascii="HG丸ｺﾞｼｯｸM-PRO" w:eastAsia="HG丸ｺﾞｼｯｸM-PRO" w:hAnsi="ＭＳ 明朝" w:hint="eastAsia"/>
                <w:szCs w:val="21"/>
              </w:rPr>
              <w:t>和歌山市小松原通１－１</w:t>
            </w:r>
          </w:p>
          <w:p w:rsidR="00A96EC0" w:rsidRPr="0028093E" w:rsidRDefault="00A96EC0" w:rsidP="00BA5AF1">
            <w:pPr>
              <w:ind w:leftChars="100" w:hangingChars="50" w:hanging="105"/>
              <w:rPr>
                <w:rFonts w:ascii="HG丸ｺﾞｼｯｸM-PRO" w:eastAsia="HG丸ｺﾞｼｯｸM-PRO" w:hAnsi="ＭＳ 明朝"/>
                <w:szCs w:val="21"/>
                <w:lang w:val="de-DE"/>
              </w:rPr>
            </w:pPr>
            <w:r w:rsidRPr="0028093E">
              <w:rPr>
                <w:rFonts w:ascii="HG丸ｺﾞｼｯｸM-PRO" w:eastAsia="HG丸ｺﾞｼｯｸM-PRO" w:hAnsi="ＭＳ 明朝"/>
                <w:szCs w:val="21"/>
                <w:lang w:val="de-DE"/>
              </w:rPr>
              <w:t>TEL</w:t>
            </w:r>
            <w:r w:rsidRPr="0028093E">
              <w:rPr>
                <w:rFonts w:ascii="HG丸ｺﾞｼｯｸM-PRO" w:eastAsia="HG丸ｺﾞｼｯｸM-PRO" w:hAnsi="ＭＳ 明朝" w:hint="eastAsia"/>
                <w:szCs w:val="21"/>
                <w:lang w:val="de-DE"/>
              </w:rPr>
              <w:t>：</w:t>
            </w:r>
            <w:r w:rsidR="001C1CFD">
              <w:rPr>
                <w:rFonts w:ascii="HG丸ｺﾞｼｯｸM-PRO" w:eastAsia="HG丸ｺﾞｼｯｸM-PRO" w:hAnsi="ＭＳ 明朝"/>
                <w:szCs w:val="21"/>
                <w:lang w:val="de-DE"/>
              </w:rPr>
              <w:t>073-441-281</w:t>
            </w:r>
            <w:r w:rsidR="001C1CFD">
              <w:rPr>
                <w:rFonts w:ascii="HG丸ｺﾞｼｯｸM-PRO" w:eastAsia="HG丸ｺﾞｼｯｸM-PRO" w:hAnsi="ＭＳ 明朝" w:hint="eastAsia"/>
                <w:szCs w:val="21"/>
                <w:lang w:val="de-DE"/>
              </w:rPr>
              <w:t>1</w:t>
            </w:r>
            <w:r w:rsidRPr="0028093E"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28093E">
              <w:rPr>
                <w:rFonts w:ascii="HG丸ｺﾞｼｯｸM-PRO" w:eastAsia="HG丸ｺﾞｼｯｸM-PRO" w:hAnsi="ＭＳ 明朝"/>
                <w:szCs w:val="21"/>
                <w:lang w:val="de-DE"/>
              </w:rPr>
              <w:t xml:space="preserve"> FAX:073-432-4161</w:t>
            </w:r>
          </w:p>
          <w:p w:rsidR="00A96EC0" w:rsidRPr="0028093E" w:rsidRDefault="00A96EC0" w:rsidP="00BA5AF1">
            <w:pPr>
              <w:ind w:leftChars="117" w:left="351" w:hangingChars="50" w:hanging="105"/>
              <w:rPr>
                <w:rFonts w:ascii="HG丸ｺﾞｼｯｸM-PRO" w:eastAsia="HG丸ｺﾞｼｯｸM-PRO" w:hAnsi="ＭＳ 明朝"/>
                <w:szCs w:val="21"/>
                <w:lang w:val="es-ES"/>
              </w:rPr>
            </w:pPr>
            <w:r w:rsidRPr="0028093E">
              <w:rPr>
                <w:rFonts w:ascii="HG丸ｺﾞｼｯｸM-PRO" w:eastAsia="HG丸ｺﾞｼｯｸM-PRO" w:hAnsi="ＭＳ 明朝"/>
                <w:szCs w:val="21"/>
                <w:lang w:val="de-DE"/>
              </w:rPr>
              <w:t>E-mail</w:t>
            </w:r>
            <w:r w:rsidRPr="0028093E">
              <w:rPr>
                <w:rFonts w:ascii="HG丸ｺﾞｼｯｸM-PRO" w:eastAsia="HG丸ｺﾞｼｯｸM-PRO" w:hAnsi="ＭＳ 明朝" w:hint="eastAsia"/>
                <w:szCs w:val="21"/>
                <w:lang w:val="de-DE"/>
              </w:rPr>
              <w:t>：</w:t>
            </w:r>
            <w:r w:rsidR="001C1CFD">
              <w:rPr>
                <w:rFonts w:ascii="HG丸ｺﾞｼｯｸM-PRO" w:eastAsia="HG丸ｺﾞｼｯｸM-PRO" w:hAnsi="ＭＳ 明朝" w:hint="eastAsia"/>
                <w:szCs w:val="21"/>
                <w:lang w:val="de-DE"/>
              </w:rPr>
              <w:t>kajimoto</w:t>
            </w:r>
            <w:r w:rsidR="00305817" w:rsidRPr="0028093E">
              <w:rPr>
                <w:rFonts w:ascii="HG丸ｺﾞｼｯｸM-PRO" w:eastAsia="HG丸ｺﾞｼｯｸM-PRO" w:hAnsi="ＭＳ 明朝"/>
                <w:sz w:val="20"/>
                <w:szCs w:val="20"/>
                <w:lang w:val="de-DE"/>
              </w:rPr>
              <w:t>_k000</w:t>
            </w:r>
            <w:r w:rsidR="001C1CFD">
              <w:rPr>
                <w:rFonts w:ascii="HG丸ｺﾞｼｯｸM-PRO" w:eastAsia="HG丸ｺﾞｼｯｸM-PRO" w:hAnsi="ＭＳ 明朝" w:hint="eastAsia"/>
                <w:sz w:val="20"/>
                <w:szCs w:val="20"/>
                <w:lang w:val="de-DE"/>
              </w:rPr>
              <w:t>4</w:t>
            </w:r>
            <w:r w:rsidR="00305817" w:rsidRPr="0028093E">
              <w:rPr>
                <w:rFonts w:ascii="HG丸ｺﾞｼｯｸM-PRO" w:eastAsia="HG丸ｺﾞｼｯｸM-PRO" w:hAnsi="ＭＳ 明朝"/>
                <w:sz w:val="20"/>
                <w:szCs w:val="20"/>
                <w:lang w:val="de-DE"/>
              </w:rPr>
              <w:t>@pref.wakayama.lg.jp</w:t>
            </w:r>
            <w:r w:rsidRPr="0028093E">
              <w:rPr>
                <w:rFonts w:ascii="HG丸ｺﾞｼｯｸM-PRO" w:eastAsia="HG丸ｺﾞｼｯｸM-PRO" w:hAnsi="ＭＳ 明朝"/>
                <w:sz w:val="20"/>
                <w:szCs w:val="20"/>
                <w:lang w:val="es-ES"/>
              </w:rPr>
              <w:t xml:space="preserve"> </w:t>
            </w:r>
          </w:p>
          <w:p w:rsidR="00A96EC0" w:rsidRPr="0028093E" w:rsidRDefault="00A96EC0" w:rsidP="00BA5AF1">
            <w:pPr>
              <w:ind w:leftChars="-112" w:left="-235" w:firstLineChars="250" w:firstLine="525"/>
              <w:rPr>
                <w:rFonts w:ascii="HG丸ｺﾞｼｯｸM-PRO" w:eastAsia="HG丸ｺﾞｼｯｸM-PRO" w:hAnsi="メイリオ"/>
                <w:sz w:val="18"/>
                <w:szCs w:val="18"/>
              </w:rPr>
            </w:pPr>
            <w:r w:rsidRPr="0028093E">
              <w:rPr>
                <w:rFonts w:ascii="HG丸ｺﾞｼｯｸM-PRO" w:eastAsia="HG丸ｺﾞｼｯｸM-PRO" w:hAnsi="ＭＳ 明朝" w:hint="eastAsia"/>
                <w:szCs w:val="21"/>
              </w:rPr>
              <w:t>※本件に関するお問合せは上記メールアドレスまでご連絡ください。</w:t>
            </w:r>
          </w:p>
        </w:tc>
      </w:tr>
    </w:tbl>
    <w:p w:rsidR="00A96EC0" w:rsidRPr="0028093E" w:rsidRDefault="00A96EC0" w:rsidP="00C55169">
      <w:pPr>
        <w:ind w:left="0" w:firstLineChars="0" w:firstLine="0"/>
        <w:jc w:val="both"/>
        <w:rPr>
          <w:rFonts w:ascii="HG丸ｺﾞｼｯｸM-PRO" w:eastAsia="HG丸ｺﾞｼｯｸM-PRO" w:hAnsi="メイリオ"/>
          <w:b/>
        </w:rPr>
      </w:pPr>
    </w:p>
    <w:p w:rsidR="00A96EC0" w:rsidRPr="006B4E82" w:rsidRDefault="00A96EC0" w:rsidP="00C55169">
      <w:pPr>
        <w:ind w:left="0" w:firstLineChars="0" w:firstLine="0"/>
        <w:jc w:val="both"/>
        <w:rPr>
          <w:rFonts w:ascii="HG丸ｺﾞｼｯｸM-PRO" w:eastAsia="HG丸ｺﾞｼｯｸM-PRO" w:hAnsi="メイリオ"/>
          <w:sz w:val="22"/>
        </w:rPr>
      </w:pPr>
      <w:r w:rsidRPr="006B4E82">
        <w:rPr>
          <w:rFonts w:ascii="HG丸ｺﾞｼｯｸM-PRO" w:eastAsia="HG丸ｺﾞｼｯｸM-PRO" w:hAnsi="メイリオ" w:hint="eastAsia"/>
          <w:b/>
          <w:sz w:val="22"/>
        </w:rPr>
        <w:t>■募集期間</w:t>
      </w:r>
    </w:p>
    <w:p w:rsidR="00A96EC0" w:rsidRPr="0028093E" w:rsidRDefault="004367F5" w:rsidP="005D3EBB">
      <w:pPr>
        <w:ind w:left="0" w:firstLineChars="200" w:firstLine="482"/>
        <w:jc w:val="both"/>
        <w:rPr>
          <w:rFonts w:ascii="HG丸ｺﾞｼｯｸM-PRO" w:eastAsia="HG丸ｺﾞｼｯｸM-PRO" w:hAnsi="ＭＳ Ｐ明朝"/>
          <w:b/>
          <w:sz w:val="24"/>
          <w:szCs w:val="24"/>
          <w:u w:val="double"/>
        </w:rPr>
      </w:pPr>
      <w:r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２０２０</w:t>
      </w:r>
      <w:r w:rsidR="00A96EC0" w:rsidRPr="0028093E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年</w:t>
      </w:r>
      <w:r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８</w:t>
      </w:r>
      <w:r w:rsidR="00A96EC0" w:rsidRPr="0028093E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月</w:t>
      </w:r>
      <w:r w:rsidR="00FF6610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３１</w:t>
      </w:r>
      <w:r w:rsidR="007037C3" w:rsidRPr="0028093E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日（</w:t>
      </w:r>
      <w:r w:rsidR="00FF6610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月</w:t>
      </w:r>
      <w:r w:rsidR="00A96EC0" w:rsidRPr="0028093E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）</w:t>
      </w:r>
      <w:r w:rsidR="006E28BD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１７：４５</w:t>
      </w:r>
      <w:r w:rsidR="00A96EC0" w:rsidRPr="0028093E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 xml:space="preserve">　</w:t>
      </w:r>
      <w:r w:rsidR="00A96EC0" w:rsidRPr="0028093E">
        <w:rPr>
          <w:rFonts w:ascii="HG丸ｺﾞｼｯｸM-PRO" w:eastAsia="HG丸ｺﾞｼｯｸM-PRO" w:hAnsi="ＭＳ Ｐ明朝"/>
          <w:b/>
          <w:sz w:val="24"/>
          <w:szCs w:val="24"/>
          <w:u w:val="double"/>
        </w:rPr>
        <w:t>E</w:t>
      </w:r>
      <w:r w:rsidR="00A96EC0" w:rsidRPr="0028093E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メール</w:t>
      </w:r>
      <w:r w:rsidR="00D070E9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またはFAX</w:t>
      </w:r>
      <w:r w:rsidR="006E28BD">
        <w:rPr>
          <w:rFonts w:ascii="HG丸ｺﾞｼｯｸM-PRO" w:eastAsia="HG丸ｺﾞｼｯｸM-PRO" w:hAnsi="ＭＳ Ｐ明朝" w:hint="eastAsia"/>
          <w:b/>
          <w:sz w:val="24"/>
          <w:szCs w:val="24"/>
          <w:u w:val="double"/>
        </w:rPr>
        <w:t>によるお申し込み</w:t>
      </w:r>
    </w:p>
    <w:p w:rsidR="003B4FDC" w:rsidRDefault="003B4FDC" w:rsidP="00C55169">
      <w:pPr>
        <w:ind w:leftChars="174" w:left="575" w:hangingChars="100" w:hanging="210"/>
        <w:jc w:val="both"/>
        <w:rPr>
          <w:rFonts w:ascii="HG丸ｺﾞｼｯｸM-PRO" w:eastAsia="HG丸ｺﾞｼｯｸM-PRO" w:hAnsi="ＭＳ Ｐ明朝"/>
        </w:rPr>
      </w:pPr>
      <w:r>
        <w:rPr>
          <w:rFonts w:ascii="HG丸ｺﾞｼｯｸM-PRO" w:eastAsia="HG丸ｺﾞｼｯｸM-PRO" w:hAnsi="ＭＳ Ｐ明朝" w:hint="eastAsia"/>
        </w:rPr>
        <w:t>※</w:t>
      </w:r>
      <w:r w:rsidR="004367F5">
        <w:rPr>
          <w:rFonts w:ascii="HG丸ｺﾞｼｯｸM-PRO" w:eastAsia="HG丸ｺﾞｼｯｸM-PRO" w:hAnsi="ＭＳ Ｐ明朝" w:hint="eastAsia"/>
        </w:rPr>
        <w:t>定員は４０名で、募集期間中であっても定員に達した時点で募集を締め切ります。</w:t>
      </w:r>
    </w:p>
    <w:p w:rsidR="00A96EC0" w:rsidRPr="0028093E" w:rsidRDefault="00A96EC0" w:rsidP="00C55169">
      <w:pPr>
        <w:ind w:leftChars="174" w:left="575" w:hangingChars="100" w:hanging="210"/>
        <w:jc w:val="both"/>
        <w:rPr>
          <w:rFonts w:ascii="HG丸ｺﾞｼｯｸM-PRO" w:eastAsia="HG丸ｺﾞｼｯｸM-PRO" w:hAnsi="ＭＳ Ｐ明朝"/>
        </w:rPr>
      </w:pPr>
      <w:r w:rsidRPr="0028093E">
        <w:rPr>
          <w:rFonts w:ascii="HG丸ｺﾞｼｯｸM-PRO" w:eastAsia="HG丸ｺﾞｼｯｸM-PRO" w:hAnsi="ＭＳ Ｐ明朝" w:hint="eastAsia"/>
        </w:rPr>
        <w:t>※</w:t>
      </w:r>
      <w:r w:rsidR="004367F5">
        <w:rPr>
          <w:rFonts w:ascii="HG丸ｺﾞｼｯｸM-PRO" w:eastAsia="HG丸ｺﾞｼｯｸM-PRO" w:hAnsi="ＭＳ Ｐ明朝" w:hint="eastAsia"/>
        </w:rPr>
        <w:t>１社あたり複数人の参加が可能ですが、申し込み状況</w:t>
      </w:r>
      <w:r w:rsidR="007351DC">
        <w:rPr>
          <w:rFonts w:ascii="HG丸ｺﾞｼｯｸM-PRO" w:eastAsia="HG丸ｺﾞｼｯｸM-PRO" w:hAnsi="ＭＳ Ｐ明朝" w:hint="eastAsia"/>
        </w:rPr>
        <w:t>等</w:t>
      </w:r>
      <w:r w:rsidR="004367F5">
        <w:rPr>
          <w:rFonts w:ascii="HG丸ｺﾞｼｯｸM-PRO" w:eastAsia="HG丸ｺﾞｼｯｸM-PRO" w:hAnsi="ＭＳ Ｐ明朝" w:hint="eastAsia"/>
        </w:rPr>
        <w:t>により参加人数の調整をお願いする場合がございます</w:t>
      </w:r>
      <w:r w:rsidRPr="0028093E">
        <w:rPr>
          <w:rFonts w:ascii="HG丸ｺﾞｼｯｸM-PRO" w:eastAsia="HG丸ｺﾞｼｯｸM-PRO" w:hAnsi="ＭＳ Ｐ明朝" w:hint="eastAsia"/>
        </w:rPr>
        <w:t>。</w:t>
      </w:r>
    </w:p>
    <w:sectPr w:rsidR="00A96EC0" w:rsidRPr="0028093E" w:rsidSect="005E2F6F">
      <w:head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DB" w:rsidRDefault="00711BDB" w:rsidP="00AE26EC">
      <w:r>
        <w:separator/>
      </w:r>
    </w:p>
  </w:endnote>
  <w:endnote w:type="continuationSeparator" w:id="0">
    <w:p w:rsidR="00711BDB" w:rsidRDefault="00711BDB" w:rsidP="00A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DB" w:rsidRDefault="00711BDB" w:rsidP="00AE26EC">
      <w:r>
        <w:separator/>
      </w:r>
    </w:p>
  </w:footnote>
  <w:footnote w:type="continuationSeparator" w:id="0">
    <w:p w:rsidR="00711BDB" w:rsidRDefault="00711BDB" w:rsidP="00A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DB" w:rsidRDefault="00711BDB" w:rsidP="005E2F6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11"/>
    <w:multiLevelType w:val="hybridMultilevel"/>
    <w:tmpl w:val="EAEA99F2"/>
    <w:lvl w:ilvl="0" w:tplc="0CAC747A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F91F2B"/>
    <w:multiLevelType w:val="hybridMultilevel"/>
    <w:tmpl w:val="A72241B8"/>
    <w:lvl w:ilvl="0" w:tplc="1CECE6FA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FA6BE1"/>
    <w:multiLevelType w:val="hybridMultilevel"/>
    <w:tmpl w:val="C4021502"/>
    <w:lvl w:ilvl="0" w:tplc="328ED6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AF31AAB"/>
    <w:multiLevelType w:val="hybridMultilevel"/>
    <w:tmpl w:val="3976E700"/>
    <w:lvl w:ilvl="0" w:tplc="163EB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A460E"/>
    <w:multiLevelType w:val="hybridMultilevel"/>
    <w:tmpl w:val="04440AEA"/>
    <w:lvl w:ilvl="0" w:tplc="B95EFEAE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CF05D6"/>
    <w:multiLevelType w:val="hybridMultilevel"/>
    <w:tmpl w:val="A79C91DE"/>
    <w:lvl w:ilvl="0" w:tplc="B4FA9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757EE6"/>
    <w:multiLevelType w:val="hybridMultilevel"/>
    <w:tmpl w:val="0FBAA46A"/>
    <w:lvl w:ilvl="0" w:tplc="6454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7D42CF"/>
    <w:multiLevelType w:val="hybridMultilevel"/>
    <w:tmpl w:val="630E9DA8"/>
    <w:lvl w:ilvl="0" w:tplc="333E36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E593D70"/>
    <w:multiLevelType w:val="hybridMultilevel"/>
    <w:tmpl w:val="91E0DE14"/>
    <w:lvl w:ilvl="0" w:tplc="F3A4A4D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1944128"/>
    <w:multiLevelType w:val="hybridMultilevel"/>
    <w:tmpl w:val="A9C8F724"/>
    <w:lvl w:ilvl="0" w:tplc="293C5E6C">
      <w:numFmt w:val="decimal"/>
      <w:lvlText w:val="%1"/>
      <w:lvlJc w:val="left"/>
      <w:pPr>
        <w:ind w:left="1395" w:hanging="1395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8C064E3"/>
    <w:multiLevelType w:val="hybridMultilevel"/>
    <w:tmpl w:val="D0DAF11C"/>
    <w:lvl w:ilvl="0" w:tplc="AFF83676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EE5B67"/>
    <w:multiLevelType w:val="hybridMultilevel"/>
    <w:tmpl w:val="26865C4E"/>
    <w:lvl w:ilvl="0" w:tplc="28F6B1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C123C69"/>
    <w:multiLevelType w:val="hybridMultilevel"/>
    <w:tmpl w:val="023C2804"/>
    <w:lvl w:ilvl="0" w:tplc="9632774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9632F0"/>
    <w:multiLevelType w:val="hybridMultilevel"/>
    <w:tmpl w:val="5734E926"/>
    <w:lvl w:ilvl="0" w:tplc="0CF45E7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C75756"/>
    <w:multiLevelType w:val="hybridMultilevel"/>
    <w:tmpl w:val="4D7E5C28"/>
    <w:lvl w:ilvl="0" w:tplc="3800E1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2BC3E8B"/>
    <w:multiLevelType w:val="hybridMultilevel"/>
    <w:tmpl w:val="5A5277F4"/>
    <w:lvl w:ilvl="0" w:tplc="53F0A40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A35CC7"/>
    <w:multiLevelType w:val="hybridMultilevel"/>
    <w:tmpl w:val="AA864C5A"/>
    <w:lvl w:ilvl="0" w:tplc="BEAEBED0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E826B0"/>
    <w:multiLevelType w:val="hybridMultilevel"/>
    <w:tmpl w:val="CF44F2B6"/>
    <w:lvl w:ilvl="0" w:tplc="A68CF4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50314F8"/>
    <w:multiLevelType w:val="hybridMultilevel"/>
    <w:tmpl w:val="22987C66"/>
    <w:lvl w:ilvl="0" w:tplc="393C0550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B1048F6"/>
    <w:multiLevelType w:val="hybridMultilevel"/>
    <w:tmpl w:val="4FFAB6AC"/>
    <w:lvl w:ilvl="0" w:tplc="D2384D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61747C58"/>
    <w:multiLevelType w:val="hybridMultilevel"/>
    <w:tmpl w:val="2C0E9B88"/>
    <w:lvl w:ilvl="0" w:tplc="6454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AA59CC"/>
    <w:multiLevelType w:val="hybridMultilevel"/>
    <w:tmpl w:val="00F646E4"/>
    <w:lvl w:ilvl="0" w:tplc="C9A202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89F77F1"/>
    <w:multiLevelType w:val="hybridMultilevel"/>
    <w:tmpl w:val="3CB2CEF6"/>
    <w:lvl w:ilvl="0" w:tplc="393C055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52F54E8"/>
    <w:multiLevelType w:val="hybridMultilevel"/>
    <w:tmpl w:val="CD7A425A"/>
    <w:lvl w:ilvl="0" w:tplc="8D928A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57A1683"/>
    <w:multiLevelType w:val="hybridMultilevel"/>
    <w:tmpl w:val="0E74C6CA"/>
    <w:lvl w:ilvl="0" w:tplc="DC50A4D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65C0698"/>
    <w:multiLevelType w:val="hybridMultilevel"/>
    <w:tmpl w:val="F2B21A44"/>
    <w:lvl w:ilvl="0" w:tplc="5B703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B8A1DAC"/>
    <w:multiLevelType w:val="hybridMultilevel"/>
    <w:tmpl w:val="49A0F502"/>
    <w:lvl w:ilvl="0" w:tplc="7B18E4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26"/>
  </w:num>
  <w:num w:numId="8">
    <w:abstractNumId w:val="21"/>
  </w:num>
  <w:num w:numId="9">
    <w:abstractNumId w:val="17"/>
  </w:num>
  <w:num w:numId="10">
    <w:abstractNumId w:val="19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1"/>
  </w:num>
  <w:num w:numId="17">
    <w:abstractNumId w:val="16"/>
  </w:num>
  <w:num w:numId="18">
    <w:abstractNumId w:val="24"/>
  </w:num>
  <w:num w:numId="19">
    <w:abstractNumId w:val="12"/>
  </w:num>
  <w:num w:numId="20">
    <w:abstractNumId w:val="23"/>
  </w:num>
  <w:num w:numId="21">
    <w:abstractNumId w:val="18"/>
  </w:num>
  <w:num w:numId="22">
    <w:abstractNumId w:val="8"/>
  </w:num>
  <w:num w:numId="23">
    <w:abstractNumId w:val="22"/>
  </w:num>
  <w:num w:numId="24">
    <w:abstractNumId w:val="5"/>
  </w:num>
  <w:num w:numId="25">
    <w:abstractNumId w:val="3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A5"/>
    <w:rsid w:val="0000416B"/>
    <w:rsid w:val="0000574B"/>
    <w:rsid w:val="0000741F"/>
    <w:rsid w:val="000124B6"/>
    <w:rsid w:val="000138EB"/>
    <w:rsid w:val="00015185"/>
    <w:rsid w:val="00027AA5"/>
    <w:rsid w:val="000322FC"/>
    <w:rsid w:val="0003383A"/>
    <w:rsid w:val="00055DD5"/>
    <w:rsid w:val="00065635"/>
    <w:rsid w:val="00067410"/>
    <w:rsid w:val="0006752E"/>
    <w:rsid w:val="000850FE"/>
    <w:rsid w:val="0009429F"/>
    <w:rsid w:val="000A24F8"/>
    <w:rsid w:val="000A5FAC"/>
    <w:rsid w:val="000B1025"/>
    <w:rsid w:val="000B30C3"/>
    <w:rsid w:val="000C14F6"/>
    <w:rsid w:val="000C75D7"/>
    <w:rsid w:val="000D0A10"/>
    <w:rsid w:val="000D16A3"/>
    <w:rsid w:val="000D1808"/>
    <w:rsid w:val="000D2CEF"/>
    <w:rsid w:val="000D7E6A"/>
    <w:rsid w:val="000E41EF"/>
    <w:rsid w:val="000E601D"/>
    <w:rsid w:val="000F0485"/>
    <w:rsid w:val="001026A1"/>
    <w:rsid w:val="0010484A"/>
    <w:rsid w:val="00104B7C"/>
    <w:rsid w:val="00104FD6"/>
    <w:rsid w:val="00105155"/>
    <w:rsid w:val="00105230"/>
    <w:rsid w:val="00121AA3"/>
    <w:rsid w:val="00121D12"/>
    <w:rsid w:val="00126644"/>
    <w:rsid w:val="00127673"/>
    <w:rsid w:val="0013119F"/>
    <w:rsid w:val="00133121"/>
    <w:rsid w:val="001364E2"/>
    <w:rsid w:val="00141BAD"/>
    <w:rsid w:val="001446B9"/>
    <w:rsid w:val="00144F01"/>
    <w:rsid w:val="00147407"/>
    <w:rsid w:val="00161C9C"/>
    <w:rsid w:val="001650CA"/>
    <w:rsid w:val="00167382"/>
    <w:rsid w:val="0017178A"/>
    <w:rsid w:val="00181F7C"/>
    <w:rsid w:val="00183DE6"/>
    <w:rsid w:val="00186AE5"/>
    <w:rsid w:val="00191ABE"/>
    <w:rsid w:val="00196C17"/>
    <w:rsid w:val="001A2D92"/>
    <w:rsid w:val="001A2E68"/>
    <w:rsid w:val="001A3DDF"/>
    <w:rsid w:val="001B58BE"/>
    <w:rsid w:val="001B7F5D"/>
    <w:rsid w:val="001C0DC4"/>
    <w:rsid w:val="001C1CFD"/>
    <w:rsid w:val="001C53D2"/>
    <w:rsid w:val="001C6559"/>
    <w:rsid w:val="001D0E86"/>
    <w:rsid w:val="001D5835"/>
    <w:rsid w:val="001E0CA2"/>
    <w:rsid w:val="001E112A"/>
    <w:rsid w:val="001E18EF"/>
    <w:rsid w:val="001F0D93"/>
    <w:rsid w:val="001F4977"/>
    <w:rsid w:val="002027F3"/>
    <w:rsid w:val="0020678C"/>
    <w:rsid w:val="002160CB"/>
    <w:rsid w:val="0021689A"/>
    <w:rsid w:val="00222419"/>
    <w:rsid w:val="00222CDF"/>
    <w:rsid w:val="00223986"/>
    <w:rsid w:val="00223B28"/>
    <w:rsid w:val="002241A2"/>
    <w:rsid w:val="00230ADF"/>
    <w:rsid w:val="002416F7"/>
    <w:rsid w:val="0025763B"/>
    <w:rsid w:val="0026012E"/>
    <w:rsid w:val="00260369"/>
    <w:rsid w:val="002643E8"/>
    <w:rsid w:val="002714F7"/>
    <w:rsid w:val="002756A5"/>
    <w:rsid w:val="0028093E"/>
    <w:rsid w:val="00285527"/>
    <w:rsid w:val="002919EA"/>
    <w:rsid w:val="00293DA9"/>
    <w:rsid w:val="00296A25"/>
    <w:rsid w:val="0029757E"/>
    <w:rsid w:val="002B5050"/>
    <w:rsid w:val="002B6A60"/>
    <w:rsid w:val="002C3061"/>
    <w:rsid w:val="002C4FD7"/>
    <w:rsid w:val="002C6940"/>
    <w:rsid w:val="002C7CF8"/>
    <w:rsid w:val="002D1F28"/>
    <w:rsid w:val="002D3C6F"/>
    <w:rsid w:val="002D4215"/>
    <w:rsid w:val="002D4EDB"/>
    <w:rsid w:val="002D5C9B"/>
    <w:rsid w:val="002E5781"/>
    <w:rsid w:val="002F29CB"/>
    <w:rsid w:val="003033D3"/>
    <w:rsid w:val="00305817"/>
    <w:rsid w:val="00313D11"/>
    <w:rsid w:val="00327DA1"/>
    <w:rsid w:val="00333FA4"/>
    <w:rsid w:val="003371A6"/>
    <w:rsid w:val="00340143"/>
    <w:rsid w:val="00343D61"/>
    <w:rsid w:val="003450B6"/>
    <w:rsid w:val="00346046"/>
    <w:rsid w:val="00346E26"/>
    <w:rsid w:val="00350493"/>
    <w:rsid w:val="00352A89"/>
    <w:rsid w:val="00355D1C"/>
    <w:rsid w:val="00361FCF"/>
    <w:rsid w:val="00367BF8"/>
    <w:rsid w:val="00370861"/>
    <w:rsid w:val="0037408C"/>
    <w:rsid w:val="00382E85"/>
    <w:rsid w:val="00385FED"/>
    <w:rsid w:val="0038758E"/>
    <w:rsid w:val="00390FBD"/>
    <w:rsid w:val="003B445B"/>
    <w:rsid w:val="003B4FDC"/>
    <w:rsid w:val="003B5826"/>
    <w:rsid w:val="003B5851"/>
    <w:rsid w:val="003C3CE3"/>
    <w:rsid w:val="003C6977"/>
    <w:rsid w:val="003C73E2"/>
    <w:rsid w:val="003D027F"/>
    <w:rsid w:val="003D2278"/>
    <w:rsid w:val="003D6167"/>
    <w:rsid w:val="003D715D"/>
    <w:rsid w:val="003E1C1D"/>
    <w:rsid w:val="003E3D06"/>
    <w:rsid w:val="003E58E5"/>
    <w:rsid w:val="003F4F91"/>
    <w:rsid w:val="003F7479"/>
    <w:rsid w:val="003F7739"/>
    <w:rsid w:val="003F7BDE"/>
    <w:rsid w:val="0040028A"/>
    <w:rsid w:val="00402DD1"/>
    <w:rsid w:val="00405337"/>
    <w:rsid w:val="00406E3B"/>
    <w:rsid w:val="00411BDE"/>
    <w:rsid w:val="00412215"/>
    <w:rsid w:val="004221BC"/>
    <w:rsid w:val="00423C86"/>
    <w:rsid w:val="00430AEA"/>
    <w:rsid w:val="004349E1"/>
    <w:rsid w:val="004367F5"/>
    <w:rsid w:val="00436B35"/>
    <w:rsid w:val="0043764E"/>
    <w:rsid w:val="00443CF4"/>
    <w:rsid w:val="004472B2"/>
    <w:rsid w:val="004532CA"/>
    <w:rsid w:val="00455EF5"/>
    <w:rsid w:val="00461A9C"/>
    <w:rsid w:val="0047465C"/>
    <w:rsid w:val="00480CB5"/>
    <w:rsid w:val="00483B0E"/>
    <w:rsid w:val="00483FB6"/>
    <w:rsid w:val="0048586A"/>
    <w:rsid w:val="00490E47"/>
    <w:rsid w:val="00495BF4"/>
    <w:rsid w:val="00497349"/>
    <w:rsid w:val="00497EE5"/>
    <w:rsid w:val="004A6A65"/>
    <w:rsid w:val="004A75DC"/>
    <w:rsid w:val="004B133D"/>
    <w:rsid w:val="004B17B0"/>
    <w:rsid w:val="004B7E8F"/>
    <w:rsid w:val="004C09DD"/>
    <w:rsid w:val="004C1419"/>
    <w:rsid w:val="004C56B6"/>
    <w:rsid w:val="004D4402"/>
    <w:rsid w:val="004E100C"/>
    <w:rsid w:val="004E3469"/>
    <w:rsid w:val="004E472D"/>
    <w:rsid w:val="004E77CD"/>
    <w:rsid w:val="004F25A6"/>
    <w:rsid w:val="004F4A7D"/>
    <w:rsid w:val="004F5B3F"/>
    <w:rsid w:val="004F68F1"/>
    <w:rsid w:val="004F7E13"/>
    <w:rsid w:val="00500DB1"/>
    <w:rsid w:val="0050115F"/>
    <w:rsid w:val="005013AF"/>
    <w:rsid w:val="00501E24"/>
    <w:rsid w:val="00502A7C"/>
    <w:rsid w:val="00505625"/>
    <w:rsid w:val="00505788"/>
    <w:rsid w:val="00507B59"/>
    <w:rsid w:val="00514644"/>
    <w:rsid w:val="00514646"/>
    <w:rsid w:val="005178CA"/>
    <w:rsid w:val="00522AEE"/>
    <w:rsid w:val="00525A66"/>
    <w:rsid w:val="00525AF7"/>
    <w:rsid w:val="00527556"/>
    <w:rsid w:val="00537BF9"/>
    <w:rsid w:val="0054711C"/>
    <w:rsid w:val="00553EB2"/>
    <w:rsid w:val="00554551"/>
    <w:rsid w:val="00566DF7"/>
    <w:rsid w:val="00566EC0"/>
    <w:rsid w:val="00570B82"/>
    <w:rsid w:val="00570CEE"/>
    <w:rsid w:val="00571894"/>
    <w:rsid w:val="005768D0"/>
    <w:rsid w:val="00580F19"/>
    <w:rsid w:val="0058330C"/>
    <w:rsid w:val="00583735"/>
    <w:rsid w:val="00590636"/>
    <w:rsid w:val="00592306"/>
    <w:rsid w:val="00592316"/>
    <w:rsid w:val="005973F9"/>
    <w:rsid w:val="00597856"/>
    <w:rsid w:val="00597D7C"/>
    <w:rsid w:val="005A19E7"/>
    <w:rsid w:val="005A4EB9"/>
    <w:rsid w:val="005A6B5C"/>
    <w:rsid w:val="005A76FE"/>
    <w:rsid w:val="005A799B"/>
    <w:rsid w:val="005C0766"/>
    <w:rsid w:val="005C6FCA"/>
    <w:rsid w:val="005C7C04"/>
    <w:rsid w:val="005D0DA4"/>
    <w:rsid w:val="005D213B"/>
    <w:rsid w:val="005D3EBB"/>
    <w:rsid w:val="005D445B"/>
    <w:rsid w:val="005D51EB"/>
    <w:rsid w:val="005D5AAE"/>
    <w:rsid w:val="005D7E86"/>
    <w:rsid w:val="005E2ED5"/>
    <w:rsid w:val="005E2F6F"/>
    <w:rsid w:val="005F7B51"/>
    <w:rsid w:val="00604D11"/>
    <w:rsid w:val="006075CC"/>
    <w:rsid w:val="006141A6"/>
    <w:rsid w:val="00621827"/>
    <w:rsid w:val="0063424D"/>
    <w:rsid w:val="00635FBB"/>
    <w:rsid w:val="00636490"/>
    <w:rsid w:val="006366CA"/>
    <w:rsid w:val="00637AD2"/>
    <w:rsid w:val="006402BE"/>
    <w:rsid w:val="00645034"/>
    <w:rsid w:val="006462F8"/>
    <w:rsid w:val="006479A2"/>
    <w:rsid w:val="00650F66"/>
    <w:rsid w:val="00651C44"/>
    <w:rsid w:val="00653409"/>
    <w:rsid w:val="00654001"/>
    <w:rsid w:val="0065459C"/>
    <w:rsid w:val="0065474E"/>
    <w:rsid w:val="006554AC"/>
    <w:rsid w:val="0065724E"/>
    <w:rsid w:val="00657891"/>
    <w:rsid w:val="00660544"/>
    <w:rsid w:val="0066163F"/>
    <w:rsid w:val="00664648"/>
    <w:rsid w:val="00672A9E"/>
    <w:rsid w:val="006738ED"/>
    <w:rsid w:val="00674028"/>
    <w:rsid w:val="00677B6A"/>
    <w:rsid w:val="00681094"/>
    <w:rsid w:val="00681DBF"/>
    <w:rsid w:val="00682A5F"/>
    <w:rsid w:val="0068468D"/>
    <w:rsid w:val="00684977"/>
    <w:rsid w:val="00686C1A"/>
    <w:rsid w:val="00686E9A"/>
    <w:rsid w:val="0069715B"/>
    <w:rsid w:val="006A1736"/>
    <w:rsid w:val="006A1CDC"/>
    <w:rsid w:val="006A3481"/>
    <w:rsid w:val="006B0B10"/>
    <w:rsid w:val="006B4E82"/>
    <w:rsid w:val="006B74F1"/>
    <w:rsid w:val="006C4D2E"/>
    <w:rsid w:val="006D13FA"/>
    <w:rsid w:val="006D578A"/>
    <w:rsid w:val="006D5CD2"/>
    <w:rsid w:val="006D704C"/>
    <w:rsid w:val="006E206E"/>
    <w:rsid w:val="006E28BD"/>
    <w:rsid w:val="006E3E42"/>
    <w:rsid w:val="006E4B47"/>
    <w:rsid w:val="006E57C8"/>
    <w:rsid w:val="006F5734"/>
    <w:rsid w:val="006F6A75"/>
    <w:rsid w:val="00700960"/>
    <w:rsid w:val="0070248B"/>
    <w:rsid w:val="007033C6"/>
    <w:rsid w:val="007037C3"/>
    <w:rsid w:val="00704DFE"/>
    <w:rsid w:val="00710990"/>
    <w:rsid w:val="00711BDB"/>
    <w:rsid w:val="0071233E"/>
    <w:rsid w:val="007207D5"/>
    <w:rsid w:val="00721C8D"/>
    <w:rsid w:val="00726682"/>
    <w:rsid w:val="007318A8"/>
    <w:rsid w:val="00734DE2"/>
    <w:rsid w:val="007351DC"/>
    <w:rsid w:val="007358B8"/>
    <w:rsid w:val="0073660A"/>
    <w:rsid w:val="00740F3E"/>
    <w:rsid w:val="00742958"/>
    <w:rsid w:val="00744A70"/>
    <w:rsid w:val="00745CAC"/>
    <w:rsid w:val="007462C2"/>
    <w:rsid w:val="007470CA"/>
    <w:rsid w:val="00747C08"/>
    <w:rsid w:val="00752ABB"/>
    <w:rsid w:val="00755832"/>
    <w:rsid w:val="00763304"/>
    <w:rsid w:val="0076362E"/>
    <w:rsid w:val="007643E7"/>
    <w:rsid w:val="00771085"/>
    <w:rsid w:val="0078291C"/>
    <w:rsid w:val="0078651C"/>
    <w:rsid w:val="00786C29"/>
    <w:rsid w:val="007870D9"/>
    <w:rsid w:val="00795060"/>
    <w:rsid w:val="007A1FA7"/>
    <w:rsid w:val="007A3367"/>
    <w:rsid w:val="007A5B9E"/>
    <w:rsid w:val="007A5C33"/>
    <w:rsid w:val="007B1795"/>
    <w:rsid w:val="007B36F5"/>
    <w:rsid w:val="007B52DF"/>
    <w:rsid w:val="007B5BDE"/>
    <w:rsid w:val="007B69AB"/>
    <w:rsid w:val="007B6B6B"/>
    <w:rsid w:val="007B7566"/>
    <w:rsid w:val="007C276E"/>
    <w:rsid w:val="007C5A33"/>
    <w:rsid w:val="007C6BEF"/>
    <w:rsid w:val="007D04A4"/>
    <w:rsid w:val="007D220A"/>
    <w:rsid w:val="007D3FE2"/>
    <w:rsid w:val="007D4661"/>
    <w:rsid w:val="007E1E9D"/>
    <w:rsid w:val="007E3B9B"/>
    <w:rsid w:val="007E3F91"/>
    <w:rsid w:val="007E51C1"/>
    <w:rsid w:val="007E63B6"/>
    <w:rsid w:val="007F0426"/>
    <w:rsid w:val="007F1D52"/>
    <w:rsid w:val="007F2B58"/>
    <w:rsid w:val="00802787"/>
    <w:rsid w:val="00804583"/>
    <w:rsid w:val="008104C0"/>
    <w:rsid w:val="008133CE"/>
    <w:rsid w:val="008245CB"/>
    <w:rsid w:val="00824675"/>
    <w:rsid w:val="008252AD"/>
    <w:rsid w:val="00843A36"/>
    <w:rsid w:val="00843BBC"/>
    <w:rsid w:val="008510D3"/>
    <w:rsid w:val="008514D6"/>
    <w:rsid w:val="0085550C"/>
    <w:rsid w:val="0086055F"/>
    <w:rsid w:val="00861126"/>
    <w:rsid w:val="00864DC1"/>
    <w:rsid w:val="00865632"/>
    <w:rsid w:val="00866795"/>
    <w:rsid w:val="008771A7"/>
    <w:rsid w:val="0088289C"/>
    <w:rsid w:val="00885E1A"/>
    <w:rsid w:val="00887103"/>
    <w:rsid w:val="008913E0"/>
    <w:rsid w:val="00893CEE"/>
    <w:rsid w:val="008A452C"/>
    <w:rsid w:val="008A5008"/>
    <w:rsid w:val="008A5EC1"/>
    <w:rsid w:val="008B0516"/>
    <w:rsid w:val="008B546B"/>
    <w:rsid w:val="008B7243"/>
    <w:rsid w:val="008C1C68"/>
    <w:rsid w:val="008C6854"/>
    <w:rsid w:val="008D00F6"/>
    <w:rsid w:val="008D0621"/>
    <w:rsid w:val="008D1CE4"/>
    <w:rsid w:val="008D35B2"/>
    <w:rsid w:val="008E2BEE"/>
    <w:rsid w:val="008E6175"/>
    <w:rsid w:val="008F3C6F"/>
    <w:rsid w:val="008F7005"/>
    <w:rsid w:val="009057C5"/>
    <w:rsid w:val="00906173"/>
    <w:rsid w:val="009078EA"/>
    <w:rsid w:val="00910F88"/>
    <w:rsid w:val="00911D3F"/>
    <w:rsid w:val="00915833"/>
    <w:rsid w:val="0092024F"/>
    <w:rsid w:val="00921339"/>
    <w:rsid w:val="009230E9"/>
    <w:rsid w:val="00926DF0"/>
    <w:rsid w:val="009279FB"/>
    <w:rsid w:val="00934198"/>
    <w:rsid w:val="009354AC"/>
    <w:rsid w:val="00952C05"/>
    <w:rsid w:val="00955923"/>
    <w:rsid w:val="00955AA3"/>
    <w:rsid w:val="00955BAF"/>
    <w:rsid w:val="00960C7F"/>
    <w:rsid w:val="00970A2E"/>
    <w:rsid w:val="00974EA5"/>
    <w:rsid w:val="009B0690"/>
    <w:rsid w:val="009B0CC3"/>
    <w:rsid w:val="009C7571"/>
    <w:rsid w:val="009C7D74"/>
    <w:rsid w:val="009D0FC1"/>
    <w:rsid w:val="009D2D2D"/>
    <w:rsid w:val="009D4650"/>
    <w:rsid w:val="009D736F"/>
    <w:rsid w:val="009D7CC3"/>
    <w:rsid w:val="009E333F"/>
    <w:rsid w:val="009E4CBE"/>
    <w:rsid w:val="009E66E1"/>
    <w:rsid w:val="009F011E"/>
    <w:rsid w:val="009F0A2A"/>
    <w:rsid w:val="00A00754"/>
    <w:rsid w:val="00A04243"/>
    <w:rsid w:val="00A06EB5"/>
    <w:rsid w:val="00A074E3"/>
    <w:rsid w:val="00A12009"/>
    <w:rsid w:val="00A2140A"/>
    <w:rsid w:val="00A215D5"/>
    <w:rsid w:val="00A21E4C"/>
    <w:rsid w:val="00A3313F"/>
    <w:rsid w:val="00A34E6C"/>
    <w:rsid w:val="00A37E55"/>
    <w:rsid w:val="00A37FE3"/>
    <w:rsid w:val="00A41984"/>
    <w:rsid w:val="00A42A09"/>
    <w:rsid w:val="00A446E2"/>
    <w:rsid w:val="00A50645"/>
    <w:rsid w:val="00A533CA"/>
    <w:rsid w:val="00A5710E"/>
    <w:rsid w:val="00A605BC"/>
    <w:rsid w:val="00A70E76"/>
    <w:rsid w:val="00A71864"/>
    <w:rsid w:val="00A817EE"/>
    <w:rsid w:val="00A8356A"/>
    <w:rsid w:val="00A84657"/>
    <w:rsid w:val="00A84E3E"/>
    <w:rsid w:val="00A92090"/>
    <w:rsid w:val="00A96EC0"/>
    <w:rsid w:val="00AB2DD0"/>
    <w:rsid w:val="00AB4242"/>
    <w:rsid w:val="00AC797E"/>
    <w:rsid w:val="00AD0AEA"/>
    <w:rsid w:val="00AD2D71"/>
    <w:rsid w:val="00AE1F9B"/>
    <w:rsid w:val="00AE2044"/>
    <w:rsid w:val="00AE26EC"/>
    <w:rsid w:val="00B00CFF"/>
    <w:rsid w:val="00B100B9"/>
    <w:rsid w:val="00B166D0"/>
    <w:rsid w:val="00B16ED2"/>
    <w:rsid w:val="00B1764D"/>
    <w:rsid w:val="00B20EEC"/>
    <w:rsid w:val="00B21C3D"/>
    <w:rsid w:val="00B23489"/>
    <w:rsid w:val="00B31207"/>
    <w:rsid w:val="00B31A4A"/>
    <w:rsid w:val="00B334F1"/>
    <w:rsid w:val="00B44AB3"/>
    <w:rsid w:val="00B56BDD"/>
    <w:rsid w:val="00B57632"/>
    <w:rsid w:val="00B63EC5"/>
    <w:rsid w:val="00B707BE"/>
    <w:rsid w:val="00B71930"/>
    <w:rsid w:val="00B735BF"/>
    <w:rsid w:val="00B76DA0"/>
    <w:rsid w:val="00B779E3"/>
    <w:rsid w:val="00B8037B"/>
    <w:rsid w:val="00B81FF3"/>
    <w:rsid w:val="00B82026"/>
    <w:rsid w:val="00B85EDF"/>
    <w:rsid w:val="00B86FA7"/>
    <w:rsid w:val="00B91BD7"/>
    <w:rsid w:val="00B95CE1"/>
    <w:rsid w:val="00BA3F29"/>
    <w:rsid w:val="00BA4C18"/>
    <w:rsid w:val="00BA5AF1"/>
    <w:rsid w:val="00BB31E6"/>
    <w:rsid w:val="00BB5EB3"/>
    <w:rsid w:val="00BD0D1C"/>
    <w:rsid w:val="00BD64BB"/>
    <w:rsid w:val="00BD755F"/>
    <w:rsid w:val="00BE59AA"/>
    <w:rsid w:val="00BF49C3"/>
    <w:rsid w:val="00BF4CDB"/>
    <w:rsid w:val="00BF6860"/>
    <w:rsid w:val="00BF7479"/>
    <w:rsid w:val="00C007A1"/>
    <w:rsid w:val="00C03039"/>
    <w:rsid w:val="00C15955"/>
    <w:rsid w:val="00C16120"/>
    <w:rsid w:val="00C201F4"/>
    <w:rsid w:val="00C2266D"/>
    <w:rsid w:val="00C30967"/>
    <w:rsid w:val="00C31F70"/>
    <w:rsid w:val="00C3524B"/>
    <w:rsid w:val="00C412EC"/>
    <w:rsid w:val="00C41C23"/>
    <w:rsid w:val="00C42C9C"/>
    <w:rsid w:val="00C430A3"/>
    <w:rsid w:val="00C4713E"/>
    <w:rsid w:val="00C47FD9"/>
    <w:rsid w:val="00C55169"/>
    <w:rsid w:val="00C60A8D"/>
    <w:rsid w:val="00C62292"/>
    <w:rsid w:val="00C65CB9"/>
    <w:rsid w:val="00C66E52"/>
    <w:rsid w:val="00C674FC"/>
    <w:rsid w:val="00C67A0B"/>
    <w:rsid w:val="00C71493"/>
    <w:rsid w:val="00C716A5"/>
    <w:rsid w:val="00C74718"/>
    <w:rsid w:val="00C767AB"/>
    <w:rsid w:val="00C83A1F"/>
    <w:rsid w:val="00C84F94"/>
    <w:rsid w:val="00C8769C"/>
    <w:rsid w:val="00C876B7"/>
    <w:rsid w:val="00C9091B"/>
    <w:rsid w:val="00C91903"/>
    <w:rsid w:val="00C9298C"/>
    <w:rsid w:val="00C975F8"/>
    <w:rsid w:val="00CA0445"/>
    <w:rsid w:val="00CA116F"/>
    <w:rsid w:val="00CA22F1"/>
    <w:rsid w:val="00CA2F04"/>
    <w:rsid w:val="00CB040C"/>
    <w:rsid w:val="00CB1FF3"/>
    <w:rsid w:val="00CC0614"/>
    <w:rsid w:val="00CC1C73"/>
    <w:rsid w:val="00CD2953"/>
    <w:rsid w:val="00CD4CCC"/>
    <w:rsid w:val="00CD5075"/>
    <w:rsid w:val="00CD5ECC"/>
    <w:rsid w:val="00CE6D09"/>
    <w:rsid w:val="00D00F5B"/>
    <w:rsid w:val="00D03D30"/>
    <w:rsid w:val="00D0657E"/>
    <w:rsid w:val="00D070E9"/>
    <w:rsid w:val="00D07DAC"/>
    <w:rsid w:val="00D168F8"/>
    <w:rsid w:val="00D215F8"/>
    <w:rsid w:val="00D2225D"/>
    <w:rsid w:val="00D23BF7"/>
    <w:rsid w:val="00D2466C"/>
    <w:rsid w:val="00D255BF"/>
    <w:rsid w:val="00D2560B"/>
    <w:rsid w:val="00D27B3D"/>
    <w:rsid w:val="00D30913"/>
    <w:rsid w:val="00D31562"/>
    <w:rsid w:val="00D32FDF"/>
    <w:rsid w:val="00D339A7"/>
    <w:rsid w:val="00D360CC"/>
    <w:rsid w:val="00D379C2"/>
    <w:rsid w:val="00D44FF1"/>
    <w:rsid w:val="00D454D6"/>
    <w:rsid w:val="00D4571E"/>
    <w:rsid w:val="00D468EC"/>
    <w:rsid w:val="00D4738E"/>
    <w:rsid w:val="00D51A0A"/>
    <w:rsid w:val="00D5328A"/>
    <w:rsid w:val="00D53F44"/>
    <w:rsid w:val="00D55A9E"/>
    <w:rsid w:val="00D56AD7"/>
    <w:rsid w:val="00D56F85"/>
    <w:rsid w:val="00D5755D"/>
    <w:rsid w:val="00D629B9"/>
    <w:rsid w:val="00D64DA1"/>
    <w:rsid w:val="00D67DBA"/>
    <w:rsid w:val="00D67E6E"/>
    <w:rsid w:val="00D7427A"/>
    <w:rsid w:val="00D760E3"/>
    <w:rsid w:val="00D775C8"/>
    <w:rsid w:val="00D858BA"/>
    <w:rsid w:val="00D85BDB"/>
    <w:rsid w:val="00D865A0"/>
    <w:rsid w:val="00D9600C"/>
    <w:rsid w:val="00DA12D3"/>
    <w:rsid w:val="00DA2539"/>
    <w:rsid w:val="00DA4EAE"/>
    <w:rsid w:val="00DA56E2"/>
    <w:rsid w:val="00DB1E1F"/>
    <w:rsid w:val="00DC3BB6"/>
    <w:rsid w:val="00DC6064"/>
    <w:rsid w:val="00DD6974"/>
    <w:rsid w:val="00DE09F7"/>
    <w:rsid w:val="00DE14A5"/>
    <w:rsid w:val="00DE62A6"/>
    <w:rsid w:val="00DE6FD8"/>
    <w:rsid w:val="00DF3FC5"/>
    <w:rsid w:val="00DF6A54"/>
    <w:rsid w:val="00DF7C68"/>
    <w:rsid w:val="00E01B4C"/>
    <w:rsid w:val="00E04059"/>
    <w:rsid w:val="00E114E7"/>
    <w:rsid w:val="00E1510F"/>
    <w:rsid w:val="00E160E3"/>
    <w:rsid w:val="00E16B5D"/>
    <w:rsid w:val="00E16C2D"/>
    <w:rsid w:val="00E20C6B"/>
    <w:rsid w:val="00E215FB"/>
    <w:rsid w:val="00E3249A"/>
    <w:rsid w:val="00E33CA0"/>
    <w:rsid w:val="00E370AB"/>
    <w:rsid w:val="00E427B0"/>
    <w:rsid w:val="00E42D94"/>
    <w:rsid w:val="00E45852"/>
    <w:rsid w:val="00E465F0"/>
    <w:rsid w:val="00E47BF8"/>
    <w:rsid w:val="00E47F07"/>
    <w:rsid w:val="00E51C2B"/>
    <w:rsid w:val="00E55137"/>
    <w:rsid w:val="00E56083"/>
    <w:rsid w:val="00E70FB6"/>
    <w:rsid w:val="00E73366"/>
    <w:rsid w:val="00E73E60"/>
    <w:rsid w:val="00E73EA1"/>
    <w:rsid w:val="00E76B44"/>
    <w:rsid w:val="00E771F8"/>
    <w:rsid w:val="00E851F3"/>
    <w:rsid w:val="00E86032"/>
    <w:rsid w:val="00EA04A8"/>
    <w:rsid w:val="00EA28FF"/>
    <w:rsid w:val="00EA5363"/>
    <w:rsid w:val="00EB64E2"/>
    <w:rsid w:val="00EC34DC"/>
    <w:rsid w:val="00ED2EAA"/>
    <w:rsid w:val="00ED2F54"/>
    <w:rsid w:val="00ED6C75"/>
    <w:rsid w:val="00ED7FC0"/>
    <w:rsid w:val="00EE320A"/>
    <w:rsid w:val="00EE4588"/>
    <w:rsid w:val="00EE6EF5"/>
    <w:rsid w:val="00EF2085"/>
    <w:rsid w:val="00EF3DAD"/>
    <w:rsid w:val="00EF4951"/>
    <w:rsid w:val="00EF4A1D"/>
    <w:rsid w:val="00EF7DF0"/>
    <w:rsid w:val="00F04C80"/>
    <w:rsid w:val="00F05B77"/>
    <w:rsid w:val="00F07DF1"/>
    <w:rsid w:val="00F30291"/>
    <w:rsid w:val="00F346C0"/>
    <w:rsid w:val="00F35EE5"/>
    <w:rsid w:val="00F4400C"/>
    <w:rsid w:val="00F47DED"/>
    <w:rsid w:val="00F51C11"/>
    <w:rsid w:val="00F525F2"/>
    <w:rsid w:val="00F53871"/>
    <w:rsid w:val="00F53B02"/>
    <w:rsid w:val="00F53B26"/>
    <w:rsid w:val="00F54C63"/>
    <w:rsid w:val="00F62EA4"/>
    <w:rsid w:val="00F811B2"/>
    <w:rsid w:val="00F82CF2"/>
    <w:rsid w:val="00F902BC"/>
    <w:rsid w:val="00F916D8"/>
    <w:rsid w:val="00F91793"/>
    <w:rsid w:val="00F93F89"/>
    <w:rsid w:val="00F95C70"/>
    <w:rsid w:val="00F95DF4"/>
    <w:rsid w:val="00FA4FB9"/>
    <w:rsid w:val="00FB1C4A"/>
    <w:rsid w:val="00FB3148"/>
    <w:rsid w:val="00FB3A1F"/>
    <w:rsid w:val="00FB434F"/>
    <w:rsid w:val="00FB7872"/>
    <w:rsid w:val="00FC286A"/>
    <w:rsid w:val="00FE4F1C"/>
    <w:rsid w:val="00FE6398"/>
    <w:rsid w:val="00FF1250"/>
    <w:rsid w:val="00FF1E7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EC"/>
    <w:pPr>
      <w:widowControl w:val="0"/>
      <w:ind w:left="315" w:hangingChars="150" w:hanging="315"/>
    </w:pPr>
    <w:rPr>
      <w:rFonts w:ascii="ＭＳ Ｐゴシック" w:eastAsia="ＭＳ Ｐゴシック" w:hAnsi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8771A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771A7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597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5973F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97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5973F9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902BC"/>
    <w:pPr>
      <w:ind w:firstLineChars="171" w:firstLine="359"/>
    </w:pPr>
    <w:rPr>
      <w:rFonts w:ascii="Century" w:eastAsia="ＭＳ 明朝" w:hAnsi="Century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902BC"/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uiPriority w:val="99"/>
    <w:semiHidden/>
    <w:rsid w:val="00C41C2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C41C23"/>
  </w:style>
  <w:style w:type="character" w:customStyle="1" w:styleId="ae">
    <w:name w:val="コメント文字列 (文字)"/>
    <w:link w:val="ad"/>
    <w:uiPriority w:val="99"/>
    <w:semiHidden/>
    <w:locked/>
    <w:rsid w:val="00C41C23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rsid w:val="00C41C23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C41C23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C41C2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C41C23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Body Text"/>
    <w:basedOn w:val="a"/>
    <w:link w:val="af4"/>
    <w:uiPriority w:val="99"/>
    <w:rsid w:val="0020678C"/>
  </w:style>
  <w:style w:type="character" w:customStyle="1" w:styleId="af4">
    <w:name w:val="本文 (文字)"/>
    <w:link w:val="af3"/>
    <w:uiPriority w:val="99"/>
    <w:locked/>
    <w:rsid w:val="0020678C"/>
    <w:rPr>
      <w:rFonts w:cs="Times New Roman"/>
      <w:kern w:val="2"/>
      <w:sz w:val="22"/>
      <w:szCs w:val="22"/>
    </w:rPr>
  </w:style>
  <w:style w:type="character" w:styleId="af5">
    <w:name w:val="Emphasis"/>
    <w:uiPriority w:val="99"/>
    <w:qFormat/>
    <w:rsid w:val="00A84657"/>
    <w:rPr>
      <w:rFonts w:cs="Times New Roman"/>
      <w:b/>
      <w:bCs/>
    </w:rPr>
  </w:style>
  <w:style w:type="paragraph" w:styleId="af6">
    <w:name w:val="Closing"/>
    <w:basedOn w:val="a"/>
    <w:link w:val="af7"/>
    <w:uiPriority w:val="99"/>
    <w:rsid w:val="003F7739"/>
    <w:pPr>
      <w:ind w:left="0"/>
      <w:jc w:val="right"/>
    </w:pPr>
  </w:style>
  <w:style w:type="character" w:customStyle="1" w:styleId="af7">
    <w:name w:val="結語 (文字)"/>
    <w:link w:val="af6"/>
    <w:uiPriority w:val="99"/>
    <w:locked/>
    <w:rsid w:val="003F7739"/>
    <w:rPr>
      <w:rFonts w:ascii="ＭＳ Ｐゴシック" w:eastAsia="ＭＳ Ｐゴシック" w:hAnsi="ＭＳ Ｐゴシック" w:cs="Times New Roman"/>
      <w:kern w:val="2"/>
      <w:sz w:val="22"/>
      <w:szCs w:val="22"/>
    </w:rPr>
  </w:style>
  <w:style w:type="paragraph" w:styleId="af8">
    <w:name w:val="Document Map"/>
    <w:basedOn w:val="a"/>
    <w:link w:val="af9"/>
    <w:uiPriority w:val="99"/>
    <w:semiHidden/>
    <w:rsid w:val="00747C08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locked/>
    <w:rsid w:val="00747C08"/>
    <w:rPr>
      <w:rFonts w:ascii="MS UI Gothic" w:eastAsia="MS UI Gothic" w:hAnsi="ＭＳ Ｐゴシック" w:cs="Times New Roman"/>
      <w:kern w:val="2"/>
      <w:sz w:val="18"/>
      <w:szCs w:val="18"/>
    </w:rPr>
  </w:style>
  <w:style w:type="paragraph" w:customStyle="1" w:styleId="msoaccenttext8">
    <w:name w:val="msoaccenttext8"/>
    <w:uiPriority w:val="99"/>
    <w:rsid w:val="00183DE6"/>
    <w:pPr>
      <w:jc w:val="center"/>
    </w:pPr>
    <w:rPr>
      <w:rFonts w:ascii="HG明朝E" w:eastAsia="HG明朝E" w:hAnsi="ＭＳ Ｐゴシック" w:cs="ＭＳ Ｐゴシック"/>
      <w:color w:val="000000"/>
      <w:kern w:val="28"/>
      <w:sz w:val="24"/>
      <w:szCs w:val="24"/>
    </w:rPr>
  </w:style>
  <w:style w:type="paragraph" w:customStyle="1" w:styleId="1">
    <w:name w:val="ヘッダー1"/>
    <w:uiPriority w:val="99"/>
    <w:rsid w:val="008C6854"/>
    <w:pPr>
      <w:widowControl w:val="0"/>
      <w:tabs>
        <w:tab w:val="center" w:pos="4252"/>
        <w:tab w:val="right" w:pos="8504"/>
      </w:tabs>
      <w:jc w:val="both"/>
    </w:pPr>
    <w:rPr>
      <w:color w:val="000000"/>
      <w:kern w:val="2"/>
      <w:sz w:val="21"/>
      <w:lang w:val="en-GB"/>
    </w:rPr>
  </w:style>
  <w:style w:type="paragraph" w:customStyle="1" w:styleId="Default">
    <w:name w:val="Default"/>
    <w:uiPriority w:val="99"/>
    <w:rsid w:val="008C6854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EC"/>
    <w:pPr>
      <w:widowControl w:val="0"/>
      <w:ind w:left="315" w:hangingChars="150" w:hanging="315"/>
    </w:pPr>
    <w:rPr>
      <w:rFonts w:ascii="ＭＳ Ｐゴシック" w:eastAsia="ＭＳ Ｐゴシック" w:hAnsi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8771A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771A7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597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5973F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97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5973F9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F902BC"/>
    <w:pPr>
      <w:ind w:firstLineChars="171" w:firstLine="359"/>
    </w:pPr>
    <w:rPr>
      <w:rFonts w:ascii="Century" w:eastAsia="ＭＳ 明朝" w:hAnsi="Century"/>
      <w:szCs w:val="24"/>
    </w:rPr>
  </w:style>
  <w:style w:type="character" w:customStyle="1" w:styleId="ab">
    <w:name w:val="本文インデント (文字)"/>
    <w:link w:val="aa"/>
    <w:uiPriority w:val="99"/>
    <w:semiHidden/>
    <w:locked/>
    <w:rsid w:val="00F902BC"/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uiPriority w:val="99"/>
    <w:semiHidden/>
    <w:rsid w:val="00C41C2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C41C23"/>
  </w:style>
  <w:style w:type="character" w:customStyle="1" w:styleId="ae">
    <w:name w:val="コメント文字列 (文字)"/>
    <w:link w:val="ad"/>
    <w:uiPriority w:val="99"/>
    <w:semiHidden/>
    <w:locked/>
    <w:rsid w:val="00C41C23"/>
    <w:rPr>
      <w:rFonts w:cs="Times New Roman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rsid w:val="00C41C23"/>
    <w:rPr>
      <w:b/>
      <w:bCs/>
    </w:rPr>
  </w:style>
  <w:style w:type="character" w:customStyle="1" w:styleId="af0">
    <w:name w:val="コメント内容 (文字)"/>
    <w:link w:val="af"/>
    <w:uiPriority w:val="99"/>
    <w:semiHidden/>
    <w:locked/>
    <w:rsid w:val="00C41C23"/>
    <w:rPr>
      <w:rFonts w:cs="Times New Roman"/>
      <w:b/>
      <w:bCs/>
      <w:kern w:val="2"/>
      <w:sz w:val="22"/>
      <w:szCs w:val="22"/>
    </w:rPr>
  </w:style>
  <w:style w:type="paragraph" w:styleId="af1">
    <w:name w:val="Balloon Text"/>
    <w:basedOn w:val="a"/>
    <w:link w:val="af2"/>
    <w:uiPriority w:val="99"/>
    <w:semiHidden/>
    <w:rsid w:val="00C41C23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sid w:val="00C41C23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Body Text"/>
    <w:basedOn w:val="a"/>
    <w:link w:val="af4"/>
    <w:uiPriority w:val="99"/>
    <w:rsid w:val="0020678C"/>
  </w:style>
  <w:style w:type="character" w:customStyle="1" w:styleId="af4">
    <w:name w:val="本文 (文字)"/>
    <w:link w:val="af3"/>
    <w:uiPriority w:val="99"/>
    <w:locked/>
    <w:rsid w:val="0020678C"/>
    <w:rPr>
      <w:rFonts w:cs="Times New Roman"/>
      <w:kern w:val="2"/>
      <w:sz w:val="22"/>
      <w:szCs w:val="22"/>
    </w:rPr>
  </w:style>
  <w:style w:type="character" w:styleId="af5">
    <w:name w:val="Emphasis"/>
    <w:uiPriority w:val="99"/>
    <w:qFormat/>
    <w:rsid w:val="00A84657"/>
    <w:rPr>
      <w:rFonts w:cs="Times New Roman"/>
      <w:b/>
      <w:bCs/>
    </w:rPr>
  </w:style>
  <w:style w:type="paragraph" w:styleId="af6">
    <w:name w:val="Closing"/>
    <w:basedOn w:val="a"/>
    <w:link w:val="af7"/>
    <w:uiPriority w:val="99"/>
    <w:rsid w:val="003F7739"/>
    <w:pPr>
      <w:ind w:left="0"/>
      <w:jc w:val="right"/>
    </w:pPr>
  </w:style>
  <w:style w:type="character" w:customStyle="1" w:styleId="af7">
    <w:name w:val="結語 (文字)"/>
    <w:link w:val="af6"/>
    <w:uiPriority w:val="99"/>
    <w:locked/>
    <w:rsid w:val="003F7739"/>
    <w:rPr>
      <w:rFonts w:ascii="ＭＳ Ｐゴシック" w:eastAsia="ＭＳ Ｐゴシック" w:hAnsi="ＭＳ Ｐゴシック" w:cs="Times New Roman"/>
      <w:kern w:val="2"/>
      <w:sz w:val="22"/>
      <w:szCs w:val="22"/>
    </w:rPr>
  </w:style>
  <w:style w:type="paragraph" w:styleId="af8">
    <w:name w:val="Document Map"/>
    <w:basedOn w:val="a"/>
    <w:link w:val="af9"/>
    <w:uiPriority w:val="99"/>
    <w:semiHidden/>
    <w:rsid w:val="00747C08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locked/>
    <w:rsid w:val="00747C08"/>
    <w:rPr>
      <w:rFonts w:ascii="MS UI Gothic" w:eastAsia="MS UI Gothic" w:hAnsi="ＭＳ Ｐゴシック" w:cs="Times New Roman"/>
      <w:kern w:val="2"/>
      <w:sz w:val="18"/>
      <w:szCs w:val="18"/>
    </w:rPr>
  </w:style>
  <w:style w:type="paragraph" w:customStyle="1" w:styleId="msoaccenttext8">
    <w:name w:val="msoaccenttext8"/>
    <w:uiPriority w:val="99"/>
    <w:rsid w:val="00183DE6"/>
    <w:pPr>
      <w:jc w:val="center"/>
    </w:pPr>
    <w:rPr>
      <w:rFonts w:ascii="HG明朝E" w:eastAsia="HG明朝E" w:hAnsi="ＭＳ Ｐゴシック" w:cs="ＭＳ Ｐゴシック"/>
      <w:color w:val="000000"/>
      <w:kern w:val="28"/>
      <w:sz w:val="24"/>
      <w:szCs w:val="24"/>
    </w:rPr>
  </w:style>
  <w:style w:type="paragraph" w:customStyle="1" w:styleId="1">
    <w:name w:val="ヘッダー1"/>
    <w:uiPriority w:val="99"/>
    <w:rsid w:val="008C6854"/>
    <w:pPr>
      <w:widowControl w:val="0"/>
      <w:tabs>
        <w:tab w:val="center" w:pos="4252"/>
        <w:tab w:val="right" w:pos="8504"/>
      </w:tabs>
      <w:jc w:val="both"/>
    </w:pPr>
    <w:rPr>
      <w:color w:val="000000"/>
      <w:kern w:val="2"/>
      <w:sz w:val="21"/>
      <w:lang w:val="en-GB"/>
    </w:rPr>
  </w:style>
  <w:style w:type="paragraph" w:customStyle="1" w:styleId="Default">
    <w:name w:val="Default"/>
    <w:uiPriority w:val="99"/>
    <w:rsid w:val="008C6854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1B9C5099</Template>
  <TotalTime>0</TotalTime>
  <Pages>2</Pages>
  <Words>1284</Words>
  <Characters>329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2013-12-25T00:16:00Z</cp:lastPrinted>
  <dcterms:created xsi:type="dcterms:W3CDTF">2020-08-05T08:17:00Z</dcterms:created>
  <dcterms:modified xsi:type="dcterms:W3CDTF">2020-08-11T01:25:00Z</dcterms:modified>
</cp:coreProperties>
</file>