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A5" w:rsidRDefault="00502DA5" w:rsidP="00F92B0C">
      <w:pPr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HG丸ｺﾞｼｯｸM-PRO"/>
          <w:b/>
          <w:color w:val="FF6600"/>
          <w:sz w:val="24"/>
          <w:szCs w:val="24"/>
        </w:rPr>
      </w:pPr>
      <w:bookmarkStart w:id="0" w:name="_GoBack"/>
      <w:bookmarkEnd w:id="0"/>
    </w:p>
    <w:p w:rsidR="00E033FC" w:rsidRDefault="00F92B0C" w:rsidP="00E033FC">
      <w:pPr>
        <w:autoSpaceDE w:val="0"/>
        <w:autoSpaceDN w:val="0"/>
        <w:adjustRightInd w:val="0"/>
        <w:spacing w:line="340" w:lineRule="exact"/>
        <w:ind w:firstLineChars="100" w:firstLine="241"/>
        <w:jc w:val="center"/>
        <w:rPr>
          <w:rFonts w:ascii="HG丸ｺﾞｼｯｸM-PRO" w:eastAsia="HG丸ｺﾞｼｯｸM-PRO" w:hAnsi="HG丸ｺﾞｼｯｸM-PRO"/>
          <w:b/>
          <w:color w:val="FF6600"/>
          <w:sz w:val="24"/>
          <w:szCs w:val="24"/>
        </w:rPr>
      </w:pPr>
      <w:r w:rsidRPr="00E033FC">
        <w:rPr>
          <w:rFonts w:ascii="HG丸ｺﾞｼｯｸM-PRO" w:eastAsia="HG丸ｺﾞｼｯｸM-PRO" w:hAnsi="HG丸ｺﾞｼｯｸM-PRO"/>
          <w:b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B9EB5" wp14:editId="4B54455E">
                <wp:simplePos x="0" y="0"/>
                <wp:positionH relativeFrom="column">
                  <wp:posOffset>152400</wp:posOffset>
                </wp:positionH>
                <wp:positionV relativeFrom="paragraph">
                  <wp:posOffset>-219075</wp:posOffset>
                </wp:positionV>
                <wp:extent cx="5800725" cy="1114425"/>
                <wp:effectExtent l="0" t="0" r="9525" b="9525"/>
                <wp:wrapNone/>
                <wp:docPr id="153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114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C3" w:rsidRPr="00D5677C" w:rsidRDefault="00B936C3" w:rsidP="00D5677C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5677C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平成２９年度生産者支援セミナー</w:t>
                            </w:r>
                          </w:p>
                          <w:p w:rsidR="00B936C3" w:rsidRDefault="00B936C3" w:rsidP="00D567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B0547">
                              <w:rPr>
                                <w:rFonts w:ascii="Arial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新食品流通基準対応支援セミナー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pt;margin-top:-17.25pt;width:456.75pt;height:8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" fillcolor="black [3213]" stroked="f">
                <v:textbox>
                  <w:txbxContent>
                    <w:p w:rsidR="00B936C3" w:rsidRPr="00D5677C" w:rsidRDefault="00B936C3" w:rsidP="00D5677C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D5677C">
                        <w:rPr>
                          <w:rFonts w:ascii="HGS創英角ｺﾞｼｯｸUB" w:eastAsia="HGS創英角ｺﾞｼｯｸUB" w:hAnsi="HGS創英角ｺﾞｼｯｸUB" w:cstheme="minorBidi" w:hint="eastAs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平成２９年度生産者支援セミナー</w:t>
                      </w:r>
                    </w:p>
                    <w:p w:rsidR="00B936C3" w:rsidRDefault="00B936C3" w:rsidP="00D5677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B0547">
                        <w:rPr>
                          <w:rFonts w:ascii="Arial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新食品流通基準対応支援セミナー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　　　　　　　　　　　　　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E033FC" w:rsidRDefault="00E033FC" w:rsidP="00E033FC">
      <w:pPr>
        <w:autoSpaceDE w:val="0"/>
        <w:autoSpaceDN w:val="0"/>
        <w:adjustRightInd w:val="0"/>
        <w:spacing w:line="340" w:lineRule="exact"/>
        <w:ind w:firstLineChars="100" w:firstLine="241"/>
        <w:jc w:val="center"/>
        <w:rPr>
          <w:rFonts w:ascii="HG丸ｺﾞｼｯｸM-PRO" w:eastAsia="HG丸ｺﾞｼｯｸM-PRO" w:hAnsi="HG丸ｺﾞｼｯｸM-PRO"/>
          <w:b/>
          <w:color w:val="FF6600"/>
          <w:sz w:val="24"/>
          <w:szCs w:val="24"/>
        </w:rPr>
      </w:pPr>
    </w:p>
    <w:p w:rsidR="00E033FC" w:rsidRDefault="00E033FC" w:rsidP="00E033FC">
      <w:pPr>
        <w:autoSpaceDE w:val="0"/>
        <w:autoSpaceDN w:val="0"/>
        <w:adjustRightInd w:val="0"/>
        <w:spacing w:line="340" w:lineRule="exact"/>
        <w:ind w:firstLineChars="100" w:firstLine="241"/>
        <w:jc w:val="center"/>
        <w:rPr>
          <w:rFonts w:ascii="HG丸ｺﾞｼｯｸM-PRO" w:eastAsia="HG丸ｺﾞｼｯｸM-PRO" w:hAnsi="HG丸ｺﾞｼｯｸM-PRO"/>
          <w:b/>
          <w:color w:val="FF6600"/>
          <w:sz w:val="24"/>
          <w:szCs w:val="24"/>
        </w:rPr>
      </w:pPr>
    </w:p>
    <w:p w:rsidR="00E033FC" w:rsidRDefault="00E033FC" w:rsidP="00E033FC">
      <w:pPr>
        <w:autoSpaceDE w:val="0"/>
        <w:autoSpaceDN w:val="0"/>
        <w:adjustRightInd w:val="0"/>
        <w:spacing w:line="340" w:lineRule="exact"/>
        <w:ind w:firstLineChars="100" w:firstLine="241"/>
        <w:jc w:val="center"/>
        <w:rPr>
          <w:rFonts w:ascii="HG丸ｺﾞｼｯｸM-PRO" w:eastAsia="HG丸ｺﾞｼｯｸM-PRO" w:hAnsi="HG丸ｺﾞｼｯｸM-PRO"/>
          <w:b/>
          <w:color w:val="FF6600"/>
          <w:sz w:val="24"/>
          <w:szCs w:val="24"/>
        </w:rPr>
      </w:pPr>
    </w:p>
    <w:p w:rsidR="00E033FC" w:rsidRDefault="00E033FC" w:rsidP="00D5677C">
      <w:pPr>
        <w:autoSpaceDE w:val="0"/>
        <w:autoSpaceDN w:val="0"/>
        <w:adjustRightInd w:val="0"/>
        <w:spacing w:line="340" w:lineRule="exact"/>
        <w:ind w:firstLineChars="100" w:firstLine="241"/>
        <w:jc w:val="center"/>
        <w:rPr>
          <w:rFonts w:ascii="HG丸ｺﾞｼｯｸM-PRO" w:eastAsia="HG丸ｺﾞｼｯｸM-PRO" w:hAnsi="HG丸ｺﾞｼｯｸM-PRO"/>
          <w:b/>
          <w:color w:val="FF66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449"/>
      </w:tblGrid>
      <w:tr w:rsidR="00D5677C" w:rsidRPr="00D5677C" w:rsidTr="00CE108A">
        <w:tc>
          <w:tcPr>
            <w:tcW w:w="5495" w:type="dxa"/>
          </w:tcPr>
          <w:p w:rsidR="00D5677C" w:rsidRPr="00D5677C" w:rsidRDefault="00D5677C" w:rsidP="00D5677C">
            <w:pPr>
              <w:pStyle w:val="Web"/>
              <w:spacing w:before="0" w:beforeAutospacing="0" w:after="0" w:afterAutospacing="0"/>
              <w:textAlignment w:val="baseline"/>
              <w:rPr>
                <w:rFonts w:ascii="HG丸ｺﾞｼｯｸM-PRO" w:eastAsia="HG丸ｺﾞｼｯｸM-PRO" w:hAnsi="HG丸ｺﾞｼｯｸM-PRO" w:cstheme="minorBidi"/>
                <w:b/>
                <w:kern w:val="24"/>
                <w:sz w:val="22"/>
                <w:szCs w:val="22"/>
              </w:rPr>
            </w:pPr>
            <w:r w:rsidRPr="00D5677C">
              <w:rPr>
                <w:rFonts w:ascii="HG丸ｺﾞｼｯｸM-PRO" w:eastAsia="HG丸ｺﾞｼｯｸM-PRO" w:hAnsi="HG丸ｺﾞｼｯｸM-PRO" w:cstheme="minorBidi" w:hint="eastAsia"/>
                <w:b/>
                <w:kern w:val="24"/>
                <w:sz w:val="22"/>
                <w:szCs w:val="22"/>
              </w:rPr>
              <w:t>所属／会社・団体名</w:t>
            </w: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449" w:type="dxa"/>
            <w:vMerge w:val="restart"/>
          </w:tcPr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</w:t>
            </w: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E-mail</w:t>
            </w: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5677C" w:rsidRPr="00D5677C" w:rsidTr="00CE108A">
        <w:tc>
          <w:tcPr>
            <w:tcW w:w="5495" w:type="dxa"/>
          </w:tcPr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449" w:type="dxa"/>
            <w:vMerge/>
          </w:tcPr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color w:val="FF6600"/>
                <w:sz w:val="24"/>
                <w:szCs w:val="24"/>
              </w:rPr>
            </w:pPr>
          </w:p>
        </w:tc>
      </w:tr>
      <w:tr w:rsidR="00D5677C" w:rsidRPr="00D5677C" w:rsidTr="00D5677C">
        <w:tc>
          <w:tcPr>
            <w:tcW w:w="9944" w:type="dxa"/>
            <w:gridSpan w:val="2"/>
          </w:tcPr>
          <w:p w:rsid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主な生産・取扱商品</w:t>
            </w:r>
          </w:p>
          <w:p w:rsidR="00CE108A" w:rsidRPr="00D5677C" w:rsidRDefault="00CE108A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color w:val="FF6600"/>
                <w:sz w:val="24"/>
                <w:szCs w:val="24"/>
              </w:rPr>
            </w:pPr>
          </w:p>
        </w:tc>
      </w:tr>
      <w:tr w:rsidR="00D5677C" w:rsidRPr="00D5677C" w:rsidTr="00D5677C">
        <w:tc>
          <w:tcPr>
            <w:tcW w:w="9944" w:type="dxa"/>
            <w:gridSpan w:val="2"/>
          </w:tcPr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職氏名</w:t>
            </w: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color w:val="FF6600"/>
                <w:sz w:val="24"/>
                <w:szCs w:val="24"/>
              </w:rPr>
            </w:pP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color w:val="FF6600"/>
                <w:sz w:val="24"/>
                <w:szCs w:val="24"/>
              </w:rPr>
            </w:pPr>
          </w:p>
        </w:tc>
      </w:tr>
      <w:tr w:rsidR="00D5677C" w:rsidRPr="00D5677C" w:rsidTr="00D5677C">
        <w:tc>
          <w:tcPr>
            <w:tcW w:w="9944" w:type="dxa"/>
            <w:gridSpan w:val="2"/>
          </w:tcPr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受講コース（○で囲んでください）</w:t>
            </w: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</w:p>
          <w:p w:rsidR="00D5677C" w:rsidRPr="00D5677C" w:rsidRDefault="00D5677C" w:rsidP="00D5677C">
            <w:pPr>
              <w:autoSpaceDE w:val="0"/>
              <w:autoSpaceDN w:val="0"/>
              <w:adjustRightInd w:val="0"/>
              <w:spacing w:line="34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上級編</w:t>
            </w: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:rsidR="00D5677C" w:rsidRPr="00D5677C" w:rsidRDefault="00D5677C" w:rsidP="00D5677C">
            <w:pPr>
              <w:autoSpaceDE w:val="0"/>
              <w:autoSpaceDN w:val="0"/>
              <w:adjustRightInd w:val="0"/>
              <w:spacing w:line="34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初級編</w:t>
            </w: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color w:val="FF6600"/>
                <w:sz w:val="24"/>
                <w:szCs w:val="24"/>
              </w:rPr>
            </w:pPr>
          </w:p>
        </w:tc>
      </w:tr>
      <w:tr w:rsidR="00D5677C" w:rsidRPr="00D5677C" w:rsidTr="00D5677C">
        <w:tc>
          <w:tcPr>
            <w:tcW w:w="9944" w:type="dxa"/>
            <w:gridSpan w:val="2"/>
          </w:tcPr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67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上級編コースを選ばれた方は、受講歴と今回の受講希望理由をお書きください。</w:t>
            </w: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color w:val="FF6600"/>
                <w:sz w:val="24"/>
                <w:szCs w:val="24"/>
              </w:rPr>
            </w:pPr>
          </w:p>
          <w:p w:rsid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color w:val="FF6600"/>
                <w:sz w:val="24"/>
                <w:szCs w:val="24"/>
              </w:rPr>
            </w:pPr>
          </w:p>
          <w:p w:rsidR="00CE108A" w:rsidRPr="00D5677C" w:rsidRDefault="00CE108A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color w:val="FF6600"/>
                <w:sz w:val="24"/>
                <w:szCs w:val="24"/>
              </w:rPr>
            </w:pPr>
          </w:p>
          <w:p w:rsidR="00D5677C" w:rsidRPr="00D5677C" w:rsidRDefault="00D5677C" w:rsidP="00E033FC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/>
                <w:b/>
                <w:color w:val="FF6600"/>
                <w:sz w:val="24"/>
                <w:szCs w:val="24"/>
              </w:rPr>
            </w:pPr>
          </w:p>
        </w:tc>
      </w:tr>
    </w:tbl>
    <w:p w:rsidR="00E033FC" w:rsidRPr="00E033FC" w:rsidRDefault="00E033FC" w:rsidP="00CE108A">
      <w:pPr>
        <w:autoSpaceDE w:val="0"/>
        <w:autoSpaceDN w:val="0"/>
        <w:adjustRightInd w:val="0"/>
        <w:spacing w:line="340" w:lineRule="exact"/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E033FC">
        <w:rPr>
          <w:rFonts w:ascii="HG丸ｺﾞｼｯｸM-PRO" w:eastAsia="HG丸ｺﾞｼｯｸM-PRO" w:hAnsi="HG丸ｺﾞｼｯｸM-PRO" w:hint="eastAsia"/>
          <w:b/>
          <w:szCs w:val="21"/>
        </w:rPr>
        <w:t>※ご記入いただきました情報は、生産者支援セミナーの受付と担当者からのご連絡にのみ使用します。ご本人の承諾なしに第三者（委託先を除く）に提供することはありません。</w:t>
      </w:r>
    </w:p>
    <w:p w:rsidR="00CE108A" w:rsidRDefault="00CE108A" w:rsidP="00CE108A">
      <w:pPr>
        <w:autoSpaceDE w:val="0"/>
        <w:autoSpaceDN w:val="0"/>
        <w:adjustRightInd w:val="0"/>
        <w:spacing w:line="340" w:lineRule="exact"/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80B4C3" wp14:editId="1AA36DD7">
                <wp:simplePos x="0" y="0"/>
                <wp:positionH relativeFrom="column">
                  <wp:posOffset>3588589</wp:posOffset>
                </wp:positionH>
                <wp:positionV relativeFrom="paragraph">
                  <wp:posOffset>90218</wp:posOffset>
                </wp:positionV>
                <wp:extent cx="2794958" cy="304800"/>
                <wp:effectExtent l="0" t="0" r="24765" b="19050"/>
                <wp:wrapNone/>
                <wp:docPr id="2060" name="テキスト ボックス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95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C3" w:rsidRDefault="00B936C3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締切　6月23日（金）１７：００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0" o:spid="_x0000_s1027" type="#_x0000_t202" style="position:absolute;left:0;text-align:left;margin-left:282.55pt;margin-top:7.1pt;width:220.1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" fillcolor="white [3201]" strokeweight=".5pt">
                <v:textbox>
                  <w:txbxContent>
                    <w:p w:rsidR="00B936C3" w:rsidRDefault="00B936C3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締切　6月23日（金）１７：００</w:t>
                      </w:r>
                    </w:p>
                  </w:txbxContent>
                </v:textbox>
              </v:shape>
            </w:pict>
          </mc:Fallback>
        </mc:AlternateContent>
      </w:r>
      <w:r w:rsidR="00E033FC" w:rsidRPr="00E033FC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</w:t>
      </w:r>
    </w:p>
    <w:p w:rsidR="00CE108A" w:rsidRPr="00E033FC" w:rsidRDefault="00CE108A" w:rsidP="00CE108A">
      <w:pPr>
        <w:autoSpaceDE w:val="0"/>
        <w:autoSpaceDN w:val="0"/>
        <w:adjustRightInd w:val="0"/>
        <w:spacing w:line="340" w:lineRule="exact"/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</w:t>
      </w:r>
      <w:r w:rsidRPr="00E033FC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</w:p>
    <w:p w:rsidR="00E033FC" w:rsidRPr="00CE108A" w:rsidRDefault="00CE108A" w:rsidP="00CE108A">
      <w:pPr>
        <w:autoSpaceDE w:val="0"/>
        <w:autoSpaceDN w:val="0"/>
        <w:adjustRightInd w:val="0"/>
        <w:spacing w:line="340" w:lineRule="exact"/>
        <w:ind w:firstLineChars="100" w:firstLine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E108A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196850</wp:posOffset>
            </wp:positionV>
            <wp:extent cx="6188710" cy="1494459"/>
            <wp:effectExtent l="0" t="0" r="2540" b="0"/>
            <wp:wrapNone/>
            <wp:docPr id="2059" name="図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3FC" w:rsidRPr="00CE108A" w:rsidSect="00667C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C3" w:rsidRDefault="00B936C3" w:rsidP="00E14362">
      <w:r>
        <w:separator/>
      </w:r>
    </w:p>
  </w:endnote>
  <w:endnote w:type="continuationSeparator" w:id="0">
    <w:p w:rsidR="00B936C3" w:rsidRDefault="00B936C3" w:rsidP="00E1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C3" w:rsidRDefault="00B936C3" w:rsidP="00E14362">
      <w:r>
        <w:separator/>
      </w:r>
    </w:p>
  </w:footnote>
  <w:footnote w:type="continuationSeparator" w:id="0">
    <w:p w:rsidR="00B936C3" w:rsidRDefault="00B936C3" w:rsidP="00E1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50"/>
    <w:rsid w:val="00000BD4"/>
    <w:rsid w:val="00020C35"/>
    <w:rsid w:val="000216A6"/>
    <w:rsid w:val="000218F4"/>
    <w:rsid w:val="00057E83"/>
    <w:rsid w:val="00062019"/>
    <w:rsid w:val="00097C4A"/>
    <w:rsid w:val="000A7602"/>
    <w:rsid w:val="000C47A3"/>
    <w:rsid w:val="00127399"/>
    <w:rsid w:val="00136634"/>
    <w:rsid w:val="001412AE"/>
    <w:rsid w:val="00145A94"/>
    <w:rsid w:val="001560BF"/>
    <w:rsid w:val="00161247"/>
    <w:rsid w:val="00164D98"/>
    <w:rsid w:val="00171666"/>
    <w:rsid w:val="0017402A"/>
    <w:rsid w:val="001952D4"/>
    <w:rsid w:val="0019753F"/>
    <w:rsid w:val="001A1AD2"/>
    <w:rsid w:val="001D7029"/>
    <w:rsid w:val="00224A92"/>
    <w:rsid w:val="00224BEF"/>
    <w:rsid w:val="00262D60"/>
    <w:rsid w:val="00295768"/>
    <w:rsid w:val="002B3211"/>
    <w:rsid w:val="002C583B"/>
    <w:rsid w:val="002E7CD8"/>
    <w:rsid w:val="002F2427"/>
    <w:rsid w:val="0030671B"/>
    <w:rsid w:val="0031206F"/>
    <w:rsid w:val="0034305F"/>
    <w:rsid w:val="0035470A"/>
    <w:rsid w:val="0035563D"/>
    <w:rsid w:val="003C1872"/>
    <w:rsid w:val="003D08B9"/>
    <w:rsid w:val="0040350E"/>
    <w:rsid w:val="00406C3B"/>
    <w:rsid w:val="00407CDA"/>
    <w:rsid w:val="00412CBE"/>
    <w:rsid w:val="00431218"/>
    <w:rsid w:val="00432829"/>
    <w:rsid w:val="004351DF"/>
    <w:rsid w:val="0045047B"/>
    <w:rsid w:val="0045320E"/>
    <w:rsid w:val="00476BA1"/>
    <w:rsid w:val="00483884"/>
    <w:rsid w:val="00491220"/>
    <w:rsid w:val="00495188"/>
    <w:rsid w:val="004B0547"/>
    <w:rsid w:val="004B1A41"/>
    <w:rsid w:val="004B6457"/>
    <w:rsid w:val="00502DA5"/>
    <w:rsid w:val="00534AE9"/>
    <w:rsid w:val="00565AD8"/>
    <w:rsid w:val="00567781"/>
    <w:rsid w:val="00567B15"/>
    <w:rsid w:val="00574D80"/>
    <w:rsid w:val="00577209"/>
    <w:rsid w:val="005C2987"/>
    <w:rsid w:val="005C43C3"/>
    <w:rsid w:val="005D538B"/>
    <w:rsid w:val="005E0F94"/>
    <w:rsid w:val="006179B8"/>
    <w:rsid w:val="00632D54"/>
    <w:rsid w:val="006354C3"/>
    <w:rsid w:val="00667C3D"/>
    <w:rsid w:val="006869C0"/>
    <w:rsid w:val="006969B6"/>
    <w:rsid w:val="006C205B"/>
    <w:rsid w:val="0070395A"/>
    <w:rsid w:val="0071217F"/>
    <w:rsid w:val="00734FF7"/>
    <w:rsid w:val="00751374"/>
    <w:rsid w:val="00793F75"/>
    <w:rsid w:val="007B60F9"/>
    <w:rsid w:val="007C0B4A"/>
    <w:rsid w:val="007C22C3"/>
    <w:rsid w:val="007F7E90"/>
    <w:rsid w:val="00842EEF"/>
    <w:rsid w:val="00845482"/>
    <w:rsid w:val="00856E9B"/>
    <w:rsid w:val="00876C2A"/>
    <w:rsid w:val="00885117"/>
    <w:rsid w:val="00896DE0"/>
    <w:rsid w:val="008D119E"/>
    <w:rsid w:val="008D321D"/>
    <w:rsid w:val="008E499F"/>
    <w:rsid w:val="00904ABB"/>
    <w:rsid w:val="00912FFB"/>
    <w:rsid w:val="00915396"/>
    <w:rsid w:val="00920D12"/>
    <w:rsid w:val="00931617"/>
    <w:rsid w:val="00934239"/>
    <w:rsid w:val="00957ACD"/>
    <w:rsid w:val="00972EDA"/>
    <w:rsid w:val="00981C63"/>
    <w:rsid w:val="009B18C8"/>
    <w:rsid w:val="009F480D"/>
    <w:rsid w:val="00A25D51"/>
    <w:rsid w:val="00A37A18"/>
    <w:rsid w:val="00A41219"/>
    <w:rsid w:val="00A5117B"/>
    <w:rsid w:val="00A62EE7"/>
    <w:rsid w:val="00A76AD6"/>
    <w:rsid w:val="00AA680C"/>
    <w:rsid w:val="00AB7944"/>
    <w:rsid w:val="00AC7624"/>
    <w:rsid w:val="00B22753"/>
    <w:rsid w:val="00B76797"/>
    <w:rsid w:val="00B936C3"/>
    <w:rsid w:val="00BA4C50"/>
    <w:rsid w:val="00BA577D"/>
    <w:rsid w:val="00BA7F76"/>
    <w:rsid w:val="00BB3BCC"/>
    <w:rsid w:val="00BC2CEF"/>
    <w:rsid w:val="00BC4852"/>
    <w:rsid w:val="00C01AD6"/>
    <w:rsid w:val="00C15544"/>
    <w:rsid w:val="00C210EE"/>
    <w:rsid w:val="00C22F37"/>
    <w:rsid w:val="00C23D29"/>
    <w:rsid w:val="00C2615B"/>
    <w:rsid w:val="00C26DD1"/>
    <w:rsid w:val="00C37133"/>
    <w:rsid w:val="00C625CF"/>
    <w:rsid w:val="00C73A1E"/>
    <w:rsid w:val="00C73E82"/>
    <w:rsid w:val="00C75CFD"/>
    <w:rsid w:val="00C82067"/>
    <w:rsid w:val="00CB07D5"/>
    <w:rsid w:val="00CB5D32"/>
    <w:rsid w:val="00CD4AFF"/>
    <w:rsid w:val="00CE108A"/>
    <w:rsid w:val="00CE352D"/>
    <w:rsid w:val="00D46015"/>
    <w:rsid w:val="00D5677C"/>
    <w:rsid w:val="00D62A3D"/>
    <w:rsid w:val="00D85FC5"/>
    <w:rsid w:val="00D8632D"/>
    <w:rsid w:val="00D92407"/>
    <w:rsid w:val="00D9288D"/>
    <w:rsid w:val="00E033FC"/>
    <w:rsid w:val="00E12023"/>
    <w:rsid w:val="00E1381D"/>
    <w:rsid w:val="00E14362"/>
    <w:rsid w:val="00E17AF8"/>
    <w:rsid w:val="00E46B0E"/>
    <w:rsid w:val="00E47958"/>
    <w:rsid w:val="00E55AB1"/>
    <w:rsid w:val="00E73EA6"/>
    <w:rsid w:val="00E956C1"/>
    <w:rsid w:val="00EB0BF8"/>
    <w:rsid w:val="00EB2446"/>
    <w:rsid w:val="00ED122E"/>
    <w:rsid w:val="00ED7936"/>
    <w:rsid w:val="00EE73C8"/>
    <w:rsid w:val="00EF0B67"/>
    <w:rsid w:val="00F42DC5"/>
    <w:rsid w:val="00F520F3"/>
    <w:rsid w:val="00F67CC6"/>
    <w:rsid w:val="00F92B0C"/>
    <w:rsid w:val="00F93487"/>
    <w:rsid w:val="00FA3BDC"/>
    <w:rsid w:val="00FC328F"/>
    <w:rsid w:val="00FE3A1F"/>
    <w:rsid w:val="00FE775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869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869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6869C0"/>
    <w:pPr>
      <w:ind w:leftChars="400" w:left="840"/>
    </w:pPr>
  </w:style>
  <w:style w:type="table" w:styleId="a4">
    <w:name w:val="Table Grid"/>
    <w:basedOn w:val="a1"/>
    <w:uiPriority w:val="59"/>
    <w:rsid w:val="00D8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4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362"/>
  </w:style>
  <w:style w:type="paragraph" w:styleId="a7">
    <w:name w:val="footer"/>
    <w:basedOn w:val="a"/>
    <w:link w:val="a8"/>
    <w:uiPriority w:val="99"/>
    <w:unhideWhenUsed/>
    <w:rsid w:val="00E14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362"/>
  </w:style>
  <w:style w:type="paragraph" w:styleId="a9">
    <w:name w:val="Balloon Text"/>
    <w:basedOn w:val="a"/>
    <w:link w:val="aa"/>
    <w:uiPriority w:val="99"/>
    <w:semiHidden/>
    <w:unhideWhenUsed/>
    <w:rsid w:val="0069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9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71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37133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B0547"/>
  </w:style>
  <w:style w:type="character" w:customStyle="1" w:styleId="ad">
    <w:name w:val="日付 (文字)"/>
    <w:basedOn w:val="a0"/>
    <w:link w:val="ac"/>
    <w:uiPriority w:val="99"/>
    <w:semiHidden/>
    <w:rsid w:val="004B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869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869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6869C0"/>
    <w:pPr>
      <w:ind w:leftChars="400" w:left="840"/>
    </w:pPr>
  </w:style>
  <w:style w:type="table" w:styleId="a4">
    <w:name w:val="Table Grid"/>
    <w:basedOn w:val="a1"/>
    <w:uiPriority w:val="59"/>
    <w:rsid w:val="00D8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4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362"/>
  </w:style>
  <w:style w:type="paragraph" w:styleId="a7">
    <w:name w:val="footer"/>
    <w:basedOn w:val="a"/>
    <w:link w:val="a8"/>
    <w:uiPriority w:val="99"/>
    <w:unhideWhenUsed/>
    <w:rsid w:val="00E14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362"/>
  </w:style>
  <w:style w:type="paragraph" w:styleId="a9">
    <w:name w:val="Balloon Text"/>
    <w:basedOn w:val="a"/>
    <w:link w:val="aa"/>
    <w:uiPriority w:val="99"/>
    <w:semiHidden/>
    <w:unhideWhenUsed/>
    <w:rsid w:val="0069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9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71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37133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B0547"/>
  </w:style>
  <w:style w:type="character" w:customStyle="1" w:styleId="ad">
    <w:name w:val="日付 (文字)"/>
    <w:basedOn w:val="a0"/>
    <w:link w:val="ac"/>
    <w:uiPriority w:val="99"/>
    <w:semiHidden/>
    <w:rsid w:val="004B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560">
      <w:bodyDiv w:val="1"/>
      <w:marLeft w:val="0"/>
      <w:marRight w:val="0"/>
      <w:marTop w:val="0"/>
      <w:marBottom w:val="0"/>
      <w:divBdr>
        <w:top w:val="single" w:sz="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79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A0A0A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4835">
                                  <w:marLeft w:val="25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1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3D3D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007">
      <w:bodyDiv w:val="1"/>
      <w:marLeft w:val="0"/>
      <w:marRight w:val="0"/>
      <w:marTop w:val="0"/>
      <w:marBottom w:val="0"/>
      <w:divBdr>
        <w:top w:val="single" w:sz="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942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A0A0A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4431">
                                  <w:marLeft w:val="25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54FF2CF8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山西妃早子</dc:creator>
  <cp:lastModifiedBy>Wakayama Prefecture</cp:lastModifiedBy>
  <cp:revision>3</cp:revision>
  <cp:lastPrinted>2017-05-23T07:45:00Z</cp:lastPrinted>
  <dcterms:created xsi:type="dcterms:W3CDTF">2017-05-24T08:30:00Z</dcterms:created>
  <dcterms:modified xsi:type="dcterms:W3CDTF">2017-05-24T08:30:00Z</dcterms:modified>
</cp:coreProperties>
</file>