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49" w:rsidRDefault="00317049" w:rsidP="00317049">
      <w:pPr>
        <w:jc w:val="left"/>
        <w:rPr>
          <w:rFonts w:ascii="ＭＳ 明朝" w:eastAsia="HG丸ｺﾞｼｯｸM-PRO" w:cs="HG丸ｺﾞｼｯｸM-PRO"/>
          <w:spacing w:val="4"/>
          <w:sz w:val="30"/>
          <w:szCs w:val="30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参加申込票</w:t>
      </w:r>
    </w:p>
    <w:p w:rsidR="00317049" w:rsidRPr="00B23360" w:rsidRDefault="00317049" w:rsidP="00317049">
      <w:pPr>
        <w:ind w:firstLine="720"/>
        <w:jc w:val="left"/>
        <w:rPr>
          <w:rFonts w:ascii="ＭＳ 明朝"/>
          <w:spacing w:val="8"/>
          <w:sz w:val="24"/>
          <w:szCs w:val="24"/>
        </w:rPr>
      </w:pPr>
      <w:r w:rsidRPr="00B23360">
        <w:rPr>
          <w:rFonts w:ascii="ＭＳ 明朝" w:eastAsia="HG丸ｺﾞｼｯｸM-PRO" w:cs="HG丸ｺﾞｼｯｸM-PRO" w:hint="eastAsia"/>
          <w:spacing w:val="4"/>
          <w:sz w:val="24"/>
          <w:szCs w:val="24"/>
        </w:rPr>
        <w:t>所管する振興局に丸印をつけてお送りください。</w:t>
      </w:r>
    </w:p>
    <w:tbl>
      <w:tblPr>
        <w:tblStyle w:val="aa"/>
        <w:tblpPr w:leftFromText="142" w:rightFromText="142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1101"/>
        <w:gridCol w:w="5835"/>
        <w:gridCol w:w="1207"/>
        <w:gridCol w:w="1938"/>
      </w:tblGrid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宛先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担当者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ＦＡＸ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食品流通課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山西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073-432-4161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海草振興局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今井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073-441-3476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那賀振興局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下村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0736-61-1514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伊都振興局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内西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0736-33-4931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有田振興局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播磨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0737-64-1274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日高振興局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山田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0738-24-2901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西牟婁振興局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稲葉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0739-26-7945</w:t>
            </w:r>
          </w:p>
        </w:tc>
      </w:tr>
      <w:tr w:rsidR="00317049" w:rsidTr="00CD6D18">
        <w:tc>
          <w:tcPr>
            <w:tcW w:w="1101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</w:p>
        </w:tc>
        <w:tc>
          <w:tcPr>
            <w:tcW w:w="5835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東牟婁振興局　</w:t>
            </w:r>
            <w:r w:rsidRPr="00C75A38">
              <w:rPr>
                <w:rFonts w:asciiTheme="minorEastAsia" w:eastAsiaTheme="minorEastAsia" w:hAnsiTheme="minorEastAsia" w:cs="ＭＳ 明朝" w:hint="eastAsia"/>
              </w:rPr>
              <w:t>農業水産振興課</w:t>
            </w:r>
          </w:p>
        </w:tc>
        <w:tc>
          <w:tcPr>
            <w:tcW w:w="1207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谷</w:t>
            </w:r>
          </w:p>
        </w:tc>
        <w:tc>
          <w:tcPr>
            <w:tcW w:w="1938" w:type="dxa"/>
          </w:tcPr>
          <w:p w:rsidR="00317049" w:rsidRDefault="00317049" w:rsidP="00CD6D18">
            <w:pPr>
              <w:adjustRightInd/>
              <w:spacing w:line="29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0735-21-9642</w:t>
            </w:r>
          </w:p>
        </w:tc>
      </w:tr>
    </w:tbl>
    <w:p w:rsidR="00317049" w:rsidRDefault="00317049" w:rsidP="00317049">
      <w:pPr>
        <w:adjustRightInd/>
        <w:spacing w:line="384" w:lineRule="exact"/>
        <w:ind w:firstLineChars="100" w:firstLine="244"/>
        <w:jc w:val="left"/>
        <w:rPr>
          <w:rFonts w:ascii="ＭＳ 明朝" w:eastAsia="HG丸ｺﾞｼｯｸM-PRO" w:cs="HG丸ｺﾞｼｯｸM-PRO"/>
          <w:spacing w:val="2"/>
          <w:sz w:val="24"/>
          <w:szCs w:val="24"/>
        </w:rPr>
      </w:pPr>
    </w:p>
    <w:p w:rsidR="00317049" w:rsidRDefault="00317049" w:rsidP="00317049">
      <w:pPr>
        <w:adjustRightInd/>
        <w:spacing w:line="384" w:lineRule="exact"/>
        <w:ind w:firstLineChars="100" w:firstLine="365"/>
        <w:jc w:val="left"/>
        <w:rPr>
          <w:rFonts w:asciiTheme="minorEastAsia" w:eastAsiaTheme="minorEastAsia" w:hAnsiTheme="minorEastAsia" w:cs="ＭＳ 明朝"/>
          <w:b/>
          <w:bCs/>
          <w:spacing w:val="2"/>
          <w:sz w:val="36"/>
          <w:szCs w:val="36"/>
        </w:rPr>
      </w:pPr>
      <w:r w:rsidRPr="00C75A38"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 xml:space="preserve">平成２９年度　</w:t>
      </w:r>
      <w:r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生産者支援セミナー</w:t>
      </w:r>
    </w:p>
    <w:p w:rsidR="00317049" w:rsidRDefault="00317049" w:rsidP="00317049">
      <w:pPr>
        <w:jc w:val="left"/>
        <w:rPr>
          <w:rFonts w:ascii="ＭＳ 明朝" w:eastAsia="HG丸ｺﾞｼｯｸM-PRO" w:cs="HG丸ｺﾞｼｯｸM-PRO"/>
          <w:spacing w:val="4"/>
          <w:sz w:val="30"/>
          <w:szCs w:val="30"/>
        </w:rPr>
      </w:pPr>
      <w:r>
        <w:rPr>
          <w:rFonts w:asciiTheme="minorEastAsia" w:eastAsiaTheme="minorEastAsia" w:hAnsiTheme="minorEastAsia" w:cs="ＭＳ 明朝" w:hint="eastAsia"/>
          <w:b/>
          <w:bCs/>
          <w:spacing w:val="2"/>
          <w:sz w:val="36"/>
          <w:szCs w:val="36"/>
        </w:rPr>
        <w:t>「百貨店バイヤーが求める商品情報」</w:t>
      </w:r>
      <w:r>
        <w:rPr>
          <w:rFonts w:ascii="ＭＳ 明朝" w:eastAsia="HG丸ｺﾞｼｯｸM-PRO" w:cs="HG丸ｺﾞｼｯｸM-PRO" w:hint="eastAsia"/>
          <w:spacing w:val="4"/>
          <w:sz w:val="30"/>
          <w:szCs w:val="30"/>
        </w:rPr>
        <w:t>に出席します。</w:t>
      </w:r>
    </w:p>
    <w:p w:rsidR="00317049" w:rsidRPr="00D64561" w:rsidRDefault="00317049" w:rsidP="00317049">
      <w:pPr>
        <w:jc w:val="left"/>
        <w:rPr>
          <w:rFonts w:ascii="ＭＳ 明朝"/>
          <w:spacing w:val="8"/>
        </w:rPr>
      </w:pPr>
      <w:r w:rsidRPr="00D64561">
        <w:rPr>
          <w:rFonts w:ascii="ＭＳ 明朝" w:eastAsia="HG丸ｺﾞｼｯｸM-PRO" w:cs="HG丸ｺﾞｼｯｸM-PRO" w:hint="eastAsia"/>
          <w:spacing w:val="4"/>
          <w:sz w:val="30"/>
          <w:szCs w:val="30"/>
        </w:rPr>
        <w:t xml:space="preserve">　</w:t>
      </w:r>
    </w:p>
    <w:tbl>
      <w:tblPr>
        <w:tblStyle w:val="aa"/>
        <w:tblpPr w:leftFromText="142" w:rightFromText="142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384"/>
        <w:gridCol w:w="8679"/>
      </w:tblGrid>
      <w:tr w:rsidR="00317049" w:rsidTr="00CD6D18">
        <w:tc>
          <w:tcPr>
            <w:tcW w:w="1384" w:type="dxa"/>
          </w:tcPr>
          <w:p w:rsidR="00317049" w:rsidRDefault="00317049" w:rsidP="00CD6D18">
            <w:pPr>
              <w:jc w:val="left"/>
            </w:pP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317049" w:rsidRDefault="00317049" w:rsidP="00CD6D18">
            <w:pPr>
              <w:jc w:val="left"/>
            </w:pPr>
          </w:p>
        </w:tc>
        <w:tc>
          <w:tcPr>
            <w:tcW w:w="8679" w:type="dxa"/>
          </w:tcPr>
          <w:p w:rsidR="00317049" w:rsidRDefault="00317049" w:rsidP="00CD6D18">
            <w:pPr>
              <w:jc w:val="left"/>
            </w:pPr>
          </w:p>
        </w:tc>
      </w:tr>
      <w:tr w:rsidR="00317049" w:rsidTr="00CD6D18">
        <w:tc>
          <w:tcPr>
            <w:tcW w:w="1384" w:type="dxa"/>
          </w:tcPr>
          <w:p w:rsidR="00317049" w:rsidRDefault="00317049" w:rsidP="00CD6D18">
            <w:pPr>
              <w:jc w:val="left"/>
            </w:pP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317049" w:rsidRDefault="00317049" w:rsidP="00CD6D18">
            <w:pPr>
              <w:jc w:val="left"/>
            </w:pPr>
          </w:p>
        </w:tc>
        <w:tc>
          <w:tcPr>
            <w:tcW w:w="8679" w:type="dxa"/>
          </w:tcPr>
          <w:p w:rsidR="00317049" w:rsidRDefault="00317049" w:rsidP="00CD6D18">
            <w:pPr>
              <w:jc w:val="left"/>
            </w:pPr>
          </w:p>
        </w:tc>
      </w:tr>
      <w:tr w:rsidR="00317049" w:rsidTr="00CD6D18">
        <w:tc>
          <w:tcPr>
            <w:tcW w:w="1384" w:type="dxa"/>
          </w:tcPr>
          <w:p w:rsidR="00317049" w:rsidRDefault="00317049" w:rsidP="00CD6D18">
            <w:pPr>
              <w:jc w:val="left"/>
            </w:pP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所属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住所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電話番号</w:t>
            </w:r>
          </w:p>
          <w:p w:rsidR="00317049" w:rsidRDefault="00317049" w:rsidP="00CD6D18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317049" w:rsidRDefault="00317049" w:rsidP="00CD6D18">
            <w:pPr>
              <w:jc w:val="left"/>
            </w:pPr>
          </w:p>
        </w:tc>
        <w:tc>
          <w:tcPr>
            <w:tcW w:w="8679" w:type="dxa"/>
          </w:tcPr>
          <w:p w:rsidR="00317049" w:rsidRDefault="00317049" w:rsidP="00CD6D18">
            <w:pPr>
              <w:jc w:val="left"/>
            </w:pPr>
          </w:p>
        </w:tc>
      </w:tr>
    </w:tbl>
    <w:p w:rsidR="00317049" w:rsidRPr="00CE6979" w:rsidRDefault="00317049" w:rsidP="00317049">
      <w:pPr>
        <w:jc w:val="left"/>
      </w:pPr>
    </w:p>
    <w:p w:rsidR="00317049" w:rsidRPr="00D64561" w:rsidRDefault="00317049" w:rsidP="00317049">
      <w:pPr>
        <w:rPr>
          <w:rFonts w:ascii="ＭＳ 明朝"/>
          <w:spacing w:val="8"/>
        </w:rPr>
      </w:pPr>
    </w:p>
    <w:p w:rsidR="00317049" w:rsidRDefault="00317049" w:rsidP="00317049">
      <w:pPr>
        <w:rPr>
          <w:rFonts w:ascii="ＭＳ 明朝" w:eastAsia="HG丸ｺﾞｼｯｸM-PRO" w:cs="HG丸ｺﾞｼｯｸM-PRO"/>
          <w:spacing w:val="2"/>
          <w:sz w:val="24"/>
          <w:szCs w:val="24"/>
        </w:rPr>
      </w:pPr>
      <w:r w:rsidRPr="00D64561">
        <w:rPr>
          <w:rFonts w:ascii="ＭＳ 明朝" w:eastAsia="HG丸ｺﾞｼｯｸM-PRO" w:cs="HG丸ｺﾞｼｯｸM-PRO" w:hint="eastAsia"/>
          <w:spacing w:val="2"/>
          <w:sz w:val="24"/>
          <w:szCs w:val="24"/>
        </w:rPr>
        <w:t xml:space="preserve">　恐れ入りますが、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  <w:u w:val="wavyDouble" w:color="000000"/>
        </w:rPr>
        <w:t>１１</w:t>
      </w:r>
      <w:r w:rsidRPr="00D64561">
        <w:rPr>
          <w:rFonts w:ascii="ＭＳ 明朝" w:eastAsia="HG丸ｺﾞｼｯｸM-PRO" w:cs="HG丸ｺﾞｼｯｸM-PRO" w:hint="eastAsia"/>
          <w:spacing w:val="2"/>
          <w:sz w:val="24"/>
          <w:szCs w:val="24"/>
          <w:u w:val="wavyDouble" w:color="000000"/>
        </w:rPr>
        <w:t>月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  <w:u w:val="wavyDouble" w:color="000000"/>
        </w:rPr>
        <w:t>１０</w:t>
      </w:r>
      <w:r w:rsidRPr="00D64561">
        <w:rPr>
          <w:rFonts w:ascii="ＭＳ 明朝" w:eastAsia="HG丸ｺﾞｼｯｸM-PRO" w:cs="HG丸ｺﾞｼｯｸM-PRO" w:hint="eastAsia"/>
          <w:spacing w:val="2"/>
          <w:sz w:val="24"/>
          <w:szCs w:val="24"/>
          <w:u w:val="wavyDouble" w:color="000000"/>
        </w:rPr>
        <w:t>日（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  <w:u w:val="wavyDouble" w:color="000000"/>
        </w:rPr>
        <w:t>金</w:t>
      </w:r>
      <w:r w:rsidRPr="00D64561">
        <w:rPr>
          <w:rFonts w:ascii="ＭＳ 明朝" w:eastAsia="HG丸ｺﾞｼｯｸM-PRO" w:cs="HG丸ｺﾞｼｯｸM-PRO" w:hint="eastAsia"/>
          <w:spacing w:val="2"/>
          <w:sz w:val="24"/>
          <w:szCs w:val="24"/>
          <w:u w:val="wavyDouble" w:color="000000"/>
        </w:rPr>
        <w:t>）</w:t>
      </w:r>
      <w:r w:rsidRPr="00D64561">
        <w:rPr>
          <w:rFonts w:ascii="ＭＳ 明朝" w:eastAsia="HG丸ｺﾞｼｯｸM-PRO" w:cs="HG丸ｺﾞｼｯｸM-PRO" w:hint="eastAsia"/>
          <w:spacing w:val="2"/>
          <w:sz w:val="24"/>
          <w:szCs w:val="24"/>
        </w:rPr>
        <w:t>までに</w:t>
      </w:r>
      <w:r>
        <w:rPr>
          <w:rFonts w:ascii="ＭＳ 明朝" w:eastAsia="HG丸ｺﾞｼｯｸM-PRO" w:cs="HG丸ｺﾞｼｯｸM-PRO" w:hint="eastAsia"/>
          <w:spacing w:val="2"/>
          <w:sz w:val="24"/>
          <w:szCs w:val="24"/>
        </w:rPr>
        <w:t>ＦＡＸにてご連絡願います。</w:t>
      </w:r>
    </w:p>
    <w:p w:rsidR="00317049" w:rsidRPr="00A60A1F" w:rsidRDefault="00317049" w:rsidP="00317049">
      <w:pPr>
        <w:adjustRightInd/>
        <w:spacing w:line="274" w:lineRule="exact"/>
        <w:rPr>
          <w:rFonts w:ascii="ＭＳ 明朝" w:cs="ＭＳ 明朝"/>
          <w:bCs/>
          <w:spacing w:val="2"/>
        </w:rPr>
      </w:pPr>
    </w:p>
    <w:p w:rsidR="001946C4" w:rsidRPr="00317049" w:rsidRDefault="001946C4" w:rsidP="00317049">
      <w:pPr>
        <w:jc w:val="left"/>
        <w:rPr>
          <w:rFonts w:ascii="ＭＳ 明朝" w:cs="ＭＳ 明朝"/>
          <w:bCs/>
          <w:spacing w:val="2"/>
        </w:rPr>
      </w:pPr>
    </w:p>
    <w:sectPr w:rsidR="001946C4" w:rsidRPr="00317049" w:rsidSect="009C680A">
      <w:headerReference w:type="default" r:id="rId9"/>
      <w:footerReference w:type="default" r:id="rId10"/>
      <w:pgSz w:w="11906" w:h="16838" w:code="9"/>
      <w:pgMar w:top="1021" w:right="907" w:bottom="1021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F2" w:rsidRDefault="004756F2">
      <w:r>
        <w:separator/>
      </w:r>
    </w:p>
  </w:endnote>
  <w:endnote w:type="continuationSeparator" w:id="0">
    <w:p w:rsidR="004756F2" w:rsidRDefault="004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F2" w:rsidRDefault="004756F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F2" w:rsidRDefault="004756F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756F2" w:rsidRDefault="0047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6F2" w:rsidRDefault="004756F2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0A465280"/>
    <w:multiLevelType w:val="hybridMultilevel"/>
    <w:tmpl w:val="68200192"/>
    <w:lvl w:ilvl="0" w:tplc="C372760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4">
    <w:nsid w:val="46810960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AEC1513"/>
    <w:multiLevelType w:val="hybridMultilevel"/>
    <w:tmpl w:val="8E864606"/>
    <w:lvl w:ilvl="0" w:tplc="A39C1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7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10"/>
    <w:rsid w:val="0000774B"/>
    <w:rsid w:val="00016DB1"/>
    <w:rsid w:val="0002313C"/>
    <w:rsid w:val="00045493"/>
    <w:rsid w:val="0004685F"/>
    <w:rsid w:val="00052A6A"/>
    <w:rsid w:val="00055184"/>
    <w:rsid w:val="00063178"/>
    <w:rsid w:val="0006670A"/>
    <w:rsid w:val="00087F12"/>
    <w:rsid w:val="000972E0"/>
    <w:rsid w:val="000A05C0"/>
    <w:rsid w:val="000A1CD5"/>
    <w:rsid w:val="000C26D1"/>
    <w:rsid w:val="000D1981"/>
    <w:rsid w:val="000E65A5"/>
    <w:rsid w:val="000F1581"/>
    <w:rsid w:val="00115F34"/>
    <w:rsid w:val="0018122F"/>
    <w:rsid w:val="001858F4"/>
    <w:rsid w:val="0019213E"/>
    <w:rsid w:val="00192E63"/>
    <w:rsid w:val="001946C4"/>
    <w:rsid w:val="00197986"/>
    <w:rsid w:val="001D59BE"/>
    <w:rsid w:val="001E13BD"/>
    <w:rsid w:val="001E4295"/>
    <w:rsid w:val="001E4A8E"/>
    <w:rsid w:val="001F5E12"/>
    <w:rsid w:val="0020155B"/>
    <w:rsid w:val="00220A5C"/>
    <w:rsid w:val="00220C96"/>
    <w:rsid w:val="00220CBC"/>
    <w:rsid w:val="00225BB2"/>
    <w:rsid w:val="0024124F"/>
    <w:rsid w:val="00241337"/>
    <w:rsid w:val="00242614"/>
    <w:rsid w:val="00245FB9"/>
    <w:rsid w:val="00246E2C"/>
    <w:rsid w:val="00263D4C"/>
    <w:rsid w:val="00267F0F"/>
    <w:rsid w:val="00282521"/>
    <w:rsid w:val="002B0609"/>
    <w:rsid w:val="002C6A94"/>
    <w:rsid w:val="002E1F20"/>
    <w:rsid w:val="0030244E"/>
    <w:rsid w:val="0030342E"/>
    <w:rsid w:val="00317049"/>
    <w:rsid w:val="00321013"/>
    <w:rsid w:val="00367742"/>
    <w:rsid w:val="003919FE"/>
    <w:rsid w:val="003A1FB5"/>
    <w:rsid w:val="003B7669"/>
    <w:rsid w:val="003D412F"/>
    <w:rsid w:val="003E3810"/>
    <w:rsid w:val="003F022E"/>
    <w:rsid w:val="003F0CA6"/>
    <w:rsid w:val="00400C81"/>
    <w:rsid w:val="00400CC5"/>
    <w:rsid w:val="00405D6F"/>
    <w:rsid w:val="00425CF7"/>
    <w:rsid w:val="00433959"/>
    <w:rsid w:val="00443426"/>
    <w:rsid w:val="00473D51"/>
    <w:rsid w:val="004756F2"/>
    <w:rsid w:val="00476EF4"/>
    <w:rsid w:val="00491643"/>
    <w:rsid w:val="004D503A"/>
    <w:rsid w:val="00516C5E"/>
    <w:rsid w:val="0053657F"/>
    <w:rsid w:val="00537418"/>
    <w:rsid w:val="00543B19"/>
    <w:rsid w:val="00545AB1"/>
    <w:rsid w:val="005617D4"/>
    <w:rsid w:val="0057335B"/>
    <w:rsid w:val="00580EE8"/>
    <w:rsid w:val="0059319F"/>
    <w:rsid w:val="005B40D6"/>
    <w:rsid w:val="005C46CB"/>
    <w:rsid w:val="005D2B37"/>
    <w:rsid w:val="005E1EA8"/>
    <w:rsid w:val="005F5C02"/>
    <w:rsid w:val="006136AF"/>
    <w:rsid w:val="0062626F"/>
    <w:rsid w:val="00630223"/>
    <w:rsid w:val="006310DB"/>
    <w:rsid w:val="00637392"/>
    <w:rsid w:val="00656509"/>
    <w:rsid w:val="00657066"/>
    <w:rsid w:val="00657825"/>
    <w:rsid w:val="006B0AF2"/>
    <w:rsid w:val="006B1311"/>
    <w:rsid w:val="006F38F4"/>
    <w:rsid w:val="00714490"/>
    <w:rsid w:val="00716EE9"/>
    <w:rsid w:val="00731034"/>
    <w:rsid w:val="00732276"/>
    <w:rsid w:val="007607E2"/>
    <w:rsid w:val="0076332F"/>
    <w:rsid w:val="00777091"/>
    <w:rsid w:val="00781CFB"/>
    <w:rsid w:val="00786223"/>
    <w:rsid w:val="0079699C"/>
    <w:rsid w:val="007B566D"/>
    <w:rsid w:val="007C2C1C"/>
    <w:rsid w:val="00813C21"/>
    <w:rsid w:val="00824E70"/>
    <w:rsid w:val="00847F40"/>
    <w:rsid w:val="00851F0B"/>
    <w:rsid w:val="008551EF"/>
    <w:rsid w:val="00855A1A"/>
    <w:rsid w:val="00863994"/>
    <w:rsid w:val="008669BD"/>
    <w:rsid w:val="008D5648"/>
    <w:rsid w:val="008F042A"/>
    <w:rsid w:val="00906FFC"/>
    <w:rsid w:val="0091163F"/>
    <w:rsid w:val="0092126E"/>
    <w:rsid w:val="00940198"/>
    <w:rsid w:val="00976526"/>
    <w:rsid w:val="00984EB7"/>
    <w:rsid w:val="00997C60"/>
    <w:rsid w:val="009C5E8F"/>
    <w:rsid w:val="009C680A"/>
    <w:rsid w:val="009D6AD6"/>
    <w:rsid w:val="00A10E8F"/>
    <w:rsid w:val="00A22BD5"/>
    <w:rsid w:val="00A375E9"/>
    <w:rsid w:val="00A42D42"/>
    <w:rsid w:val="00A42F4F"/>
    <w:rsid w:val="00A60A1F"/>
    <w:rsid w:val="00A61DE1"/>
    <w:rsid w:val="00A815FC"/>
    <w:rsid w:val="00AB4BDB"/>
    <w:rsid w:val="00AB556E"/>
    <w:rsid w:val="00AF008C"/>
    <w:rsid w:val="00AF21AE"/>
    <w:rsid w:val="00AF5F00"/>
    <w:rsid w:val="00B34376"/>
    <w:rsid w:val="00B46EC8"/>
    <w:rsid w:val="00B904F9"/>
    <w:rsid w:val="00BA1C60"/>
    <w:rsid w:val="00BD1658"/>
    <w:rsid w:val="00BD7970"/>
    <w:rsid w:val="00BE6F69"/>
    <w:rsid w:val="00BF46A7"/>
    <w:rsid w:val="00C0039C"/>
    <w:rsid w:val="00C05871"/>
    <w:rsid w:val="00C1306E"/>
    <w:rsid w:val="00C22D5D"/>
    <w:rsid w:val="00C315C0"/>
    <w:rsid w:val="00C37BE7"/>
    <w:rsid w:val="00C602D0"/>
    <w:rsid w:val="00C64F4C"/>
    <w:rsid w:val="00C75A38"/>
    <w:rsid w:val="00C776AD"/>
    <w:rsid w:val="00C800A5"/>
    <w:rsid w:val="00C8660E"/>
    <w:rsid w:val="00C9412E"/>
    <w:rsid w:val="00CA6CB5"/>
    <w:rsid w:val="00CE6979"/>
    <w:rsid w:val="00CF74D3"/>
    <w:rsid w:val="00D55EE3"/>
    <w:rsid w:val="00D579C1"/>
    <w:rsid w:val="00D86DD4"/>
    <w:rsid w:val="00DB48E1"/>
    <w:rsid w:val="00DB68E4"/>
    <w:rsid w:val="00DE1A96"/>
    <w:rsid w:val="00DE7B40"/>
    <w:rsid w:val="00DF4A2E"/>
    <w:rsid w:val="00DF5CAC"/>
    <w:rsid w:val="00DF7D0F"/>
    <w:rsid w:val="00E0302A"/>
    <w:rsid w:val="00E21387"/>
    <w:rsid w:val="00E248C2"/>
    <w:rsid w:val="00E341A3"/>
    <w:rsid w:val="00E37A6E"/>
    <w:rsid w:val="00E43C79"/>
    <w:rsid w:val="00E6358C"/>
    <w:rsid w:val="00E675F2"/>
    <w:rsid w:val="00EB7243"/>
    <w:rsid w:val="00EC5A36"/>
    <w:rsid w:val="00EC67A3"/>
    <w:rsid w:val="00ED35B5"/>
    <w:rsid w:val="00F05F9D"/>
    <w:rsid w:val="00F179AA"/>
    <w:rsid w:val="00F612BE"/>
    <w:rsid w:val="00F62DCD"/>
    <w:rsid w:val="00F67679"/>
    <w:rsid w:val="00FA37B0"/>
    <w:rsid w:val="00FA3F83"/>
    <w:rsid w:val="00FA5ED4"/>
    <w:rsid w:val="00FB49F2"/>
    <w:rsid w:val="00FB4BF3"/>
    <w:rsid w:val="00FD42F6"/>
    <w:rsid w:val="00FD59EB"/>
    <w:rsid w:val="00FD6CFD"/>
    <w:rsid w:val="00FF0614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E0F1-646C-4FD3-946D-E4D68485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A21BF224</Template>
  <TotalTime>0</TotalTime>
  <Pages>1</Pages>
  <Words>251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Wakayama Prefecture</cp:lastModifiedBy>
  <cp:revision>3</cp:revision>
  <cp:lastPrinted>2017-10-18T02:52:00Z</cp:lastPrinted>
  <dcterms:created xsi:type="dcterms:W3CDTF">2017-10-18T04:12:00Z</dcterms:created>
  <dcterms:modified xsi:type="dcterms:W3CDTF">2017-10-18T04:12:00Z</dcterms:modified>
</cp:coreProperties>
</file>