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BA" w:rsidRDefault="00AB21BA" w:rsidP="00AB21BA">
      <w:pPr>
        <w:jc w:val="right"/>
      </w:pPr>
    </w:p>
    <w:p w:rsidR="00FF2D99" w:rsidRPr="000F6790" w:rsidRDefault="00BB31ED" w:rsidP="00084C6E">
      <w:pPr>
        <w:jc w:val="center"/>
        <w:rPr>
          <w:rFonts w:hAnsi="Times New Roman" w:cs="Times New Roman"/>
        </w:rPr>
      </w:pPr>
      <w:r>
        <w:rPr>
          <w:rFonts w:hint="eastAsia"/>
        </w:rPr>
        <w:t>タイフェックス</w:t>
      </w:r>
      <w:r w:rsidR="00FF2D99">
        <w:rPr>
          <w:rFonts w:hint="eastAsia"/>
        </w:rPr>
        <w:t xml:space="preserve"> </w:t>
      </w:r>
      <w:r w:rsidR="00082357">
        <w:rPr>
          <w:rFonts w:hint="eastAsia"/>
        </w:rPr>
        <w:t>２０２０</w:t>
      </w:r>
      <w:bookmarkStart w:id="0" w:name="_GoBack"/>
      <w:bookmarkEnd w:id="0"/>
      <w:r w:rsidR="00FF2D99">
        <w:rPr>
          <w:rFonts w:hint="eastAsia"/>
        </w:rPr>
        <w:t xml:space="preserve"> </w:t>
      </w:r>
      <w:r w:rsidR="00FF2D99" w:rsidRPr="000F6790">
        <w:rPr>
          <w:rFonts w:hint="eastAsia"/>
        </w:rPr>
        <w:t>和歌山県ブース出展申込書</w:t>
      </w:r>
    </w:p>
    <w:p w:rsidR="00FF2D99" w:rsidRPr="000F6790" w:rsidRDefault="00FF2D99" w:rsidP="00D968A1">
      <w:pPr>
        <w:rPr>
          <w:rFonts w:cs="Times New Roman"/>
        </w:rPr>
      </w:pP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7952"/>
      </w:tblGrid>
      <w:tr w:rsidR="00E22B7D" w:rsidRPr="000F6790" w:rsidTr="004E2917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E22B7D" w:rsidRPr="000F6790" w:rsidRDefault="00E22B7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会社名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2B7D" w:rsidRPr="000F6790" w:rsidRDefault="00E22B7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ふりがな</w:t>
            </w:r>
          </w:p>
        </w:tc>
      </w:tr>
      <w:tr w:rsidR="00E22B7D" w:rsidRPr="000F6790" w:rsidTr="00D83437">
        <w:trPr>
          <w:trHeight w:val="1068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E22B7D" w:rsidRPr="000F6790" w:rsidRDefault="00E22B7D" w:rsidP="007F165A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E22B7D" w:rsidRPr="000F6790" w:rsidRDefault="00E22B7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</w:p>
        </w:tc>
      </w:tr>
      <w:tr w:rsidR="00FF2D99" w:rsidRPr="000F6790" w:rsidTr="007F165A">
        <w:trPr>
          <w:trHeight w:val="18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〒　　　－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color w:val="auto"/>
                <w:spacing w:val="4"/>
                <w:sz w:val="22"/>
                <w:szCs w:val="22"/>
              </w:rPr>
              <w:t>TEL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（　　　　　）　　　－　　　　　</w:t>
            </w:r>
            <w:r w:rsidRPr="000F6790">
              <w:rPr>
                <w:color w:val="auto"/>
                <w:spacing w:val="4"/>
                <w:sz w:val="22"/>
                <w:szCs w:val="22"/>
              </w:rPr>
              <w:t>FAX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（　　　　　）　　　－　　　　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color w:val="auto"/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color w:val="auto"/>
                <w:spacing w:val="4"/>
                <w:sz w:val="22"/>
                <w:szCs w:val="22"/>
              </w:rPr>
              <w:t>：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F2D99" w:rsidRPr="000F6790" w:rsidTr="007F165A">
        <w:trPr>
          <w:trHeight w:val="129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代表者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役職名：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氏名</w:t>
            </w:r>
            <w:r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：</w:t>
            </w:r>
          </w:p>
        </w:tc>
      </w:tr>
      <w:tr w:rsidR="00FF2D99" w:rsidRPr="000F6790" w:rsidTr="007F165A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担当者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所属・役職名：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氏名：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color w:val="auto"/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color w:val="auto"/>
                <w:spacing w:val="4"/>
                <w:sz w:val="22"/>
                <w:szCs w:val="22"/>
              </w:rPr>
              <w:t>：</w:t>
            </w: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F2D99" w:rsidRPr="000F679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派遣予定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社員数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z w:val="22"/>
                <w:szCs w:val="22"/>
              </w:rPr>
            </w:pPr>
            <w:r w:rsidRPr="000F6790">
              <w:rPr>
                <w:rFonts w:hAnsi="Times New Roman" w:hint="eastAsia"/>
                <w:color w:val="auto"/>
                <w:sz w:val="22"/>
                <w:szCs w:val="22"/>
              </w:rPr>
              <w:t>合計　　　　　名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18"/>
                <w:szCs w:val="18"/>
              </w:rPr>
              <w:t>※本展示会開催期間を通じて、派遣する貴社の社員数をご記入ください。</w:t>
            </w:r>
          </w:p>
        </w:tc>
      </w:tr>
      <w:tr w:rsidR="00FF2D99" w:rsidRPr="000F679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出品する</w:t>
            </w:r>
          </w:p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 w:cs="Times New Roman"/>
                <w:color w:val="auto"/>
              </w:rPr>
            </w:pPr>
            <w:r w:rsidRPr="000F6790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主要商品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0F679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FF2D99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E43033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E43033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  <w:p w:rsidR="00E43033" w:rsidRPr="000F6790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FF2D99" w:rsidRDefault="00FF2D99" w:rsidP="00FF2D99">
      <w:pPr>
        <w:adjustRightInd/>
        <w:rPr>
          <w:color w:val="auto"/>
          <w:spacing w:val="4"/>
        </w:rPr>
      </w:pPr>
    </w:p>
    <w:p w:rsidR="00025F0B" w:rsidRDefault="00C77953" w:rsidP="001B18AD">
      <w:pPr>
        <w:adjustRightInd/>
        <w:ind w:right="200" w:firstLineChars="100" w:firstLine="244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>後日、各事業者様からジェトロへ申込み頂くにあたり、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「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申込みフォーム（１）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」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の２</w:t>
      </w:r>
      <w:r w:rsidR="00025F0B">
        <w:rPr>
          <w:rFonts w:asciiTheme="minorEastAsia" w:eastAsiaTheme="minorEastAsia" w:hAnsiTheme="minorEastAsia" w:hint="eastAsia"/>
          <w:color w:val="auto"/>
          <w:spacing w:val="2"/>
        </w:rPr>
        <w:t>に記載する「輸出に取り組む姿勢」も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重要</w:t>
      </w:r>
      <w:r w:rsidR="00025F0B">
        <w:rPr>
          <w:rFonts w:asciiTheme="minorEastAsia" w:eastAsiaTheme="minorEastAsia" w:hAnsiTheme="minorEastAsia" w:hint="eastAsia"/>
          <w:color w:val="auto"/>
          <w:spacing w:val="2"/>
        </w:rPr>
        <w:t>な内容</w:t>
      </w:r>
      <w:r w:rsidR="00FF2D99" w:rsidRPr="006B1DB0">
        <w:rPr>
          <w:rFonts w:asciiTheme="minorEastAsia" w:eastAsiaTheme="minorEastAsia" w:hAnsiTheme="minorEastAsia" w:hint="eastAsia"/>
          <w:color w:val="auto"/>
          <w:spacing w:val="2"/>
        </w:rPr>
        <w:t>となってきます。</w:t>
      </w:r>
    </w:p>
    <w:p w:rsidR="00FF2D99" w:rsidRDefault="00FF2D99" w:rsidP="001B18AD">
      <w:pPr>
        <w:adjustRightInd/>
        <w:ind w:right="200" w:firstLineChars="100" w:firstLine="244"/>
        <w:rPr>
          <w:rFonts w:asciiTheme="minorEastAsia" w:eastAsiaTheme="minorEastAsia" w:hAnsiTheme="minorEastAsia"/>
          <w:color w:val="auto"/>
          <w:spacing w:val="2"/>
        </w:rPr>
      </w:pPr>
      <w:r w:rsidRPr="006B1DB0">
        <w:rPr>
          <w:rFonts w:asciiTheme="minorEastAsia" w:eastAsiaTheme="minorEastAsia" w:hAnsiTheme="minorEastAsia" w:hint="eastAsia"/>
          <w:color w:val="auto"/>
          <w:spacing w:val="2"/>
        </w:rPr>
        <w:t>そこで、その項目について、</w:t>
      </w:r>
      <w:r w:rsidR="00C77953">
        <w:rPr>
          <w:rFonts w:asciiTheme="minorEastAsia" w:eastAsiaTheme="minorEastAsia" w:hAnsiTheme="minorEastAsia" w:hint="eastAsia"/>
          <w:color w:val="auto"/>
          <w:spacing w:val="2"/>
        </w:rPr>
        <w:t>事前に和歌山県農水産物・加工食品輸出促進協議会で</w:t>
      </w:r>
      <w:r w:rsidR="007F165A">
        <w:rPr>
          <w:rFonts w:asciiTheme="minorEastAsia" w:eastAsiaTheme="minorEastAsia" w:hAnsiTheme="minorEastAsia" w:hint="eastAsia"/>
          <w:color w:val="auto"/>
          <w:spacing w:val="2"/>
        </w:rPr>
        <w:t>記入予定の</w:t>
      </w:r>
      <w:r w:rsidR="00C77953">
        <w:rPr>
          <w:rFonts w:asciiTheme="minorEastAsia" w:eastAsiaTheme="minorEastAsia" w:hAnsiTheme="minorEastAsia" w:hint="eastAsia"/>
          <w:color w:val="auto"/>
          <w:spacing w:val="2"/>
        </w:rPr>
        <w:t>内容を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確認させて頂きます。つきましては、</w:t>
      </w:r>
      <w:r w:rsidR="00025F0B">
        <w:rPr>
          <w:rFonts w:asciiTheme="minorEastAsia" w:eastAsiaTheme="minorEastAsia" w:hAnsiTheme="minorEastAsia" w:hint="eastAsia"/>
          <w:color w:val="auto"/>
          <w:spacing w:val="2"/>
        </w:rPr>
        <w:t>以下の</w:t>
      </w:r>
      <w:r w:rsidR="00206839">
        <w:rPr>
          <w:rFonts w:asciiTheme="minorEastAsia" w:eastAsiaTheme="minorEastAsia" w:hAnsiTheme="minorEastAsia" w:hint="eastAsia"/>
          <w:color w:val="auto"/>
          <w:spacing w:val="2"/>
        </w:rPr>
        <w:t>各項目の</w:t>
      </w:r>
      <w:r w:rsidRPr="006B1DB0">
        <w:rPr>
          <w:rFonts w:asciiTheme="minorEastAsia" w:eastAsiaTheme="minorEastAsia" w:hAnsiTheme="minorEastAsia" w:hint="eastAsia"/>
          <w:color w:val="auto"/>
          <w:spacing w:val="2"/>
        </w:rPr>
        <w:t>記入する内容を記載願います。</w:t>
      </w:r>
    </w:p>
    <w:p w:rsidR="00025F0B" w:rsidRDefault="00025F0B" w:rsidP="00206839">
      <w:pPr>
        <w:adjustRightInd/>
        <w:ind w:right="200"/>
        <w:rPr>
          <w:rFonts w:asciiTheme="minorEastAsia" w:eastAsiaTheme="minorEastAsia" w:hAnsiTheme="minorEastAsia"/>
          <w:color w:val="auto"/>
          <w:spacing w:val="2"/>
        </w:rPr>
      </w:pPr>
    </w:p>
    <w:p w:rsidR="00025F0B" w:rsidRPr="006B1DB0" w:rsidRDefault="00025F0B" w:rsidP="00206839">
      <w:pPr>
        <w:adjustRightInd/>
        <w:ind w:right="200"/>
        <w:rPr>
          <w:rFonts w:asciiTheme="minorEastAsia" w:eastAsiaTheme="minorEastAsia" w:hAnsiTheme="minorEastAsia"/>
          <w:color w:val="auto"/>
          <w:spacing w:val="2"/>
        </w:rPr>
      </w:pPr>
    </w:p>
    <w:p w:rsidR="00AB21BA" w:rsidRDefault="00AB21BA">
      <w:pPr>
        <w:widowControl/>
        <w:adjustRightInd/>
        <w:textAlignment w:val="auto"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/>
          <w:color w:val="auto"/>
          <w:spacing w:val="4"/>
        </w:rPr>
        <w:br w:type="page"/>
      </w:r>
    </w:p>
    <w:p w:rsidR="00FF2D99" w:rsidRPr="00AB21BA" w:rsidRDefault="00E22B7D" w:rsidP="00FF2D99">
      <w:pPr>
        <w:adjustRightInd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 w:hint="eastAsia"/>
          <w:color w:val="auto"/>
          <w:spacing w:val="2"/>
        </w:rPr>
        <w:lastRenderedPageBreak/>
        <w:t>【</w:t>
      </w:r>
      <w:r w:rsidR="00025F0B" w:rsidRPr="00AB21BA">
        <w:rPr>
          <w:rFonts w:asciiTheme="majorEastAsia" w:eastAsiaTheme="majorEastAsia" w:hAnsiTheme="majorEastAsia" w:hint="eastAsia"/>
          <w:color w:val="auto"/>
          <w:spacing w:val="2"/>
        </w:rPr>
        <w:t>輸出に取り組む姿勢</w:t>
      </w:r>
      <w:r>
        <w:rPr>
          <w:rFonts w:asciiTheme="majorEastAsia" w:eastAsiaTheme="majorEastAsia" w:hAnsiTheme="majorEastAsia" w:hint="eastAsia"/>
          <w:color w:val="auto"/>
          <w:spacing w:val="2"/>
        </w:rPr>
        <w:t>】</w:t>
      </w:r>
    </w:p>
    <w:p w:rsidR="00E356CA" w:rsidRPr="00AB21BA" w:rsidRDefault="006C1408" w:rsidP="00FF2D99">
      <w:pPr>
        <w:adjustRightInd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 w:hint="eastAsia"/>
          <w:color w:val="auto"/>
          <w:spacing w:val="4"/>
        </w:rPr>
        <w:t>○</w:t>
      </w:r>
      <w:r w:rsidR="00025F0B" w:rsidRPr="00AB21BA">
        <w:rPr>
          <w:rFonts w:asciiTheme="majorEastAsia" w:eastAsiaTheme="majorEastAsia" w:hAnsiTheme="majorEastAsia" w:hint="eastAsia"/>
          <w:color w:val="auto"/>
          <w:spacing w:val="4"/>
        </w:rPr>
        <w:t>輸出戦略・</w:t>
      </w:r>
      <w:r w:rsidR="00FF2D99" w:rsidRPr="00AB21BA">
        <w:rPr>
          <w:rFonts w:asciiTheme="majorEastAsia" w:eastAsiaTheme="majorEastAsia" w:hAnsiTheme="majorEastAsia" w:hint="eastAsia"/>
          <w:color w:val="auto"/>
          <w:spacing w:val="4"/>
        </w:rPr>
        <w:t>目標（</w:t>
      </w:r>
      <w:r w:rsidR="00025F0B" w:rsidRPr="00AB21BA">
        <w:rPr>
          <w:rFonts w:asciiTheme="majorEastAsia" w:eastAsiaTheme="majorEastAsia" w:hAnsiTheme="majorEastAsia" w:hint="eastAsia"/>
          <w:color w:val="auto"/>
          <w:spacing w:val="4"/>
        </w:rPr>
        <w:t>３</w:t>
      </w:r>
      <w:r w:rsidR="00FF2D99" w:rsidRPr="00AB21BA">
        <w:rPr>
          <w:rFonts w:asciiTheme="majorEastAsia" w:eastAsiaTheme="majorEastAsia" w:hAnsiTheme="majorEastAsia" w:hint="eastAsia"/>
          <w:color w:val="auto"/>
          <w:spacing w:val="4"/>
        </w:rPr>
        <w:t>００文字以内）</w:t>
      </w: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FF2D99" w:rsidRPr="00571CB9" w:rsidRDefault="00FF2D99">
      <w:pPr>
        <w:rPr>
          <w:rFonts w:asciiTheme="majorEastAsia" w:eastAsiaTheme="majorEastAsia" w:hAnsiTheme="majorEastAsia"/>
        </w:rPr>
      </w:pPr>
    </w:p>
    <w:p w:rsidR="00E43033" w:rsidRPr="00571CB9" w:rsidRDefault="00E43033">
      <w:pPr>
        <w:rPr>
          <w:rFonts w:asciiTheme="majorEastAsia" w:eastAsiaTheme="majorEastAsia" w:hAnsiTheme="majorEastAsia"/>
        </w:rPr>
      </w:pPr>
    </w:p>
    <w:p w:rsidR="00E43033" w:rsidRPr="00571CB9" w:rsidRDefault="00E43033">
      <w:pPr>
        <w:rPr>
          <w:rFonts w:asciiTheme="majorEastAsia" w:eastAsiaTheme="majorEastAsia" w:hAnsiTheme="majorEastAsia"/>
        </w:rPr>
      </w:pPr>
    </w:p>
    <w:p w:rsidR="00571CB9" w:rsidRPr="00571CB9" w:rsidRDefault="00571CB9">
      <w:pPr>
        <w:widowControl/>
        <w:adjustRightInd/>
        <w:textAlignment w:val="auto"/>
        <w:rPr>
          <w:rFonts w:asciiTheme="majorEastAsia" w:eastAsiaTheme="majorEastAsia" w:hAnsiTheme="majorEastAsia"/>
        </w:rPr>
      </w:pPr>
    </w:p>
    <w:p w:rsidR="00571CB9" w:rsidRPr="00571CB9" w:rsidRDefault="00571CB9">
      <w:pPr>
        <w:widowControl/>
        <w:adjustRightInd/>
        <w:textAlignment w:val="auto"/>
        <w:rPr>
          <w:rFonts w:asciiTheme="majorEastAsia" w:eastAsiaTheme="majorEastAsia" w:hAnsiTheme="majorEastAsia"/>
        </w:rPr>
      </w:pPr>
      <w:r w:rsidRPr="00571CB9">
        <w:rPr>
          <w:rFonts w:asciiTheme="majorEastAsia" w:eastAsiaTheme="majorEastAsia" w:hAnsiTheme="majorEastAsia"/>
        </w:rPr>
        <w:br w:type="page"/>
      </w:r>
    </w:p>
    <w:p w:rsidR="00025F0B" w:rsidRPr="00AB21BA" w:rsidRDefault="006C14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○</w:t>
      </w:r>
      <w:r w:rsidR="00FF2D99" w:rsidRPr="00AB21BA">
        <w:rPr>
          <w:rFonts w:asciiTheme="majorEastAsia" w:eastAsiaTheme="majorEastAsia" w:hAnsiTheme="majorEastAsia" w:hint="eastAsia"/>
        </w:rPr>
        <w:t>本見本市における</w:t>
      </w:r>
      <w:r w:rsidR="00571CB9" w:rsidRPr="00AB21BA">
        <w:rPr>
          <w:rFonts w:asciiTheme="majorEastAsia" w:eastAsiaTheme="majorEastAsia" w:hAnsiTheme="majorEastAsia" w:hint="eastAsia"/>
        </w:rPr>
        <w:t>成約</w:t>
      </w:r>
      <w:r w:rsidR="00025F0B" w:rsidRPr="00AB21BA">
        <w:rPr>
          <w:rFonts w:asciiTheme="majorEastAsia" w:eastAsiaTheme="majorEastAsia" w:hAnsiTheme="majorEastAsia" w:hint="eastAsia"/>
        </w:rPr>
        <w:t>目標金額</w:t>
      </w:r>
      <w:r w:rsidR="00571CB9" w:rsidRPr="00AB21BA">
        <w:rPr>
          <w:rFonts w:asciiTheme="majorEastAsia" w:eastAsiaTheme="majorEastAsia" w:hAnsiTheme="majorEastAsia" w:hint="eastAsia"/>
        </w:rPr>
        <w:t>（円）</w:t>
      </w:r>
    </w:p>
    <w:p w:rsidR="00571CB9" w:rsidRPr="00AB21BA" w:rsidRDefault="00571CB9">
      <w:pPr>
        <w:rPr>
          <w:rFonts w:asciiTheme="majorEastAsia" w:eastAsiaTheme="majorEastAsia" w:hAnsiTheme="majorEastAsia"/>
        </w:rPr>
      </w:pPr>
    </w:p>
    <w:p w:rsidR="00571CB9" w:rsidRPr="00AB21BA" w:rsidRDefault="00571CB9">
      <w:pPr>
        <w:rPr>
          <w:rFonts w:asciiTheme="majorEastAsia" w:eastAsiaTheme="majorEastAsia" w:hAnsiTheme="majorEastAsia"/>
          <w:u w:val="single"/>
        </w:rPr>
      </w:pPr>
      <w:r w:rsidRPr="00AB21BA">
        <w:rPr>
          <w:rFonts w:asciiTheme="majorEastAsia" w:eastAsiaTheme="majorEastAsia" w:hAnsiTheme="majorEastAsia" w:hint="eastAsia"/>
        </w:rPr>
        <w:t xml:space="preserve">　</w:t>
      </w:r>
      <w:r w:rsidRPr="00AB21BA">
        <w:rPr>
          <w:rFonts w:asciiTheme="majorEastAsia" w:eastAsiaTheme="majorEastAsia" w:hAnsiTheme="majorEastAsia" w:hint="eastAsia"/>
          <w:u w:val="single"/>
        </w:rPr>
        <w:t xml:space="preserve">　　　　　　　　　　　　　　　円</w:t>
      </w:r>
    </w:p>
    <w:p w:rsidR="00025F0B" w:rsidRPr="00AB21BA" w:rsidRDefault="00025F0B">
      <w:pPr>
        <w:rPr>
          <w:rFonts w:asciiTheme="majorEastAsia" w:eastAsiaTheme="majorEastAsia" w:hAnsiTheme="majorEastAsia"/>
        </w:rPr>
      </w:pPr>
    </w:p>
    <w:p w:rsidR="00025F0B" w:rsidRPr="00AB21BA" w:rsidRDefault="00025F0B">
      <w:pPr>
        <w:rPr>
          <w:rFonts w:asciiTheme="majorEastAsia" w:eastAsiaTheme="majorEastAsia" w:hAnsiTheme="majorEastAsia"/>
        </w:rPr>
      </w:pPr>
    </w:p>
    <w:p w:rsidR="00025F0B" w:rsidRPr="00AB21BA" w:rsidRDefault="006C14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025F0B" w:rsidRPr="00AB21BA">
        <w:rPr>
          <w:rFonts w:asciiTheme="majorEastAsia" w:eastAsiaTheme="majorEastAsia" w:hAnsiTheme="majorEastAsia" w:hint="eastAsia"/>
        </w:rPr>
        <w:t>成約目標金額の</w:t>
      </w:r>
      <w:r w:rsidR="00571CB9" w:rsidRPr="00AB21BA">
        <w:rPr>
          <w:rFonts w:asciiTheme="majorEastAsia" w:eastAsiaTheme="majorEastAsia" w:hAnsiTheme="majorEastAsia" w:hint="eastAsia"/>
        </w:rPr>
        <w:t>達成に向けた取り組みやJETROの活用状況についてお聞かせください。（５００文字）</w:t>
      </w:r>
    </w:p>
    <w:p w:rsidR="00025F0B" w:rsidRPr="00AB21BA" w:rsidRDefault="00025F0B">
      <w:pPr>
        <w:rPr>
          <w:rFonts w:asciiTheme="majorEastAsia" w:eastAsiaTheme="majorEastAsia" w:hAnsiTheme="majorEastAsia"/>
        </w:rPr>
      </w:pPr>
    </w:p>
    <w:p w:rsidR="00FF2D99" w:rsidRDefault="00FF2D9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Default="00571CB9">
      <w:pPr>
        <w:rPr>
          <w:rFonts w:asciiTheme="majorEastAsia" w:eastAsiaTheme="majorEastAsia" w:hAnsiTheme="majorEastAsia"/>
        </w:rPr>
      </w:pPr>
    </w:p>
    <w:p w:rsidR="00571CB9" w:rsidRPr="00CD2CB0" w:rsidRDefault="00571CB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p w:rsidR="00FF2D99" w:rsidRPr="00CD2CB0" w:rsidRDefault="00FF2D99">
      <w:pPr>
        <w:rPr>
          <w:rFonts w:asciiTheme="majorEastAsia" w:eastAsiaTheme="majorEastAsia" w:hAnsiTheme="majorEastAsia"/>
        </w:rPr>
      </w:pPr>
    </w:p>
    <w:sectPr w:rsidR="00FF2D99" w:rsidRPr="00CD2CB0" w:rsidSect="00AB21BA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A1" w:rsidRDefault="00D968A1" w:rsidP="009A414A">
      <w:r>
        <w:separator/>
      </w:r>
    </w:p>
  </w:endnote>
  <w:endnote w:type="continuationSeparator" w:id="0">
    <w:p w:rsidR="00D968A1" w:rsidRDefault="00D968A1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A1" w:rsidRDefault="00D968A1" w:rsidP="009A414A">
      <w:r>
        <w:separator/>
      </w:r>
    </w:p>
  </w:footnote>
  <w:footnote w:type="continuationSeparator" w:id="0">
    <w:p w:rsidR="00D968A1" w:rsidRDefault="00D968A1" w:rsidP="009A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9"/>
    <w:rsid w:val="00025F0B"/>
    <w:rsid w:val="00082357"/>
    <w:rsid w:val="00084C6E"/>
    <w:rsid w:val="001B18AD"/>
    <w:rsid w:val="00206839"/>
    <w:rsid w:val="00571CB9"/>
    <w:rsid w:val="006C1408"/>
    <w:rsid w:val="007F165A"/>
    <w:rsid w:val="009A414A"/>
    <w:rsid w:val="00AA776A"/>
    <w:rsid w:val="00AB21BA"/>
    <w:rsid w:val="00BB31ED"/>
    <w:rsid w:val="00C052B0"/>
    <w:rsid w:val="00C05C88"/>
    <w:rsid w:val="00C77953"/>
    <w:rsid w:val="00CD2CB0"/>
    <w:rsid w:val="00D968A1"/>
    <w:rsid w:val="00DD3FE8"/>
    <w:rsid w:val="00E22B7D"/>
    <w:rsid w:val="00E356CA"/>
    <w:rsid w:val="00E43033"/>
    <w:rsid w:val="00EC4EA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D6D2-295B-45B6-9363-3579765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78AA6A41</Template>
  <TotalTime>104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129097</cp:lastModifiedBy>
  <cp:revision>16</cp:revision>
  <cp:lastPrinted>2016-04-14T13:29:00Z</cp:lastPrinted>
  <dcterms:created xsi:type="dcterms:W3CDTF">2016-04-14T12:56:00Z</dcterms:created>
  <dcterms:modified xsi:type="dcterms:W3CDTF">2019-11-15T05:57:00Z</dcterms:modified>
</cp:coreProperties>
</file>