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DC" w:rsidRDefault="00A173DC">
      <w:pPr>
        <w:autoSpaceDE w:val="0"/>
        <w:autoSpaceDN w:val="0"/>
        <w:spacing w:line="240" w:lineRule="exact"/>
        <w:ind w:left="210" w:hangingChars="100" w:hanging="210"/>
        <w:rPr>
          <w:rFonts w:asciiTheme="majorEastAsia" w:eastAsiaTheme="majorEastAsia" w:hAnsiTheme="majorEastAsia"/>
          <w:szCs w:val="21"/>
        </w:rPr>
      </w:pPr>
      <w:bookmarkStart w:id="0" w:name="_GoBack"/>
      <w:bookmarkEnd w:id="0"/>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森林経営計画に係る伐採等の届出書</w:t>
      </w:r>
    </w:p>
    <w:p w:rsidR="00924B26" w:rsidRDefault="00924B26">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年　月　日</w:t>
      </w: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 xml:space="preserve">　　市町村長（都道府県知事、農林水産大臣）殿</w:t>
      </w: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A173DC" w:rsidRDefault="00CC7D5B">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14208" behindDoc="0" locked="0" layoutInCell="1" allowOverlap="1">
                <wp:simplePos x="0" y="0"/>
                <wp:positionH relativeFrom="column">
                  <wp:posOffset>4297045</wp:posOffset>
                </wp:positionH>
                <wp:positionV relativeFrom="paragraph">
                  <wp:posOffset>35560</wp:posOffset>
                </wp:positionV>
                <wp:extent cx="1440180" cy="396240"/>
                <wp:effectExtent l="10795" t="6985" r="6350" b="6350"/>
                <wp:wrapNone/>
                <wp:docPr id="1"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B2300" w:rsidRDefault="007B2300" w:rsidP="006C105C">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7" o:spid="_x0000_s1026" type="#_x0000_t185" style="position:absolute;left:0;text-align:left;margin-left:338.35pt;margin-top:2.8pt;width:113.4pt;height:31.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">
                <v:textbox inset="1mm,.7pt,1mm,.7pt">
                  <w:txbxContent>
                    <w:p w:rsidR="007B2300" w:rsidRDefault="007B2300" w:rsidP="006C105C">
                      <w:pPr>
                        <w:spacing w:line="240" w:lineRule="exact"/>
                      </w:pPr>
                      <w:r>
                        <w:rPr>
                          <w:rFonts w:hint="eastAsia"/>
                        </w:rPr>
                        <w:t>法人にあつては、名称及び代表者の氏名</w:t>
                      </w:r>
                    </w:p>
                  </w:txbxContent>
                </v:textbox>
              </v:shape>
            </w:pict>
          </mc:Fallback>
        </mc:AlternateContent>
      </w:r>
    </w:p>
    <w:p w:rsidR="00A173DC" w:rsidRDefault="0077770A">
      <w:pPr>
        <w:autoSpaceDE w:val="0"/>
        <w:autoSpaceDN w:val="0"/>
        <w:spacing w:line="240" w:lineRule="exact"/>
        <w:rPr>
          <w:rFonts w:asciiTheme="minorEastAsia" w:eastAsiaTheme="minorEastAsia" w:hAnsiTheme="minorEastAsia"/>
          <w:szCs w:val="21"/>
        </w:rPr>
      </w:pPr>
      <w:r w:rsidRPr="00B15A3B">
        <w:rPr>
          <w:rFonts w:asciiTheme="minorEastAsia" w:eastAsiaTheme="minorEastAsia" w:hAnsiTheme="minorEastAsia" w:hint="eastAsia"/>
          <w:szCs w:val="21"/>
        </w:rPr>
        <w:t xml:space="preserve">　住　所</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届出人　氏名</w:t>
      </w:r>
      <w:r w:rsidR="000330F3"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印</w:t>
      </w:r>
    </w:p>
    <w:p w:rsidR="00A173DC" w:rsidRDefault="00A173DC">
      <w:pPr>
        <w:autoSpaceDE w:val="0"/>
        <w:autoSpaceDN w:val="0"/>
        <w:spacing w:line="240" w:lineRule="exact"/>
        <w:ind w:left="210" w:hangingChars="100" w:hanging="210"/>
        <w:rPr>
          <w:rFonts w:asciiTheme="minorEastAsia" w:eastAsiaTheme="minorEastAsia" w:hAnsiTheme="minorEastAsia"/>
          <w:szCs w:val="21"/>
        </w:rPr>
      </w:pP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rPr>
          <w:rFonts w:asciiTheme="minorEastAsia" w:eastAsiaTheme="minorEastAsia" w:hAnsiTheme="minorEastAsia"/>
          <w:szCs w:val="21"/>
        </w:rPr>
      </w:pPr>
      <w:r w:rsidRPr="00B15A3B">
        <w:rPr>
          <w:rFonts w:asciiTheme="minorEastAsia" w:eastAsiaTheme="minorEastAsia" w:hAnsiTheme="minorEastAsia" w:hint="eastAsia"/>
          <w:szCs w:val="21"/>
        </w:rPr>
        <w:t xml:space="preserve">　認定番号第　　　号をもつて認定された森林経営計画の対象となる森林につき下記のとおり伐採（造林、譲渡、作業路網の設置）をしたので、森林法第</w:t>
      </w:r>
      <w:r w:rsidRPr="00B15A3B">
        <w:rPr>
          <w:rFonts w:asciiTheme="minorEastAsia" w:eastAsiaTheme="minorEastAsia" w:hAnsiTheme="minorEastAsia"/>
          <w:szCs w:val="21"/>
        </w:rPr>
        <w:t>15</w:t>
      </w:r>
      <w:r w:rsidRPr="00B15A3B">
        <w:rPr>
          <w:rFonts w:asciiTheme="minorEastAsia" w:eastAsiaTheme="minorEastAsia" w:hAnsiTheme="minorEastAsia" w:hint="eastAsia"/>
          <w:szCs w:val="21"/>
        </w:rPr>
        <w:t>条の規定により届け出ます。</w:t>
      </w:r>
    </w:p>
    <w:p w:rsidR="00A173DC" w:rsidRDefault="00A173DC">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7"/>
        <w:gridCol w:w="318"/>
        <w:gridCol w:w="317"/>
        <w:gridCol w:w="318"/>
        <w:gridCol w:w="317"/>
        <w:gridCol w:w="529"/>
        <w:gridCol w:w="318"/>
        <w:gridCol w:w="529"/>
        <w:gridCol w:w="317"/>
        <w:gridCol w:w="318"/>
        <w:gridCol w:w="529"/>
        <w:gridCol w:w="529"/>
        <w:gridCol w:w="318"/>
        <w:gridCol w:w="317"/>
        <w:gridCol w:w="529"/>
        <w:gridCol w:w="318"/>
        <w:gridCol w:w="317"/>
        <w:gridCol w:w="529"/>
        <w:gridCol w:w="318"/>
        <w:gridCol w:w="529"/>
        <w:gridCol w:w="740"/>
        <w:gridCol w:w="530"/>
      </w:tblGrid>
      <w:tr w:rsidR="0077770A" w:rsidRPr="00B15A3B" w:rsidTr="00D73136">
        <w:trPr>
          <w:trHeight w:val="586"/>
        </w:trPr>
        <w:tc>
          <w:tcPr>
            <w:tcW w:w="1270" w:type="dxa"/>
            <w:gridSpan w:val="4"/>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所在場所</w:t>
            </w:r>
          </w:p>
        </w:tc>
        <w:tc>
          <w:tcPr>
            <w:tcW w:w="2011" w:type="dxa"/>
            <w:gridSpan w:val="5"/>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伐採</w:t>
            </w:r>
          </w:p>
        </w:tc>
        <w:tc>
          <w:tcPr>
            <w:tcW w:w="1693" w:type="dxa"/>
            <w:gridSpan w:val="4"/>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造林</w:t>
            </w:r>
          </w:p>
        </w:tc>
        <w:tc>
          <w:tcPr>
            <w:tcW w:w="2328" w:type="dxa"/>
            <w:gridSpan w:val="6"/>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譲渡</w:t>
            </w:r>
          </w:p>
        </w:tc>
        <w:tc>
          <w:tcPr>
            <w:tcW w:w="1587" w:type="dxa"/>
            <w:gridSpan w:val="3"/>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作業路網の設置</w:t>
            </w:r>
          </w:p>
        </w:tc>
        <w:tc>
          <w:tcPr>
            <w:tcW w:w="530" w:type="dxa"/>
            <w:vMerge w:val="restart"/>
            <w:tcBorders>
              <w:top w:val="single" w:sz="4" w:space="0" w:color="000000"/>
              <w:left w:val="single" w:sz="4" w:space="0" w:color="000000"/>
              <w:right w:val="single" w:sz="4" w:space="0" w:color="000000"/>
            </w:tcBorders>
            <w:vAlign w:val="center"/>
          </w:tcPr>
          <w:p w:rsidR="00A173DC" w:rsidRDefault="0077770A">
            <w:pPr>
              <w:autoSpaceDE w:val="0"/>
              <w:autoSpaceDN w:val="0"/>
              <w:spacing w:line="240" w:lineRule="exact"/>
              <w:rPr>
                <w:rFonts w:asciiTheme="minorEastAsia" w:eastAsiaTheme="minorEastAsia" w:hAnsiTheme="minorEastAsia"/>
                <w:szCs w:val="21"/>
              </w:rPr>
            </w:pPr>
            <w:r w:rsidRPr="00B15A3B">
              <w:rPr>
                <w:rFonts w:asciiTheme="minorEastAsia" w:eastAsiaTheme="minorEastAsia" w:hAnsiTheme="minorEastAsia" w:hint="eastAsia"/>
                <w:szCs w:val="21"/>
              </w:rPr>
              <w:t>備考</w:t>
            </w:r>
          </w:p>
        </w:tc>
      </w:tr>
      <w:tr w:rsidR="0077770A" w:rsidRPr="00B15A3B" w:rsidTr="002652D6">
        <w:trPr>
          <w:cantSplit/>
          <w:trHeight w:val="1970"/>
        </w:trPr>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都</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道</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府</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県</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町</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村</w:t>
            </w:r>
          </w:p>
        </w:tc>
        <w:tc>
          <w:tcPr>
            <w:tcW w:w="318" w:type="dxa"/>
            <w:tcBorders>
              <w:top w:val="single" w:sz="4" w:space="0" w:color="000000"/>
              <w:left w:val="single" w:sz="4" w:space="0" w:color="000000"/>
              <w:bottom w:val="nil"/>
              <w:right w:val="single" w:sz="4" w:space="0" w:color="000000"/>
            </w:tcBorders>
            <w:textDirection w:val="tbRlV"/>
            <w:vAlign w:val="center"/>
          </w:tcPr>
          <w:p w:rsidR="00A173DC" w:rsidRDefault="00D73136">
            <w:pPr>
              <w:autoSpaceDE w:val="0"/>
              <w:autoSpaceDN w:val="0"/>
              <w:spacing w:line="240" w:lineRule="exact"/>
              <w:ind w:left="113" w:right="113" w:firstLineChars="100" w:firstLine="210"/>
              <w:rPr>
                <w:rFonts w:asciiTheme="minorEastAsia" w:eastAsiaTheme="minorEastAsia" w:hAnsiTheme="minorEastAsia"/>
                <w:szCs w:val="21"/>
              </w:rPr>
            </w:pPr>
            <w:r w:rsidRPr="00B15A3B">
              <w:rPr>
                <w:rFonts w:asciiTheme="minorEastAsia" w:eastAsiaTheme="minorEastAsia" w:hAnsiTheme="minorEastAsia" w:hint="eastAsia"/>
                <w:szCs w:val="21"/>
              </w:rPr>
              <w:t xml:space="preserve">字　</w:t>
            </w:r>
            <w:r w:rsidR="002652D6" w:rsidRPr="00B15A3B">
              <w:rPr>
                <w:rFonts w:asciiTheme="minorEastAsia" w:eastAsiaTheme="minorEastAsia" w:hAnsiTheme="minorEastAsia" w:hint="eastAsia"/>
                <w:szCs w:val="21"/>
              </w:rPr>
              <w:t xml:space="preserve"> </w:t>
            </w:r>
            <w:r w:rsidRPr="00B15A3B">
              <w:rPr>
                <w:rFonts w:asciiTheme="minorEastAsia" w:eastAsiaTheme="minorEastAsia" w:hAnsiTheme="minorEastAsia" w:hint="eastAsia"/>
                <w:szCs w:val="21"/>
              </w:rPr>
              <w:t>（大字）</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地</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番</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主</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間</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別</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面</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樹</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種</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立</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木</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(m</w:t>
            </w:r>
            <w:r w:rsidRPr="00B15A3B">
              <w:rPr>
                <w:rFonts w:asciiTheme="minorEastAsia" w:eastAsiaTheme="minorEastAsia" w:hAnsiTheme="minorEastAsia"/>
                <w:szCs w:val="21"/>
                <w:vertAlign w:val="superscript"/>
              </w:rPr>
              <w:t>3</w:t>
            </w:r>
            <w:r w:rsidRPr="00B15A3B">
              <w:rPr>
                <w:rFonts w:asciiTheme="minorEastAsia" w:eastAsiaTheme="minorEastAsia" w:hAnsiTheme="minorEastAsia"/>
                <w:szCs w:val="21"/>
              </w:rPr>
              <w:t>)</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林</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方</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法</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植</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栽</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本</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数</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w:t>
            </w:r>
            <w:r w:rsidRPr="00B15A3B">
              <w:rPr>
                <w:rFonts w:asciiTheme="minorEastAsia" w:eastAsiaTheme="minorEastAsia" w:hAnsiTheme="minorEastAsia" w:hint="eastAsia"/>
                <w:szCs w:val="21"/>
              </w:rPr>
              <w:t>本</w:t>
            </w:r>
            <w:r w:rsidRPr="00B15A3B">
              <w:rPr>
                <w:rFonts w:asciiTheme="minorEastAsia" w:eastAsiaTheme="minorEastAsia" w:hAnsiTheme="minorEastAsia"/>
                <w:szCs w:val="21"/>
              </w:rPr>
              <w:t>)</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林</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面</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textDirection w:val="tbRlV"/>
            <w:vAlign w:val="center"/>
          </w:tcPr>
          <w:p w:rsidR="00A173DC" w:rsidRDefault="002652D6">
            <w:pPr>
              <w:autoSpaceDE w:val="0"/>
              <w:autoSpaceDN w:val="0"/>
              <w:spacing w:line="240" w:lineRule="exact"/>
              <w:ind w:left="113" w:right="113"/>
              <w:jc w:val="left"/>
              <w:rPr>
                <w:rFonts w:asciiTheme="minorEastAsia" w:eastAsiaTheme="minorEastAsia" w:hAnsiTheme="minorEastAsia"/>
                <w:szCs w:val="21"/>
              </w:rPr>
            </w:pPr>
            <w:r w:rsidRPr="0068793D">
              <w:rPr>
                <w:rFonts w:asciiTheme="minorEastAsia" w:eastAsiaTheme="minorEastAsia" w:hAnsiTheme="minorEastAsia" w:hint="eastAsia"/>
                <w:spacing w:val="15"/>
                <w:kern w:val="0"/>
                <w:szCs w:val="21"/>
                <w:fitText w:val="1680" w:id="64735488"/>
              </w:rPr>
              <w:t xml:space="preserve">伐 採 の 時 </w:t>
            </w:r>
            <w:r w:rsidRPr="0068793D">
              <w:rPr>
                <w:rFonts w:asciiTheme="minorEastAsia" w:eastAsiaTheme="minorEastAsia" w:hAnsiTheme="minorEastAsia" w:hint="eastAsia"/>
                <w:spacing w:val="-15"/>
                <w:kern w:val="0"/>
                <w:szCs w:val="21"/>
                <w:fitText w:val="1680" w:id="64735488"/>
              </w:rPr>
              <w:t>期</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面</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樹</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種</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林</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齢</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立</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木</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(m</w:t>
            </w:r>
            <w:r w:rsidRPr="00B15A3B">
              <w:rPr>
                <w:rFonts w:asciiTheme="minorEastAsia" w:eastAsiaTheme="minorEastAsia" w:hAnsiTheme="minorEastAsia"/>
                <w:szCs w:val="21"/>
                <w:vertAlign w:val="superscript"/>
              </w:rPr>
              <w:t>3</w:t>
            </w:r>
            <w:r w:rsidRPr="00B15A3B">
              <w:rPr>
                <w:rFonts w:asciiTheme="minorEastAsia" w:eastAsiaTheme="minorEastAsia" w:hAnsiTheme="minorEastAsia"/>
                <w:szCs w:val="21"/>
              </w:rPr>
              <w:t>)</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路</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線</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名</w:t>
            </w:r>
          </w:p>
        </w:tc>
        <w:tc>
          <w:tcPr>
            <w:tcW w:w="740"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設</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置</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延</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長</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(m)</w:t>
            </w:r>
          </w:p>
        </w:tc>
        <w:tc>
          <w:tcPr>
            <w:tcW w:w="530" w:type="dxa"/>
            <w:vMerge/>
            <w:tcBorders>
              <w:left w:val="single" w:sz="4" w:space="0" w:color="000000"/>
              <w:bottom w:val="nil"/>
              <w:right w:val="single" w:sz="4" w:space="0" w:color="000000"/>
            </w:tcBorders>
          </w:tcPr>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tc>
      </w:tr>
      <w:tr w:rsidR="0077770A" w:rsidRPr="00B15A3B" w:rsidTr="0037172C">
        <w:trPr>
          <w:cantSplit/>
          <w:trHeight w:val="1134"/>
        </w:trPr>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113" w:right="113"/>
              <w:rPr>
                <w:rFonts w:asciiTheme="minorEastAsia" w:eastAsiaTheme="minorEastAsia" w:hAnsiTheme="minorEastAsia"/>
                <w:szCs w:val="21"/>
              </w:rPr>
            </w:pPr>
          </w:p>
          <w:p w:rsidR="00924B26" w:rsidRDefault="00924B26" w:rsidP="0037172C">
            <w:pPr>
              <w:autoSpaceDE w:val="0"/>
              <w:autoSpaceDN w:val="0"/>
              <w:spacing w:line="240" w:lineRule="exact"/>
              <w:ind w:left="113" w:right="113"/>
              <w:rPr>
                <w:rFonts w:asciiTheme="minorEastAsia" w:eastAsiaTheme="minorEastAsia" w:hAnsiTheme="minorEastAsia"/>
                <w:szCs w:val="21"/>
              </w:rPr>
            </w:pPr>
          </w:p>
          <w:p w:rsidR="0037172C" w:rsidRDefault="0037172C" w:rsidP="0037172C">
            <w:pPr>
              <w:autoSpaceDE w:val="0"/>
              <w:autoSpaceDN w:val="0"/>
              <w:spacing w:line="240" w:lineRule="exact"/>
              <w:ind w:left="113" w:right="113"/>
              <w:rPr>
                <w:rFonts w:asciiTheme="minorEastAsia" w:eastAsiaTheme="minorEastAsia" w:hAnsiTheme="minorEastAsia"/>
                <w:szCs w:val="21"/>
              </w:rPr>
            </w:pPr>
          </w:p>
          <w:p w:rsidR="0037172C" w:rsidRDefault="0037172C" w:rsidP="0037172C">
            <w:pPr>
              <w:autoSpaceDE w:val="0"/>
              <w:autoSpaceDN w:val="0"/>
              <w:spacing w:line="240" w:lineRule="exact"/>
              <w:ind w:left="113" w:right="113"/>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740"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30"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r>
    </w:tbl>
    <w:p w:rsidR="0037172C" w:rsidRDefault="0037172C">
      <w:pPr>
        <w:autoSpaceDE w:val="0"/>
        <w:autoSpaceDN w:val="0"/>
        <w:spacing w:line="240" w:lineRule="exact"/>
        <w:ind w:leftChars="100" w:left="420" w:hangingChars="100" w:hanging="210"/>
        <w:rPr>
          <w:rFonts w:asciiTheme="minorEastAsia" w:eastAsiaTheme="minorEastAsia" w:hAnsiTheme="minorEastAsia"/>
          <w:szCs w:val="21"/>
        </w:rPr>
      </w:pP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注意事項</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１　２以上の都道府県にわたるものにあつては、都道府県ごとに別葉とすること。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２　氏名を自署する場合においては、押印を省略することができる。</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３　面積は、ヘクタールを単位とし、小数第２位まで記載し、第３位を四捨五入すること。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４　材積は、立方メートルを単位とし、小数第１位を四捨五入すること。</w:t>
      </w:r>
    </w:p>
    <w:sectPr w:rsidR="00A173DC" w:rsidSect="00924B26">
      <w:footerReference w:type="default" r:id="rId9"/>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C4" w:rsidRDefault="001C66C4" w:rsidP="00807389">
      <w:r>
        <w:separator/>
      </w:r>
    </w:p>
  </w:endnote>
  <w:endnote w:type="continuationSeparator" w:id="0">
    <w:p w:rsidR="001C66C4" w:rsidRDefault="001C66C4"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00" w:rsidRDefault="007B23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C4" w:rsidRDefault="001C66C4" w:rsidP="00807389">
      <w:r>
        <w:separator/>
      </w:r>
    </w:p>
  </w:footnote>
  <w:footnote w:type="continuationSeparator" w:id="0">
    <w:p w:rsidR="001C66C4" w:rsidRDefault="001C66C4"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nsid w:val="75E46A96"/>
    <w:multiLevelType w:val="hybridMultilevel"/>
    <w:tmpl w:val="93AEF19A"/>
    <w:lvl w:ilvl="0" w:tplc="7A0CC4DA">
      <w:start w:val="7"/>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B3"/>
    <w:rsid w:val="00002BCF"/>
    <w:rsid w:val="0000579D"/>
    <w:rsid w:val="00007F3E"/>
    <w:rsid w:val="00021B64"/>
    <w:rsid w:val="00023510"/>
    <w:rsid w:val="00023C8A"/>
    <w:rsid w:val="0002576A"/>
    <w:rsid w:val="000330F3"/>
    <w:rsid w:val="0003529F"/>
    <w:rsid w:val="000403D7"/>
    <w:rsid w:val="00042539"/>
    <w:rsid w:val="00047A1E"/>
    <w:rsid w:val="00051E80"/>
    <w:rsid w:val="00053A34"/>
    <w:rsid w:val="00053E70"/>
    <w:rsid w:val="00055E05"/>
    <w:rsid w:val="00065D40"/>
    <w:rsid w:val="00066272"/>
    <w:rsid w:val="00070C42"/>
    <w:rsid w:val="00070E23"/>
    <w:rsid w:val="00072140"/>
    <w:rsid w:val="00076379"/>
    <w:rsid w:val="00076877"/>
    <w:rsid w:val="00080B7F"/>
    <w:rsid w:val="00090E53"/>
    <w:rsid w:val="000949A9"/>
    <w:rsid w:val="00095F85"/>
    <w:rsid w:val="00096179"/>
    <w:rsid w:val="00097570"/>
    <w:rsid w:val="000A44BB"/>
    <w:rsid w:val="000A4AC7"/>
    <w:rsid w:val="000B5AC8"/>
    <w:rsid w:val="000B78F8"/>
    <w:rsid w:val="000C362B"/>
    <w:rsid w:val="000D018E"/>
    <w:rsid w:val="000E0285"/>
    <w:rsid w:val="000E0381"/>
    <w:rsid w:val="000E123D"/>
    <w:rsid w:val="000E25C4"/>
    <w:rsid w:val="000E3B8E"/>
    <w:rsid w:val="000E3EEC"/>
    <w:rsid w:val="000E405B"/>
    <w:rsid w:val="000E44D3"/>
    <w:rsid w:val="000E638C"/>
    <w:rsid w:val="000F5BAE"/>
    <w:rsid w:val="00100228"/>
    <w:rsid w:val="00100E19"/>
    <w:rsid w:val="00101265"/>
    <w:rsid w:val="00102371"/>
    <w:rsid w:val="00107268"/>
    <w:rsid w:val="00110C2B"/>
    <w:rsid w:val="001135A7"/>
    <w:rsid w:val="001175AA"/>
    <w:rsid w:val="00121FEE"/>
    <w:rsid w:val="0012219F"/>
    <w:rsid w:val="00124600"/>
    <w:rsid w:val="00126569"/>
    <w:rsid w:val="0013203A"/>
    <w:rsid w:val="00133620"/>
    <w:rsid w:val="00134A53"/>
    <w:rsid w:val="0014325F"/>
    <w:rsid w:val="00145F61"/>
    <w:rsid w:val="001505CF"/>
    <w:rsid w:val="00153811"/>
    <w:rsid w:val="00156BDD"/>
    <w:rsid w:val="0015771C"/>
    <w:rsid w:val="001617CD"/>
    <w:rsid w:val="001644D4"/>
    <w:rsid w:val="00164CB6"/>
    <w:rsid w:val="00165193"/>
    <w:rsid w:val="001672CF"/>
    <w:rsid w:val="00173C12"/>
    <w:rsid w:val="00174154"/>
    <w:rsid w:val="00176695"/>
    <w:rsid w:val="0018410E"/>
    <w:rsid w:val="001870A1"/>
    <w:rsid w:val="001876E0"/>
    <w:rsid w:val="001927C7"/>
    <w:rsid w:val="00195801"/>
    <w:rsid w:val="00195D1E"/>
    <w:rsid w:val="001960EB"/>
    <w:rsid w:val="001961BA"/>
    <w:rsid w:val="001B02E1"/>
    <w:rsid w:val="001B2A61"/>
    <w:rsid w:val="001B306F"/>
    <w:rsid w:val="001C0962"/>
    <w:rsid w:val="001C66C4"/>
    <w:rsid w:val="001C77C4"/>
    <w:rsid w:val="001D288A"/>
    <w:rsid w:val="001D7598"/>
    <w:rsid w:val="001E005F"/>
    <w:rsid w:val="001E0ED4"/>
    <w:rsid w:val="001E35E3"/>
    <w:rsid w:val="001E5126"/>
    <w:rsid w:val="001E5A2F"/>
    <w:rsid w:val="001E646C"/>
    <w:rsid w:val="001F1F29"/>
    <w:rsid w:val="001F2DB0"/>
    <w:rsid w:val="002015B7"/>
    <w:rsid w:val="00203412"/>
    <w:rsid w:val="002034A2"/>
    <w:rsid w:val="002046CB"/>
    <w:rsid w:val="00204CA8"/>
    <w:rsid w:val="0020614D"/>
    <w:rsid w:val="00211D03"/>
    <w:rsid w:val="00213B3C"/>
    <w:rsid w:val="0021442A"/>
    <w:rsid w:val="00216D32"/>
    <w:rsid w:val="002171E1"/>
    <w:rsid w:val="00220A8A"/>
    <w:rsid w:val="00221071"/>
    <w:rsid w:val="002225A0"/>
    <w:rsid w:val="0022264F"/>
    <w:rsid w:val="00223B76"/>
    <w:rsid w:val="00224991"/>
    <w:rsid w:val="00235149"/>
    <w:rsid w:val="0024303D"/>
    <w:rsid w:val="00250010"/>
    <w:rsid w:val="00250E15"/>
    <w:rsid w:val="00250EF1"/>
    <w:rsid w:val="00262CD4"/>
    <w:rsid w:val="002652D6"/>
    <w:rsid w:val="00266860"/>
    <w:rsid w:val="002675B8"/>
    <w:rsid w:val="00267C5F"/>
    <w:rsid w:val="0027135F"/>
    <w:rsid w:val="00276821"/>
    <w:rsid w:val="00290989"/>
    <w:rsid w:val="00296900"/>
    <w:rsid w:val="002A059F"/>
    <w:rsid w:val="002A0C03"/>
    <w:rsid w:val="002A2E66"/>
    <w:rsid w:val="002A31A6"/>
    <w:rsid w:val="002A60A1"/>
    <w:rsid w:val="002B191C"/>
    <w:rsid w:val="002B2F19"/>
    <w:rsid w:val="002B6D25"/>
    <w:rsid w:val="002B7BCD"/>
    <w:rsid w:val="002B7EBA"/>
    <w:rsid w:val="002C5AE4"/>
    <w:rsid w:val="002D152B"/>
    <w:rsid w:val="002D1A3F"/>
    <w:rsid w:val="002D1E31"/>
    <w:rsid w:val="002D2859"/>
    <w:rsid w:val="002D36ED"/>
    <w:rsid w:val="002D3765"/>
    <w:rsid w:val="002E44A0"/>
    <w:rsid w:val="002E5099"/>
    <w:rsid w:val="002F30EA"/>
    <w:rsid w:val="002F5048"/>
    <w:rsid w:val="002F5CD4"/>
    <w:rsid w:val="00303D67"/>
    <w:rsid w:val="003079AB"/>
    <w:rsid w:val="00307E8C"/>
    <w:rsid w:val="00310126"/>
    <w:rsid w:val="003122BF"/>
    <w:rsid w:val="003123CC"/>
    <w:rsid w:val="003144E3"/>
    <w:rsid w:val="00315A74"/>
    <w:rsid w:val="00325F02"/>
    <w:rsid w:val="003310CD"/>
    <w:rsid w:val="003310FE"/>
    <w:rsid w:val="00331BC5"/>
    <w:rsid w:val="003364A3"/>
    <w:rsid w:val="003458DF"/>
    <w:rsid w:val="00346374"/>
    <w:rsid w:val="00347DEB"/>
    <w:rsid w:val="003544F9"/>
    <w:rsid w:val="003555E8"/>
    <w:rsid w:val="00356F44"/>
    <w:rsid w:val="00360B07"/>
    <w:rsid w:val="00363E0E"/>
    <w:rsid w:val="003708FB"/>
    <w:rsid w:val="0037172C"/>
    <w:rsid w:val="00381625"/>
    <w:rsid w:val="0038269A"/>
    <w:rsid w:val="00387502"/>
    <w:rsid w:val="00392996"/>
    <w:rsid w:val="00392A23"/>
    <w:rsid w:val="003A263E"/>
    <w:rsid w:val="003A2D4C"/>
    <w:rsid w:val="003A5438"/>
    <w:rsid w:val="003B066C"/>
    <w:rsid w:val="003B54A7"/>
    <w:rsid w:val="003C34BC"/>
    <w:rsid w:val="003C5176"/>
    <w:rsid w:val="003C75CC"/>
    <w:rsid w:val="003D3754"/>
    <w:rsid w:val="003D4F17"/>
    <w:rsid w:val="003D725A"/>
    <w:rsid w:val="003E1D9B"/>
    <w:rsid w:val="003E37CD"/>
    <w:rsid w:val="003E452B"/>
    <w:rsid w:val="003E5988"/>
    <w:rsid w:val="003E5FEA"/>
    <w:rsid w:val="003F097C"/>
    <w:rsid w:val="003F0BD5"/>
    <w:rsid w:val="003F468B"/>
    <w:rsid w:val="004002DE"/>
    <w:rsid w:val="00400E1F"/>
    <w:rsid w:val="00402B29"/>
    <w:rsid w:val="00404E0F"/>
    <w:rsid w:val="0040522D"/>
    <w:rsid w:val="00411E47"/>
    <w:rsid w:val="0041597F"/>
    <w:rsid w:val="00417C49"/>
    <w:rsid w:val="00417FEC"/>
    <w:rsid w:val="004200E9"/>
    <w:rsid w:val="00423CF7"/>
    <w:rsid w:val="00423FF6"/>
    <w:rsid w:val="00424F92"/>
    <w:rsid w:val="00425A47"/>
    <w:rsid w:val="0044210F"/>
    <w:rsid w:val="00443A61"/>
    <w:rsid w:val="00444780"/>
    <w:rsid w:val="0044529A"/>
    <w:rsid w:val="00445399"/>
    <w:rsid w:val="004512BD"/>
    <w:rsid w:val="004549F1"/>
    <w:rsid w:val="0045502C"/>
    <w:rsid w:val="0045674E"/>
    <w:rsid w:val="00462EDB"/>
    <w:rsid w:val="0047106D"/>
    <w:rsid w:val="00473A9B"/>
    <w:rsid w:val="00474A23"/>
    <w:rsid w:val="00477A1A"/>
    <w:rsid w:val="00483752"/>
    <w:rsid w:val="00485BAC"/>
    <w:rsid w:val="00486EEE"/>
    <w:rsid w:val="004A06F9"/>
    <w:rsid w:val="004A2075"/>
    <w:rsid w:val="004A564A"/>
    <w:rsid w:val="004A5C28"/>
    <w:rsid w:val="004A6C64"/>
    <w:rsid w:val="004B2364"/>
    <w:rsid w:val="004B2E33"/>
    <w:rsid w:val="004B520D"/>
    <w:rsid w:val="004B6780"/>
    <w:rsid w:val="004C1A8B"/>
    <w:rsid w:val="004C27C1"/>
    <w:rsid w:val="004C27E4"/>
    <w:rsid w:val="004C7C95"/>
    <w:rsid w:val="004D51ED"/>
    <w:rsid w:val="004D6F98"/>
    <w:rsid w:val="004E30B7"/>
    <w:rsid w:val="004E3E18"/>
    <w:rsid w:val="004E44D5"/>
    <w:rsid w:val="004F0052"/>
    <w:rsid w:val="004F2AEC"/>
    <w:rsid w:val="004F44FB"/>
    <w:rsid w:val="004F48A2"/>
    <w:rsid w:val="00502738"/>
    <w:rsid w:val="00504922"/>
    <w:rsid w:val="005055B2"/>
    <w:rsid w:val="00506612"/>
    <w:rsid w:val="005118BB"/>
    <w:rsid w:val="0051396E"/>
    <w:rsid w:val="00517B57"/>
    <w:rsid w:val="005204BF"/>
    <w:rsid w:val="00520990"/>
    <w:rsid w:val="00521361"/>
    <w:rsid w:val="00522A18"/>
    <w:rsid w:val="00522B6A"/>
    <w:rsid w:val="00522B89"/>
    <w:rsid w:val="00523D0B"/>
    <w:rsid w:val="00524566"/>
    <w:rsid w:val="0052617D"/>
    <w:rsid w:val="005305C2"/>
    <w:rsid w:val="005344CF"/>
    <w:rsid w:val="00537069"/>
    <w:rsid w:val="00537456"/>
    <w:rsid w:val="005408C4"/>
    <w:rsid w:val="00543236"/>
    <w:rsid w:val="0054456D"/>
    <w:rsid w:val="00552986"/>
    <w:rsid w:val="00556C5E"/>
    <w:rsid w:val="005571E6"/>
    <w:rsid w:val="00557496"/>
    <w:rsid w:val="00557AF2"/>
    <w:rsid w:val="00557B94"/>
    <w:rsid w:val="005600B2"/>
    <w:rsid w:val="005606FD"/>
    <w:rsid w:val="00561D38"/>
    <w:rsid w:val="0056577A"/>
    <w:rsid w:val="00573C9E"/>
    <w:rsid w:val="00575487"/>
    <w:rsid w:val="0058143B"/>
    <w:rsid w:val="0058194B"/>
    <w:rsid w:val="00582A5C"/>
    <w:rsid w:val="00590A94"/>
    <w:rsid w:val="00591185"/>
    <w:rsid w:val="00593833"/>
    <w:rsid w:val="005A0399"/>
    <w:rsid w:val="005A08C6"/>
    <w:rsid w:val="005A1ADE"/>
    <w:rsid w:val="005A49A9"/>
    <w:rsid w:val="005A6ECB"/>
    <w:rsid w:val="005B11C0"/>
    <w:rsid w:val="005B3431"/>
    <w:rsid w:val="005B4A74"/>
    <w:rsid w:val="005B4DCB"/>
    <w:rsid w:val="005C04CA"/>
    <w:rsid w:val="005C1ACB"/>
    <w:rsid w:val="005C2FFA"/>
    <w:rsid w:val="005D0320"/>
    <w:rsid w:val="005D7309"/>
    <w:rsid w:val="005E6026"/>
    <w:rsid w:val="005E69E8"/>
    <w:rsid w:val="005E7F39"/>
    <w:rsid w:val="005F3459"/>
    <w:rsid w:val="00603D4B"/>
    <w:rsid w:val="00606C93"/>
    <w:rsid w:val="006076BD"/>
    <w:rsid w:val="00611685"/>
    <w:rsid w:val="00615DF4"/>
    <w:rsid w:val="00620A5C"/>
    <w:rsid w:val="00621248"/>
    <w:rsid w:val="00621C84"/>
    <w:rsid w:val="006225D6"/>
    <w:rsid w:val="00622BA0"/>
    <w:rsid w:val="0062308E"/>
    <w:rsid w:val="00623CF0"/>
    <w:rsid w:val="006246A8"/>
    <w:rsid w:val="00630F29"/>
    <w:rsid w:val="0063358D"/>
    <w:rsid w:val="00633913"/>
    <w:rsid w:val="00634BC2"/>
    <w:rsid w:val="0064184B"/>
    <w:rsid w:val="006445D2"/>
    <w:rsid w:val="00654FFF"/>
    <w:rsid w:val="00655844"/>
    <w:rsid w:val="00657446"/>
    <w:rsid w:val="006639CE"/>
    <w:rsid w:val="00664089"/>
    <w:rsid w:val="006652C7"/>
    <w:rsid w:val="00666D1D"/>
    <w:rsid w:val="0066759B"/>
    <w:rsid w:val="00672959"/>
    <w:rsid w:val="0068793D"/>
    <w:rsid w:val="00695481"/>
    <w:rsid w:val="00695558"/>
    <w:rsid w:val="006A03E4"/>
    <w:rsid w:val="006A0F2C"/>
    <w:rsid w:val="006A3BAB"/>
    <w:rsid w:val="006B19FB"/>
    <w:rsid w:val="006B3149"/>
    <w:rsid w:val="006B332A"/>
    <w:rsid w:val="006B5AD3"/>
    <w:rsid w:val="006B603D"/>
    <w:rsid w:val="006C105C"/>
    <w:rsid w:val="006C5C71"/>
    <w:rsid w:val="006C7C0C"/>
    <w:rsid w:val="006D501C"/>
    <w:rsid w:val="006D7318"/>
    <w:rsid w:val="006F28E3"/>
    <w:rsid w:val="0070306B"/>
    <w:rsid w:val="0070504F"/>
    <w:rsid w:val="00717072"/>
    <w:rsid w:val="007227FD"/>
    <w:rsid w:val="00724609"/>
    <w:rsid w:val="0072465C"/>
    <w:rsid w:val="00725CD3"/>
    <w:rsid w:val="0072713D"/>
    <w:rsid w:val="00732710"/>
    <w:rsid w:val="007337ED"/>
    <w:rsid w:val="007360D6"/>
    <w:rsid w:val="00736DCE"/>
    <w:rsid w:val="0074192C"/>
    <w:rsid w:val="007427C2"/>
    <w:rsid w:val="00742D42"/>
    <w:rsid w:val="0074520A"/>
    <w:rsid w:val="007530B3"/>
    <w:rsid w:val="007544EA"/>
    <w:rsid w:val="007571B9"/>
    <w:rsid w:val="00757DB4"/>
    <w:rsid w:val="00762B79"/>
    <w:rsid w:val="00763344"/>
    <w:rsid w:val="0076581E"/>
    <w:rsid w:val="00767E1F"/>
    <w:rsid w:val="0077024A"/>
    <w:rsid w:val="00770FFF"/>
    <w:rsid w:val="0077661E"/>
    <w:rsid w:val="0077770A"/>
    <w:rsid w:val="00780059"/>
    <w:rsid w:val="00781D70"/>
    <w:rsid w:val="007822A0"/>
    <w:rsid w:val="007830E8"/>
    <w:rsid w:val="0078516E"/>
    <w:rsid w:val="00794443"/>
    <w:rsid w:val="007A01AB"/>
    <w:rsid w:val="007A0503"/>
    <w:rsid w:val="007A4019"/>
    <w:rsid w:val="007A699E"/>
    <w:rsid w:val="007A6A0B"/>
    <w:rsid w:val="007A74AD"/>
    <w:rsid w:val="007B2100"/>
    <w:rsid w:val="007B2300"/>
    <w:rsid w:val="007B2693"/>
    <w:rsid w:val="007B2DAB"/>
    <w:rsid w:val="007B31FA"/>
    <w:rsid w:val="007C4CBD"/>
    <w:rsid w:val="007D0466"/>
    <w:rsid w:val="007D1501"/>
    <w:rsid w:val="007D1660"/>
    <w:rsid w:val="007D2A26"/>
    <w:rsid w:val="007D4B0E"/>
    <w:rsid w:val="007D5CCA"/>
    <w:rsid w:val="007D671D"/>
    <w:rsid w:val="007E38CA"/>
    <w:rsid w:val="007E5C99"/>
    <w:rsid w:val="007E6DC2"/>
    <w:rsid w:val="007E7A1A"/>
    <w:rsid w:val="007F1DD0"/>
    <w:rsid w:val="007F23F2"/>
    <w:rsid w:val="007F27B6"/>
    <w:rsid w:val="007F7986"/>
    <w:rsid w:val="00800397"/>
    <w:rsid w:val="008005CA"/>
    <w:rsid w:val="0080451D"/>
    <w:rsid w:val="00807389"/>
    <w:rsid w:val="008167B3"/>
    <w:rsid w:val="00817E13"/>
    <w:rsid w:val="00820F23"/>
    <w:rsid w:val="00824F88"/>
    <w:rsid w:val="0082552E"/>
    <w:rsid w:val="008258C9"/>
    <w:rsid w:val="00832D64"/>
    <w:rsid w:val="00836125"/>
    <w:rsid w:val="00836F77"/>
    <w:rsid w:val="00841425"/>
    <w:rsid w:val="0085176E"/>
    <w:rsid w:val="0085480C"/>
    <w:rsid w:val="00856063"/>
    <w:rsid w:val="008733A7"/>
    <w:rsid w:val="008736B3"/>
    <w:rsid w:val="00874112"/>
    <w:rsid w:val="00875FD2"/>
    <w:rsid w:val="008921D2"/>
    <w:rsid w:val="008964FD"/>
    <w:rsid w:val="00896C8B"/>
    <w:rsid w:val="00897AF7"/>
    <w:rsid w:val="008A1B77"/>
    <w:rsid w:val="008A2B98"/>
    <w:rsid w:val="008A4AEC"/>
    <w:rsid w:val="008A689D"/>
    <w:rsid w:val="008A75DD"/>
    <w:rsid w:val="008B3DF3"/>
    <w:rsid w:val="008B722D"/>
    <w:rsid w:val="008C17D5"/>
    <w:rsid w:val="008C5BD8"/>
    <w:rsid w:val="008C6559"/>
    <w:rsid w:val="008D53E3"/>
    <w:rsid w:val="008D5FD9"/>
    <w:rsid w:val="008D6154"/>
    <w:rsid w:val="008D7183"/>
    <w:rsid w:val="008E47BC"/>
    <w:rsid w:val="008E4DF6"/>
    <w:rsid w:val="008E6CBF"/>
    <w:rsid w:val="008F1806"/>
    <w:rsid w:val="008F4FBB"/>
    <w:rsid w:val="008F6173"/>
    <w:rsid w:val="008F6F9B"/>
    <w:rsid w:val="0090148D"/>
    <w:rsid w:val="00902FB3"/>
    <w:rsid w:val="0091211B"/>
    <w:rsid w:val="00913D80"/>
    <w:rsid w:val="00921461"/>
    <w:rsid w:val="00924446"/>
    <w:rsid w:val="00924B26"/>
    <w:rsid w:val="00925E09"/>
    <w:rsid w:val="00933BB8"/>
    <w:rsid w:val="00933C02"/>
    <w:rsid w:val="00936213"/>
    <w:rsid w:val="009362C5"/>
    <w:rsid w:val="009400C5"/>
    <w:rsid w:val="0094110F"/>
    <w:rsid w:val="009556A1"/>
    <w:rsid w:val="00957119"/>
    <w:rsid w:val="00957BE1"/>
    <w:rsid w:val="009643ED"/>
    <w:rsid w:val="00974EBC"/>
    <w:rsid w:val="00975DDC"/>
    <w:rsid w:val="009834AC"/>
    <w:rsid w:val="00987764"/>
    <w:rsid w:val="00994952"/>
    <w:rsid w:val="009A0689"/>
    <w:rsid w:val="009A22BF"/>
    <w:rsid w:val="009A234E"/>
    <w:rsid w:val="009A5468"/>
    <w:rsid w:val="009A773D"/>
    <w:rsid w:val="009B0D29"/>
    <w:rsid w:val="009B44C5"/>
    <w:rsid w:val="009B6F5A"/>
    <w:rsid w:val="009C15FB"/>
    <w:rsid w:val="009D1256"/>
    <w:rsid w:val="009D211B"/>
    <w:rsid w:val="009D31EF"/>
    <w:rsid w:val="009D3382"/>
    <w:rsid w:val="009E1904"/>
    <w:rsid w:val="009E4263"/>
    <w:rsid w:val="009F32CD"/>
    <w:rsid w:val="009F64DD"/>
    <w:rsid w:val="009F6860"/>
    <w:rsid w:val="009F6CCB"/>
    <w:rsid w:val="00A066F4"/>
    <w:rsid w:val="00A073C1"/>
    <w:rsid w:val="00A12B3C"/>
    <w:rsid w:val="00A12BF6"/>
    <w:rsid w:val="00A13CA7"/>
    <w:rsid w:val="00A173DC"/>
    <w:rsid w:val="00A20B23"/>
    <w:rsid w:val="00A24079"/>
    <w:rsid w:val="00A246C2"/>
    <w:rsid w:val="00A2776F"/>
    <w:rsid w:val="00A30CA0"/>
    <w:rsid w:val="00A50AC7"/>
    <w:rsid w:val="00A52364"/>
    <w:rsid w:val="00A55828"/>
    <w:rsid w:val="00A5748D"/>
    <w:rsid w:val="00A6199A"/>
    <w:rsid w:val="00A668E9"/>
    <w:rsid w:val="00A7011E"/>
    <w:rsid w:val="00A71E7D"/>
    <w:rsid w:val="00A819EC"/>
    <w:rsid w:val="00A82517"/>
    <w:rsid w:val="00A83CA9"/>
    <w:rsid w:val="00A86E63"/>
    <w:rsid w:val="00A906E9"/>
    <w:rsid w:val="00A921A2"/>
    <w:rsid w:val="00A9461D"/>
    <w:rsid w:val="00A97532"/>
    <w:rsid w:val="00AA1E56"/>
    <w:rsid w:val="00AA5F09"/>
    <w:rsid w:val="00AA6EEA"/>
    <w:rsid w:val="00AB0C98"/>
    <w:rsid w:val="00AB1A6A"/>
    <w:rsid w:val="00AB1F02"/>
    <w:rsid w:val="00AB666A"/>
    <w:rsid w:val="00AD0D5A"/>
    <w:rsid w:val="00AD2B6E"/>
    <w:rsid w:val="00AD5893"/>
    <w:rsid w:val="00AD78D7"/>
    <w:rsid w:val="00AE27B6"/>
    <w:rsid w:val="00AF5136"/>
    <w:rsid w:val="00AF5A43"/>
    <w:rsid w:val="00AF7C3F"/>
    <w:rsid w:val="00B03C9D"/>
    <w:rsid w:val="00B0510C"/>
    <w:rsid w:val="00B069A9"/>
    <w:rsid w:val="00B07823"/>
    <w:rsid w:val="00B126B5"/>
    <w:rsid w:val="00B156DA"/>
    <w:rsid w:val="00B15A3B"/>
    <w:rsid w:val="00B15EB7"/>
    <w:rsid w:val="00B211D0"/>
    <w:rsid w:val="00B227F4"/>
    <w:rsid w:val="00B24715"/>
    <w:rsid w:val="00B31E60"/>
    <w:rsid w:val="00B345B0"/>
    <w:rsid w:val="00B35853"/>
    <w:rsid w:val="00B35C24"/>
    <w:rsid w:val="00B3656D"/>
    <w:rsid w:val="00B5271C"/>
    <w:rsid w:val="00B6014F"/>
    <w:rsid w:val="00B62AE2"/>
    <w:rsid w:val="00B64700"/>
    <w:rsid w:val="00B64C32"/>
    <w:rsid w:val="00B64D70"/>
    <w:rsid w:val="00B72443"/>
    <w:rsid w:val="00B7533E"/>
    <w:rsid w:val="00B8329F"/>
    <w:rsid w:val="00B91238"/>
    <w:rsid w:val="00B92AE5"/>
    <w:rsid w:val="00B93264"/>
    <w:rsid w:val="00BA39CC"/>
    <w:rsid w:val="00BB75C5"/>
    <w:rsid w:val="00BC2845"/>
    <w:rsid w:val="00BC3174"/>
    <w:rsid w:val="00BC3493"/>
    <w:rsid w:val="00BC7615"/>
    <w:rsid w:val="00BD0C1C"/>
    <w:rsid w:val="00BD50CE"/>
    <w:rsid w:val="00BD6F3D"/>
    <w:rsid w:val="00BE021A"/>
    <w:rsid w:val="00BE7A93"/>
    <w:rsid w:val="00BF24A4"/>
    <w:rsid w:val="00BF3CD5"/>
    <w:rsid w:val="00BF53E1"/>
    <w:rsid w:val="00C0141E"/>
    <w:rsid w:val="00C02BE6"/>
    <w:rsid w:val="00C02CE5"/>
    <w:rsid w:val="00C05420"/>
    <w:rsid w:val="00C17BE7"/>
    <w:rsid w:val="00C2057D"/>
    <w:rsid w:val="00C20871"/>
    <w:rsid w:val="00C320DC"/>
    <w:rsid w:val="00C36410"/>
    <w:rsid w:val="00C44FAA"/>
    <w:rsid w:val="00C50A3C"/>
    <w:rsid w:val="00C541E6"/>
    <w:rsid w:val="00C60D9F"/>
    <w:rsid w:val="00C63B06"/>
    <w:rsid w:val="00C64E29"/>
    <w:rsid w:val="00C64F11"/>
    <w:rsid w:val="00C71430"/>
    <w:rsid w:val="00C810CA"/>
    <w:rsid w:val="00C82A88"/>
    <w:rsid w:val="00C91773"/>
    <w:rsid w:val="00C96BE3"/>
    <w:rsid w:val="00CA06E8"/>
    <w:rsid w:val="00CA0C4C"/>
    <w:rsid w:val="00CA44D9"/>
    <w:rsid w:val="00CA5483"/>
    <w:rsid w:val="00CA5C12"/>
    <w:rsid w:val="00CB066A"/>
    <w:rsid w:val="00CC7D5B"/>
    <w:rsid w:val="00CD4151"/>
    <w:rsid w:val="00CE060B"/>
    <w:rsid w:val="00CE0ED7"/>
    <w:rsid w:val="00CF3EFB"/>
    <w:rsid w:val="00CF443D"/>
    <w:rsid w:val="00CF59D0"/>
    <w:rsid w:val="00CF6484"/>
    <w:rsid w:val="00D0520D"/>
    <w:rsid w:val="00D05B15"/>
    <w:rsid w:val="00D078C5"/>
    <w:rsid w:val="00D15A57"/>
    <w:rsid w:val="00D2295F"/>
    <w:rsid w:val="00D23DFF"/>
    <w:rsid w:val="00D379F1"/>
    <w:rsid w:val="00D42D51"/>
    <w:rsid w:val="00D47404"/>
    <w:rsid w:val="00D5114E"/>
    <w:rsid w:val="00D527F5"/>
    <w:rsid w:val="00D56CB8"/>
    <w:rsid w:val="00D63F12"/>
    <w:rsid w:val="00D67B38"/>
    <w:rsid w:val="00D72FEC"/>
    <w:rsid w:val="00D73136"/>
    <w:rsid w:val="00D74DCD"/>
    <w:rsid w:val="00D76AAB"/>
    <w:rsid w:val="00D81763"/>
    <w:rsid w:val="00D82790"/>
    <w:rsid w:val="00DA2A25"/>
    <w:rsid w:val="00DB4046"/>
    <w:rsid w:val="00DB798F"/>
    <w:rsid w:val="00DB7C9E"/>
    <w:rsid w:val="00DD0120"/>
    <w:rsid w:val="00DD1B97"/>
    <w:rsid w:val="00DD2E77"/>
    <w:rsid w:val="00DD3403"/>
    <w:rsid w:val="00DE0F4D"/>
    <w:rsid w:val="00DE3F4A"/>
    <w:rsid w:val="00DE60D7"/>
    <w:rsid w:val="00DF0932"/>
    <w:rsid w:val="00E04793"/>
    <w:rsid w:val="00E06B86"/>
    <w:rsid w:val="00E14870"/>
    <w:rsid w:val="00E14E9E"/>
    <w:rsid w:val="00E15C67"/>
    <w:rsid w:val="00E23AD3"/>
    <w:rsid w:val="00E30855"/>
    <w:rsid w:val="00E31701"/>
    <w:rsid w:val="00E46E35"/>
    <w:rsid w:val="00E55939"/>
    <w:rsid w:val="00E62E21"/>
    <w:rsid w:val="00E63D68"/>
    <w:rsid w:val="00E64D64"/>
    <w:rsid w:val="00E71E32"/>
    <w:rsid w:val="00E77333"/>
    <w:rsid w:val="00E81EBB"/>
    <w:rsid w:val="00E82516"/>
    <w:rsid w:val="00E871DF"/>
    <w:rsid w:val="00E941C6"/>
    <w:rsid w:val="00E956E8"/>
    <w:rsid w:val="00E962C6"/>
    <w:rsid w:val="00EA0727"/>
    <w:rsid w:val="00EA190B"/>
    <w:rsid w:val="00EA1992"/>
    <w:rsid w:val="00EA2218"/>
    <w:rsid w:val="00EA58CD"/>
    <w:rsid w:val="00EA661A"/>
    <w:rsid w:val="00EB4490"/>
    <w:rsid w:val="00EB5B48"/>
    <w:rsid w:val="00EB5C4F"/>
    <w:rsid w:val="00EB5F36"/>
    <w:rsid w:val="00EC046C"/>
    <w:rsid w:val="00EC178F"/>
    <w:rsid w:val="00EC4DB1"/>
    <w:rsid w:val="00EC4FF1"/>
    <w:rsid w:val="00EC6F85"/>
    <w:rsid w:val="00EC72AE"/>
    <w:rsid w:val="00EC7D25"/>
    <w:rsid w:val="00ED098B"/>
    <w:rsid w:val="00ED1B84"/>
    <w:rsid w:val="00ED2BDE"/>
    <w:rsid w:val="00ED514F"/>
    <w:rsid w:val="00ED6A15"/>
    <w:rsid w:val="00ED7DF7"/>
    <w:rsid w:val="00EE15B7"/>
    <w:rsid w:val="00EF5275"/>
    <w:rsid w:val="00F02922"/>
    <w:rsid w:val="00F05560"/>
    <w:rsid w:val="00F06152"/>
    <w:rsid w:val="00F06B3E"/>
    <w:rsid w:val="00F21AD5"/>
    <w:rsid w:val="00F2570A"/>
    <w:rsid w:val="00F32D83"/>
    <w:rsid w:val="00F363F8"/>
    <w:rsid w:val="00F37517"/>
    <w:rsid w:val="00F40CC2"/>
    <w:rsid w:val="00F4213F"/>
    <w:rsid w:val="00F4495B"/>
    <w:rsid w:val="00F57773"/>
    <w:rsid w:val="00F57B40"/>
    <w:rsid w:val="00F605B6"/>
    <w:rsid w:val="00F63121"/>
    <w:rsid w:val="00F6345E"/>
    <w:rsid w:val="00F7232D"/>
    <w:rsid w:val="00F7592C"/>
    <w:rsid w:val="00F75E22"/>
    <w:rsid w:val="00F85D1C"/>
    <w:rsid w:val="00F868BD"/>
    <w:rsid w:val="00F91EE5"/>
    <w:rsid w:val="00F92798"/>
    <w:rsid w:val="00F9517D"/>
    <w:rsid w:val="00F97546"/>
    <w:rsid w:val="00FA1BA6"/>
    <w:rsid w:val="00FA34A5"/>
    <w:rsid w:val="00FB4E82"/>
    <w:rsid w:val="00FB7B0A"/>
    <w:rsid w:val="00FC09A0"/>
    <w:rsid w:val="00FC09B9"/>
    <w:rsid w:val="00FC7682"/>
    <w:rsid w:val="00FD1A82"/>
    <w:rsid w:val="00FD21C8"/>
    <w:rsid w:val="00FD5B30"/>
    <w:rsid w:val="00FD6A45"/>
    <w:rsid w:val="00FD6B91"/>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5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C50A3C"/>
    <w:pPr>
      <w:keepNext/>
      <w:autoSpaceDE w:val="0"/>
      <w:autoSpaceDN w:val="0"/>
      <w:ind w:left="100" w:hangingChars="100" w:hanging="100"/>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C50A3C"/>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59"/>
    <w:rsid w:val="007227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TOC Heading"/>
    <w:basedOn w:val="1"/>
    <w:next w:val="a"/>
    <w:uiPriority w:val="39"/>
    <w:semiHidden/>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5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C50A3C"/>
    <w:pPr>
      <w:keepNext/>
      <w:autoSpaceDE w:val="0"/>
      <w:autoSpaceDN w:val="0"/>
      <w:ind w:left="100" w:hangingChars="100" w:hanging="100"/>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C50A3C"/>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59"/>
    <w:rsid w:val="007227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TOC Heading"/>
    <w:basedOn w:val="1"/>
    <w:next w:val="a"/>
    <w:uiPriority w:val="39"/>
    <w:semiHidden/>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2CEA-86AD-49CA-A72A-6699AC3D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6A483F90.dotm</Template>
  <TotalTime>0</TotalTime>
  <Pages>1</Pages>
  <Words>112</Words>
  <Characters>644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121436</cp:lastModifiedBy>
  <cp:revision>2</cp:revision>
  <cp:lastPrinted>2012-08-13T07:35:00Z</cp:lastPrinted>
  <dcterms:created xsi:type="dcterms:W3CDTF">2014-11-13T08:23:00Z</dcterms:created>
  <dcterms:modified xsi:type="dcterms:W3CDTF">2014-11-13T08:23:00Z</dcterms:modified>
</cp:coreProperties>
</file>