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56" w:rsidRPr="00932DE0" w:rsidRDefault="00EF1356" w:rsidP="00EF1356">
      <w:pPr>
        <w:rPr>
          <w:color w:val="auto"/>
        </w:rPr>
      </w:pPr>
      <w:r w:rsidRPr="00932DE0">
        <w:rPr>
          <w:rFonts w:hint="eastAsia"/>
          <w:color w:val="auto"/>
        </w:rPr>
        <w:t>別記第１号様式の２（第６条関係）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  <w:r w:rsidRPr="00932DE0">
        <w:rPr>
          <w:rFonts w:hAnsi="ＭＳ 明朝" w:hint="eastAsia"/>
          <w:sz w:val="22"/>
          <w:szCs w:val="22"/>
        </w:rPr>
        <w:t>紀州材で建てる地域住宅支援事業</w:t>
      </w:r>
      <w:r w:rsidRPr="00932DE0">
        <w:rPr>
          <w:rFonts w:hint="eastAsia"/>
          <w:spacing w:val="0"/>
          <w:sz w:val="22"/>
          <w:szCs w:val="22"/>
        </w:rPr>
        <w:t>申込書</w:t>
      </w: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　　　　　　　　　　年　　月　　日</w:t>
      </w:r>
    </w:p>
    <w:p w:rsidR="00EF1356" w:rsidRPr="00932DE0" w:rsidRDefault="00EF1356" w:rsidP="00EF1356">
      <w:pPr>
        <w:pStyle w:val="a7"/>
        <w:jc w:val="center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ind w:firstLineChars="100" w:firstLine="220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>和歌山県知事　　様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　　　〒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現 住 所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電話番号（自宅）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携帯電話等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　　　　　　　　　　　　　　　氏　　名　　　　　　　　　　　　印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　　　　年度における紀州材で建てる地域住宅支援事業を実施したいので、紀州材で建てる地域住宅支援事業補助金交付要綱第６条の規定により、関係書類を添えて提出します。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 xml:space="preserve">　なお、</w:t>
      </w:r>
      <w:r w:rsidRPr="00932DE0">
        <w:rPr>
          <w:rFonts w:hAnsi="ＭＳ 明朝" w:hint="eastAsia"/>
          <w:sz w:val="22"/>
          <w:szCs w:val="22"/>
        </w:rPr>
        <w:t>紀州材で建てる地域住宅支援事業</w:t>
      </w:r>
      <w:r w:rsidRPr="00932DE0">
        <w:rPr>
          <w:rFonts w:hint="eastAsia"/>
          <w:spacing w:val="0"/>
          <w:sz w:val="22"/>
          <w:szCs w:val="22"/>
        </w:rPr>
        <w:t>補助金交付要綱の記載内容を了解の上、提出します。</w:t>
      </w:r>
    </w:p>
    <w:p w:rsidR="00EF1356" w:rsidRPr="00932DE0" w:rsidRDefault="00EF1356" w:rsidP="00EF1356">
      <w:pPr>
        <w:pStyle w:val="a7"/>
        <w:rPr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300" w:lineRule="exact"/>
        <w:ind w:firstLineChars="100" w:firstLine="220"/>
        <w:rPr>
          <w:rFonts w:hAnsi="ＭＳ 明朝"/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>関</w:t>
      </w:r>
      <w:r w:rsidRPr="00932DE0">
        <w:rPr>
          <w:rFonts w:hAnsi="ＭＳ 明朝" w:hint="eastAsia"/>
          <w:spacing w:val="0"/>
          <w:sz w:val="22"/>
          <w:szCs w:val="22"/>
        </w:rPr>
        <w:t>係書類（</w:t>
      </w:r>
      <w:r w:rsidRPr="00932DE0">
        <w:rPr>
          <w:rFonts w:hint="eastAsia"/>
          <w:sz w:val="22"/>
          <w:szCs w:val="22"/>
        </w:rPr>
        <w:t>内外装材整備</w:t>
      </w:r>
      <w:r w:rsidRPr="00932DE0">
        <w:rPr>
          <w:rFonts w:hAnsi="ＭＳ 明朝" w:hint="eastAsia"/>
          <w:spacing w:val="0"/>
          <w:sz w:val="22"/>
          <w:szCs w:val="22"/>
        </w:rPr>
        <w:t>事業に申込みを行う者は次の全ての書類を提出すること。）</w:t>
      </w:r>
    </w:p>
    <w:p w:rsidR="00EF1356" w:rsidRPr="00932DE0" w:rsidRDefault="00EF1356" w:rsidP="00EF1356">
      <w:pPr>
        <w:pStyle w:val="a7"/>
        <w:spacing w:line="300" w:lineRule="exact"/>
        <w:ind w:firstLineChars="200" w:firstLine="44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１　紀州材で建てる地域住宅支援事業計画書（</w:t>
      </w:r>
      <w:r w:rsidRPr="00932DE0">
        <w:rPr>
          <w:rFonts w:hint="eastAsia"/>
          <w:sz w:val="22"/>
          <w:szCs w:val="22"/>
        </w:rPr>
        <w:t>内外装材整備事業</w:t>
      </w:r>
      <w:r w:rsidRPr="00932DE0">
        <w:rPr>
          <w:rFonts w:hAnsi="ＭＳ 明朝" w:hint="eastAsia"/>
          <w:spacing w:val="0"/>
          <w:sz w:val="22"/>
          <w:szCs w:val="22"/>
        </w:rPr>
        <w:t>）</w:t>
      </w:r>
    </w:p>
    <w:p w:rsidR="00EF1356" w:rsidRPr="00932DE0" w:rsidRDefault="00EF1356" w:rsidP="00EF1356">
      <w:pPr>
        <w:pStyle w:val="a7"/>
        <w:spacing w:line="300" w:lineRule="exact"/>
        <w:ind w:firstLineChars="200" w:firstLine="44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 xml:space="preserve">２　</w:t>
      </w:r>
      <w:r w:rsidRPr="00932DE0">
        <w:rPr>
          <w:rFonts w:hint="eastAsia"/>
          <w:sz w:val="22"/>
          <w:szCs w:val="22"/>
        </w:rPr>
        <w:t>内外装材整備</w:t>
      </w:r>
      <w:r w:rsidRPr="00932DE0">
        <w:rPr>
          <w:rFonts w:hAnsi="ＭＳ 明朝" w:hint="eastAsia"/>
          <w:spacing w:val="0"/>
          <w:sz w:val="22"/>
          <w:szCs w:val="22"/>
        </w:rPr>
        <w:t>事業木拾い表（計画）</w:t>
      </w:r>
    </w:p>
    <w:p w:rsidR="00EF1356" w:rsidRPr="00932DE0" w:rsidRDefault="00EF1356" w:rsidP="00EF1356">
      <w:pPr>
        <w:pStyle w:val="a7"/>
        <w:spacing w:line="300" w:lineRule="exact"/>
        <w:ind w:firstLineChars="200" w:firstLine="44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３　設計図（付近見取図、配置図及び各階平面図）の写し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>※　３の設計図がない場合、補助対象箇所の面積を確認できる図面等を提出すること。</w:t>
      </w:r>
    </w:p>
    <w:p w:rsidR="00EF1356" w:rsidRPr="00932DE0" w:rsidRDefault="00EF1356" w:rsidP="00EF1356">
      <w:pPr>
        <w:pStyle w:val="a7"/>
        <w:spacing w:line="300" w:lineRule="exact"/>
        <w:ind w:firstLineChars="200" w:firstLine="440"/>
        <w:rPr>
          <w:rFonts w:hAnsi="ＭＳ 明朝"/>
          <w:spacing w:val="0"/>
          <w:sz w:val="22"/>
          <w:szCs w:val="22"/>
        </w:rPr>
      </w:pPr>
    </w:p>
    <w:p w:rsidR="00EF1356" w:rsidRPr="00932DE0" w:rsidRDefault="00EF1356" w:rsidP="00EF1356">
      <w:pPr>
        <w:pStyle w:val="a7"/>
        <w:spacing w:line="300" w:lineRule="exact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 xml:space="preserve">　　○</w:t>
      </w:r>
      <w:r w:rsidRPr="00932DE0">
        <w:rPr>
          <w:rFonts w:hint="eastAsia"/>
          <w:sz w:val="22"/>
          <w:szCs w:val="22"/>
        </w:rPr>
        <w:t>住宅を新築、増築又は改築する際に内外装材を整備する場合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４　建築確認済証の写し及び建築確認申請書の写し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 xml:space="preserve">５　</w:t>
      </w:r>
      <w:r w:rsidRPr="00932DE0">
        <w:rPr>
          <w:rFonts w:hint="eastAsia"/>
          <w:sz w:val="22"/>
          <w:szCs w:val="22"/>
        </w:rPr>
        <w:t>建築工事届出書の写し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※　４、５</w:t>
      </w:r>
      <w:r w:rsidRPr="00932DE0">
        <w:rPr>
          <w:rFonts w:hint="eastAsia"/>
          <w:spacing w:val="0"/>
          <w:sz w:val="22"/>
          <w:szCs w:val="22"/>
        </w:rPr>
        <w:t>については該当するいずれかの書類を提出すること。</w:t>
      </w:r>
    </w:p>
    <w:p w:rsidR="00EF1356" w:rsidRPr="00932DE0" w:rsidRDefault="00EF1356" w:rsidP="00EF1356">
      <w:pPr>
        <w:pStyle w:val="a7"/>
        <w:spacing w:line="300" w:lineRule="exact"/>
        <w:ind w:firstLineChars="200" w:firstLine="460"/>
        <w:rPr>
          <w:sz w:val="22"/>
          <w:szCs w:val="22"/>
        </w:rPr>
      </w:pPr>
    </w:p>
    <w:p w:rsidR="00EF1356" w:rsidRPr="00932DE0" w:rsidRDefault="00EF1356" w:rsidP="00EF1356">
      <w:pPr>
        <w:pStyle w:val="a7"/>
        <w:spacing w:line="300" w:lineRule="exact"/>
        <w:ind w:firstLineChars="100" w:firstLine="230"/>
        <w:rPr>
          <w:sz w:val="22"/>
          <w:szCs w:val="22"/>
        </w:rPr>
      </w:pPr>
      <w:r w:rsidRPr="00932DE0">
        <w:rPr>
          <w:rFonts w:hint="eastAsia"/>
          <w:sz w:val="22"/>
          <w:szCs w:val="22"/>
        </w:rPr>
        <w:t xml:space="preserve">  ○既存住宅の内外装材を整備する場合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６　工事請負契約書の写し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７　請書の写し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８　工事着手前写真（既存住宅全体及び工事箇所ごとの写真）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９　既存住宅の建設された時期（着工年月日）を確認できる書類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１０　耐震診断の結果を確認できる書類</w:t>
      </w:r>
    </w:p>
    <w:p w:rsidR="00EF1356" w:rsidRPr="00932DE0" w:rsidRDefault="00EF1356" w:rsidP="00EF1356">
      <w:pPr>
        <w:pStyle w:val="a7"/>
        <w:spacing w:line="300" w:lineRule="exact"/>
        <w:ind w:leftChars="300" w:left="1100" w:hangingChars="200" w:hanging="440"/>
        <w:rPr>
          <w:rFonts w:hAnsi="ＭＳ 明朝"/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１１</w:t>
      </w:r>
      <w:r w:rsidRPr="00932DE0">
        <w:rPr>
          <w:rFonts w:hAnsi="ＭＳ 明朝"/>
          <w:spacing w:val="0"/>
          <w:sz w:val="22"/>
          <w:szCs w:val="22"/>
        </w:rPr>
        <w:t xml:space="preserve">　住宅耐震改修工事を実施済み又は</w:t>
      </w:r>
      <w:r w:rsidRPr="00932DE0">
        <w:rPr>
          <w:rFonts w:hint="eastAsia"/>
          <w:sz w:val="22"/>
          <w:szCs w:val="22"/>
        </w:rPr>
        <w:t>内外装材整備</w:t>
      </w:r>
      <w:r w:rsidRPr="00932DE0">
        <w:rPr>
          <w:rFonts w:hAnsi="ＭＳ 明朝"/>
          <w:spacing w:val="0"/>
          <w:sz w:val="22"/>
          <w:szCs w:val="22"/>
        </w:rPr>
        <w:t>事業に併せて住宅耐震改修工事を</w:t>
      </w:r>
      <w:r w:rsidRPr="00932DE0">
        <w:rPr>
          <w:rFonts w:hAnsi="ＭＳ 明朝" w:hint="eastAsia"/>
          <w:spacing w:val="0"/>
          <w:sz w:val="22"/>
          <w:szCs w:val="22"/>
        </w:rPr>
        <w:t>実施することを確認できる書類の写し</w:t>
      </w:r>
    </w:p>
    <w:p w:rsidR="00EF1356" w:rsidRPr="00932DE0" w:rsidRDefault="00EF1356" w:rsidP="00EF1356">
      <w:pPr>
        <w:pStyle w:val="a7"/>
        <w:spacing w:line="300" w:lineRule="exact"/>
        <w:ind w:firstLineChars="300" w:firstLine="660"/>
        <w:rPr>
          <w:spacing w:val="0"/>
          <w:sz w:val="22"/>
          <w:szCs w:val="22"/>
        </w:rPr>
      </w:pPr>
      <w:r w:rsidRPr="00932DE0">
        <w:rPr>
          <w:rFonts w:hAnsi="ＭＳ 明朝" w:hint="eastAsia"/>
          <w:spacing w:val="0"/>
          <w:sz w:val="22"/>
          <w:szCs w:val="22"/>
        </w:rPr>
        <w:t>※　６、７</w:t>
      </w:r>
      <w:r w:rsidRPr="00932DE0">
        <w:rPr>
          <w:rFonts w:hint="eastAsia"/>
          <w:spacing w:val="0"/>
          <w:sz w:val="22"/>
          <w:szCs w:val="22"/>
        </w:rPr>
        <w:t>については該当するいずれかの書類を提出すること。</w:t>
      </w:r>
    </w:p>
    <w:p w:rsidR="00EF1356" w:rsidRPr="00932DE0" w:rsidRDefault="00EF1356" w:rsidP="00EF1356">
      <w:pPr>
        <w:pStyle w:val="a7"/>
        <w:spacing w:line="300" w:lineRule="exact"/>
        <w:ind w:leftChars="300" w:left="880" w:hangingChars="100" w:hanging="220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>※　１０</w:t>
      </w:r>
      <w:r w:rsidRPr="00932DE0">
        <w:rPr>
          <w:spacing w:val="0"/>
          <w:sz w:val="22"/>
          <w:szCs w:val="22"/>
        </w:rPr>
        <w:t>について</w:t>
      </w:r>
      <w:r w:rsidRPr="00932DE0">
        <w:rPr>
          <w:rFonts w:hint="eastAsia"/>
          <w:spacing w:val="0"/>
          <w:sz w:val="22"/>
          <w:szCs w:val="22"/>
        </w:rPr>
        <w:t>は、耐震診断を要する既存住宅の内外装材の整備</w:t>
      </w:r>
      <w:r w:rsidRPr="00932DE0">
        <w:rPr>
          <w:spacing w:val="0"/>
          <w:sz w:val="22"/>
          <w:szCs w:val="22"/>
        </w:rPr>
        <w:t>を行う</w:t>
      </w:r>
      <w:r w:rsidRPr="00932DE0">
        <w:rPr>
          <w:rFonts w:hint="eastAsia"/>
          <w:spacing w:val="0"/>
          <w:sz w:val="22"/>
          <w:szCs w:val="22"/>
        </w:rPr>
        <w:t>場合に</w:t>
      </w:r>
      <w:r w:rsidRPr="00932DE0">
        <w:rPr>
          <w:spacing w:val="0"/>
          <w:sz w:val="22"/>
          <w:szCs w:val="22"/>
        </w:rPr>
        <w:t>提出すること</w:t>
      </w:r>
      <w:r w:rsidRPr="00932DE0">
        <w:rPr>
          <w:rFonts w:hint="eastAsia"/>
          <w:spacing w:val="0"/>
          <w:sz w:val="22"/>
          <w:szCs w:val="22"/>
        </w:rPr>
        <w:t>。</w:t>
      </w:r>
    </w:p>
    <w:p w:rsidR="00EF1356" w:rsidRPr="00932DE0" w:rsidRDefault="00EF1356" w:rsidP="00EF1356">
      <w:pPr>
        <w:pStyle w:val="a7"/>
        <w:spacing w:line="300" w:lineRule="exact"/>
        <w:ind w:leftChars="298" w:left="889" w:hangingChars="106" w:hanging="233"/>
        <w:rPr>
          <w:spacing w:val="0"/>
          <w:sz w:val="22"/>
          <w:szCs w:val="22"/>
        </w:rPr>
      </w:pPr>
      <w:r w:rsidRPr="00932DE0">
        <w:rPr>
          <w:rFonts w:hint="eastAsia"/>
          <w:spacing w:val="0"/>
          <w:sz w:val="22"/>
          <w:szCs w:val="22"/>
        </w:rPr>
        <w:t>※　１１については、耐震診断を要する既存住宅で、耐震基準未満と判定された既存住宅の内外装材の整備</w:t>
      </w:r>
      <w:r w:rsidRPr="00932DE0">
        <w:rPr>
          <w:spacing w:val="0"/>
          <w:sz w:val="22"/>
          <w:szCs w:val="22"/>
        </w:rPr>
        <w:t>を行う</w:t>
      </w:r>
      <w:r w:rsidRPr="00932DE0">
        <w:rPr>
          <w:rFonts w:hint="eastAsia"/>
          <w:spacing w:val="0"/>
          <w:sz w:val="22"/>
          <w:szCs w:val="22"/>
        </w:rPr>
        <w:t>場合に</w:t>
      </w:r>
      <w:r w:rsidRPr="00932DE0">
        <w:rPr>
          <w:spacing w:val="0"/>
          <w:sz w:val="22"/>
          <w:szCs w:val="22"/>
        </w:rPr>
        <w:t>提出すること</w:t>
      </w:r>
      <w:r w:rsidRPr="00932DE0">
        <w:rPr>
          <w:rFonts w:hint="eastAsia"/>
          <w:spacing w:val="0"/>
          <w:sz w:val="22"/>
          <w:szCs w:val="22"/>
        </w:rPr>
        <w:t>。</w:t>
      </w:r>
      <w:bookmarkStart w:id="0" w:name="_GoBack"/>
      <w:bookmarkEnd w:id="0"/>
    </w:p>
    <w:sectPr w:rsidR="00EF1356" w:rsidRPr="00932DE0" w:rsidSect="00EF1356">
      <w:footerReference w:type="even" r:id="rId7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56" w:rsidRDefault="00EF1356" w:rsidP="00EF1356">
      <w:r>
        <w:separator/>
      </w:r>
    </w:p>
  </w:endnote>
  <w:endnote w:type="continuationSeparator" w:id="0">
    <w:p w:rsidR="00EF1356" w:rsidRDefault="00EF1356" w:rsidP="00E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78" w:rsidRDefault="00EF1356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5C78" w:rsidRDefault="00910A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56" w:rsidRDefault="00EF1356" w:rsidP="00EF1356">
      <w:r>
        <w:separator/>
      </w:r>
    </w:p>
  </w:footnote>
  <w:footnote w:type="continuationSeparator" w:id="0">
    <w:p w:rsidR="00EF1356" w:rsidRDefault="00EF1356" w:rsidP="00EF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8D"/>
    <w:rsid w:val="001E5329"/>
    <w:rsid w:val="00590A8D"/>
    <w:rsid w:val="00910AD2"/>
    <w:rsid w:val="00E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F1356"/>
  </w:style>
  <w:style w:type="paragraph" w:styleId="a5">
    <w:name w:val="footer"/>
    <w:basedOn w:val="a"/>
    <w:link w:val="a6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F1356"/>
  </w:style>
  <w:style w:type="paragraph" w:customStyle="1" w:styleId="a7">
    <w:name w:val="一太郎"/>
    <w:rsid w:val="00EF135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character" w:styleId="a8">
    <w:name w:val="page number"/>
    <w:basedOn w:val="a0"/>
    <w:rsid w:val="00EF1356"/>
  </w:style>
  <w:style w:type="paragraph" w:customStyle="1" w:styleId="a9">
    <w:name w:val="標準(太郎文書スタイル)"/>
    <w:rsid w:val="00EF1356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F1356"/>
  </w:style>
  <w:style w:type="paragraph" w:styleId="a5">
    <w:name w:val="footer"/>
    <w:basedOn w:val="a"/>
    <w:link w:val="a6"/>
    <w:unhideWhenUsed/>
    <w:rsid w:val="00EF135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EF1356"/>
  </w:style>
  <w:style w:type="paragraph" w:customStyle="1" w:styleId="a7">
    <w:name w:val="一太郎"/>
    <w:rsid w:val="00EF135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eastAsia="ＭＳ 明朝" w:hAnsi="Century" w:cs="ＭＳ 明朝"/>
      <w:spacing w:val="5"/>
      <w:kern w:val="0"/>
      <w:sz w:val="24"/>
      <w:szCs w:val="24"/>
    </w:rPr>
  </w:style>
  <w:style w:type="character" w:styleId="a8">
    <w:name w:val="page number"/>
    <w:basedOn w:val="a0"/>
    <w:rsid w:val="00EF1356"/>
  </w:style>
  <w:style w:type="paragraph" w:customStyle="1" w:styleId="a9">
    <w:name w:val="標準(太郎文書スタイル)"/>
    <w:rsid w:val="00EF1356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FEF260ED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Wakayama Prefecture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137936</dc:creator>
  <cp:keywords/>
  <dc:description/>
  <cp:lastModifiedBy>137936</cp:lastModifiedBy>
  <cp:revision>3</cp:revision>
  <dcterms:created xsi:type="dcterms:W3CDTF">2019-03-29T13:03:00Z</dcterms:created>
  <dcterms:modified xsi:type="dcterms:W3CDTF">2019-03-29T13:05:00Z</dcterms:modified>
</cp:coreProperties>
</file>