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0" w:rsidRDefault="00303E90" w:rsidP="00303E90">
      <w:pPr>
        <w:adjustRightInd/>
        <w:spacing w:line="292" w:lineRule="exact"/>
      </w:pPr>
      <w:r>
        <w:rPr>
          <w:rFonts w:hint="eastAsia"/>
        </w:rPr>
        <w:t>別記第１号様式</w:t>
      </w:r>
    </w:p>
    <w:p w:rsidR="00303E90" w:rsidRDefault="00303E90" w:rsidP="00303E90">
      <w:pPr>
        <w:adjustRightInd/>
        <w:spacing w:line="292" w:lineRule="exact"/>
      </w:pPr>
    </w:p>
    <w:p w:rsidR="00890B55" w:rsidRDefault="00D632A5">
      <w:pPr>
        <w:adjustRightInd/>
        <w:spacing w:line="292" w:lineRule="exact"/>
        <w:jc w:val="center"/>
        <w:rPr>
          <w:rFonts w:hAnsi="Times New Roman" w:cs="Times New Roman"/>
        </w:rPr>
      </w:pPr>
      <w:r>
        <w:rPr>
          <w:rFonts w:hint="eastAsia"/>
        </w:rPr>
        <w:t>わかやま木の家コンテスト</w:t>
      </w:r>
      <w:r w:rsidR="004D4EB5">
        <w:rPr>
          <w:rFonts w:hint="eastAsia"/>
        </w:rPr>
        <w:t>２０１</w:t>
      </w:r>
      <w:r w:rsidR="00244FEA">
        <w:rPr>
          <w:rFonts w:hint="eastAsia"/>
        </w:rPr>
        <w:t>７</w:t>
      </w:r>
      <w:r w:rsidR="00890B55">
        <w:rPr>
          <w:rFonts w:hint="eastAsia"/>
        </w:rPr>
        <w:t>応募申込書</w:t>
      </w:r>
    </w:p>
    <w:p w:rsidR="008F3CF0" w:rsidRPr="00D632A5" w:rsidRDefault="008F3CF0">
      <w:pPr>
        <w:adjustRightInd/>
        <w:spacing w:line="292" w:lineRule="exact"/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5A5BFB">
        <w:rPr>
          <w:rFonts w:hint="eastAsia"/>
        </w:rPr>
        <w:t xml:space="preserve">　　　　　　　</w:t>
      </w:r>
      <w:r>
        <w:rPr>
          <w:rFonts w:hint="eastAsia"/>
        </w:rPr>
        <w:t xml:space="preserve">　　年　　月　　日</w:t>
      </w:r>
    </w:p>
    <w:p w:rsidR="00890B55" w:rsidRPr="008F3CF0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rPr>
          <w:rFonts w:hint="eastAsia"/>
        </w:rPr>
        <w:t xml:space="preserve">　和歌山県林業振興課長　様</w:t>
      </w: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</w:p>
    <w:p w:rsidR="00890B55" w:rsidRDefault="00890B55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申込者住所</w:t>
      </w:r>
    </w:p>
    <w:p w:rsidR="00890B55" w:rsidRDefault="00890B55">
      <w:pPr>
        <w:adjustRightInd/>
        <w:spacing w:line="292" w:lineRule="exact"/>
      </w:pPr>
      <w:r>
        <w:t xml:space="preserve">                                  </w:t>
      </w:r>
      <w:r>
        <w:rPr>
          <w:rFonts w:hint="eastAsia"/>
        </w:rPr>
        <w:t>氏名又は名称　　　　　　　　　　　　　　印</w:t>
      </w:r>
    </w:p>
    <w:p w:rsidR="008F3CF0" w:rsidRPr="008F3CF0" w:rsidRDefault="008F3CF0">
      <w:pPr>
        <w:adjustRightInd/>
        <w:spacing w:line="292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>電話番号</w:t>
      </w:r>
    </w:p>
    <w:p w:rsidR="00902F78" w:rsidRDefault="00902F78">
      <w:pPr>
        <w:adjustRightInd/>
        <w:spacing w:line="292" w:lineRule="exact"/>
        <w:rPr>
          <w:rFonts w:hAnsi="Times New Roman" w:cs="Times New Roman"/>
        </w:rPr>
      </w:pPr>
      <w:r>
        <w:rPr>
          <w:rFonts w:hAnsi="Times New Roman" w:cs="Times New Roman"/>
        </w:rPr>
        <w:t xml:space="preserve">                                  </w:t>
      </w:r>
      <w:r>
        <w:rPr>
          <w:rFonts w:hAnsi="Times New Roman" w:cs="Times New Roman" w:hint="eastAsia"/>
        </w:rPr>
        <w:t>メールアドレス</w:t>
      </w:r>
    </w:p>
    <w:p w:rsidR="00303E90" w:rsidRDefault="00303E90">
      <w:pPr>
        <w:adjustRightInd/>
        <w:spacing w:line="292" w:lineRule="exact"/>
        <w:rPr>
          <w:rFonts w:hAnsi="Times New Roman" w:cs="Times New Roman"/>
        </w:rPr>
      </w:pPr>
    </w:p>
    <w:p w:rsidR="00890B55" w:rsidRDefault="00D632A5">
      <w:pPr>
        <w:adjustRightInd/>
        <w:spacing w:line="292" w:lineRule="exact"/>
      </w:pPr>
      <w:r>
        <w:rPr>
          <w:rFonts w:hint="eastAsia"/>
        </w:rPr>
        <w:t xml:space="preserve">　わかやま木の家コンテスト</w:t>
      </w:r>
      <w:r w:rsidR="004D4EB5">
        <w:rPr>
          <w:rFonts w:hint="eastAsia"/>
        </w:rPr>
        <w:t>２０１</w:t>
      </w:r>
      <w:r w:rsidR="00244FEA">
        <w:rPr>
          <w:rFonts w:hint="eastAsia"/>
        </w:rPr>
        <w:t>７</w:t>
      </w:r>
      <w:bookmarkStart w:id="0" w:name="_GoBack"/>
      <w:bookmarkEnd w:id="0"/>
      <w:r w:rsidR="00890B55">
        <w:rPr>
          <w:rFonts w:hint="eastAsia"/>
        </w:rPr>
        <w:t>へ応募したいので、</w:t>
      </w:r>
      <w:r w:rsidR="0079731B">
        <w:rPr>
          <w:rFonts w:hint="eastAsia"/>
        </w:rPr>
        <w:t>必要資料</w:t>
      </w:r>
      <w:r w:rsidR="00890B55">
        <w:rPr>
          <w:rFonts w:hint="eastAsia"/>
        </w:rPr>
        <w:t>を添えて</w:t>
      </w:r>
      <w:r w:rsidR="0079731B">
        <w:rPr>
          <w:rFonts w:hint="eastAsia"/>
        </w:rPr>
        <w:t>下記のとおり</w:t>
      </w:r>
      <w:r w:rsidR="00890B55">
        <w:rPr>
          <w:rFonts w:hint="eastAsia"/>
        </w:rPr>
        <w:t>申し込み</w:t>
      </w:r>
      <w:r w:rsidR="00203B2C">
        <w:rPr>
          <w:rFonts w:hint="eastAsia"/>
        </w:rPr>
        <w:t>ます</w:t>
      </w:r>
      <w:r w:rsidR="00890B55">
        <w:rPr>
          <w:rFonts w:hint="eastAsia"/>
        </w:rPr>
        <w:t>。</w:t>
      </w:r>
    </w:p>
    <w:p w:rsidR="0079731B" w:rsidRPr="0079731B" w:rsidRDefault="0079731B">
      <w:pPr>
        <w:adjustRightInd/>
        <w:spacing w:line="292" w:lineRule="exact"/>
      </w:pPr>
    </w:p>
    <w:tbl>
      <w:tblPr>
        <w:tblStyle w:val="a3"/>
        <w:tblW w:w="9517" w:type="dxa"/>
        <w:tblLayout w:type="fixed"/>
        <w:tblLook w:val="01E0" w:firstRow="1" w:lastRow="1" w:firstColumn="1" w:lastColumn="1" w:noHBand="0" w:noVBand="0"/>
      </w:tblPr>
      <w:tblGrid>
        <w:gridCol w:w="2046"/>
        <w:gridCol w:w="2529"/>
        <w:gridCol w:w="4942"/>
      </w:tblGrid>
      <w:tr w:rsidR="00B57BA1" w:rsidTr="0086664F">
        <w:tc>
          <w:tcPr>
            <w:tcW w:w="2046" w:type="dxa"/>
            <w:vMerge w:val="restart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１．住宅の概要</w:t>
            </w: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築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延べ床面積及び階数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㎡　　　　階建て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引渡年月日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建築主名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建築主名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設計者名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施工者名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施工者名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B57BA1" w:rsidTr="0086664F">
        <w:tc>
          <w:tcPr>
            <w:tcW w:w="2046" w:type="dxa"/>
            <w:vMerge/>
          </w:tcPr>
          <w:p w:rsidR="00B57BA1" w:rsidRDefault="00B57BA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紀州材納材者</w:t>
            </w:r>
          </w:p>
        </w:tc>
        <w:tc>
          <w:tcPr>
            <w:tcW w:w="4942" w:type="dxa"/>
          </w:tcPr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57BA1" w:rsidRDefault="00B57BA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86664F">
        <w:tc>
          <w:tcPr>
            <w:tcW w:w="2046" w:type="dxa"/>
            <w:vMerge w:val="restart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２．応募の概要</w:t>
            </w: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BB709B" w:rsidRDefault="00BB70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作品のタイトル</w:t>
            </w: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  <w:p w:rsidR="00890B55" w:rsidRDefault="00890B55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</w:rPr>
            </w:pPr>
          </w:p>
        </w:tc>
      </w:tr>
      <w:tr w:rsidR="00890B55" w:rsidTr="0079731B">
        <w:trPr>
          <w:trHeight w:val="768"/>
        </w:trPr>
        <w:tc>
          <w:tcPr>
            <w:tcW w:w="2046" w:type="dxa"/>
            <w:vMerge/>
          </w:tcPr>
          <w:p w:rsidR="00890B55" w:rsidRDefault="00890B5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71" w:type="dxa"/>
            <w:gridSpan w:val="2"/>
          </w:tcPr>
          <w:p w:rsidR="00890B55" w:rsidRDefault="00EF5EA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設計・施工</w:t>
            </w:r>
            <w:r w:rsidR="00890B55" w:rsidRPr="00B1000E">
              <w:rPr>
                <w:rFonts w:hint="eastAsia"/>
              </w:rPr>
              <w:t>コンセプト及び</w:t>
            </w:r>
            <w:r w:rsidR="00B1000E" w:rsidRPr="00B1000E">
              <w:rPr>
                <w:rFonts w:hint="eastAsia"/>
              </w:rPr>
              <w:t>紀州材を活かした</w:t>
            </w:r>
            <w:r w:rsidR="00B1000E">
              <w:rPr>
                <w:rFonts w:hint="eastAsia"/>
              </w:rPr>
              <w:t>ＰＲ</w:t>
            </w:r>
            <w:r w:rsidR="00B1000E" w:rsidRPr="00B1000E">
              <w:rPr>
                <w:rFonts w:hint="eastAsia"/>
              </w:rPr>
              <w:t>ポイント</w:t>
            </w:r>
            <w:r w:rsidR="00B256CB">
              <w:rPr>
                <w:rFonts w:hint="eastAsia"/>
              </w:rPr>
              <w:t>など</w:t>
            </w:r>
          </w:p>
          <w:p w:rsidR="00525AD3" w:rsidRPr="0079731B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（別紙用紙に、自由に記述</w:t>
            </w:r>
            <w:r w:rsidR="007F72DD" w:rsidRPr="007F72DD">
              <w:rPr>
                <w:rFonts w:hAnsi="Times New Roman" w:cs="Times New Roman" w:hint="eastAsia"/>
                <w:sz w:val="18"/>
                <w:szCs w:val="18"/>
              </w:rPr>
              <w:t>してください）</w:t>
            </w:r>
          </w:p>
        </w:tc>
      </w:tr>
      <w:tr w:rsidR="00DC31AD" w:rsidTr="0079731B">
        <w:trPr>
          <w:trHeight w:val="1674"/>
        </w:trPr>
        <w:tc>
          <w:tcPr>
            <w:tcW w:w="2046" w:type="dxa"/>
          </w:tcPr>
          <w:p w:rsidR="00DC31AD" w:rsidRDefault="00DC3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３．応募作品</w:t>
            </w:r>
            <w:r w:rsidR="0079731B">
              <w:rPr>
                <w:rFonts w:hAnsi="Times New Roman" w:cs="Times New Roman" w:hint="eastAsia"/>
              </w:rPr>
              <w:t>の</w:t>
            </w:r>
          </w:p>
          <w:p w:rsidR="0079731B" w:rsidRDefault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提出</w:t>
            </w:r>
          </w:p>
        </w:tc>
        <w:tc>
          <w:tcPr>
            <w:tcW w:w="7471" w:type="dxa"/>
            <w:gridSpan w:val="2"/>
          </w:tcPr>
          <w:p w:rsid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>一次審査に使用する応募作品</w:t>
            </w:r>
            <w:r w:rsidR="0079731B">
              <w:rPr>
                <w:rFonts w:hint="eastAsia"/>
              </w:rPr>
              <w:t>（Ａ１サイズ）</w:t>
            </w:r>
            <w:r>
              <w:rPr>
                <w:rFonts w:hint="eastAsia"/>
              </w:rPr>
              <w:t>について、次のいずれかの番号に○を付けてください。</w:t>
            </w:r>
          </w:p>
          <w:p w:rsidR="0079731B" w:rsidRDefault="007973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（　</w:t>
            </w:r>
            <w:r w:rsidR="007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79731B">
              <w:rPr>
                <w:rFonts w:hint="eastAsia"/>
              </w:rPr>
              <w:t>①</w:t>
            </w:r>
            <w:r w:rsidR="00EE202A">
              <w:rPr>
                <w:rFonts w:hint="eastAsia"/>
              </w:rPr>
              <w:t>提出した応募作品</w:t>
            </w:r>
            <w:r>
              <w:rPr>
                <w:rFonts w:hint="eastAsia"/>
              </w:rPr>
              <w:t>を</w:t>
            </w:r>
            <w:r w:rsidR="0079731B">
              <w:rPr>
                <w:rFonts w:hint="eastAsia"/>
              </w:rPr>
              <w:t>一次審査に使用して欲しい。</w:t>
            </w:r>
          </w:p>
          <w:p w:rsidR="00DC31AD" w:rsidRPr="00DC31AD" w:rsidRDefault="00DC31A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  <w:r>
              <w:rPr>
                <w:rFonts w:hint="eastAsia"/>
              </w:rPr>
              <w:t xml:space="preserve">（　</w:t>
            </w:r>
            <w:r w:rsidR="007973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79731B">
              <w:rPr>
                <w:rFonts w:hint="eastAsia"/>
              </w:rPr>
              <w:t>②</w:t>
            </w:r>
            <w:r w:rsidR="00EE202A">
              <w:rPr>
                <w:rFonts w:hint="eastAsia"/>
              </w:rPr>
              <w:t>提出した応募作品データから</w:t>
            </w:r>
            <w:r w:rsidR="0079731B">
              <w:rPr>
                <w:rFonts w:hint="eastAsia"/>
              </w:rPr>
              <w:t>県での印刷を希望する。</w:t>
            </w:r>
          </w:p>
        </w:tc>
      </w:tr>
      <w:tr w:rsidR="0086664F" w:rsidTr="00A95A27">
        <w:trPr>
          <w:trHeight w:val="2257"/>
        </w:trPr>
        <w:tc>
          <w:tcPr>
            <w:tcW w:w="2046" w:type="dxa"/>
          </w:tcPr>
          <w:p w:rsidR="0086664F" w:rsidRDefault="0079731B" w:rsidP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</w:t>
            </w:r>
            <w:r w:rsidR="0086664F">
              <w:rPr>
                <w:rFonts w:hAnsi="Times New Roman" w:cs="Times New Roman" w:hint="eastAsia"/>
              </w:rPr>
              <w:t>．応募作品の</w:t>
            </w:r>
          </w:p>
          <w:p w:rsidR="0086664F" w:rsidRDefault="0086664F" w:rsidP="0086664F">
            <w:pPr>
              <w:overflowPunct/>
              <w:autoSpaceDE w:val="0"/>
              <w:autoSpaceDN w:val="0"/>
              <w:ind w:firstLineChars="200" w:firstLine="48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追加提出</w:t>
            </w:r>
          </w:p>
        </w:tc>
        <w:tc>
          <w:tcPr>
            <w:tcW w:w="7471" w:type="dxa"/>
            <w:gridSpan w:val="2"/>
          </w:tcPr>
          <w:p w:rsidR="0086664F" w:rsidRDefault="00F47E3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一次審査を通過した場合、応募作品が７</w:t>
            </w:r>
            <w:r w:rsidR="0086664F">
              <w:rPr>
                <w:rFonts w:hAnsi="Times New Roman" w:cs="Times New Roman" w:hint="eastAsia"/>
              </w:rPr>
              <w:t>部追加で必要となります。</w:t>
            </w:r>
          </w:p>
          <w:p w:rsidR="0086664F" w:rsidRDefault="0086664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次のいずれかの番号に○を付けてください。</w:t>
            </w:r>
          </w:p>
          <w:p w:rsidR="00A95A27" w:rsidRDefault="00A95A2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  <w:p w:rsidR="0079731B" w:rsidRDefault="00F47E35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）①自ら追加で７</w:t>
            </w:r>
            <w:r w:rsidR="0079731B">
              <w:rPr>
                <w:rFonts w:hAnsi="Times New Roman" w:cs="Times New Roman" w:hint="eastAsia"/>
              </w:rPr>
              <w:t>部提出する。</w:t>
            </w:r>
          </w:p>
          <w:p w:rsidR="0086664F" w:rsidRDefault="0079731B" w:rsidP="0079731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　　）②</w:t>
            </w:r>
            <w:r w:rsidR="0086664F">
              <w:rPr>
                <w:rFonts w:hAnsi="Times New Roman" w:cs="Times New Roman" w:hint="eastAsia"/>
              </w:rPr>
              <w:t>県で</w:t>
            </w:r>
            <w:r w:rsidR="008467EA">
              <w:rPr>
                <w:rFonts w:hAnsi="Times New Roman" w:cs="Times New Roman" w:hint="eastAsia"/>
              </w:rPr>
              <w:t>の</w:t>
            </w:r>
            <w:r w:rsidR="0086664F">
              <w:rPr>
                <w:rFonts w:hAnsi="Times New Roman" w:cs="Times New Roman" w:hint="eastAsia"/>
              </w:rPr>
              <w:t>コピーを希望する。</w:t>
            </w:r>
          </w:p>
          <w:p w:rsidR="00B80D46" w:rsidRPr="001E4CB4" w:rsidRDefault="0086664F" w:rsidP="0079731B">
            <w:pPr>
              <w:overflowPunct/>
              <w:autoSpaceDE w:val="0"/>
              <w:autoSpaceDN w:val="0"/>
              <w:ind w:firstLineChars="500" w:firstLine="1000"/>
              <w:jc w:val="left"/>
              <w:textAlignment w:val="auto"/>
              <w:rPr>
                <w:rFonts w:hAnsi="Times New Roman" w:cs="Times New Roman"/>
              </w:rPr>
            </w:pPr>
            <w:r w:rsidRPr="0086664F">
              <w:rPr>
                <w:rFonts w:hAnsi="Times New Roman" w:cs="Times New Roman" w:hint="eastAsia"/>
                <w:sz w:val="20"/>
                <w:szCs w:val="20"/>
              </w:rPr>
              <w:t>（原稿の色合いから変わる可能性があることをご了承ください。）</w:t>
            </w:r>
          </w:p>
        </w:tc>
      </w:tr>
    </w:tbl>
    <w:p w:rsidR="00F87805" w:rsidRDefault="0079731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※応募作品データ及び写真データ保存した電子媒体（CD-R</w:t>
      </w:r>
      <w:r w:rsidRPr="0079731B">
        <w:rPr>
          <w:rFonts w:hint="eastAsia"/>
        </w:rPr>
        <w:t>等）</w:t>
      </w:r>
      <w:r>
        <w:rPr>
          <w:rFonts w:hint="eastAsia"/>
        </w:rPr>
        <w:t>を必ず添付してください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lastRenderedPageBreak/>
        <w:t>別記第１号様式（別紙用紙）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応募作品の概要</w:t>
      </w: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  <w:r>
        <w:rPr>
          <w:rFonts w:hint="eastAsia"/>
        </w:rPr>
        <w:t>（</w:t>
      </w:r>
      <w:r w:rsidRPr="00B256CB">
        <w:rPr>
          <w:rFonts w:hint="eastAsia"/>
        </w:rPr>
        <w:t>設計・施工コンセプト及び紀州材を活かしたＰＲポイントなど</w:t>
      </w:r>
      <w:r>
        <w:rPr>
          <w:rFonts w:hint="eastAsia"/>
        </w:rPr>
        <w:t>）</w:t>
      </w:r>
    </w:p>
    <w:p w:rsidR="00B256CB" w:rsidRP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256CB" w:rsidTr="00B256CB">
        <w:trPr>
          <w:trHeight w:val="11414"/>
        </w:trPr>
        <w:tc>
          <w:tcPr>
            <w:tcW w:w="9552" w:type="dxa"/>
          </w:tcPr>
          <w:p w:rsidR="00B256CB" w:rsidRDefault="00B256CB" w:rsidP="006576F3">
            <w:pPr>
              <w:suppressAutoHyphens/>
              <w:kinsoku w:val="0"/>
              <w:autoSpaceDE w:val="0"/>
              <w:autoSpaceDN w:val="0"/>
              <w:spacing w:line="292" w:lineRule="exact"/>
            </w:pPr>
          </w:p>
          <w:p w:rsidR="00492B28" w:rsidRPr="00492B28" w:rsidRDefault="008804BC" w:rsidP="006576F3">
            <w:pPr>
              <w:suppressAutoHyphens/>
              <w:kinsoku w:val="0"/>
              <w:autoSpaceDE w:val="0"/>
              <w:autoSpaceDN w:val="0"/>
              <w:spacing w:line="292" w:lineRule="exact"/>
            </w:pPr>
            <w:r>
              <w:rPr>
                <w:rFonts w:hint="eastAsia"/>
              </w:rPr>
              <w:t>（※４００～５００字程度を目安に</w:t>
            </w:r>
            <w:r w:rsidR="00492B28" w:rsidRPr="00492B28">
              <w:rPr>
                <w:rFonts w:hint="eastAsia"/>
              </w:rPr>
              <w:t>記載してください）</w:t>
            </w:r>
          </w:p>
        </w:tc>
      </w:tr>
    </w:tbl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p w:rsidR="00B256CB" w:rsidRPr="00B256CB" w:rsidRDefault="00B256CB" w:rsidP="006576F3">
      <w:pPr>
        <w:suppressAutoHyphens/>
        <w:kinsoku w:val="0"/>
        <w:autoSpaceDE w:val="0"/>
        <w:autoSpaceDN w:val="0"/>
        <w:spacing w:line="292" w:lineRule="exact"/>
      </w:pPr>
    </w:p>
    <w:sectPr w:rsidR="00B256CB" w:rsidRPr="00B256CB" w:rsidSect="00A95A27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AD" w:rsidRDefault="00DC31AD">
      <w:r>
        <w:separator/>
      </w:r>
    </w:p>
  </w:endnote>
  <w:endnote w:type="continuationSeparator" w:id="0">
    <w:p w:rsidR="00DC31AD" w:rsidRDefault="00D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AD" w:rsidRDefault="00DC31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31AD" w:rsidRDefault="00DC3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C1C"/>
    <w:multiLevelType w:val="hybridMultilevel"/>
    <w:tmpl w:val="7D28F0CC"/>
    <w:lvl w:ilvl="0" w:tplc="6E74BD6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5E545B4"/>
    <w:multiLevelType w:val="hybridMultilevel"/>
    <w:tmpl w:val="182A55F8"/>
    <w:lvl w:ilvl="0" w:tplc="030E7A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2"/>
    <w:rsid w:val="00000D82"/>
    <w:rsid w:val="001C6332"/>
    <w:rsid w:val="001E4CB4"/>
    <w:rsid w:val="00203B2C"/>
    <w:rsid w:val="002205B2"/>
    <w:rsid w:val="00244FEA"/>
    <w:rsid w:val="002711B8"/>
    <w:rsid w:val="00272404"/>
    <w:rsid w:val="002B5BCF"/>
    <w:rsid w:val="00303E90"/>
    <w:rsid w:val="003169E1"/>
    <w:rsid w:val="00322959"/>
    <w:rsid w:val="0033780F"/>
    <w:rsid w:val="00365759"/>
    <w:rsid w:val="00386947"/>
    <w:rsid w:val="003A40FB"/>
    <w:rsid w:val="003F0622"/>
    <w:rsid w:val="004563EF"/>
    <w:rsid w:val="00492B28"/>
    <w:rsid w:val="004B52D6"/>
    <w:rsid w:val="004C1D0E"/>
    <w:rsid w:val="004D4EB5"/>
    <w:rsid w:val="00500855"/>
    <w:rsid w:val="005060E7"/>
    <w:rsid w:val="00525AD3"/>
    <w:rsid w:val="005A5BFB"/>
    <w:rsid w:val="006576F3"/>
    <w:rsid w:val="00707FB6"/>
    <w:rsid w:val="00713250"/>
    <w:rsid w:val="00717089"/>
    <w:rsid w:val="00747C40"/>
    <w:rsid w:val="0079731B"/>
    <w:rsid w:val="007F72DD"/>
    <w:rsid w:val="00837B5F"/>
    <w:rsid w:val="008467EA"/>
    <w:rsid w:val="00862984"/>
    <w:rsid w:val="0086664F"/>
    <w:rsid w:val="008804BC"/>
    <w:rsid w:val="00890B55"/>
    <w:rsid w:val="008E0478"/>
    <w:rsid w:val="008F3CF0"/>
    <w:rsid w:val="00902F78"/>
    <w:rsid w:val="00A95A27"/>
    <w:rsid w:val="00AF0228"/>
    <w:rsid w:val="00B1000E"/>
    <w:rsid w:val="00B256CB"/>
    <w:rsid w:val="00B42E68"/>
    <w:rsid w:val="00B57BA1"/>
    <w:rsid w:val="00B80D46"/>
    <w:rsid w:val="00B8507D"/>
    <w:rsid w:val="00BB709B"/>
    <w:rsid w:val="00C37438"/>
    <w:rsid w:val="00C61D5A"/>
    <w:rsid w:val="00C936BD"/>
    <w:rsid w:val="00CB1349"/>
    <w:rsid w:val="00D632A5"/>
    <w:rsid w:val="00DC31AD"/>
    <w:rsid w:val="00E067D0"/>
    <w:rsid w:val="00E079FD"/>
    <w:rsid w:val="00E72BC0"/>
    <w:rsid w:val="00EE202A"/>
    <w:rsid w:val="00EF5EA8"/>
    <w:rsid w:val="00F47E35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664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63E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2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2295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4DED-A52A-4B80-90E4-1B11A54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49DE9095</Template>
  <TotalTime>45</TotalTime>
  <Pages>2</Pages>
  <Words>562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わかやま木の家コンテスト２０１２応募申込書</vt:lpstr>
    </vt:vector>
  </TitlesOfParts>
  <Company>Wakayama Prefecture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わかやま木の家コンテスト２０１２応募申込書</dc:title>
  <dc:creator>株式会社 ジャストシステム</dc:creator>
  <cp:lastModifiedBy>Wakayama Prefecture</cp:lastModifiedBy>
  <cp:revision>13</cp:revision>
  <cp:lastPrinted>2015-11-17T04:48:00Z</cp:lastPrinted>
  <dcterms:created xsi:type="dcterms:W3CDTF">2014-11-27T10:10:00Z</dcterms:created>
  <dcterms:modified xsi:type="dcterms:W3CDTF">2017-09-21T02:16:00Z</dcterms:modified>
</cp:coreProperties>
</file>