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別記様式第１号（第４条、第７条関係）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center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8"/>
          <w:szCs w:val="28"/>
        </w:rPr>
        <w:t>和歌山県エコファーマー生産情報公表（変更）申出書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ind w:left="644" w:hanging="644"/>
        <w:jc w:val="righ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平成　　　年　　　月　　　日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D837CE">
      <w:pPr>
        <w:spacing w:line="300" w:lineRule="exact"/>
        <w:ind w:firstLineChars="100" w:firstLine="212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和歌山県農林水産部農業生産局農業環境・鳥獣害対策室長　様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ascii="ＭＳ 明朝" w:hAnsi="Times New Roman" w:cs="ＭＳ 明朝" w:hint="eastAsia"/>
          <w:kern w:val="0"/>
          <w:sz w:val="22"/>
          <w:szCs w:val="22"/>
        </w:rPr>
        <w:t xml:space="preserve">　　　　　　　　　　　住　所</w:t>
      </w:r>
      <w:r w:rsidRPr="0094782B">
        <w:rPr>
          <w:rFonts w:ascii="ＭＳ 明朝" w:hAnsi="Times New Roman" w:cs="ＭＳ 明朝" w:hint="eastAsia"/>
          <w:kern w:val="0"/>
          <w:sz w:val="20"/>
          <w:szCs w:val="20"/>
        </w:rPr>
        <w:t>（団体、法人にあっては代表者の所在地）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ascii="ＭＳ 明朝" w:hAnsi="Times New Roman" w:cs="ＭＳ 明朝" w:hint="eastAsia"/>
          <w:kern w:val="0"/>
          <w:sz w:val="22"/>
          <w:szCs w:val="22"/>
        </w:rPr>
        <w:t xml:space="preserve">　　　　　　　　　　　氏　名</w:t>
      </w:r>
      <w:r w:rsidRPr="0094782B">
        <w:rPr>
          <w:rFonts w:ascii="ＭＳ 明朝" w:hAnsi="Times New Roman" w:cs="ＭＳ 明朝" w:hint="eastAsia"/>
          <w:kern w:val="0"/>
          <w:sz w:val="20"/>
          <w:szCs w:val="20"/>
        </w:rPr>
        <w:t>（団体、法人にあっては団体名、法人名及び代表者名）</w:t>
      </w: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ascii="ＭＳ 明朝" w:hAnsi="Times New Roman" w:cs="ＭＳ 明朝" w:hint="eastAsia"/>
          <w:kern w:val="0"/>
          <w:sz w:val="22"/>
          <w:szCs w:val="22"/>
        </w:rPr>
        <w:t xml:space="preserve">　　　　　　　　　　　電話番号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60" w:lineRule="exact"/>
        <w:ind w:firstLine="206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平成　　年　　月　　日付けで認定されました（申請しました）持続性の高い農業生産方式導入計画の内容等について、和歌山県のホームページに掲載願いたく、和歌山県エコファーマー生産情報公表事務手続き第４条（第７条）の規定に基づき、下記公表内容を申し出ます。</w:t>
      </w:r>
    </w:p>
    <w:p w:rsidR="00262517" w:rsidRPr="0094782B" w:rsidRDefault="001F7425" w:rsidP="00262517">
      <w:pPr>
        <w:spacing w:line="360" w:lineRule="exact"/>
        <w:ind w:firstLine="206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72000" distR="72000" simplePos="0" relativeHeight="251658240" behindDoc="0" locked="0" layoutInCell="1" allowOverlap="1" wp14:anchorId="3DDDB4F4" wp14:editId="7D73C808">
                <wp:simplePos x="0" y="0"/>
                <wp:positionH relativeFrom="margin">
                  <wp:posOffset>1257300</wp:posOffset>
                </wp:positionH>
                <wp:positionV relativeFrom="paragraph">
                  <wp:posOffset>355600</wp:posOffset>
                </wp:positionV>
                <wp:extent cx="2980690" cy="398780"/>
                <wp:effectExtent l="0" t="3175" r="635" b="0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517" w:rsidRDefault="00262517" w:rsidP="00262517">
                            <w:pPr>
                              <w:rPr>
                                <w:rFonts w:ascii="ＭＳ 明朝" w:hAnsi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cs="Century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和歌山県エコファーマー生産情報公表内容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99pt;margin-top:28pt;width:234.7pt;height:31.4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" filled="f" stroked="f">
                <v:textbox inset="2mm,2mm,2mm,2mm">
                  <w:txbxContent>
                    <w:p w:rsidR="00262517" w:rsidRDefault="00262517" w:rsidP="00262517">
                      <w:pPr>
                        <w:rPr>
                          <w:rFonts w:ascii="ＭＳ 明朝" w:hAnsi="Times New Roman"/>
                          <w:noProof/>
                          <w:snapToGrid w:val="0"/>
                          <w:spacing w:val="4"/>
                        </w:rPr>
                      </w:pPr>
                      <w:r>
                        <w:rPr>
                          <w:rFonts w:cs="Century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4"/>
                        </w:rPr>
                        <w:t>和歌山県エコファーマー生産情報公表内容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517" w:rsidRPr="0094782B">
        <w:rPr>
          <w:rFonts w:cs="ＭＳ 明朝" w:hint="eastAsia"/>
          <w:spacing w:val="-8"/>
          <w:kern w:val="0"/>
          <w:sz w:val="22"/>
          <w:szCs w:val="22"/>
        </w:rPr>
        <w:t>なお、和歌山県エコファーマー生産情報公表事務手続き第９条を遵守することを誓約します。</w:t>
      </w:r>
    </w:p>
    <w:p w:rsidR="00262517" w:rsidRPr="0094782B" w:rsidRDefault="001F7425" w:rsidP="00262517">
      <w:pPr>
        <w:spacing w:line="300" w:lineRule="exact"/>
        <w:ind w:left="1030" w:hanging="802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/>
          <w:noProof/>
          <w:kern w:val="0"/>
          <w:sz w:val="22"/>
          <w:szCs w:val="22"/>
        </w:rPr>
        <w:drawing>
          <wp:anchor distT="0" distB="0" distL="72000" distR="72000" simplePos="0" relativeHeight="251657216" behindDoc="0" locked="0" layoutInCell="1" allowOverlap="1" wp14:anchorId="7ECB0461" wp14:editId="4D73F6EC">
            <wp:simplePos x="0" y="0"/>
            <wp:positionH relativeFrom="page">
              <wp:posOffset>1194435</wp:posOffset>
            </wp:positionH>
            <wp:positionV relativeFrom="page">
              <wp:posOffset>4605655</wp:posOffset>
            </wp:positionV>
            <wp:extent cx="5382260" cy="3618230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17" w:rsidRPr="0094782B">
        <w:rPr>
          <w:rFonts w:cs="ＭＳ 明朝" w:hint="eastAsia"/>
          <w:kern w:val="0"/>
          <w:sz w:val="20"/>
          <w:szCs w:val="20"/>
        </w:rPr>
        <w:t>（注１）</w:t>
      </w:r>
      <w:r w:rsidR="00262517" w:rsidRPr="0094782B">
        <w:rPr>
          <w:rFonts w:cs="ＭＳ 明朝" w:hint="eastAsia"/>
          <w:spacing w:val="-8"/>
          <w:kern w:val="0"/>
          <w:sz w:val="20"/>
          <w:szCs w:val="20"/>
        </w:rPr>
        <w:t>「必須項目」は必ず記入する。ただし、導入計画対象農産物及び栽培地は、原則、計画の内容とするため、記入不要。</w:t>
      </w:r>
    </w:p>
    <w:p w:rsidR="00262517" w:rsidRPr="0094782B" w:rsidRDefault="00262517" w:rsidP="00262517">
      <w:pPr>
        <w:ind w:left="23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kern w:val="0"/>
          <w:sz w:val="20"/>
          <w:szCs w:val="20"/>
        </w:rPr>
        <w:t>（注２）</w:t>
      </w:r>
      <w:r w:rsidRPr="0094782B">
        <w:rPr>
          <w:rFonts w:cs="ＭＳ 明朝" w:hint="eastAsia"/>
          <w:spacing w:val="-8"/>
          <w:kern w:val="0"/>
          <w:sz w:val="20"/>
          <w:szCs w:val="20"/>
        </w:rPr>
        <w:t>「選択項目」は、公表を希望する項目のみ記入する。</w:t>
      </w:r>
    </w:p>
    <w:p w:rsidR="00262517" w:rsidRPr="0094782B" w:rsidRDefault="00262517" w:rsidP="00262517">
      <w:pPr>
        <w:ind w:left="1030" w:hanging="802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kern w:val="0"/>
          <w:sz w:val="20"/>
          <w:szCs w:val="20"/>
        </w:rPr>
        <w:t>（注３）「認定番号」は、</w:t>
      </w:r>
      <w:r w:rsidRPr="0094782B">
        <w:rPr>
          <w:rFonts w:cs="ＭＳ 明朝" w:hint="eastAsia"/>
          <w:spacing w:val="-8"/>
          <w:kern w:val="0"/>
          <w:sz w:val="20"/>
          <w:szCs w:val="20"/>
        </w:rPr>
        <w:t>申出者がエコファーマー認定見込み者である場合は記入不要。また、団体及び代表者での公表を希望する場合は、代表者の認定番号を記入する。</w:t>
      </w:r>
    </w:p>
    <w:p w:rsidR="00262517" w:rsidRPr="0094782B" w:rsidRDefault="00262517" w:rsidP="00262517">
      <w:pPr>
        <w:ind w:left="1030" w:hanging="802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kern w:val="0"/>
          <w:sz w:val="20"/>
          <w:szCs w:val="20"/>
        </w:rPr>
        <w:t>（注４）「氏名」について、</w:t>
      </w:r>
      <w:r w:rsidRPr="0094782B">
        <w:rPr>
          <w:rFonts w:cs="ＭＳ 明朝" w:hint="eastAsia"/>
          <w:spacing w:val="-8"/>
          <w:kern w:val="0"/>
          <w:sz w:val="20"/>
          <w:szCs w:val="20"/>
        </w:rPr>
        <w:t>団体及び代表者での公表を希望する場合は、団体名及び代表者名を記入するとともに、認定番号を記した団体の構成員名簿（任意様式）を添付する。</w:t>
      </w:r>
    </w:p>
    <w:p w:rsidR="00262517" w:rsidRPr="0094782B" w:rsidRDefault="00262517" w:rsidP="00262517">
      <w:pPr>
        <w:ind w:left="1030" w:hanging="802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kern w:val="0"/>
          <w:sz w:val="22"/>
          <w:szCs w:val="22"/>
        </w:rPr>
        <w:t>※第７条に基づく変更申出の場合は、変更を希望する項目に○印を付し、変更内容　を記入する。</w:t>
      </w:r>
      <w:r w:rsidRPr="0094782B">
        <w:rPr>
          <w:rFonts w:ascii="ＭＳ 明朝" w:hAnsi="Times New Roman"/>
          <w:kern w:val="0"/>
          <w:sz w:val="24"/>
        </w:rPr>
        <w:br w:type="page"/>
      </w:r>
      <w:r w:rsidRPr="0094782B">
        <w:rPr>
          <w:rFonts w:cs="ＭＳ 明朝" w:hint="eastAsia"/>
          <w:spacing w:val="-8"/>
          <w:kern w:val="0"/>
          <w:sz w:val="22"/>
          <w:szCs w:val="22"/>
        </w:rPr>
        <w:lastRenderedPageBreak/>
        <w:t>別記様式第２号（第４条関係）</w:t>
      </w:r>
    </w:p>
    <w:p w:rsidR="00262517" w:rsidRPr="0094782B" w:rsidRDefault="00262517" w:rsidP="00262517">
      <w:pPr>
        <w:spacing w:line="300" w:lineRule="exact"/>
        <w:ind w:left="218" w:hanging="218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ind w:left="218" w:hanging="218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19028E" w:rsidP="0019028E">
      <w:pPr>
        <w:spacing w:line="300" w:lineRule="exact"/>
        <w:ind w:left="218" w:hanging="218"/>
        <w:jc w:val="righ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果　第</w:t>
      </w:r>
      <w:r w:rsidRPr="0094782B">
        <w:rPr>
          <w:rFonts w:cs="ＭＳ 明朝" w:hint="eastAsia"/>
          <w:spacing w:val="-8"/>
          <w:kern w:val="0"/>
          <w:sz w:val="22"/>
          <w:szCs w:val="22"/>
        </w:rPr>
        <w:t xml:space="preserve"> </w:t>
      </w:r>
      <w:r w:rsidR="00262517" w:rsidRPr="0094782B">
        <w:rPr>
          <w:rFonts w:cs="Century"/>
          <w:spacing w:val="-4"/>
          <w:kern w:val="0"/>
          <w:sz w:val="22"/>
          <w:szCs w:val="22"/>
        </w:rPr>
        <w:t xml:space="preserve">   </w:t>
      </w:r>
      <w:r w:rsidR="00262517" w:rsidRPr="0094782B">
        <w:rPr>
          <w:rFonts w:cs="ＭＳ 明朝" w:hint="eastAsia"/>
          <w:spacing w:val="-8"/>
          <w:kern w:val="0"/>
          <w:sz w:val="22"/>
          <w:szCs w:val="22"/>
        </w:rPr>
        <w:t xml:space="preserve">　　　　　号　　</w:t>
      </w:r>
    </w:p>
    <w:p w:rsidR="00262517" w:rsidRPr="0094782B" w:rsidRDefault="00262517" w:rsidP="00262517">
      <w:pPr>
        <w:spacing w:line="300" w:lineRule="exact"/>
        <w:ind w:left="218" w:hanging="218"/>
        <w:jc w:val="righ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 xml:space="preserve">平成　　年　　月　　日　　</w:t>
      </w: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B83FBF">
      <w:pPr>
        <w:ind w:firstLineChars="100" w:firstLine="212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農業環境・鳥獣害対策室長　様</w:t>
      </w: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righ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振興局</w:t>
      </w:r>
      <w:r w:rsidR="006C4346" w:rsidRPr="0094782B">
        <w:rPr>
          <w:rFonts w:cs="ＭＳ 明朝" w:hint="eastAsia"/>
          <w:spacing w:val="-8"/>
          <w:kern w:val="0"/>
          <w:sz w:val="22"/>
          <w:szCs w:val="22"/>
        </w:rPr>
        <w:t>農林水産</w:t>
      </w:r>
      <w:r w:rsidRPr="0094782B">
        <w:rPr>
          <w:rFonts w:cs="ＭＳ 明朝" w:hint="eastAsia"/>
          <w:spacing w:val="-8"/>
          <w:kern w:val="0"/>
          <w:sz w:val="22"/>
          <w:szCs w:val="22"/>
        </w:rPr>
        <w:t xml:space="preserve">振興部長　　　</w:t>
      </w: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ind w:firstLine="63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和歌山県エコファーマー生産情報公表（変更）申出書について</w:t>
      </w: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60" w:lineRule="exact"/>
        <w:ind w:firstLine="206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和歌山県エコファーマー生産情報公表事務手続き第４条第２項に基づき、別添の申出書類を提出します。</w:t>
      </w: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ascii="ＭＳ 明朝" w:hAnsi="Times New Roman"/>
          <w:kern w:val="0"/>
          <w:sz w:val="24"/>
        </w:rPr>
        <w:br w:type="page"/>
      </w:r>
      <w:r w:rsidRPr="0094782B">
        <w:rPr>
          <w:rFonts w:cs="ＭＳ 明朝" w:hint="eastAsia"/>
          <w:spacing w:val="-8"/>
          <w:kern w:val="0"/>
          <w:sz w:val="22"/>
          <w:szCs w:val="22"/>
        </w:rPr>
        <w:lastRenderedPageBreak/>
        <w:t>別記様式第３号（第８条関係）</w:t>
      </w:r>
    </w:p>
    <w:p w:rsidR="00262517" w:rsidRPr="0094782B" w:rsidRDefault="00262517" w:rsidP="00262517">
      <w:pPr>
        <w:ind w:firstLine="206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ind w:firstLine="206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center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8"/>
          <w:szCs w:val="28"/>
        </w:rPr>
        <w:t>和歌山県エコファーマー生産情報公表辞退申出書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righ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平成　　　年　　　月　　　日</w:t>
      </w:r>
    </w:p>
    <w:p w:rsidR="00262517" w:rsidRPr="0094782B" w:rsidRDefault="00262517" w:rsidP="00262517">
      <w:pPr>
        <w:spacing w:line="300" w:lineRule="exact"/>
        <w:ind w:left="644" w:hanging="644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B83FBF">
      <w:pPr>
        <w:spacing w:line="300" w:lineRule="exact"/>
        <w:ind w:firstLineChars="100" w:firstLine="212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bookmarkStart w:id="0" w:name="_GoBack"/>
      <w:bookmarkEnd w:id="0"/>
      <w:r w:rsidRPr="0094782B">
        <w:rPr>
          <w:rFonts w:cs="ＭＳ 明朝" w:hint="eastAsia"/>
          <w:spacing w:val="-8"/>
          <w:kern w:val="0"/>
          <w:sz w:val="22"/>
          <w:szCs w:val="22"/>
        </w:rPr>
        <w:t>和歌山県農林水産部農業生産局農業環境・鳥獣害対策室長　様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ascii="ＭＳ 明朝" w:hAnsi="Times New Roman" w:cs="ＭＳ 明朝" w:hint="eastAsia"/>
          <w:kern w:val="0"/>
          <w:sz w:val="22"/>
          <w:szCs w:val="22"/>
        </w:rPr>
        <w:t xml:space="preserve">　　　　　　　　　　　住　所</w:t>
      </w:r>
      <w:r w:rsidRPr="0094782B">
        <w:rPr>
          <w:rFonts w:ascii="ＭＳ 明朝" w:hAnsi="Times New Roman" w:cs="ＭＳ 明朝" w:hint="eastAsia"/>
          <w:kern w:val="0"/>
          <w:sz w:val="20"/>
          <w:szCs w:val="20"/>
        </w:rPr>
        <w:t>（団体、法人にあっては代表者の所在地）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ascii="ＭＳ 明朝" w:hAnsi="Times New Roman" w:cs="ＭＳ 明朝" w:hint="eastAsia"/>
          <w:kern w:val="0"/>
          <w:sz w:val="22"/>
          <w:szCs w:val="22"/>
        </w:rPr>
        <w:t xml:space="preserve">　　　　　　　　　　　氏　名</w:t>
      </w:r>
      <w:r w:rsidRPr="0094782B">
        <w:rPr>
          <w:rFonts w:ascii="ＭＳ 明朝" w:hAnsi="Times New Roman" w:cs="ＭＳ 明朝" w:hint="eastAsia"/>
          <w:kern w:val="0"/>
          <w:sz w:val="20"/>
          <w:szCs w:val="20"/>
        </w:rPr>
        <w:t>（団体、法人にあっては団体名、法人名及び代表者名）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 xml:space="preserve">　　　　　　　　　　　　認定番号</w:t>
      </w:r>
      <w:r w:rsidRPr="0094782B">
        <w:rPr>
          <w:rFonts w:ascii="ＭＳ 明朝" w:hAnsi="Times New Roman" w:cs="ＭＳ 明朝" w:hint="eastAsia"/>
          <w:kern w:val="0"/>
          <w:sz w:val="20"/>
          <w:szCs w:val="20"/>
        </w:rPr>
        <w:t>（団体にあっては代表者の認定番号）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ascii="ＭＳ 明朝" w:hAnsi="Times New Roman" w:cs="ＭＳ 明朝" w:hint="eastAsia"/>
          <w:kern w:val="0"/>
          <w:sz w:val="22"/>
          <w:szCs w:val="22"/>
        </w:rPr>
        <w:t xml:space="preserve">　　　　　　　　　　　電話番号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spacing w:line="360" w:lineRule="exact"/>
        <w:ind w:firstLine="204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94782B">
        <w:rPr>
          <w:rFonts w:cs="ＭＳ 明朝" w:hint="eastAsia"/>
          <w:spacing w:val="-8"/>
          <w:kern w:val="0"/>
          <w:sz w:val="22"/>
          <w:szCs w:val="22"/>
        </w:rPr>
        <w:t>和歌山県エコファーマー生産情報の公表辞退について、和歌山県エコファーマー生産情報公表事務手続き第８条の規定に基づき、申し出ます。</w:t>
      </w:r>
    </w:p>
    <w:p w:rsidR="00262517" w:rsidRPr="0094782B" w:rsidRDefault="00262517" w:rsidP="00262517">
      <w:pPr>
        <w:spacing w:line="300" w:lineRule="exact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262517" w:rsidRPr="0094782B" w:rsidRDefault="00262517" w:rsidP="00262517">
      <w:pPr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521339" w:rsidRPr="0094782B" w:rsidRDefault="00521339"/>
    <w:sectPr w:rsidR="00521339" w:rsidRPr="0094782B" w:rsidSect="00262517">
      <w:pgSz w:w="11906" w:h="16838" w:code="9"/>
      <w:pgMar w:top="851" w:right="1701" w:bottom="851" w:left="1701" w:header="720" w:footer="720" w:gutter="0"/>
      <w:pgNumType w:start="1"/>
      <w:cols w:space="720"/>
      <w:noEndnote/>
      <w:docGrid w:type="linesAndChars" w:linePitch="2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9F" w:rsidRDefault="00C22D9F">
      <w:r>
        <w:separator/>
      </w:r>
    </w:p>
  </w:endnote>
  <w:endnote w:type="continuationSeparator" w:id="0">
    <w:p w:rsidR="00C22D9F" w:rsidRDefault="00C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9F" w:rsidRDefault="00C22D9F">
      <w:r>
        <w:separator/>
      </w:r>
    </w:p>
  </w:footnote>
  <w:footnote w:type="continuationSeparator" w:id="0">
    <w:p w:rsidR="00C22D9F" w:rsidRDefault="00C2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F6"/>
    <w:rsid w:val="0019028E"/>
    <w:rsid w:val="001F7425"/>
    <w:rsid w:val="0021029B"/>
    <w:rsid w:val="00262517"/>
    <w:rsid w:val="003E276D"/>
    <w:rsid w:val="00521339"/>
    <w:rsid w:val="006C4346"/>
    <w:rsid w:val="007472F6"/>
    <w:rsid w:val="0094782B"/>
    <w:rsid w:val="00B83FBF"/>
    <w:rsid w:val="00C22D9F"/>
    <w:rsid w:val="00D837CE"/>
    <w:rsid w:val="00E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782B"/>
    <w:rPr>
      <w:kern w:val="2"/>
      <w:sz w:val="21"/>
      <w:szCs w:val="24"/>
    </w:rPr>
  </w:style>
  <w:style w:type="paragraph" w:styleId="a5">
    <w:name w:val="footer"/>
    <w:basedOn w:val="a"/>
    <w:link w:val="a6"/>
    <w:rsid w:val="00947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78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782B"/>
    <w:rPr>
      <w:kern w:val="2"/>
      <w:sz w:val="21"/>
      <w:szCs w:val="24"/>
    </w:rPr>
  </w:style>
  <w:style w:type="paragraph" w:styleId="a5">
    <w:name w:val="footer"/>
    <w:basedOn w:val="a"/>
    <w:link w:val="a6"/>
    <w:rsid w:val="00947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78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DA99A013.dotm</Template>
  <TotalTime>3</TotalTime>
  <Pages>3</Pages>
  <Words>897</Words>
  <Characters>212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別記様式第１号（第４条、第７条関係）</vt:lpstr>
      <vt:lpstr>別記様式第１号（第４条、第７条関係）</vt:lpstr>
    </vt:vector>
  </TitlesOfParts>
  <Company>和歌山県庁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別記様式第１号（第４条、第７条関係）</dc:title>
  <dc:creator>和歌山県</dc:creator>
  <cp:lastModifiedBy>114359</cp:lastModifiedBy>
  <cp:revision>6</cp:revision>
  <cp:lastPrinted>2016-04-05T05:49:00Z</cp:lastPrinted>
  <dcterms:created xsi:type="dcterms:W3CDTF">2016-04-04T02:58:00Z</dcterms:created>
  <dcterms:modified xsi:type="dcterms:W3CDTF">2016-04-05T06:49:00Z</dcterms:modified>
</cp:coreProperties>
</file>