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7" w:rsidRDefault="009B48A7" w:rsidP="002353BA">
      <w:pPr>
        <w:ind w:rightChars="-120" w:right="-252"/>
        <w:rPr>
          <w:rFonts w:ascii="HG丸ｺﾞｼｯｸM-PRO" w:eastAsia="HG丸ｺﾞｼｯｸM-PRO" w:hAnsi="HG丸ｺﾞｼｯｸM-PRO"/>
          <w:b/>
          <w:sz w:val="36"/>
          <w:szCs w:val="28"/>
        </w:rPr>
      </w:pPr>
      <w:r w:rsidRPr="005321DA">
        <w:rPr>
          <w:rFonts w:ascii="HG丸ｺﾞｼｯｸM-PRO" w:eastAsia="HG丸ｺﾞｼｯｸM-PRO" w:hAnsi="HG丸ｺﾞｼｯｸM-PRO"/>
          <w:b/>
          <w:noProof/>
          <w:sz w:val="18"/>
          <w:szCs w:val="23"/>
        </w:rPr>
        <w:drawing>
          <wp:anchor distT="0" distB="0" distL="114300" distR="114300" simplePos="0" relativeHeight="251659264" behindDoc="0" locked="0" layoutInCell="1" allowOverlap="1" wp14:anchorId="78536E32" wp14:editId="33B75B7E">
            <wp:simplePos x="0" y="0"/>
            <wp:positionH relativeFrom="column">
              <wp:posOffset>4815205</wp:posOffset>
            </wp:positionH>
            <wp:positionV relativeFrom="paragraph">
              <wp:posOffset>-254313</wp:posOffset>
            </wp:positionV>
            <wp:extent cx="1398062" cy="50496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62" cy="50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BA" w:rsidRDefault="002353BA" w:rsidP="009B48A7">
      <w:pPr>
        <w:spacing w:line="60" w:lineRule="exact"/>
        <w:ind w:rightChars="-120" w:right="-252"/>
        <w:rPr>
          <w:rFonts w:ascii="HG丸ｺﾞｼｯｸM-PRO" w:eastAsia="HG丸ｺﾞｼｯｸM-PRO" w:hAnsi="HG丸ｺﾞｼｯｸM-PRO"/>
          <w:b/>
          <w:sz w:val="36"/>
          <w:szCs w:val="28"/>
        </w:rPr>
      </w:pPr>
    </w:p>
    <w:p w:rsidR="00520334" w:rsidRDefault="00520334" w:rsidP="009B48A7">
      <w:pPr>
        <w:spacing w:line="60" w:lineRule="exact"/>
        <w:ind w:rightChars="-120" w:right="-252"/>
        <w:rPr>
          <w:rFonts w:ascii="HG丸ｺﾞｼｯｸM-PRO" w:eastAsia="HG丸ｺﾞｼｯｸM-PRO" w:hAnsi="HG丸ｺﾞｼｯｸM-PRO"/>
          <w:b/>
          <w:sz w:val="36"/>
          <w:szCs w:val="28"/>
        </w:rPr>
      </w:pPr>
    </w:p>
    <w:p w:rsidR="00520334" w:rsidRDefault="00520334" w:rsidP="009B48A7">
      <w:pPr>
        <w:spacing w:line="60" w:lineRule="exact"/>
        <w:ind w:rightChars="-120" w:right="-252"/>
        <w:rPr>
          <w:rFonts w:ascii="HG丸ｺﾞｼｯｸM-PRO" w:eastAsia="HG丸ｺﾞｼｯｸM-PRO" w:hAnsi="HG丸ｺﾞｼｯｸM-PRO"/>
          <w:b/>
          <w:sz w:val="36"/>
          <w:szCs w:val="28"/>
        </w:rPr>
      </w:pPr>
    </w:p>
    <w:p w:rsidR="00007EEB" w:rsidRPr="00520334" w:rsidRDefault="003079B8" w:rsidP="00785A9A">
      <w:pPr>
        <w:ind w:rightChars="-120" w:right="-252" w:firstLineChars="300" w:firstLine="1084"/>
        <w:rPr>
          <w:rFonts w:asciiTheme="majorEastAsia" w:eastAsiaTheme="majorEastAsia" w:hAnsiTheme="majorEastAsia"/>
          <w:b/>
          <w:sz w:val="36"/>
          <w:szCs w:val="28"/>
        </w:rPr>
      </w:pPr>
      <w:r w:rsidRPr="00520334">
        <w:rPr>
          <w:rFonts w:asciiTheme="majorEastAsia" w:eastAsiaTheme="majorEastAsia" w:hAnsiTheme="majorEastAsia" w:hint="eastAsia"/>
          <w:b/>
          <w:sz w:val="36"/>
          <w:szCs w:val="28"/>
        </w:rPr>
        <w:t>「サイクリストに優しい宿」</w:t>
      </w:r>
      <w:r w:rsidR="00D34CE1">
        <w:rPr>
          <w:rFonts w:asciiTheme="majorEastAsia" w:eastAsiaTheme="majorEastAsia" w:hAnsiTheme="majorEastAsia" w:hint="eastAsia"/>
          <w:b/>
          <w:sz w:val="36"/>
          <w:szCs w:val="28"/>
        </w:rPr>
        <w:t>認定申請</w:t>
      </w:r>
      <w:r w:rsidRPr="00520334">
        <w:rPr>
          <w:rFonts w:asciiTheme="majorEastAsia" w:eastAsiaTheme="majorEastAsia" w:hAnsiTheme="majorEastAsia" w:hint="eastAsia"/>
          <w:b/>
          <w:sz w:val="36"/>
          <w:szCs w:val="28"/>
        </w:rPr>
        <w:t>シート</w:t>
      </w:r>
    </w:p>
    <w:p w:rsidR="00605F85" w:rsidRDefault="00605F85" w:rsidP="002353BA">
      <w:pPr>
        <w:spacing w:line="60" w:lineRule="exact"/>
        <w:ind w:rightChars="-120" w:right="-252"/>
        <w:rPr>
          <w:rFonts w:asciiTheme="minorEastAsia" w:eastAsiaTheme="minorEastAsia" w:hAnsiTheme="minorEastAsia"/>
          <w:b/>
          <w:sz w:val="36"/>
          <w:szCs w:val="28"/>
        </w:rPr>
      </w:pPr>
    </w:p>
    <w:p w:rsidR="00520334" w:rsidRDefault="00520334" w:rsidP="002353BA">
      <w:pPr>
        <w:spacing w:line="60" w:lineRule="exact"/>
        <w:ind w:rightChars="-120" w:right="-252"/>
        <w:rPr>
          <w:rFonts w:asciiTheme="minorEastAsia" w:eastAsiaTheme="minorEastAsia" w:hAnsiTheme="minorEastAsia"/>
          <w:b/>
          <w:sz w:val="36"/>
          <w:szCs w:val="28"/>
        </w:rPr>
      </w:pPr>
    </w:p>
    <w:p w:rsidR="00520334" w:rsidRDefault="00520334" w:rsidP="002353BA">
      <w:pPr>
        <w:spacing w:line="60" w:lineRule="exact"/>
        <w:ind w:rightChars="-120" w:right="-252"/>
        <w:rPr>
          <w:rFonts w:asciiTheme="minorEastAsia" w:eastAsiaTheme="minorEastAsia" w:hAnsiTheme="minorEastAsia"/>
          <w:b/>
          <w:sz w:val="36"/>
          <w:szCs w:val="28"/>
        </w:rPr>
      </w:pPr>
    </w:p>
    <w:p w:rsidR="00520334" w:rsidRDefault="00520334" w:rsidP="002353BA">
      <w:pPr>
        <w:spacing w:line="60" w:lineRule="exact"/>
        <w:ind w:rightChars="-120" w:right="-252"/>
        <w:rPr>
          <w:rFonts w:asciiTheme="minorEastAsia" w:eastAsiaTheme="minorEastAsia" w:hAnsiTheme="minorEastAsia"/>
          <w:b/>
          <w:sz w:val="36"/>
          <w:szCs w:val="28"/>
        </w:rPr>
      </w:pPr>
    </w:p>
    <w:p w:rsidR="00520334" w:rsidRDefault="00A03331" w:rsidP="002353BA">
      <w:pPr>
        <w:spacing w:line="60" w:lineRule="exact"/>
        <w:ind w:rightChars="-120" w:right="-252"/>
        <w:rPr>
          <w:rFonts w:asciiTheme="minorEastAsia" w:eastAsiaTheme="minorEastAsia" w:hAnsiTheme="minorEastAsia"/>
          <w:b/>
          <w:sz w:val="36"/>
          <w:szCs w:val="28"/>
        </w:rPr>
      </w:pPr>
      <w:r w:rsidRPr="00520334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84E94" wp14:editId="347B404F">
                <wp:simplePos x="0" y="0"/>
                <wp:positionH relativeFrom="column">
                  <wp:posOffset>3586035</wp:posOffset>
                </wp:positionH>
                <wp:positionV relativeFrom="paragraph">
                  <wp:posOffset>25400</wp:posOffset>
                </wp:positionV>
                <wp:extent cx="2897579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8B" w:rsidRPr="00520334" w:rsidRDefault="00577E8B" w:rsidP="00520334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033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記入日：</w:t>
                            </w:r>
                            <w:r w:rsidR="00761D4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52033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年　 　月　 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35pt;margin-top:2pt;width:228.1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" filled="f" stroked="f">
                <v:textbox style="mso-fit-shape-to-text:t">
                  <w:txbxContent>
                    <w:p w:rsidR="00577E8B" w:rsidRPr="00520334" w:rsidRDefault="00577E8B" w:rsidP="00520334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</w:rPr>
                      </w:pPr>
                      <w:r w:rsidRPr="0052033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記入日：</w:t>
                      </w:r>
                      <w:r w:rsidR="00761D4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令和</w:t>
                      </w:r>
                      <w:bookmarkStart w:id="1" w:name="_GoBack"/>
                      <w:bookmarkEnd w:id="1"/>
                      <w:r w:rsidRPr="0052033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年　 　月　 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520334" w:rsidRPr="00520334" w:rsidRDefault="00520334" w:rsidP="002353BA">
      <w:pPr>
        <w:spacing w:line="60" w:lineRule="exact"/>
        <w:ind w:rightChars="-120" w:right="-252"/>
        <w:rPr>
          <w:rFonts w:asciiTheme="minorEastAsia" w:eastAsiaTheme="minorEastAsia" w:hAnsiTheme="minorEastAsia"/>
          <w:b/>
          <w:sz w:val="36"/>
          <w:szCs w:val="28"/>
        </w:rPr>
      </w:pPr>
    </w:p>
    <w:p w:rsidR="003079B8" w:rsidRPr="00520334" w:rsidRDefault="003079B8" w:rsidP="00A03331">
      <w:pPr>
        <w:ind w:rightChars="-120" w:right="-252" w:firstLineChars="200" w:firstLine="723"/>
        <w:rPr>
          <w:rFonts w:asciiTheme="minorEastAsia" w:eastAsiaTheme="minorEastAsia" w:hAnsiTheme="minorEastAsia"/>
          <w:b/>
          <w:sz w:val="36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3079B8" w:rsidRPr="00520334" w:rsidTr="00664E5B">
        <w:trPr>
          <w:trHeight w:val="59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9B8" w:rsidRPr="00520334" w:rsidRDefault="003079B8" w:rsidP="003079B8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761D4C">
              <w:rPr>
                <w:rFonts w:asciiTheme="majorEastAsia" w:eastAsiaTheme="majorEastAsia" w:hAnsiTheme="majorEastAsia" w:hint="eastAsia"/>
                <w:spacing w:val="180"/>
                <w:kern w:val="0"/>
                <w:sz w:val="22"/>
                <w:szCs w:val="22"/>
                <w:fitText w:val="1470" w:id="1522870272"/>
              </w:rPr>
              <w:t>施設</w:t>
            </w:r>
            <w:r w:rsidRPr="00761D4C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1470" w:id="1522870272"/>
              </w:rPr>
              <w:t>名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9B8" w:rsidRPr="00520334" w:rsidRDefault="003079B8" w:rsidP="003079B8">
            <w:pPr>
              <w:spacing w:line="320" w:lineRule="exact"/>
              <w:ind w:leftChars="50" w:left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79B8" w:rsidRPr="00520334" w:rsidTr="00664E5B">
        <w:trPr>
          <w:trHeight w:val="958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9B8" w:rsidRPr="00520334" w:rsidRDefault="003079B8" w:rsidP="003079B8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761D4C">
              <w:rPr>
                <w:rFonts w:asciiTheme="majorEastAsia" w:eastAsiaTheme="majorEastAsia" w:hAnsiTheme="majorEastAsia" w:hint="eastAsia"/>
                <w:spacing w:val="180"/>
                <w:kern w:val="0"/>
                <w:sz w:val="22"/>
                <w:szCs w:val="22"/>
                <w:fitText w:val="1470" w:id="1522870273"/>
              </w:rPr>
              <w:t>所在</w:t>
            </w:r>
            <w:r w:rsidRPr="00761D4C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1470" w:id="1522870273"/>
              </w:rPr>
              <w:t>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9B8" w:rsidRPr="00520334" w:rsidRDefault="00512490" w:rsidP="003079B8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　　　　</w:t>
            </w:r>
            <w:r w:rsidR="003079B8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</w:p>
          <w:p w:rsidR="003079B8" w:rsidRPr="00520334" w:rsidRDefault="00512490" w:rsidP="003079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和歌山県            </w:t>
            </w:r>
          </w:p>
        </w:tc>
      </w:tr>
      <w:tr w:rsidR="00465970" w:rsidRPr="00520334" w:rsidTr="00664E5B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5970" w:rsidRPr="00520334" w:rsidRDefault="00465970" w:rsidP="003079B8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761D4C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szCs w:val="22"/>
                <w:fitText w:val="1540" w:id="1522870274"/>
              </w:rPr>
              <w:t>担当者</w:t>
            </w:r>
            <w:r w:rsidRPr="00761D4C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1540" w:id="152287027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970" w:rsidRPr="00520334" w:rsidRDefault="00465970" w:rsidP="003079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5970" w:rsidRPr="00520334" w:rsidTr="00664E5B">
        <w:trPr>
          <w:trHeight w:val="454"/>
        </w:trPr>
        <w:tc>
          <w:tcPr>
            <w:tcW w:w="26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5970" w:rsidRPr="00520334" w:rsidRDefault="00465970" w:rsidP="003079B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1D4C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szCs w:val="22"/>
                <w:fitText w:val="1540" w:id="1522870275"/>
              </w:rPr>
              <w:t>電話番</w:t>
            </w:r>
            <w:r w:rsidRPr="00761D4C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1540" w:id="1522870275"/>
              </w:rPr>
              <w:t>号</w:t>
            </w: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970" w:rsidRPr="00520334" w:rsidRDefault="00465970" w:rsidP="003079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5970" w:rsidRPr="00520334" w:rsidTr="00664E5B">
        <w:trPr>
          <w:trHeight w:val="454"/>
        </w:trPr>
        <w:tc>
          <w:tcPr>
            <w:tcW w:w="26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5970" w:rsidRPr="00520334" w:rsidRDefault="00465970" w:rsidP="003079B8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761D4C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szCs w:val="22"/>
                <w:fitText w:val="1540" w:id="1522870276"/>
              </w:rPr>
              <w:t>ＦＡＸ番</w:t>
            </w:r>
            <w:r w:rsidRPr="00761D4C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szCs w:val="22"/>
                <w:fitText w:val="1540" w:id="1522870276"/>
              </w:rPr>
              <w:t>号</w:t>
            </w: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970" w:rsidRPr="00520334" w:rsidRDefault="00465970" w:rsidP="003079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5970" w:rsidRPr="00520334" w:rsidTr="00664E5B">
        <w:trPr>
          <w:trHeight w:val="454"/>
        </w:trPr>
        <w:tc>
          <w:tcPr>
            <w:tcW w:w="26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970" w:rsidRPr="00520334" w:rsidRDefault="00465970" w:rsidP="003079B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1D4C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szCs w:val="22"/>
                <w:fitText w:val="1540" w:id="1522870277"/>
              </w:rPr>
              <w:t>メールアドレ</w:t>
            </w:r>
            <w:r w:rsidRPr="00761D4C">
              <w:rPr>
                <w:rFonts w:asciiTheme="majorEastAsia" w:eastAsiaTheme="majorEastAsia" w:hAnsiTheme="majorEastAsia" w:hint="eastAsia"/>
                <w:spacing w:val="30"/>
                <w:w w:val="91"/>
                <w:kern w:val="0"/>
                <w:sz w:val="22"/>
                <w:szCs w:val="22"/>
                <w:fitText w:val="1540" w:id="1522870277"/>
              </w:rPr>
              <w:t>ス</w:t>
            </w:r>
          </w:p>
        </w:tc>
        <w:tc>
          <w:tcPr>
            <w:tcW w:w="722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970" w:rsidRPr="00520334" w:rsidRDefault="00465970" w:rsidP="003079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79B8" w:rsidRPr="00520334" w:rsidTr="00664E5B">
        <w:trPr>
          <w:trHeight w:val="454"/>
        </w:trPr>
        <w:tc>
          <w:tcPr>
            <w:tcW w:w="26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9B8" w:rsidRPr="00520334" w:rsidRDefault="003079B8" w:rsidP="005124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ホームページ</w:t>
            </w:r>
            <w:r w:rsidR="00512490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Pr="0052033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ＵＲＬ</w:t>
            </w:r>
            <w:r w:rsidR="00512490" w:rsidRPr="0052033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9B8" w:rsidRPr="00520334" w:rsidRDefault="003079B8" w:rsidP="003079B8">
            <w:pPr>
              <w:spacing w:line="320" w:lineRule="exact"/>
              <w:ind w:leftChars="50" w:left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5970" w:rsidRPr="00520334" w:rsidTr="00664E5B">
        <w:trPr>
          <w:trHeight w:val="1019"/>
        </w:trPr>
        <w:tc>
          <w:tcPr>
            <w:tcW w:w="26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5970" w:rsidRPr="00520334" w:rsidRDefault="00465970" w:rsidP="005C3416">
            <w:pPr>
              <w:spacing w:before="60" w:after="60" w:line="3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旅館業法上の営業の種別</w:t>
            </w:r>
            <w:r w:rsidR="00512490" w:rsidRPr="00520334">
              <w:rPr>
                <w:rFonts w:asciiTheme="majorEastAsia" w:eastAsiaTheme="majorEastAsia" w:hAnsiTheme="majorEastAsia" w:hint="eastAsia"/>
                <w:sz w:val="32"/>
                <w:szCs w:val="22"/>
              </w:rPr>
              <w:t xml:space="preserve"> </w:t>
            </w: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(該当するものに○)</w:t>
            </w: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65970" w:rsidRPr="00520334" w:rsidRDefault="00465970" w:rsidP="003079B8">
            <w:pPr>
              <w:spacing w:beforeLines="100" w:before="240"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①ホテル営業　　②旅館営業　　③簡易宿所営業　　④下宿営業</w:t>
            </w:r>
          </w:p>
          <w:p w:rsidR="00465970" w:rsidRPr="00520334" w:rsidRDefault="00465970" w:rsidP="003079B8">
            <w:pPr>
              <w:tabs>
                <w:tab w:val="left" w:pos="5605"/>
                <w:tab w:val="right" w:pos="6484"/>
              </w:tabs>
              <w:spacing w:beforeLines="100" w:before="240"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⑤その他</w:t>
            </w:r>
            <w:r w:rsidRPr="00520334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Pr="00520334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20334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  <w:tr w:rsidR="00465970" w:rsidRPr="00520334" w:rsidTr="00664E5B">
        <w:trPr>
          <w:trHeight w:val="633"/>
        </w:trPr>
        <w:tc>
          <w:tcPr>
            <w:tcW w:w="26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970" w:rsidRPr="00520334" w:rsidRDefault="009A119D" w:rsidP="000552A9">
            <w:pPr>
              <w:spacing w:before="60" w:after="60" w:line="340" w:lineRule="exact"/>
              <w:ind w:left="100" w:hanging="10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客室</w:t>
            </w:r>
            <w:r w:rsidR="000552A9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数</w:t>
            </w:r>
            <w:r w:rsidR="00C748C4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0552A9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収容人</w:t>
            </w:r>
            <w:r w:rsidR="00465970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数</w:t>
            </w:r>
          </w:p>
        </w:tc>
        <w:tc>
          <w:tcPr>
            <w:tcW w:w="722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970" w:rsidRPr="00520334" w:rsidRDefault="009A119D" w:rsidP="003079B8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客室</w:t>
            </w:r>
            <w:r w:rsidR="00465970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数（　　　</w:t>
            </w:r>
            <w:r w:rsidR="000552A9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465970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部屋）　</w:t>
            </w:r>
            <w:r w:rsidR="000552A9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・   </w:t>
            </w:r>
            <w:r w:rsidR="00465970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収容人数（　</w:t>
            </w:r>
            <w:r w:rsidR="000552A9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465970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人）</w:t>
            </w:r>
          </w:p>
        </w:tc>
      </w:tr>
    </w:tbl>
    <w:p w:rsidR="001A7E82" w:rsidRDefault="001A7E82" w:rsidP="00B32487">
      <w:pPr>
        <w:ind w:rightChars="-120" w:right="-252" w:firstLineChars="100" w:firstLine="211"/>
        <w:rPr>
          <w:rFonts w:asciiTheme="majorEastAsia" w:eastAsiaTheme="majorEastAsia" w:hAnsiTheme="majorEastAsia"/>
          <w:b/>
          <w:color w:val="FF0000"/>
        </w:rPr>
      </w:pPr>
    </w:p>
    <w:p w:rsidR="001A7E82" w:rsidRDefault="00B32487" w:rsidP="001A7E82">
      <w:pPr>
        <w:ind w:rightChars="-120" w:right="-252"/>
        <w:rPr>
          <w:rFonts w:asciiTheme="majorEastAsia" w:eastAsiaTheme="majorEastAsia" w:hAnsiTheme="majorEastAsia"/>
          <w:b/>
          <w:color w:val="FF0000"/>
        </w:rPr>
      </w:pPr>
      <w:r w:rsidRPr="00503B80">
        <w:rPr>
          <w:rFonts w:asciiTheme="majorEastAsia" w:eastAsiaTheme="majorEastAsia" w:hAnsiTheme="majorEastAsia"/>
          <w:b/>
          <w:noProof/>
          <w:color w:val="FFFFFF" w:themeColor="background1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8B218" wp14:editId="7B052B51">
                <wp:simplePos x="0" y="0"/>
                <wp:positionH relativeFrom="column">
                  <wp:posOffset>-81033</wp:posOffset>
                </wp:positionH>
                <wp:positionV relativeFrom="paragraph">
                  <wp:posOffset>22414</wp:posOffset>
                </wp:positionV>
                <wp:extent cx="6305797" cy="332509"/>
                <wp:effectExtent l="0" t="0" r="19050" b="1079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797" cy="3325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B80" w:rsidRPr="00B55312" w:rsidRDefault="00503B80" w:rsidP="00B55312">
                            <w:pPr>
                              <w:ind w:rightChars="-120" w:right="-252"/>
                              <w:rPr>
                                <w:rFonts w:ascii="HGP創英角ｺﾞｼｯｸUB" w:eastAsia="HGP創英角ｺﾞｼｯｸUB" w:hAnsi="HGP創英角ｺﾞｼｯｸUB" w:cstheme="majorHAnsi"/>
                                <w:color w:val="FF0000"/>
                                <w:sz w:val="22"/>
                              </w:rPr>
                            </w:pPr>
                            <w:r w:rsidRPr="00B55312">
                              <w:rPr>
                                <w:rFonts w:ascii="HGP創英角ｺﾞｼｯｸUB" w:eastAsia="HGP創英角ｺﾞｼｯｸUB" w:hAnsi="HGP創英角ｺﾞｼｯｸUB" w:cs="ＭＳ ゴシック" w:hint="eastAsia"/>
                                <w:spacing w:val="8"/>
                                <w:kern w:val="0"/>
                                <w:sz w:val="28"/>
                                <w:fitText w:val="9240" w:id="1523592448"/>
                              </w:rPr>
                              <w:t>★</w:t>
                            </w:r>
                            <w:r w:rsidRPr="00B55312">
                              <w:rPr>
                                <w:rFonts w:ascii="HGP創英角ｺﾞｼｯｸUB" w:eastAsia="HGP創英角ｺﾞｼｯｸUB" w:hAnsi="HGP創英角ｺﾞｼｯｸUB" w:cstheme="majorHAnsi"/>
                                <w:spacing w:val="8"/>
                                <w:kern w:val="0"/>
                                <w:sz w:val="28"/>
                                <w:fitText w:val="9240" w:id="1523592448"/>
                              </w:rPr>
                              <w:t>以下の</w:t>
                            </w:r>
                            <w:r w:rsidRPr="00B55312">
                              <w:rPr>
                                <w:rFonts w:ascii="HGP創英角ｺﾞｼｯｸUB" w:eastAsia="HGP創英角ｺﾞｼｯｸUB" w:hAnsi="HGP創英角ｺﾞｼｯｸUB" w:cs="ＭＳ ゴシック" w:hint="eastAsia"/>
                                <w:spacing w:val="8"/>
                                <w:kern w:val="0"/>
                                <w:sz w:val="28"/>
                                <w:fitText w:val="9240" w:id="1523592448"/>
                              </w:rPr>
                              <w:t>①</w:t>
                            </w:r>
                            <w:r w:rsidRPr="00B55312">
                              <w:rPr>
                                <w:rFonts w:ascii="HGP創英角ｺﾞｼｯｸUB" w:eastAsia="HGP創英角ｺﾞｼｯｸUB" w:hAnsi="HGP創英角ｺﾞｼｯｸUB" w:cstheme="majorHAnsi"/>
                                <w:spacing w:val="8"/>
                                <w:kern w:val="0"/>
                                <w:sz w:val="28"/>
                                <w:fitText w:val="9240" w:id="1523592448"/>
                              </w:rPr>
                              <w:t>～</w:t>
                            </w:r>
                            <w:r w:rsidRPr="00B55312">
                              <w:rPr>
                                <w:rFonts w:ascii="HGP創英角ｺﾞｼｯｸUB" w:eastAsia="HGP創英角ｺﾞｼｯｸUB" w:hAnsi="HGP創英角ｺﾞｼｯｸUB" w:cs="ＭＳ ゴシック" w:hint="eastAsia"/>
                                <w:spacing w:val="8"/>
                                <w:kern w:val="0"/>
                                <w:sz w:val="28"/>
                                <w:fitText w:val="9240" w:id="1523592448"/>
                              </w:rPr>
                              <w:t>④</w:t>
                            </w:r>
                            <w:r w:rsidR="00B55312" w:rsidRPr="00B55312">
                              <w:rPr>
                                <w:rFonts w:ascii="HGP創英角ｺﾞｼｯｸUB" w:eastAsia="HGP創英角ｺﾞｼｯｸUB" w:hAnsi="HGP創英角ｺﾞｼｯｸUB" w:cstheme="majorHAnsi"/>
                                <w:spacing w:val="8"/>
                                <w:kern w:val="0"/>
                                <w:sz w:val="28"/>
                                <w:fitText w:val="9240" w:id="1523592448"/>
                              </w:rPr>
                              <w:t>全てを満たす</w:t>
                            </w:r>
                            <w:r w:rsidR="00B55312" w:rsidRPr="00B55312"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spacing w:val="8"/>
                                <w:kern w:val="0"/>
                                <w:sz w:val="28"/>
                                <w:fitText w:val="9240" w:id="1523592448"/>
                              </w:rPr>
                              <w:t>宿泊施設</w:t>
                            </w:r>
                            <w:r w:rsidRPr="00B55312">
                              <w:rPr>
                                <w:rFonts w:ascii="HGP創英角ｺﾞｼｯｸUB" w:eastAsia="HGP創英角ｺﾞｼｯｸUB" w:hAnsi="HGP創英角ｺﾞｼｯｸUB" w:cstheme="majorHAnsi"/>
                                <w:spacing w:val="8"/>
                                <w:kern w:val="0"/>
                                <w:sz w:val="28"/>
                                <w:fitText w:val="9240" w:id="1523592448"/>
                              </w:rPr>
                              <w:t>を「サイクリストに優しい宿」として認</w:t>
                            </w:r>
                            <w:r w:rsidRPr="00B55312">
                              <w:rPr>
                                <w:rFonts w:ascii="HGP創英角ｺﾞｼｯｸUB" w:eastAsia="HGP創英角ｺﾞｼｯｸUB" w:hAnsi="HGP創英角ｺﾞｼｯｸUB" w:cstheme="majorHAnsi"/>
                                <w:spacing w:val="-37"/>
                                <w:kern w:val="0"/>
                                <w:sz w:val="28"/>
                                <w:fitText w:val="9240" w:id="1523592448"/>
                              </w:rPr>
                              <w:t>定</w:t>
                            </w:r>
                          </w:p>
                          <w:p w:rsidR="00503B80" w:rsidRDefault="00503B80" w:rsidP="00B55312"/>
                          <w:p w:rsidR="00B32487" w:rsidRDefault="00B32487" w:rsidP="00B55312"/>
                          <w:p w:rsidR="00B32487" w:rsidRDefault="00B32487" w:rsidP="00B55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4pt;margin-top:1.75pt;width:496.5pt;height: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" filled="f" strokecolor="black [3213]" strokeweight="1.5pt">
                <v:textbox>
                  <w:txbxContent>
                    <w:p w:rsidR="00503B80" w:rsidRPr="00B55312" w:rsidRDefault="00503B80" w:rsidP="00B55312">
                      <w:pPr>
                        <w:ind w:rightChars="-120" w:right="-252"/>
                        <w:rPr>
                          <w:rFonts w:ascii="HGP創英角ｺﾞｼｯｸUB" w:eastAsia="HGP創英角ｺﾞｼｯｸUB" w:hAnsi="HGP創英角ｺﾞｼｯｸUB" w:cstheme="majorHAnsi"/>
                          <w:color w:val="FF0000"/>
                          <w:sz w:val="22"/>
                        </w:rPr>
                      </w:pPr>
                      <w:r w:rsidRPr="00B55312">
                        <w:rPr>
                          <w:rFonts w:ascii="HGP創英角ｺﾞｼｯｸUB" w:eastAsia="HGP創英角ｺﾞｼｯｸUB" w:hAnsi="HGP創英角ｺﾞｼｯｸUB" w:cs="ＭＳ ゴシック" w:hint="eastAsia"/>
                          <w:spacing w:val="8"/>
                          <w:kern w:val="0"/>
                          <w:sz w:val="28"/>
                          <w:fitText w:val="9240" w:id="1523592448"/>
                        </w:rPr>
                        <w:t>★</w:t>
                      </w:r>
                      <w:r w:rsidRPr="00B55312">
                        <w:rPr>
                          <w:rFonts w:ascii="HGP創英角ｺﾞｼｯｸUB" w:eastAsia="HGP創英角ｺﾞｼｯｸUB" w:hAnsi="HGP創英角ｺﾞｼｯｸUB" w:cstheme="majorHAnsi"/>
                          <w:spacing w:val="8"/>
                          <w:kern w:val="0"/>
                          <w:sz w:val="28"/>
                          <w:fitText w:val="9240" w:id="1523592448"/>
                        </w:rPr>
                        <w:t>以下の</w:t>
                      </w:r>
                      <w:r w:rsidRPr="00B55312">
                        <w:rPr>
                          <w:rFonts w:ascii="HGP創英角ｺﾞｼｯｸUB" w:eastAsia="HGP創英角ｺﾞｼｯｸUB" w:hAnsi="HGP創英角ｺﾞｼｯｸUB" w:cs="ＭＳ ゴシック" w:hint="eastAsia"/>
                          <w:spacing w:val="8"/>
                          <w:kern w:val="0"/>
                          <w:sz w:val="28"/>
                          <w:fitText w:val="9240" w:id="1523592448"/>
                        </w:rPr>
                        <w:t>①</w:t>
                      </w:r>
                      <w:r w:rsidRPr="00B55312">
                        <w:rPr>
                          <w:rFonts w:ascii="HGP創英角ｺﾞｼｯｸUB" w:eastAsia="HGP創英角ｺﾞｼｯｸUB" w:hAnsi="HGP創英角ｺﾞｼｯｸUB" w:cstheme="majorHAnsi"/>
                          <w:spacing w:val="8"/>
                          <w:kern w:val="0"/>
                          <w:sz w:val="28"/>
                          <w:fitText w:val="9240" w:id="1523592448"/>
                        </w:rPr>
                        <w:t>～</w:t>
                      </w:r>
                      <w:r w:rsidRPr="00B55312">
                        <w:rPr>
                          <w:rFonts w:ascii="HGP創英角ｺﾞｼｯｸUB" w:eastAsia="HGP創英角ｺﾞｼｯｸUB" w:hAnsi="HGP創英角ｺﾞｼｯｸUB" w:cs="ＭＳ ゴシック" w:hint="eastAsia"/>
                          <w:spacing w:val="8"/>
                          <w:kern w:val="0"/>
                          <w:sz w:val="28"/>
                          <w:fitText w:val="9240" w:id="1523592448"/>
                        </w:rPr>
                        <w:t>④</w:t>
                      </w:r>
                      <w:r w:rsidR="00B55312" w:rsidRPr="00B55312">
                        <w:rPr>
                          <w:rFonts w:ascii="HGP創英角ｺﾞｼｯｸUB" w:eastAsia="HGP創英角ｺﾞｼｯｸUB" w:hAnsi="HGP創英角ｺﾞｼｯｸUB" w:cstheme="majorHAnsi"/>
                          <w:spacing w:val="8"/>
                          <w:kern w:val="0"/>
                          <w:sz w:val="28"/>
                          <w:fitText w:val="9240" w:id="1523592448"/>
                        </w:rPr>
                        <w:t>全てを満たす</w:t>
                      </w:r>
                      <w:r w:rsidR="00B55312" w:rsidRPr="00B55312">
                        <w:rPr>
                          <w:rFonts w:ascii="HGP創英角ｺﾞｼｯｸUB" w:eastAsia="HGP創英角ｺﾞｼｯｸUB" w:hAnsi="HGP創英角ｺﾞｼｯｸUB" w:cstheme="majorHAnsi" w:hint="eastAsia"/>
                          <w:spacing w:val="8"/>
                          <w:kern w:val="0"/>
                          <w:sz w:val="28"/>
                          <w:fitText w:val="9240" w:id="1523592448"/>
                        </w:rPr>
                        <w:t>宿泊施設</w:t>
                      </w:r>
                      <w:r w:rsidRPr="00B55312">
                        <w:rPr>
                          <w:rFonts w:ascii="HGP創英角ｺﾞｼｯｸUB" w:eastAsia="HGP創英角ｺﾞｼｯｸUB" w:hAnsi="HGP創英角ｺﾞｼｯｸUB" w:cstheme="majorHAnsi"/>
                          <w:spacing w:val="8"/>
                          <w:kern w:val="0"/>
                          <w:sz w:val="28"/>
                          <w:fitText w:val="9240" w:id="1523592448"/>
                        </w:rPr>
                        <w:t>を「サイクリストに優しい宿」として認</w:t>
                      </w:r>
                      <w:r w:rsidRPr="00B55312">
                        <w:rPr>
                          <w:rFonts w:ascii="HGP創英角ｺﾞｼｯｸUB" w:eastAsia="HGP創英角ｺﾞｼｯｸUB" w:hAnsi="HGP創英角ｺﾞｼｯｸUB" w:cstheme="majorHAnsi"/>
                          <w:spacing w:val="-37"/>
                          <w:kern w:val="0"/>
                          <w:sz w:val="28"/>
                          <w:fitText w:val="9240" w:id="1523592448"/>
                        </w:rPr>
                        <w:t>定</w:t>
                      </w:r>
                    </w:p>
                    <w:p w:rsidR="00503B80" w:rsidRDefault="00503B80" w:rsidP="00B55312">
                      <w:pPr>
                        <w:rPr>
                          <w:rFonts w:hint="eastAsia"/>
                        </w:rPr>
                      </w:pPr>
                    </w:p>
                    <w:p w:rsidR="00B32487" w:rsidRDefault="00B32487" w:rsidP="00B55312">
                      <w:pPr>
                        <w:rPr>
                          <w:rFonts w:hint="eastAsia"/>
                        </w:rPr>
                      </w:pPr>
                    </w:p>
                    <w:p w:rsidR="00B32487" w:rsidRDefault="00B32487" w:rsidP="00B55312"/>
                  </w:txbxContent>
                </v:textbox>
              </v:shape>
            </w:pict>
          </mc:Fallback>
        </mc:AlternateContent>
      </w:r>
    </w:p>
    <w:p w:rsidR="00B32487" w:rsidRDefault="00B55312" w:rsidP="001A7E82">
      <w:pPr>
        <w:ind w:rightChars="-120" w:right="-252" w:firstLineChars="200" w:firstLine="442"/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-271038</wp:posOffset>
                </wp:positionH>
                <wp:positionV relativeFrom="paragraph">
                  <wp:posOffset>4074</wp:posOffset>
                </wp:positionV>
                <wp:extent cx="180753" cy="1590997"/>
                <wp:effectExtent l="0" t="0" r="10160" b="28575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590997"/>
                        </a:xfrm>
                        <a:custGeom>
                          <a:avLst/>
                          <a:gdLst>
                            <a:gd name="connsiteX0" fmla="*/ 170121 w 180753"/>
                            <a:gd name="connsiteY0" fmla="*/ 0 h 1892595"/>
                            <a:gd name="connsiteX1" fmla="*/ 170121 w 180753"/>
                            <a:gd name="connsiteY1" fmla="*/ 0 h 1892595"/>
                            <a:gd name="connsiteX2" fmla="*/ 0 w 180753"/>
                            <a:gd name="connsiteY2" fmla="*/ 0 h 1892595"/>
                            <a:gd name="connsiteX3" fmla="*/ 0 w 180753"/>
                            <a:gd name="connsiteY3" fmla="*/ 1892595 h 1892595"/>
                            <a:gd name="connsiteX4" fmla="*/ 180753 w 180753"/>
                            <a:gd name="connsiteY4" fmla="*/ 1892595 h 1892595"/>
                            <a:gd name="connsiteX0" fmla="*/ 170121 w 180753"/>
                            <a:gd name="connsiteY0" fmla="*/ 0 h 1892595"/>
                            <a:gd name="connsiteX1" fmla="*/ 180753 w 180753"/>
                            <a:gd name="connsiteY1" fmla="*/ 0 h 1892595"/>
                            <a:gd name="connsiteX2" fmla="*/ 0 w 180753"/>
                            <a:gd name="connsiteY2" fmla="*/ 0 h 1892595"/>
                            <a:gd name="connsiteX3" fmla="*/ 0 w 180753"/>
                            <a:gd name="connsiteY3" fmla="*/ 1892595 h 1892595"/>
                            <a:gd name="connsiteX4" fmla="*/ 180753 w 180753"/>
                            <a:gd name="connsiteY4" fmla="*/ 1892595 h 1892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753" h="1892595">
                              <a:moveTo>
                                <a:pt x="170121" y="0"/>
                              </a:moveTo>
                              <a:lnTo>
                                <a:pt x="180753" y="0"/>
                              </a:lnTo>
                              <a:lnTo>
                                <a:pt x="0" y="0"/>
                              </a:lnTo>
                              <a:lnTo>
                                <a:pt x="0" y="1892595"/>
                              </a:lnTo>
                              <a:lnTo>
                                <a:pt x="180753" y="189259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1" o:spid="_x0000_s1026" style="position:absolute;left:0;text-align:left;margin-left:-21.35pt;margin-top:.3pt;width:14.25pt;height:125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753,189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" path="m170121,r10632,l,,,1892595r180753,e" filled="f" strokecolor="black [3213]" strokeweight="1.5pt">
                <v:path arrowok="t" o:connecttype="custom" o:connectlocs="170121,0;180753,0;0,0;0,1590997;180753,1590997" o:connectangles="0,0,0,0,0"/>
              </v:shape>
            </w:pict>
          </mc:Fallback>
        </mc:AlternateContent>
      </w:r>
    </w:p>
    <w:p w:rsidR="009A119D" w:rsidRPr="001A7E82" w:rsidRDefault="00AF37D9" w:rsidP="001A7E82">
      <w:pPr>
        <w:ind w:rightChars="-120" w:right="-252" w:firstLineChars="200" w:firstLine="442"/>
        <w:rPr>
          <w:rFonts w:asciiTheme="majorEastAsia" w:eastAsiaTheme="majorEastAsia" w:hAnsiTheme="majorEastAsia"/>
          <w:b/>
          <w:color w:val="FF0000"/>
          <w:sz w:val="22"/>
        </w:rPr>
      </w:pPr>
      <w:r w:rsidRPr="00A03331">
        <w:rPr>
          <w:rFonts w:asciiTheme="majorEastAsia" w:eastAsiaTheme="majorEastAsia" w:hAnsiTheme="majorEastAsia" w:hint="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FDB7F" wp14:editId="06D45F4C">
                <wp:simplePos x="0" y="0"/>
                <wp:positionH relativeFrom="column">
                  <wp:posOffset>91159</wp:posOffset>
                </wp:positionH>
                <wp:positionV relativeFrom="paragraph">
                  <wp:posOffset>94203</wp:posOffset>
                </wp:positionV>
                <wp:extent cx="144747" cy="175326"/>
                <wp:effectExtent l="95250" t="0" r="27305" b="5334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47" cy="175326"/>
                        </a:xfrm>
                        <a:custGeom>
                          <a:avLst/>
                          <a:gdLst>
                            <a:gd name="connsiteX0" fmla="*/ 181154 w 181154"/>
                            <a:gd name="connsiteY0" fmla="*/ 0 h 733245"/>
                            <a:gd name="connsiteX1" fmla="*/ 181154 w 181154"/>
                            <a:gd name="connsiteY1" fmla="*/ 0 h 733245"/>
                            <a:gd name="connsiteX2" fmla="*/ 0 w 181154"/>
                            <a:gd name="connsiteY2" fmla="*/ 0 h 733245"/>
                            <a:gd name="connsiteX3" fmla="*/ 0 w 181154"/>
                            <a:gd name="connsiteY3" fmla="*/ 733245 h 733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1154" h="733245">
                              <a:moveTo>
                                <a:pt x="181154" y="0"/>
                              </a:moveTo>
                              <a:lnTo>
                                <a:pt x="181154" y="0"/>
                              </a:lnTo>
                              <a:lnTo>
                                <a:pt x="0" y="0"/>
                              </a:lnTo>
                              <a:lnTo>
                                <a:pt x="0" y="733245"/>
                              </a:ln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stealth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4" o:spid="_x0000_s1026" style="position:absolute;left:0;text-align:left;margin-left:7.2pt;margin-top:7.4pt;width:11.4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154,73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" path="m181154,r,l,,,733245e" filled="f" strokecolor="red" strokeweight="1.25pt">
                <v:stroke endarrow="classic" endarrowwidth="wide" endarrowlength="long"/>
                <v:path arrowok="t" o:connecttype="custom" o:connectlocs="144747,0;144747,0;0,0;0,175326" o:connectangles="0,0,0,0"/>
              </v:shape>
            </w:pict>
          </mc:Fallback>
        </mc:AlternateContent>
      </w:r>
      <w:r w:rsidR="00D16D65" w:rsidRPr="00A03331">
        <w:rPr>
          <w:rFonts w:asciiTheme="majorEastAsia" w:eastAsiaTheme="majorEastAsia" w:hAnsiTheme="majorEastAsia" w:hint="eastAsia"/>
          <w:b/>
          <w:color w:val="FF0000"/>
          <w:sz w:val="22"/>
        </w:rPr>
        <w:t>内容を</w:t>
      </w:r>
      <w:r w:rsidR="00353003" w:rsidRPr="00A03331">
        <w:rPr>
          <w:rFonts w:asciiTheme="majorEastAsia" w:eastAsiaTheme="majorEastAsia" w:hAnsiTheme="majorEastAsia" w:hint="eastAsia"/>
          <w:b/>
          <w:color w:val="FF0000"/>
          <w:sz w:val="22"/>
        </w:rPr>
        <w:t>確認のうえ、</w:t>
      </w:r>
      <w:r w:rsidR="00464DBA" w:rsidRPr="00A03331">
        <w:rPr>
          <w:rFonts w:asciiTheme="majorEastAsia" w:eastAsiaTheme="majorEastAsia" w:hAnsiTheme="majorEastAsia" w:hint="eastAsia"/>
          <w:b/>
          <w:color w:val="FF0000"/>
          <w:sz w:val="22"/>
        </w:rPr>
        <w:t>チェック</w:t>
      </w:r>
      <w:r w:rsidR="00353003" w:rsidRPr="00A03331">
        <w:rPr>
          <w:rFonts w:asciiTheme="majorEastAsia" w:eastAsiaTheme="majorEastAsia" w:hAnsiTheme="majorEastAsia" w:cs="ＭＳ 明朝" w:hint="eastAsia"/>
          <w:b/>
          <w:color w:val="FF0000"/>
          <w:sz w:val="28"/>
        </w:rPr>
        <w:t>☑</w:t>
      </w:r>
      <w:r w:rsidR="00007EEB" w:rsidRPr="00A03331">
        <w:rPr>
          <w:rFonts w:asciiTheme="majorEastAsia" w:eastAsiaTheme="majorEastAsia" w:hAnsiTheme="majorEastAsia" w:hint="eastAsia"/>
          <w:b/>
          <w:color w:val="FF0000"/>
          <w:sz w:val="22"/>
        </w:rPr>
        <w:t>してください。</w:t>
      </w:r>
    </w:p>
    <w:tbl>
      <w:tblPr>
        <w:tblW w:w="99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960"/>
        <w:gridCol w:w="2407"/>
        <w:gridCol w:w="9"/>
      </w:tblGrid>
      <w:tr w:rsidR="000105B3" w:rsidRPr="00520334" w:rsidTr="00B32487">
        <w:trPr>
          <w:trHeight w:val="591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105B3" w:rsidRPr="00E40081" w:rsidRDefault="000A02A7" w:rsidP="000105B3">
            <w:pPr>
              <w:spacing w:line="280" w:lineRule="exact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2"/>
              </w:rPr>
            </w:pPr>
            <w:r w:rsidRPr="000A02A7">
              <w:rPr>
                <w:rFonts w:asciiTheme="majorEastAsia" w:eastAsiaTheme="majorEastAsia" w:hAnsiTheme="majorEastAsia"/>
                <w:b/>
                <w:noProof/>
                <w:color w:val="FFFFFF" w:themeColor="background1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1FB4C1" wp14:editId="0E663CEA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43815</wp:posOffset>
                      </wp:positionV>
                      <wp:extent cx="434340" cy="37147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E8B" w:rsidRPr="00CB6DAB" w:rsidRDefault="00577E8B" w:rsidP="000A02A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pacing w:val="-8"/>
                                      <w:w w:val="66"/>
                                      <w:sz w:val="14"/>
                                    </w:rPr>
                                  </w:pPr>
                                  <w:r w:rsidRPr="00CB6D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pacing w:val="-8"/>
                                      <w:w w:val="66"/>
                                      <w:sz w:val="14"/>
                                    </w:rPr>
                                    <w:t>チェック</w:t>
                                  </w:r>
                                </w:p>
                                <w:p w:rsidR="00577E8B" w:rsidRPr="00CB6DAB" w:rsidRDefault="00577E8B" w:rsidP="000A02A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pacing w:val="-8"/>
                                      <w:w w:val="66"/>
                                      <w:sz w:val="14"/>
                                    </w:rPr>
                                  </w:pPr>
                                  <w:r w:rsidRPr="00CB6D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pacing w:val="-8"/>
                                      <w:w w:val="66"/>
                                      <w:sz w:val="14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8.7pt;margin-top:3.45pt;width:34.2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" filled="f" stroked="f">
                      <v:textbox>
                        <w:txbxContent>
                          <w:p w:rsidR="00577E8B" w:rsidRPr="00CB6DAB" w:rsidRDefault="00577E8B" w:rsidP="000A02A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-8"/>
                                <w:w w:val="66"/>
                                <w:sz w:val="14"/>
                              </w:rPr>
                            </w:pPr>
                            <w:r w:rsidRPr="00CB6D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-8"/>
                                <w:w w:val="66"/>
                                <w:sz w:val="14"/>
                              </w:rPr>
                              <w:t>チェック</w:t>
                            </w:r>
                          </w:p>
                          <w:p w:rsidR="00577E8B" w:rsidRPr="00CB6DAB" w:rsidRDefault="00577E8B" w:rsidP="000A02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pacing w:val="-8"/>
                                <w:w w:val="66"/>
                                <w:sz w:val="14"/>
                              </w:rPr>
                            </w:pPr>
                            <w:r w:rsidRPr="00CB6D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-8"/>
                                <w:w w:val="66"/>
                                <w:sz w:val="14"/>
                              </w:rPr>
                              <w:t>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105B3" w:rsidRPr="00E40081" w:rsidRDefault="000105B3" w:rsidP="00CB6DAB">
            <w:pPr>
              <w:spacing w:line="280" w:lineRule="exact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2"/>
              </w:rPr>
              <w:t>「サイクリストに優しい宿」（必須サービス）</w:t>
            </w:r>
          </w:p>
        </w:tc>
      </w:tr>
      <w:tr w:rsidR="00A03331" w:rsidRPr="00520334" w:rsidTr="00B32487">
        <w:trPr>
          <w:trHeight w:val="62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331" w:rsidRPr="00520334" w:rsidRDefault="00A03331" w:rsidP="00605F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D9D9D9" w:themeColor="background1" w:themeShade="D9"/>
                <w:sz w:val="24"/>
                <w:szCs w:val="22"/>
              </w:rPr>
            </w:pPr>
          </w:p>
        </w:tc>
        <w:tc>
          <w:tcPr>
            <w:tcW w:w="9376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331" w:rsidRPr="00520334" w:rsidRDefault="00A03331" w:rsidP="00342577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① 自転車の屋内保管が可能　※</w:t>
            </w:r>
            <w:r w:rsidRPr="00520334">
              <w:rPr>
                <w:rFonts w:asciiTheme="majorEastAsia" w:eastAsiaTheme="majorEastAsia" w:hAnsiTheme="majorEastAsia" w:hint="eastAsia"/>
                <w:b/>
                <w:sz w:val="24"/>
                <w:szCs w:val="22"/>
                <w:u w:val="double"/>
              </w:rPr>
              <w:t>a . b</w:t>
            </w:r>
            <w:r w:rsidR="00342577">
              <w:rPr>
                <w:rFonts w:asciiTheme="majorEastAsia" w:eastAsiaTheme="majorEastAsia" w:hAnsiTheme="majorEastAsia" w:hint="eastAsia"/>
                <w:b/>
                <w:sz w:val="24"/>
                <w:szCs w:val="22"/>
                <w:u w:val="double"/>
              </w:rPr>
              <w:t>の</w:t>
            </w:r>
            <w:r w:rsidRPr="00520334">
              <w:rPr>
                <w:rFonts w:asciiTheme="majorEastAsia" w:eastAsiaTheme="majorEastAsia" w:hAnsiTheme="majorEastAsia" w:hint="eastAsia"/>
                <w:b/>
                <w:sz w:val="24"/>
                <w:szCs w:val="22"/>
                <w:u w:val="double"/>
              </w:rPr>
              <w:t>いずれかに</w:t>
            </w:r>
            <w:r w:rsidR="00342577">
              <w:rPr>
                <w:rFonts w:asciiTheme="majorEastAsia" w:eastAsiaTheme="majorEastAsia" w:hAnsiTheme="majorEastAsia" w:cs="ＭＳ 明朝" w:hint="eastAsia"/>
                <w:b/>
                <w:sz w:val="24"/>
                <w:szCs w:val="22"/>
                <w:u w:val="double"/>
              </w:rPr>
              <w:t>該当すること</w:t>
            </w:r>
          </w:p>
        </w:tc>
      </w:tr>
      <w:tr w:rsidR="000E2B9B" w:rsidRPr="00520334" w:rsidTr="00B32487">
        <w:trPr>
          <w:trHeight w:val="552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2B9B" w:rsidRPr="00520334" w:rsidRDefault="000E2B9B" w:rsidP="00605F85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0E2B9B" w:rsidRPr="00520334" w:rsidRDefault="000E2B9B" w:rsidP="00A03331">
            <w:pPr>
              <w:spacing w:line="320" w:lineRule="exact"/>
              <w:ind w:firstLineChars="100" w:firstLine="22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a. </w:t>
            </w: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自転車を組み立てた状態で、客室への持ち込みが可能</w:t>
            </w:r>
          </w:p>
        </w:tc>
        <w:tc>
          <w:tcPr>
            <w:tcW w:w="241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3BA" w:rsidRPr="00520334" w:rsidRDefault="000E2B9B" w:rsidP="00007EEB">
            <w:pPr>
              <w:spacing w:line="280" w:lineRule="exact"/>
              <w:rPr>
                <w:rFonts w:asciiTheme="majorEastAsia" w:eastAsiaTheme="majorEastAsia" w:hAnsiTheme="majorEastAsia"/>
                <w:sz w:val="14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14"/>
                <w:szCs w:val="22"/>
              </w:rPr>
              <w:t>持込可能な客室数</w:t>
            </w:r>
          </w:p>
          <w:p w:rsidR="000E2B9B" w:rsidRPr="00520334" w:rsidRDefault="000E2B9B" w:rsidP="00007EEB">
            <w:pPr>
              <w:spacing w:line="2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464DBA" w:rsidRPr="0052033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007EEB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部屋</w:t>
            </w:r>
          </w:p>
        </w:tc>
      </w:tr>
      <w:tr w:rsidR="000E2B9B" w:rsidRPr="00520334" w:rsidTr="00B32487">
        <w:trPr>
          <w:trHeight w:val="683"/>
        </w:trPr>
        <w:tc>
          <w:tcPr>
            <w:tcW w:w="55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2B9B" w:rsidRPr="00520334" w:rsidRDefault="000E2B9B" w:rsidP="00605F85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2353BA" w:rsidRPr="00520334" w:rsidRDefault="000E2B9B" w:rsidP="00A03331">
            <w:pPr>
              <w:spacing w:line="320" w:lineRule="exact"/>
              <w:ind w:firstLineChars="100" w:firstLine="22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b. </w:t>
            </w: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自転車を組み立てた状態で、一般客の立ち入らない施錠可能な</w:t>
            </w:r>
          </w:p>
          <w:p w:rsidR="000E2B9B" w:rsidRPr="00520334" w:rsidRDefault="002353BA" w:rsidP="002353BA">
            <w:pPr>
              <w:spacing w:line="32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場所（バックヤードや倉庫・車庫</w:t>
            </w:r>
            <w:r w:rsidR="000E2B9B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等）で保管が可能</w:t>
            </w:r>
          </w:p>
        </w:tc>
        <w:tc>
          <w:tcPr>
            <w:tcW w:w="2416" w:type="dxa"/>
            <w:gridSpan w:val="2"/>
            <w:tcBorders>
              <w:top w:val="dash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2353BA" w:rsidRPr="00520334" w:rsidRDefault="000E2B9B" w:rsidP="00007EEB">
            <w:pPr>
              <w:spacing w:line="320" w:lineRule="exact"/>
              <w:rPr>
                <w:rFonts w:asciiTheme="majorEastAsia" w:eastAsiaTheme="majorEastAsia" w:hAnsiTheme="majorEastAsia"/>
                <w:sz w:val="14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14"/>
                <w:szCs w:val="22"/>
              </w:rPr>
              <w:t>保管可能台数</w:t>
            </w:r>
          </w:p>
          <w:p w:rsidR="000E2B9B" w:rsidRPr="00520334" w:rsidRDefault="000E2B9B" w:rsidP="00007EEB">
            <w:pPr>
              <w:spacing w:line="32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</w:t>
            </w:r>
            <w:r w:rsidR="00464DBA" w:rsidRPr="0052033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007EEB" w:rsidRPr="00520334">
              <w:rPr>
                <w:rFonts w:asciiTheme="majorEastAsia" w:eastAsiaTheme="majorEastAsia" w:hAnsiTheme="majorEastAsia" w:hint="eastAsia"/>
                <w:sz w:val="22"/>
                <w:szCs w:val="22"/>
              </w:rPr>
              <w:t>台</w:t>
            </w:r>
          </w:p>
        </w:tc>
      </w:tr>
      <w:tr w:rsidR="000E2B9B" w:rsidRPr="00520334" w:rsidTr="00B32487">
        <w:trPr>
          <w:trHeight w:val="422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2B9B" w:rsidRPr="00520334" w:rsidRDefault="000E2B9B" w:rsidP="00605F85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B9B" w:rsidRPr="00520334" w:rsidRDefault="000E2B9B" w:rsidP="000E2B9B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②「スポーツバイク対応の空気入れ」</w:t>
            </w:r>
            <w:r w:rsidRPr="00520334">
              <w:rPr>
                <w:rFonts w:asciiTheme="majorEastAsia" w:eastAsiaTheme="majorEastAsia" w:hAnsiTheme="majorEastAsia" w:hint="eastAsia"/>
                <w:b/>
                <w:sz w:val="24"/>
                <w:szCs w:val="22"/>
                <w:u w:val="single"/>
              </w:rPr>
              <w:t>及び</w:t>
            </w:r>
            <w:r w:rsidRPr="00520334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「修理工具」の貸出</w:t>
            </w:r>
          </w:p>
        </w:tc>
      </w:tr>
      <w:tr w:rsidR="000E2B9B" w:rsidRPr="00520334" w:rsidTr="00B32487">
        <w:trPr>
          <w:trHeight w:val="41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2B9B" w:rsidRPr="00520334" w:rsidRDefault="000E2B9B" w:rsidP="00605F85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B9B" w:rsidRPr="00520334" w:rsidRDefault="00C748C4" w:rsidP="000E2B9B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 xml:space="preserve">③ </w:t>
            </w:r>
            <w:r w:rsidR="000E2B9B" w:rsidRPr="00520334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手荷物一時預かり（チェックイン前・チェックアウト後）</w:t>
            </w:r>
          </w:p>
        </w:tc>
      </w:tr>
      <w:tr w:rsidR="000E2B9B" w:rsidRPr="00520334" w:rsidTr="00B32487">
        <w:trPr>
          <w:trHeight w:val="416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2B9B" w:rsidRPr="00520334" w:rsidRDefault="000E2B9B" w:rsidP="00605F85">
            <w:pPr>
              <w:spacing w:before="60" w:after="60" w:line="280" w:lineRule="exact"/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B9B" w:rsidRPr="00520334" w:rsidRDefault="00C748C4" w:rsidP="000E2B9B">
            <w:pPr>
              <w:spacing w:before="60" w:after="60"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 xml:space="preserve">④ </w:t>
            </w:r>
            <w:r w:rsidR="000E2B9B" w:rsidRPr="00520334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宅配便（自転車を含む）の受取・発送サービス</w:t>
            </w:r>
          </w:p>
        </w:tc>
      </w:tr>
      <w:tr w:rsidR="001B68DC" w:rsidRPr="00520334" w:rsidTr="00B32487">
        <w:trPr>
          <w:trHeight w:val="210"/>
        </w:trPr>
        <w:tc>
          <w:tcPr>
            <w:tcW w:w="993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487" w:rsidRPr="00A03331" w:rsidRDefault="00B32487" w:rsidP="001A7E82">
            <w:pPr>
              <w:ind w:rightChars="-120" w:right="-252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  <w:p w:rsidR="009A119D" w:rsidRPr="00AF37D9" w:rsidRDefault="00C500BE" w:rsidP="00CB6DAB">
            <w:pPr>
              <w:ind w:rightChars="-120" w:right="-252" w:firstLineChars="250" w:firstLine="552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A03331">
              <w:rPr>
                <w:rFonts w:asciiTheme="majorEastAsia" w:eastAsiaTheme="majorEastAsia" w:hAnsiTheme="majorEastAsia" w:hint="eastAsia"/>
                <w:b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3B8699" wp14:editId="1DA747CB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66040</wp:posOffset>
                      </wp:positionV>
                      <wp:extent cx="180975" cy="189865"/>
                      <wp:effectExtent l="95250" t="0" r="28575" b="57785"/>
                      <wp:wrapNone/>
                      <wp:docPr id="5" name="フリーフォー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custGeom>
                                <a:avLst/>
                                <a:gdLst>
                                  <a:gd name="connsiteX0" fmla="*/ 181154 w 181154"/>
                                  <a:gd name="connsiteY0" fmla="*/ 0 h 733245"/>
                                  <a:gd name="connsiteX1" fmla="*/ 181154 w 181154"/>
                                  <a:gd name="connsiteY1" fmla="*/ 0 h 733245"/>
                                  <a:gd name="connsiteX2" fmla="*/ 0 w 181154"/>
                                  <a:gd name="connsiteY2" fmla="*/ 0 h 733245"/>
                                  <a:gd name="connsiteX3" fmla="*/ 0 w 181154"/>
                                  <a:gd name="connsiteY3" fmla="*/ 733245 h 7332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81154" h="733245">
                                    <a:moveTo>
                                      <a:pt x="181154" y="0"/>
                                    </a:moveTo>
                                    <a:lnTo>
                                      <a:pt x="18115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33245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 w="lg" len="lg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5" o:spid="_x0000_s1026" style="position:absolute;left:0;text-align:left;margin-left:8.75pt;margin-top:5.2pt;width:14.2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154,73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" path="m181154,r,l,,,733245e" filled="f" strokecolor="red" strokeweight="1.25pt">
                      <v:stroke endarrow="classic" endarrowwidth="wide" endarrowlength="long"/>
                      <v:path arrowok="t" o:connecttype="custom" o:connectlocs="180975,0;180975,0;0,0;0,189865" o:connectangles="0,0,0,0"/>
                    </v:shape>
                  </w:pict>
                </mc:Fallback>
              </mc:AlternateContent>
            </w:r>
            <w:r w:rsidR="009B1044" w:rsidRPr="00A03331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該当するものがあれば、チェック</w:t>
            </w:r>
            <w:r w:rsidR="009B1044" w:rsidRPr="00A03331">
              <w:rPr>
                <w:rFonts w:asciiTheme="majorEastAsia" w:eastAsiaTheme="majorEastAsia" w:hAnsiTheme="majorEastAsia" w:cs="ＭＳ 明朝" w:hint="eastAsia"/>
                <w:b/>
                <w:color w:val="FF0000"/>
                <w:sz w:val="28"/>
              </w:rPr>
              <w:t>☑</w:t>
            </w:r>
            <w:r w:rsidR="00007EEB" w:rsidRPr="00A03331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してください。</w:t>
            </w:r>
          </w:p>
        </w:tc>
      </w:tr>
      <w:tr w:rsidR="000A02A7" w:rsidRPr="00520334" w:rsidTr="00B32487">
        <w:trPr>
          <w:trHeight w:val="56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A02A7" w:rsidRPr="00520334" w:rsidRDefault="00CB6DAB" w:rsidP="000A02A7">
            <w:pPr>
              <w:spacing w:line="280" w:lineRule="exact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2"/>
              </w:rPr>
            </w:pPr>
            <w:r w:rsidRPr="000A02A7">
              <w:rPr>
                <w:rFonts w:asciiTheme="majorEastAsia" w:eastAsiaTheme="majorEastAsia" w:hAnsiTheme="majorEastAsia"/>
                <w:b/>
                <w:noProof/>
                <w:color w:val="FFFFFF" w:themeColor="background1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79F0AB" wp14:editId="2212AA4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20955</wp:posOffset>
                      </wp:positionV>
                      <wp:extent cx="434340" cy="37147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E8B" w:rsidRPr="00CB6DAB" w:rsidRDefault="00577E8B" w:rsidP="00CB6DA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pacing w:val="-8"/>
                                      <w:w w:val="66"/>
                                      <w:sz w:val="14"/>
                                    </w:rPr>
                                  </w:pPr>
                                  <w:r w:rsidRPr="00CB6D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pacing w:val="-8"/>
                                      <w:w w:val="66"/>
                                      <w:sz w:val="14"/>
                                    </w:rPr>
                                    <w:t>チェック</w:t>
                                  </w:r>
                                </w:p>
                                <w:p w:rsidR="00577E8B" w:rsidRPr="00CB6DAB" w:rsidRDefault="00577E8B" w:rsidP="00CB6DA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pacing w:val="-8"/>
                                      <w:w w:val="66"/>
                                      <w:sz w:val="14"/>
                                    </w:rPr>
                                  </w:pPr>
                                  <w:r w:rsidRPr="00CB6D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pacing w:val="-8"/>
                                      <w:w w:val="66"/>
                                      <w:sz w:val="14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7.65pt;margin-top:1.65pt;width:34.2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" filled="f" stroked="f">
                      <v:textbox>
                        <w:txbxContent>
                          <w:p w:rsidR="00577E8B" w:rsidRPr="00CB6DAB" w:rsidRDefault="00577E8B" w:rsidP="00CB6DAB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-8"/>
                                <w:w w:val="66"/>
                                <w:sz w:val="14"/>
                              </w:rPr>
                            </w:pPr>
                            <w:r w:rsidRPr="00CB6D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-8"/>
                                <w:w w:val="66"/>
                                <w:sz w:val="14"/>
                              </w:rPr>
                              <w:t>チェック</w:t>
                            </w:r>
                          </w:p>
                          <w:p w:rsidR="00577E8B" w:rsidRPr="00CB6DAB" w:rsidRDefault="00577E8B" w:rsidP="00CB6D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pacing w:val="-8"/>
                                <w:w w:val="66"/>
                                <w:sz w:val="14"/>
                              </w:rPr>
                            </w:pPr>
                            <w:r w:rsidRPr="00CB6D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-8"/>
                                <w:w w:val="66"/>
                                <w:sz w:val="14"/>
                              </w:rPr>
                              <w:t>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A02A7" w:rsidRPr="00520334" w:rsidRDefault="000A02A7" w:rsidP="00CB6DAB">
            <w:pPr>
              <w:spacing w:line="280" w:lineRule="exact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2"/>
              </w:rPr>
              <w:t>「あればより良いサービス」（任意サービス）</w:t>
            </w:r>
          </w:p>
        </w:tc>
      </w:tr>
      <w:tr w:rsidR="005C3416" w:rsidRPr="00520334" w:rsidTr="00B32487">
        <w:trPr>
          <w:trHeight w:val="33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16" w:rsidRPr="00520334" w:rsidRDefault="005C3416" w:rsidP="009814ED">
            <w:pPr>
              <w:tabs>
                <w:tab w:val="left" w:pos="8800"/>
                <w:tab w:val="right" w:pos="9070"/>
              </w:tabs>
              <w:spacing w:before="60" w:after="60" w:line="280" w:lineRule="exact"/>
              <w:ind w:firstLineChars="250" w:firstLine="550"/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93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416" w:rsidRPr="00520334" w:rsidRDefault="005C3416" w:rsidP="000552A9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24"/>
                <w:szCs w:val="22"/>
              </w:rPr>
              <w:t>A　洗濯機/脱水機の貸出、またはランドリーサービス（即日/翌朝渡し）</w:t>
            </w:r>
          </w:p>
        </w:tc>
      </w:tr>
      <w:tr w:rsidR="005C3416" w:rsidRPr="00520334" w:rsidTr="00B32487">
        <w:trPr>
          <w:trHeight w:val="34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16" w:rsidRPr="00520334" w:rsidRDefault="005C3416" w:rsidP="00605F85">
            <w:pPr>
              <w:tabs>
                <w:tab w:val="left" w:pos="8800"/>
                <w:tab w:val="right" w:pos="9070"/>
              </w:tabs>
              <w:spacing w:before="60" w:after="60" w:line="280" w:lineRule="exact"/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416" w:rsidRPr="00520334" w:rsidRDefault="005C3416" w:rsidP="000552A9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24"/>
                <w:szCs w:val="22"/>
              </w:rPr>
              <w:t>B  自転車の洗浄・作業用スペースの確保</w:t>
            </w:r>
          </w:p>
        </w:tc>
      </w:tr>
      <w:tr w:rsidR="005C3416" w:rsidRPr="00520334" w:rsidTr="00B32487">
        <w:trPr>
          <w:trHeight w:val="366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16" w:rsidRPr="00520334" w:rsidRDefault="005C3416" w:rsidP="00605F85">
            <w:pPr>
              <w:tabs>
                <w:tab w:val="left" w:pos="8800"/>
                <w:tab w:val="right" w:pos="9070"/>
              </w:tabs>
              <w:spacing w:before="60" w:after="60" w:line="280" w:lineRule="exact"/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416" w:rsidRPr="00520334" w:rsidRDefault="005C3416" w:rsidP="000552A9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0334">
              <w:rPr>
                <w:rFonts w:asciiTheme="majorEastAsia" w:eastAsiaTheme="majorEastAsia" w:hAnsiTheme="majorEastAsia" w:hint="eastAsia"/>
                <w:sz w:val="24"/>
                <w:szCs w:val="22"/>
              </w:rPr>
              <w:t>C　周辺のサイクリングロードやサイクルステーションなどの案内</w:t>
            </w:r>
          </w:p>
        </w:tc>
      </w:tr>
      <w:tr w:rsidR="00C500BE" w:rsidRPr="005C3416" w:rsidTr="00B32487">
        <w:trPr>
          <w:gridAfter w:val="1"/>
          <w:wAfter w:w="9" w:type="dxa"/>
          <w:trHeight w:val="620"/>
        </w:trPr>
        <w:tc>
          <w:tcPr>
            <w:tcW w:w="992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BE" w:rsidRPr="003B3734" w:rsidRDefault="00C500BE" w:rsidP="00184498">
            <w:pPr>
              <w:tabs>
                <w:tab w:val="left" w:pos="8800"/>
                <w:tab w:val="right" w:pos="9070"/>
              </w:tabs>
              <w:spacing w:before="60" w:after="60" w:line="28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3B3734">
              <w:rPr>
                <w:rFonts w:asciiTheme="majorEastAsia" w:eastAsiaTheme="majorEastAsia" w:hAnsiTheme="majorEastAsia" w:hint="eastAsia"/>
                <w:sz w:val="24"/>
                <w:szCs w:val="22"/>
              </w:rPr>
              <w:lastRenderedPageBreak/>
              <w:t>そ</w:t>
            </w:r>
            <w:r w:rsidR="00184498">
              <w:rPr>
                <w:rFonts w:asciiTheme="majorEastAsia" w:eastAsiaTheme="majorEastAsia" w:hAnsiTheme="majorEastAsia" w:hint="eastAsia"/>
                <w:sz w:val="24"/>
                <w:szCs w:val="22"/>
              </w:rPr>
              <w:t>の他、貴施設で提供可能なサービスがあればご記入ください。（</w:t>
            </w:r>
            <w:r w:rsidRPr="003B3734">
              <w:rPr>
                <w:rFonts w:asciiTheme="majorEastAsia" w:eastAsiaTheme="majorEastAsia" w:hAnsiTheme="majorEastAsia" w:hint="eastAsia"/>
                <w:sz w:val="24"/>
                <w:szCs w:val="22"/>
              </w:rPr>
              <w:t>今</w:t>
            </w:r>
            <w:r w:rsidR="00184498">
              <w:rPr>
                <w:rFonts w:asciiTheme="majorEastAsia" w:eastAsiaTheme="majorEastAsia" w:hAnsiTheme="majorEastAsia" w:hint="eastAsia"/>
                <w:sz w:val="24"/>
                <w:szCs w:val="22"/>
              </w:rPr>
              <w:t>後の予定を含む）</w:t>
            </w:r>
          </w:p>
        </w:tc>
      </w:tr>
      <w:tr w:rsidR="00C500BE" w:rsidRPr="000552A9" w:rsidTr="00B32487">
        <w:trPr>
          <w:gridAfter w:val="1"/>
          <w:wAfter w:w="9" w:type="dxa"/>
          <w:trHeight w:val="3954"/>
        </w:trPr>
        <w:tc>
          <w:tcPr>
            <w:tcW w:w="99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BE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500BE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500BE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500BE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500BE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500BE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500BE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500BE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500BE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500BE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500BE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500BE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500BE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500BE" w:rsidRPr="000552A9" w:rsidRDefault="00C500BE" w:rsidP="00C500BE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552A9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  <w:p w:rsidR="00C500BE" w:rsidRPr="000552A9" w:rsidRDefault="00C500BE" w:rsidP="009A119D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605F85" w:rsidRDefault="00605F85" w:rsidP="00C500BE">
      <w:pPr>
        <w:spacing w:line="360" w:lineRule="exact"/>
        <w:jc w:val="left"/>
      </w:pPr>
    </w:p>
    <w:p w:rsidR="003B3734" w:rsidRPr="00007EEB" w:rsidRDefault="003B3734" w:rsidP="009814ED">
      <w:pPr>
        <w:spacing w:line="360" w:lineRule="exact"/>
        <w:jc w:val="left"/>
        <w:rPr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B3734" w:rsidRPr="005C3416" w:rsidTr="00B32487">
        <w:trPr>
          <w:trHeight w:val="62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B3734" w:rsidRPr="003B3734" w:rsidRDefault="003B3734" w:rsidP="00184498">
            <w:pPr>
              <w:tabs>
                <w:tab w:val="left" w:pos="8800"/>
                <w:tab w:val="right" w:pos="9070"/>
              </w:tabs>
              <w:spacing w:before="60" w:after="60" w:line="280" w:lineRule="exact"/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4"/>
                <w:szCs w:val="22"/>
              </w:rPr>
            </w:pPr>
            <w:r w:rsidRPr="003B373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</w:rPr>
              <w:t>屋内保管場所の状況が確認できる写真を添付してください（必須）</w:t>
            </w:r>
          </w:p>
        </w:tc>
      </w:tr>
      <w:tr w:rsidR="003B3734" w:rsidRPr="000552A9" w:rsidTr="00B32487">
        <w:trPr>
          <w:trHeight w:val="7769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734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3B3734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3B3734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3B3734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3B3734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3B3734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3B3734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7EEB">
              <w:rPr>
                <w:rFonts w:hint="eastAsia"/>
                <w:noProof/>
                <w:sz w:val="18"/>
              </w:rPr>
              <w:drawing>
                <wp:anchor distT="0" distB="0" distL="114300" distR="114300" simplePos="0" relativeHeight="251667456" behindDoc="0" locked="0" layoutInCell="1" allowOverlap="1" wp14:anchorId="608BA112" wp14:editId="67AF155D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59055</wp:posOffset>
                  </wp:positionV>
                  <wp:extent cx="514350" cy="392430"/>
                  <wp:effectExtent l="0" t="0" r="0" b="762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3734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3B3734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3B3734" w:rsidRDefault="005027B7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5027B7">
              <w:rPr>
                <w:rFonts w:ascii="HG丸ｺﾞｼｯｸM-PRO" w:eastAsia="HG丸ｺﾞｼｯｸM-PRO" w:hAnsi="HG丸ｺﾞｼｯｸM-PRO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36B11C9B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-635</wp:posOffset>
                      </wp:positionV>
                      <wp:extent cx="3131820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18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7B7" w:rsidRPr="004C5118" w:rsidRDefault="003B695A" w:rsidP="005027B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写真を</w:t>
                                  </w:r>
                                  <w:r w:rsidR="005027B7" w:rsidRPr="004C5118">
                                    <w:rPr>
                                      <w:rFonts w:hint="eastAsia"/>
                                      <w:sz w:val="24"/>
                                    </w:rPr>
                                    <w:t>必ず添付してください。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28.05pt;margin-top:-.05pt;width:246.6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" stroked="f">
                      <v:textbox style="mso-fit-shape-to-text:t">
                        <w:txbxContent>
                          <w:p w:rsidR="005027B7" w:rsidRPr="004C5118" w:rsidRDefault="003B695A" w:rsidP="005027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写真を</w:t>
                            </w:r>
                            <w:r w:rsidR="005027B7" w:rsidRPr="004C5118">
                              <w:rPr>
                                <w:rFonts w:hint="eastAsia"/>
                                <w:sz w:val="24"/>
                              </w:rPr>
                              <w:t>必ず添付してください。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3734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3B3734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3B3734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3B3734" w:rsidRPr="000552A9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552A9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  <w:p w:rsidR="003B3734" w:rsidRPr="000552A9" w:rsidRDefault="003B3734" w:rsidP="00577E8B">
            <w:pPr>
              <w:tabs>
                <w:tab w:val="left" w:pos="8800"/>
                <w:tab w:val="right" w:pos="9070"/>
              </w:tabs>
              <w:spacing w:before="60" w:after="60"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605F85" w:rsidRPr="003B3734" w:rsidRDefault="00605F85" w:rsidP="009814ED">
      <w:pPr>
        <w:spacing w:line="360" w:lineRule="exact"/>
        <w:jc w:val="left"/>
        <w:rPr>
          <w:sz w:val="28"/>
        </w:rPr>
      </w:pPr>
    </w:p>
    <w:sectPr w:rsidR="00605F85" w:rsidRPr="003B3734" w:rsidSect="003B3734">
      <w:pgSz w:w="11906" w:h="16838" w:code="9"/>
      <w:pgMar w:top="794" w:right="1418" w:bottom="45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8B" w:rsidRDefault="00577E8B" w:rsidP="003079B8">
      <w:r>
        <w:separator/>
      </w:r>
    </w:p>
  </w:endnote>
  <w:endnote w:type="continuationSeparator" w:id="0">
    <w:p w:rsidR="00577E8B" w:rsidRDefault="00577E8B" w:rsidP="0030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8B" w:rsidRDefault="00577E8B" w:rsidP="003079B8">
      <w:r>
        <w:separator/>
      </w:r>
    </w:p>
  </w:footnote>
  <w:footnote w:type="continuationSeparator" w:id="0">
    <w:p w:rsidR="00577E8B" w:rsidRDefault="00577E8B" w:rsidP="00307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06"/>
    <w:rsid w:val="00007EEB"/>
    <w:rsid w:val="000105B3"/>
    <w:rsid w:val="000552A9"/>
    <w:rsid w:val="000A02A7"/>
    <w:rsid w:val="000B2AD9"/>
    <w:rsid w:val="000E2B9B"/>
    <w:rsid w:val="00184498"/>
    <w:rsid w:val="001A2504"/>
    <w:rsid w:val="001A7E82"/>
    <w:rsid w:val="001B68DC"/>
    <w:rsid w:val="002353BA"/>
    <w:rsid w:val="003079B8"/>
    <w:rsid w:val="00342577"/>
    <w:rsid w:val="00353003"/>
    <w:rsid w:val="003B3734"/>
    <w:rsid w:val="003B695A"/>
    <w:rsid w:val="003C3A5F"/>
    <w:rsid w:val="00464DBA"/>
    <w:rsid w:val="00465970"/>
    <w:rsid w:val="004C5118"/>
    <w:rsid w:val="005027B7"/>
    <w:rsid w:val="00503B80"/>
    <w:rsid w:val="00512490"/>
    <w:rsid w:val="00520334"/>
    <w:rsid w:val="005321DA"/>
    <w:rsid w:val="00577E8B"/>
    <w:rsid w:val="00596978"/>
    <w:rsid w:val="005C3416"/>
    <w:rsid w:val="00605F85"/>
    <w:rsid w:val="00664E5B"/>
    <w:rsid w:val="006A5010"/>
    <w:rsid w:val="00761D4C"/>
    <w:rsid w:val="00785A9A"/>
    <w:rsid w:val="009814ED"/>
    <w:rsid w:val="009A119D"/>
    <w:rsid w:val="009B1044"/>
    <w:rsid w:val="009B48A7"/>
    <w:rsid w:val="009E2588"/>
    <w:rsid w:val="00A03331"/>
    <w:rsid w:val="00AA0006"/>
    <w:rsid w:val="00AF37D9"/>
    <w:rsid w:val="00B0383F"/>
    <w:rsid w:val="00B32487"/>
    <w:rsid w:val="00B55312"/>
    <w:rsid w:val="00BA74B2"/>
    <w:rsid w:val="00C500BE"/>
    <w:rsid w:val="00C748C4"/>
    <w:rsid w:val="00CB6DAB"/>
    <w:rsid w:val="00D12235"/>
    <w:rsid w:val="00D16D65"/>
    <w:rsid w:val="00D34CE1"/>
    <w:rsid w:val="00D47E0A"/>
    <w:rsid w:val="00D53242"/>
    <w:rsid w:val="00E40081"/>
    <w:rsid w:val="00F71BD1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9B8"/>
  </w:style>
  <w:style w:type="paragraph" w:styleId="a5">
    <w:name w:val="footer"/>
    <w:basedOn w:val="a"/>
    <w:link w:val="a6"/>
    <w:uiPriority w:val="99"/>
    <w:unhideWhenUsed/>
    <w:rsid w:val="00307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9B8"/>
  </w:style>
  <w:style w:type="paragraph" w:styleId="a7">
    <w:name w:val="Balloon Text"/>
    <w:basedOn w:val="a"/>
    <w:link w:val="a8"/>
    <w:uiPriority w:val="99"/>
    <w:semiHidden/>
    <w:unhideWhenUsed/>
    <w:rsid w:val="005C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4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9B8"/>
  </w:style>
  <w:style w:type="paragraph" w:styleId="a5">
    <w:name w:val="footer"/>
    <w:basedOn w:val="a"/>
    <w:link w:val="a6"/>
    <w:uiPriority w:val="99"/>
    <w:unhideWhenUsed/>
    <w:rsid w:val="00307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9B8"/>
  </w:style>
  <w:style w:type="paragraph" w:styleId="a7">
    <w:name w:val="Balloon Text"/>
    <w:basedOn w:val="a"/>
    <w:link w:val="a8"/>
    <w:uiPriority w:val="99"/>
    <w:semiHidden/>
    <w:unhideWhenUsed/>
    <w:rsid w:val="005C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D626-4FC5-4A73-8C9F-8190D2B0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30E17C73</Template>
  <TotalTime>12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133001</cp:lastModifiedBy>
  <cp:revision>9</cp:revision>
  <cp:lastPrinted>2017-11-09T09:35:00Z</cp:lastPrinted>
  <dcterms:created xsi:type="dcterms:W3CDTF">2017-10-25T15:47:00Z</dcterms:created>
  <dcterms:modified xsi:type="dcterms:W3CDTF">2020-07-30T07:35:00Z</dcterms:modified>
</cp:coreProperties>
</file>