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5" w:rsidRPr="00746BA1" w:rsidRDefault="006A6D63" w:rsidP="006F0C75">
      <w:pPr>
        <w:adjustRightInd/>
        <w:jc w:val="right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ＭＳ ゴシック" w:hint="eastAsia"/>
          <w:color w:val="auto"/>
        </w:rPr>
        <w:t>（別紙１</w:t>
      </w:r>
      <w:r w:rsidR="006F0C75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）</w:t>
      </w:r>
    </w:p>
    <w:p w:rsidR="006F0C75" w:rsidRPr="00746BA1" w:rsidRDefault="006F0C75" w:rsidP="000105D1">
      <w:pPr>
        <w:adjustRightInd/>
        <w:rPr>
          <w:rFonts w:ascii="HG丸ｺﾞｼｯｸM-PRO" w:eastAsia="HG丸ｺﾞｼｯｸM-PRO" w:hAnsi="HG丸ｺﾞｼｯｸM-PRO" w:cs="Times New Roman"/>
          <w:color w:val="auto"/>
        </w:rPr>
      </w:pP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　　　　　　　　　　　　　　　　　　　　　</w:t>
      </w:r>
      <w:r w:rsidR="000105D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</w:t>
      </w:r>
      <w:r w:rsidR="00A2721B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令和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="00F52BB9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2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="00F52BB9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="00DC0558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月　</w:t>
      </w:r>
      <w:r w:rsidR="00DC0558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日</w:t>
      </w:r>
    </w:p>
    <w:p w:rsidR="00A30417" w:rsidRPr="000105D1" w:rsidRDefault="00A30417" w:rsidP="006F0C75">
      <w:pPr>
        <w:adjustRightInd/>
        <w:jc w:val="center"/>
        <w:rPr>
          <w:rFonts w:ascii="HG丸ｺﾞｼｯｸM-PRO" w:eastAsia="HG丸ｺﾞｼｯｸM-PRO" w:hAnsi="HG丸ｺﾞｼｯｸM-PRO" w:cs="Times New Roman"/>
          <w:color w:val="auto"/>
        </w:rPr>
      </w:pPr>
    </w:p>
    <w:p w:rsidR="006F0C75" w:rsidRPr="00746BA1" w:rsidRDefault="00C92B08" w:rsidP="00DC0558">
      <w:pPr>
        <w:adjustRightInd/>
        <w:spacing w:line="406" w:lineRule="exact"/>
        <w:ind w:firstLineChars="1000" w:firstLine="2811"/>
        <w:rPr>
          <w:rFonts w:ascii="HG丸ｺﾞｼｯｸM-PRO" w:eastAsia="HG丸ｺﾞｼｯｸM-PRO" w:hAnsi="HG丸ｺﾞｼｯｸM-PRO" w:cs="ＭＳ ゴシック"/>
          <w:b/>
          <w:bCs/>
          <w:color w:val="auto"/>
          <w:sz w:val="28"/>
          <w:szCs w:val="28"/>
        </w:rPr>
      </w:pPr>
      <w:r w:rsidRPr="00746BA1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z w:val="28"/>
          <w:szCs w:val="28"/>
        </w:rPr>
        <w:t>事前説明会参加</w:t>
      </w:r>
      <w:r w:rsidR="006F0C75" w:rsidRPr="00746BA1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z w:val="28"/>
          <w:szCs w:val="28"/>
        </w:rPr>
        <w:t>申込書</w:t>
      </w:r>
    </w:p>
    <w:p w:rsidR="006F0C75" w:rsidRDefault="006F0C75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0105D1" w:rsidRPr="00746BA1" w:rsidRDefault="000105D1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6F0C75" w:rsidRPr="00746BA1" w:rsidRDefault="00DC0558" w:rsidP="007E0148">
      <w:pPr>
        <w:adjustRightInd/>
        <w:spacing w:line="406" w:lineRule="exact"/>
        <w:ind w:firstLineChars="100" w:firstLine="210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「</w:t>
      </w:r>
      <w:r w:rsidR="007E0148"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令和</w:t>
      </w:r>
      <w:r w:rsidR="007A33D8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３年度離転職者等職業訓練・</w:t>
      </w:r>
      <w:r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障害者委託訓練の実施に係る企画提案募集」の</w:t>
      </w:r>
      <w:r w:rsidR="007E0148"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事前</w:t>
      </w:r>
      <w:r w:rsidR="006F0C75" w:rsidRPr="00746BA1">
        <w:rPr>
          <w:rFonts w:ascii="HG丸ｺﾞｼｯｸM-PRO" w:eastAsia="HG丸ｺﾞｼｯｸM-PRO" w:hAnsi="HG丸ｺﾞｼｯｸM-PRO" w:hint="eastAsia"/>
          <w:color w:val="auto"/>
        </w:rPr>
        <w:t>説明会について、下記のとおり参加を希望します。</w:t>
      </w:r>
    </w:p>
    <w:p w:rsidR="00CE7D91" w:rsidRDefault="00CE7D91" w:rsidP="00CE7D91">
      <w:pPr>
        <w:adjustRightInd/>
        <w:spacing w:line="406" w:lineRule="exact"/>
        <w:rPr>
          <w:rFonts w:ascii="HG丸ｺﾞｼｯｸM-PRO" w:eastAsia="HG丸ｺﾞｼｯｸM-PRO" w:hAnsi="HG丸ｺﾞｼｯｸM-PRO"/>
          <w:color w:val="auto"/>
        </w:rPr>
      </w:pP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>【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開催日時</w:t>
      </w:r>
      <w:r w:rsidRPr="00746BA1">
        <w:rPr>
          <w:rFonts w:ascii="HG丸ｺﾞｼｯｸM-PRO" w:eastAsia="HG丸ｺﾞｼｯｸM-PRO" w:hAnsi="HG丸ｺﾞｼｯｸM-PRO"/>
          <w:color w:val="auto"/>
        </w:rPr>
        <w:t>】</w:t>
      </w: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令和２年１２月１６日（水）１１時～１２時（予定）</w:t>
      </w: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※１２月１５日（火）１０時～１２時の間でオンラインの疎通確認をします。</w:t>
      </w:r>
    </w:p>
    <w:p w:rsidR="00DC0558" w:rsidRDefault="00746BA1" w:rsidP="00746BA1">
      <w:pPr>
        <w:ind w:firstLineChars="200" w:firstLine="420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>所要時間は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５分程度です。</w:t>
      </w:r>
    </w:p>
    <w:p w:rsidR="00746BA1" w:rsidRPr="00746BA1" w:rsidRDefault="00746BA1" w:rsidP="00746BA1">
      <w:pPr>
        <w:ind w:firstLineChars="200" w:firstLine="420"/>
        <w:rPr>
          <w:rFonts w:ascii="HG丸ｺﾞｼｯｸM-PRO" w:eastAsia="HG丸ｺﾞｼｯｸM-PRO" w:hAnsi="HG丸ｺﾞｼｯｸM-PRO"/>
          <w:color w:val="auto"/>
        </w:rPr>
      </w:pPr>
    </w:p>
    <w:p w:rsidR="00DC0558" w:rsidRPr="00746BA1" w:rsidRDefault="006A6D63" w:rsidP="00DC0558">
      <w:pPr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１．参加機関名、連絡</w:t>
      </w:r>
      <w:r w:rsidR="00DC0558" w:rsidRPr="00746BA1">
        <w:rPr>
          <w:rFonts w:ascii="HG丸ｺﾞｼｯｸM-PRO" w:eastAsia="HG丸ｺﾞｼｯｸM-PRO" w:hAnsi="HG丸ｺﾞｼｯｸM-PRO" w:hint="eastAsia"/>
          <w:color w:val="auto"/>
        </w:rPr>
        <w:t>先</w:t>
      </w:r>
      <w:r>
        <w:rPr>
          <w:rFonts w:ascii="HG丸ｺﾞｼｯｸM-PRO" w:eastAsia="HG丸ｺﾞｼｯｸM-PRO" w:hAnsi="HG丸ｺﾞｼｯｸM-PRO" w:hint="eastAsia"/>
          <w:color w:val="auto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818"/>
      </w:tblGrid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7A33D8" w:rsidP="00DC0558">
            <w:pPr>
              <w:jc w:val="center"/>
              <w:rPr>
                <w:rFonts w:ascii="HG丸ｺﾞｼｯｸM-PRO" w:eastAsia="HG丸ｺﾞｼｯｸM-PRO" w:hAnsi="HG丸ｺﾞｼｯｸM-PRO"/>
                <w:dstrike/>
                <w:color w:val="auto"/>
              </w:rPr>
            </w:pPr>
            <w:r w:rsidRPr="007A33D8">
              <w:rPr>
                <w:rFonts w:ascii="HG丸ｺﾞｼｯｸM-PRO" w:eastAsia="HG丸ｺﾞｼｯｸM-PRO" w:hAnsi="HG丸ｺﾞｼｯｸM-PRO" w:hint="eastAsia"/>
                <w:color w:val="auto"/>
                <w:spacing w:val="157"/>
                <w:fitText w:val="2310" w:id="-1942821887"/>
              </w:rPr>
              <w:t>参加</w:t>
            </w:r>
            <w:r w:rsidR="00DC0558" w:rsidRPr="007A33D8">
              <w:rPr>
                <w:rFonts w:ascii="HG丸ｺﾞｼｯｸM-PRO" w:eastAsia="HG丸ｺﾞｼｯｸM-PRO" w:hAnsi="HG丸ｺﾞｼｯｸM-PRO" w:hint="eastAsia"/>
                <w:color w:val="auto"/>
                <w:spacing w:val="157"/>
                <w:fitText w:val="2310" w:id="-1942821887"/>
              </w:rPr>
              <w:t>機関</w:t>
            </w:r>
            <w:r w:rsidR="00DC0558" w:rsidRPr="007A33D8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fitText w:val="2310" w:id="-1942821887"/>
              </w:rPr>
              <w:t>名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CE7D91" w:rsidP="00CE7D91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A33D8">
              <w:rPr>
                <w:rFonts w:ascii="HG丸ｺﾞｼｯｸM-PRO" w:eastAsia="HG丸ｺﾞｼｯｸM-PRO" w:hAnsi="HG丸ｺﾞｼｯｸM-PRO" w:hint="eastAsia"/>
                <w:color w:val="auto"/>
                <w:spacing w:val="105"/>
                <w:fitText w:val="2310" w:id="-1942821886"/>
              </w:rPr>
              <w:t>役職名</w:t>
            </w:r>
            <w:r w:rsidR="007A33D8" w:rsidRPr="007A33D8">
              <w:rPr>
                <w:rFonts w:ascii="HG丸ｺﾞｼｯｸM-PRO" w:eastAsia="HG丸ｺﾞｼｯｸM-PRO" w:hAnsi="HG丸ｺﾞｼｯｸM-PRO" w:hint="eastAsia"/>
                <w:color w:val="auto"/>
                <w:spacing w:val="105"/>
                <w:fitText w:val="2310" w:id="-1942821886"/>
              </w:rPr>
              <w:t>、</w:t>
            </w:r>
            <w:r w:rsidR="006A6D63" w:rsidRPr="007A33D8">
              <w:rPr>
                <w:rFonts w:ascii="HG丸ｺﾞｼｯｸM-PRO" w:eastAsia="HG丸ｺﾞｼｯｸM-PRO" w:hAnsi="HG丸ｺﾞｼｯｸM-PRO" w:hint="eastAsia"/>
                <w:color w:val="auto"/>
                <w:spacing w:val="105"/>
                <w:fitText w:val="2310" w:id="-1942821886"/>
              </w:rPr>
              <w:t>氏</w:t>
            </w:r>
            <w:r w:rsidR="006A6D63" w:rsidRPr="007A33D8">
              <w:rPr>
                <w:rFonts w:ascii="HG丸ｺﾞｼｯｸM-PRO" w:eastAsia="HG丸ｺﾞｼｯｸM-PRO" w:hAnsi="HG丸ｺﾞｼｯｸM-PRO" w:hint="eastAsia"/>
                <w:color w:val="auto"/>
                <w:fitText w:val="2310" w:id="-1942821886"/>
              </w:rPr>
              <w:t>名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710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所在地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〒</w:t>
            </w:r>
          </w:p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電話番号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DC0558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電子メールアドレス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7C5A78" w:rsidRPr="00746BA1" w:rsidRDefault="007C5A78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9A3AAA" w:rsidRDefault="00DC0558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２</w:t>
      </w:r>
      <w:r w:rsidR="009A3AAA" w:rsidRPr="00746BA1">
        <w:rPr>
          <w:rFonts w:ascii="HG丸ｺﾞｼｯｸM-PRO" w:eastAsia="HG丸ｺﾞｼｯｸM-PRO" w:hAnsi="HG丸ｺﾞｼｯｸM-PRO" w:hint="eastAsia"/>
          <w:color w:val="auto"/>
        </w:rPr>
        <w:t>．参加の方法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（</w:t>
      </w:r>
      <w:r w:rsidR="009A3AAA" w:rsidRPr="00746BA1">
        <w:rPr>
          <w:rFonts w:ascii="HG丸ｺﾞｼｯｸM-PRO" w:eastAsia="HG丸ｺﾞｼｯｸM-PRO" w:hAnsi="HG丸ｺﾞｼｯｸM-PRO" w:hint="eastAsia"/>
          <w:color w:val="auto"/>
        </w:rPr>
        <w:t>いずれかに〇をつけてください。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）</w:t>
      </w:r>
    </w:p>
    <w:p w:rsidR="00746BA1" w:rsidRPr="00746BA1" w:rsidRDefault="00746BA1" w:rsidP="00746BA1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</w:p>
    <w:p w:rsidR="003B2BCC" w:rsidRPr="00746BA1" w:rsidRDefault="00EB7D8D" w:rsidP="00746BA1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　ＷＥＢでの参加　　・　</w:t>
      </w:r>
      <w:r w:rsidR="003B2BCC" w:rsidRPr="00746BA1">
        <w:rPr>
          <w:rFonts w:ascii="HG丸ｺﾞｼｯｸM-PRO" w:eastAsia="HG丸ｺﾞｼｯｸM-PRO" w:hAnsi="HG丸ｺﾞｼｯｸM-PRO" w:hint="eastAsia"/>
          <w:color w:val="auto"/>
        </w:rPr>
        <w:t>会場参加</w:t>
      </w:r>
      <w:r w:rsidR="003B2BCC" w:rsidRPr="007A33D8">
        <w:rPr>
          <w:rFonts w:ascii="HG丸ｺﾞｼｯｸM-PRO" w:eastAsia="HG丸ｺﾞｼｯｸM-PRO" w:hAnsi="HG丸ｺﾞｼｯｸM-PRO" w:hint="eastAsia"/>
          <w:color w:val="auto"/>
          <w:spacing w:val="2"/>
          <w:w w:val="76"/>
          <w:fitText w:val="4830" w:id="-1943810047"/>
          <w:lang w:eastAsia="zh-CN"/>
        </w:rPr>
        <w:t>（和歌山</w:t>
      </w:r>
      <w:r w:rsidR="003B2BCC" w:rsidRPr="007A33D8">
        <w:rPr>
          <w:rFonts w:ascii="HG丸ｺﾞｼｯｸM-PRO" w:eastAsia="HG丸ｺﾞｼｯｸM-PRO" w:hAnsi="HG丸ｺﾞｼｯｸM-PRO" w:hint="eastAsia"/>
          <w:color w:val="auto"/>
          <w:spacing w:val="2"/>
          <w:w w:val="76"/>
          <w:fitText w:val="4830" w:id="-1943810047"/>
        </w:rPr>
        <w:t>県民文化会館</w:t>
      </w:r>
      <w:r w:rsidRPr="007A33D8">
        <w:rPr>
          <w:rFonts w:ascii="HG丸ｺﾞｼｯｸM-PRO" w:eastAsia="HG丸ｺﾞｼｯｸM-PRO" w:hAnsi="HG丸ｺﾞｼｯｸM-PRO" w:hint="eastAsia"/>
          <w:color w:val="auto"/>
          <w:spacing w:val="2"/>
          <w:w w:val="76"/>
          <w:fitText w:val="4830" w:id="-1943810047"/>
        </w:rPr>
        <w:t>4階403</w:t>
      </w:r>
      <w:r w:rsidR="006A6D63" w:rsidRPr="007A33D8">
        <w:rPr>
          <w:rFonts w:ascii="HG丸ｺﾞｼｯｸM-PRO" w:eastAsia="HG丸ｺﾞｼｯｸM-PRO" w:hAnsi="HG丸ｺﾞｼｯｸM-PRO" w:hint="eastAsia"/>
          <w:color w:val="auto"/>
          <w:spacing w:val="2"/>
          <w:w w:val="76"/>
          <w:fitText w:val="4830" w:id="-1943810047"/>
        </w:rPr>
        <w:t>号室</w:t>
      </w:r>
      <w:r w:rsidR="00746BA1" w:rsidRPr="007A33D8">
        <w:rPr>
          <w:rFonts w:ascii="HG丸ｺﾞｼｯｸM-PRO" w:eastAsia="HG丸ｺﾞｼｯｸM-PRO" w:hAnsi="HG丸ｺﾞｼｯｸM-PRO"/>
          <w:color w:val="auto"/>
          <w:spacing w:val="2"/>
          <w:w w:val="76"/>
          <w:fitText w:val="4830" w:id="-1943810047"/>
        </w:rPr>
        <w:t>：和歌山市小松原通１－１</w:t>
      </w:r>
      <w:r w:rsidR="003B2BCC" w:rsidRPr="007A33D8">
        <w:rPr>
          <w:rFonts w:ascii="HG丸ｺﾞｼｯｸM-PRO" w:eastAsia="HG丸ｺﾞｼｯｸM-PRO" w:hAnsi="HG丸ｺﾞｼｯｸM-PRO" w:hint="eastAsia"/>
          <w:color w:val="auto"/>
          <w:spacing w:val="-12"/>
          <w:w w:val="76"/>
          <w:fitText w:val="4830" w:id="-1943810047"/>
          <w:lang w:eastAsia="zh-CN"/>
        </w:rPr>
        <w:t>）</w:t>
      </w:r>
    </w:p>
    <w:p w:rsidR="009A3AAA" w:rsidRPr="00746BA1" w:rsidRDefault="009A3AAA" w:rsidP="003B2BCC">
      <w:pPr>
        <w:rPr>
          <w:rFonts w:ascii="HG丸ｺﾞｼｯｸM-PRO" w:eastAsia="HG丸ｺﾞｼｯｸM-PRO" w:hAnsi="HG丸ｺﾞｼｯｸM-PRO"/>
          <w:color w:val="auto"/>
          <w:lang w:eastAsia="zh-CN"/>
        </w:rPr>
      </w:pPr>
    </w:p>
    <w:p w:rsidR="007C5A78" w:rsidRPr="00746BA1" w:rsidRDefault="006F0C75" w:rsidP="007C5A78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《注意事項》</w:t>
      </w:r>
    </w:p>
    <w:p w:rsidR="007A33D8" w:rsidRDefault="006F0C75" w:rsidP="00D3178F">
      <w:pPr>
        <w:ind w:left="141" w:firstLineChars="50" w:firstLine="105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・</w:t>
      </w:r>
      <w:r w:rsidR="006A6D63">
        <w:rPr>
          <w:rFonts w:ascii="HG丸ｺﾞｼｯｸM-PRO" w:eastAsia="HG丸ｺﾞｼｯｸM-PRO" w:hAnsi="HG丸ｺﾞｼｯｸM-PRO" w:hint="eastAsia"/>
          <w:color w:val="auto"/>
        </w:rPr>
        <w:t>ＷＥＢ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で</w:t>
      </w:r>
      <w:r w:rsidR="008F1C41" w:rsidRPr="00746BA1">
        <w:rPr>
          <w:rFonts w:ascii="HG丸ｺﾞｼｯｸM-PRO" w:eastAsia="HG丸ｺﾞｼｯｸM-PRO" w:hAnsi="HG丸ｺﾞｼｯｸM-PRO" w:hint="eastAsia"/>
          <w:color w:val="auto"/>
        </w:rPr>
        <w:t>参加される場合は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、</w:t>
      </w:r>
      <w:r w:rsidR="00746BA1" w:rsidRPr="00746BA1">
        <w:rPr>
          <w:rFonts w:ascii="HG丸ｺﾞｼｯｸM-PRO" w:eastAsia="HG丸ｺﾞｼｯｸM-PRO" w:hAnsi="HG丸ｺﾞｼｯｸM-PRO"/>
          <w:color w:val="auto"/>
        </w:rPr>
        <w:t>無料アプリ「ZOOM Cloud Meetings」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を使用でき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る</w:t>
      </w:r>
    </w:p>
    <w:p w:rsidR="00746BA1" w:rsidRDefault="00746BA1" w:rsidP="00D3178F">
      <w:pPr>
        <w:ind w:left="141" w:firstLineChars="50" w:firstLine="105"/>
        <w:jc w:val="left"/>
        <w:rPr>
          <w:rFonts w:ascii="HG丸ｺﾞｼｯｸM-PRO" w:eastAsia="HG丸ｺﾞｼｯｸM-PRO" w:hAnsi="HG丸ｺﾞｼｯｸM-PRO"/>
          <w:color w:val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auto"/>
        </w:rPr>
        <w:t>状況にしておいてください。</w:t>
      </w:r>
    </w:p>
    <w:p w:rsidR="00746BA1" w:rsidRPr="00746BA1" w:rsidRDefault="00746BA1" w:rsidP="00746BA1">
      <w:pPr>
        <w:ind w:left="141" w:firstLineChars="150" w:firstLine="315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※zoom　製品HP　</w:t>
      </w:r>
      <w:hyperlink r:id="rId7" w:tgtFrame="_blank" w:history="1">
        <w:r w:rsidRPr="00746BA1">
          <w:rPr>
            <w:rStyle w:val="a8"/>
            <w:rFonts w:ascii="HG丸ｺﾞｼｯｸM-PRO" w:eastAsia="HG丸ｺﾞｼｯｸM-PRO" w:hAnsi="HG丸ｺﾞｼｯｸM-PRO"/>
            <w:color w:val="auto"/>
            <w:u w:val="none"/>
          </w:rPr>
          <w:t>https://zoom.us/jp-jp/meetings.html</w:t>
        </w:r>
      </w:hyperlink>
    </w:p>
    <w:p w:rsidR="00983901" w:rsidRDefault="00746BA1" w:rsidP="00746BA1">
      <w:pPr>
        <w:ind w:left="141" w:hangingChars="67" w:hanging="141"/>
        <w:jc w:val="lef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/>
          <w:color w:val="auto"/>
        </w:rPr>
        <w:t xml:space="preserve">　・会場参加</w:t>
      </w:r>
      <w:r>
        <w:rPr>
          <w:rFonts w:ascii="HG丸ｺﾞｼｯｸM-PRO" w:eastAsia="HG丸ｺﾞｼｯｸM-PRO" w:hAnsi="HG丸ｺﾞｼｯｸM-PRO" w:hint="eastAsia"/>
          <w:color w:val="auto"/>
        </w:rPr>
        <w:t>を希望される</w:t>
      </w:r>
      <w:r>
        <w:rPr>
          <w:rFonts w:ascii="HG丸ｺﾞｼｯｸM-PRO" w:eastAsia="HG丸ｺﾞｼｯｸM-PRO" w:hAnsi="HG丸ｺﾞｼｯｸM-PRO"/>
          <w:color w:val="auto"/>
        </w:rPr>
        <w:t>場合は、</w:t>
      </w:r>
      <w:r>
        <w:rPr>
          <w:rFonts w:ascii="HG丸ｺﾞｼｯｸM-PRO" w:eastAsia="HG丸ｺﾞｼｯｸM-PRO" w:hAnsi="HG丸ｺﾞｼｯｸM-PRO" w:hint="eastAsia"/>
          <w:color w:val="auto"/>
        </w:rPr>
        <w:t>１</w:t>
      </w:r>
      <w:r>
        <w:rPr>
          <w:rFonts w:ascii="HG丸ｺﾞｼｯｸM-PRO" w:eastAsia="HG丸ｺﾞｼｯｸM-PRO" w:hAnsi="HG丸ｺﾞｼｯｸM-PRO"/>
          <w:color w:val="auto"/>
        </w:rPr>
        <w:t>事業者につき1名まででお願いいたします。</w:t>
      </w:r>
    </w:p>
    <w:p w:rsidR="00A30417" w:rsidRDefault="00A30417" w:rsidP="00746BA1">
      <w:pPr>
        <w:ind w:left="141" w:hangingChars="67" w:hanging="141"/>
        <w:jc w:val="left"/>
        <w:rPr>
          <w:rFonts w:ascii="HG丸ｺﾞｼｯｸM-PRO" w:eastAsia="HG丸ｺﾞｼｯｸM-PRO" w:hAnsi="HG丸ｺﾞｼｯｸM-PRO"/>
          <w:color w:val="auto"/>
        </w:rPr>
      </w:pPr>
    </w:p>
    <w:p w:rsidR="00A30417" w:rsidRDefault="00D3178F" w:rsidP="00A30417">
      <w:pPr>
        <w:jc w:val="lef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44958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17" w:rsidRDefault="00A30417" w:rsidP="00A30417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本申込書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FAXまたは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  <w:t>電子メールにて</w:t>
                            </w:r>
                          </w:p>
                          <w:p w:rsidR="00A30417" w:rsidRDefault="00A30417" w:rsidP="00A30417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  <w:r w:rsidRPr="00A3041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和歌山県労働政策課　上村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 xml:space="preserve">　までお申込みください。</w:t>
                            </w:r>
                          </w:p>
                          <w:p w:rsidR="00A30417" w:rsidRDefault="00A30417" w:rsidP="00A30417">
                            <w:pPr>
                              <w:adjustRightInd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</w:p>
                          <w:p w:rsidR="00A30417" w:rsidRPr="00D3178F" w:rsidRDefault="00A30417" w:rsidP="00A30417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ＦＡＸ：０７３－４２２－５００４</w:t>
                            </w:r>
                          </w:p>
                          <w:p w:rsidR="00A30417" w:rsidRPr="00D3178F" w:rsidRDefault="00A30417" w:rsidP="00A30417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Ｅmail：</w:t>
                            </w:r>
                            <w:hyperlink r:id="rId8" w:history="1">
                              <w:r w:rsidRPr="00D3178F">
                                <w:rPr>
                                  <w:rStyle w:val="a8"/>
                                  <w:rFonts w:ascii="MS UI Gothic" w:eastAsia="MS UI Gothic" w:hAnsi="MS UI Gothic" w:cs="Segoe UI" w:hint="eastAsia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uemura_m0010@pref.wakayama.lg.jp</w:t>
                              </w:r>
                            </w:hyperlink>
                          </w:p>
                          <w:p w:rsidR="00A30417" w:rsidRPr="00D3178F" w:rsidRDefault="00A30417" w:rsidP="00A30417">
                            <w:pPr>
                              <w:ind w:left="161" w:hangingChars="67" w:hanging="1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申込締切日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時：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令和２年１２月１１日（金）１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18.25pt;width:354pt;height:10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" fillcolor="white [3212]" strokecolor="black [3213]" strokeweight="1pt">
                <v:textbox>
                  <w:txbxContent>
                    <w:p w:rsidR="00A30417" w:rsidRDefault="00A30417" w:rsidP="00A30417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本申込書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FAXまたは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  <w:t>電子メールにて</w:t>
                      </w:r>
                    </w:p>
                    <w:p w:rsidR="00A30417" w:rsidRDefault="00A30417" w:rsidP="00A30417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</w:pPr>
                      <w:r w:rsidRPr="00A3041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和歌山県労働政策課　上村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 xml:space="preserve">　までお申込みください。</w:t>
                      </w:r>
                    </w:p>
                    <w:p w:rsidR="00A30417" w:rsidRDefault="00A30417" w:rsidP="00A30417">
                      <w:pPr>
                        <w:adjustRightInd/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</w:pPr>
                    </w:p>
                    <w:p w:rsidR="00A30417" w:rsidRPr="00D3178F" w:rsidRDefault="00A30417" w:rsidP="00A30417">
                      <w:pPr>
                        <w:adjustRightInd/>
                        <w:jc w:val="center"/>
                        <w:rPr>
                          <w:rFonts w:ascii="MS UI Gothic" w:eastAsia="MS UI Gothic" w:hAnsi="MS UI Gothic" w:cs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cs="ＭＳ ゴシック" w:hint="eastAsia"/>
                          <w:color w:val="000000" w:themeColor="text1"/>
                          <w:sz w:val="24"/>
                          <w:szCs w:val="24"/>
                        </w:rPr>
                        <w:t>ＦＡＸ：０７３－４２２－５００４</w:t>
                      </w:r>
                    </w:p>
                    <w:p w:rsidR="00A30417" w:rsidRPr="00D3178F" w:rsidRDefault="00A30417" w:rsidP="00A30417">
                      <w:pPr>
                        <w:adjustRightInd/>
                        <w:jc w:val="center"/>
                        <w:rPr>
                          <w:rFonts w:ascii="MS UI Gothic" w:eastAsia="MS UI Gothic" w:hAnsi="MS UI Gothic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Ｅmail：</w:t>
                      </w:r>
                      <w:hyperlink r:id="rId9" w:history="1">
                        <w:r w:rsidRPr="00D3178F">
                          <w:rPr>
                            <w:rStyle w:val="a8"/>
                            <w:rFonts w:ascii="MS UI Gothic" w:eastAsia="MS UI Gothic" w:hAnsi="MS UI Gothic" w:cs="Segoe UI" w:hint="eastAsia"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uemura_m0010@pref.wakayama.lg.jp</w:t>
                        </w:r>
                      </w:hyperlink>
                    </w:p>
                    <w:p w:rsidR="00A30417" w:rsidRPr="00D3178F" w:rsidRDefault="00A30417" w:rsidP="00A30417">
                      <w:pPr>
                        <w:ind w:left="161" w:hangingChars="67" w:hanging="161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申込締切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時：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令和２年１２月１１日（金）１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30417" w:rsidSect="00A30417">
      <w:pgSz w:w="11906" w:h="16838" w:code="9"/>
      <w:pgMar w:top="141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CC" w:rsidRDefault="003B2BCC" w:rsidP="00F75C81">
      <w:r>
        <w:separator/>
      </w:r>
    </w:p>
  </w:endnote>
  <w:endnote w:type="continuationSeparator" w:id="0">
    <w:p w:rsidR="003B2BCC" w:rsidRDefault="003B2BCC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CC" w:rsidRDefault="003B2BCC" w:rsidP="00F75C81">
      <w:r>
        <w:separator/>
      </w:r>
    </w:p>
  </w:footnote>
  <w:footnote w:type="continuationSeparator" w:id="0">
    <w:p w:rsidR="003B2BCC" w:rsidRDefault="003B2BCC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B"/>
    <w:rsid w:val="000105D1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D4F91"/>
    <w:rsid w:val="000F3553"/>
    <w:rsid w:val="0011294F"/>
    <w:rsid w:val="00135523"/>
    <w:rsid w:val="00140C03"/>
    <w:rsid w:val="0014563B"/>
    <w:rsid w:val="00147213"/>
    <w:rsid w:val="001545A7"/>
    <w:rsid w:val="001674A7"/>
    <w:rsid w:val="001722C5"/>
    <w:rsid w:val="001A311F"/>
    <w:rsid w:val="001B533F"/>
    <w:rsid w:val="001D0BD0"/>
    <w:rsid w:val="001D3AEF"/>
    <w:rsid w:val="001D7053"/>
    <w:rsid w:val="001D7A03"/>
    <w:rsid w:val="001E1F8D"/>
    <w:rsid w:val="001E3D79"/>
    <w:rsid w:val="00210068"/>
    <w:rsid w:val="00211AC3"/>
    <w:rsid w:val="00225B85"/>
    <w:rsid w:val="0022680A"/>
    <w:rsid w:val="00235999"/>
    <w:rsid w:val="002425B7"/>
    <w:rsid w:val="00253958"/>
    <w:rsid w:val="002765CB"/>
    <w:rsid w:val="00276D86"/>
    <w:rsid w:val="002773A3"/>
    <w:rsid w:val="002A07C7"/>
    <w:rsid w:val="002C6B78"/>
    <w:rsid w:val="002E0266"/>
    <w:rsid w:val="002E1C91"/>
    <w:rsid w:val="003129D2"/>
    <w:rsid w:val="003334A9"/>
    <w:rsid w:val="00353D46"/>
    <w:rsid w:val="0035413B"/>
    <w:rsid w:val="00357D1D"/>
    <w:rsid w:val="00357D47"/>
    <w:rsid w:val="00381AC1"/>
    <w:rsid w:val="00386C51"/>
    <w:rsid w:val="00387CD1"/>
    <w:rsid w:val="0039589A"/>
    <w:rsid w:val="003A0758"/>
    <w:rsid w:val="003A1C08"/>
    <w:rsid w:val="003A380B"/>
    <w:rsid w:val="003A4FC2"/>
    <w:rsid w:val="003B2BCC"/>
    <w:rsid w:val="003C10BB"/>
    <w:rsid w:val="003F025A"/>
    <w:rsid w:val="003F63B6"/>
    <w:rsid w:val="004005EA"/>
    <w:rsid w:val="004078D0"/>
    <w:rsid w:val="0042305C"/>
    <w:rsid w:val="00437CA1"/>
    <w:rsid w:val="00454C9F"/>
    <w:rsid w:val="00472B31"/>
    <w:rsid w:val="00475D7D"/>
    <w:rsid w:val="004943B1"/>
    <w:rsid w:val="004A169A"/>
    <w:rsid w:val="004C2847"/>
    <w:rsid w:val="004C2C84"/>
    <w:rsid w:val="004D3CC5"/>
    <w:rsid w:val="004D6E76"/>
    <w:rsid w:val="004E1F63"/>
    <w:rsid w:val="004F6C3F"/>
    <w:rsid w:val="005324B0"/>
    <w:rsid w:val="0053472C"/>
    <w:rsid w:val="005348BE"/>
    <w:rsid w:val="00546815"/>
    <w:rsid w:val="00554993"/>
    <w:rsid w:val="00560E22"/>
    <w:rsid w:val="00561DAD"/>
    <w:rsid w:val="005A67EF"/>
    <w:rsid w:val="005C4E22"/>
    <w:rsid w:val="005D6BE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A6D63"/>
    <w:rsid w:val="006B65A4"/>
    <w:rsid w:val="006D0561"/>
    <w:rsid w:val="006D62FD"/>
    <w:rsid w:val="006D7106"/>
    <w:rsid w:val="006F0C75"/>
    <w:rsid w:val="006F0D96"/>
    <w:rsid w:val="006F4D28"/>
    <w:rsid w:val="007024B2"/>
    <w:rsid w:val="00712EF4"/>
    <w:rsid w:val="00726477"/>
    <w:rsid w:val="007324A2"/>
    <w:rsid w:val="00746BA1"/>
    <w:rsid w:val="0075767E"/>
    <w:rsid w:val="0076550D"/>
    <w:rsid w:val="0077559F"/>
    <w:rsid w:val="00785054"/>
    <w:rsid w:val="00786706"/>
    <w:rsid w:val="00797AE9"/>
    <w:rsid w:val="007A33D8"/>
    <w:rsid w:val="007A4899"/>
    <w:rsid w:val="007B4B05"/>
    <w:rsid w:val="007B6480"/>
    <w:rsid w:val="007C26E1"/>
    <w:rsid w:val="007C4EB7"/>
    <w:rsid w:val="007C5A78"/>
    <w:rsid w:val="007E0148"/>
    <w:rsid w:val="007E3B1C"/>
    <w:rsid w:val="007F4F42"/>
    <w:rsid w:val="00803578"/>
    <w:rsid w:val="008358C7"/>
    <w:rsid w:val="00851C5F"/>
    <w:rsid w:val="0086429E"/>
    <w:rsid w:val="008775D9"/>
    <w:rsid w:val="00887133"/>
    <w:rsid w:val="0089575B"/>
    <w:rsid w:val="008A0CEE"/>
    <w:rsid w:val="008A55F3"/>
    <w:rsid w:val="008B077E"/>
    <w:rsid w:val="008B66D2"/>
    <w:rsid w:val="008C04FB"/>
    <w:rsid w:val="008C6779"/>
    <w:rsid w:val="008D0AF5"/>
    <w:rsid w:val="008E05DD"/>
    <w:rsid w:val="008E62A7"/>
    <w:rsid w:val="008F1C41"/>
    <w:rsid w:val="0092112A"/>
    <w:rsid w:val="00927E92"/>
    <w:rsid w:val="00931C92"/>
    <w:rsid w:val="00935FF9"/>
    <w:rsid w:val="009451A2"/>
    <w:rsid w:val="009560AB"/>
    <w:rsid w:val="00961E1D"/>
    <w:rsid w:val="009629EE"/>
    <w:rsid w:val="0097736D"/>
    <w:rsid w:val="00977BF9"/>
    <w:rsid w:val="00983901"/>
    <w:rsid w:val="00986632"/>
    <w:rsid w:val="00986A1A"/>
    <w:rsid w:val="009A3AAA"/>
    <w:rsid w:val="009A3C93"/>
    <w:rsid w:val="009A44EC"/>
    <w:rsid w:val="009B1314"/>
    <w:rsid w:val="009C679D"/>
    <w:rsid w:val="009D0D73"/>
    <w:rsid w:val="009D2A36"/>
    <w:rsid w:val="009D47C3"/>
    <w:rsid w:val="009E616B"/>
    <w:rsid w:val="009E658D"/>
    <w:rsid w:val="00A01FDB"/>
    <w:rsid w:val="00A12D78"/>
    <w:rsid w:val="00A2721B"/>
    <w:rsid w:val="00A30417"/>
    <w:rsid w:val="00A312C9"/>
    <w:rsid w:val="00A45BF7"/>
    <w:rsid w:val="00A76991"/>
    <w:rsid w:val="00A80B3B"/>
    <w:rsid w:val="00A8390C"/>
    <w:rsid w:val="00AA00EF"/>
    <w:rsid w:val="00AA1CB4"/>
    <w:rsid w:val="00AB4901"/>
    <w:rsid w:val="00AC16E5"/>
    <w:rsid w:val="00AC3D93"/>
    <w:rsid w:val="00AE41B6"/>
    <w:rsid w:val="00AE780C"/>
    <w:rsid w:val="00B166FA"/>
    <w:rsid w:val="00B278AF"/>
    <w:rsid w:val="00B27CD4"/>
    <w:rsid w:val="00B53C57"/>
    <w:rsid w:val="00B67CCE"/>
    <w:rsid w:val="00B76E44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40D8"/>
    <w:rsid w:val="00C468F6"/>
    <w:rsid w:val="00C518AF"/>
    <w:rsid w:val="00C56656"/>
    <w:rsid w:val="00C63C61"/>
    <w:rsid w:val="00C6513E"/>
    <w:rsid w:val="00C711FB"/>
    <w:rsid w:val="00C76BFC"/>
    <w:rsid w:val="00C85041"/>
    <w:rsid w:val="00C853E0"/>
    <w:rsid w:val="00C92B08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E7D91"/>
    <w:rsid w:val="00CF7B76"/>
    <w:rsid w:val="00D01862"/>
    <w:rsid w:val="00D14B3C"/>
    <w:rsid w:val="00D310AA"/>
    <w:rsid w:val="00D3178F"/>
    <w:rsid w:val="00D43276"/>
    <w:rsid w:val="00D461CE"/>
    <w:rsid w:val="00D6605F"/>
    <w:rsid w:val="00D670B8"/>
    <w:rsid w:val="00D7396F"/>
    <w:rsid w:val="00D815F9"/>
    <w:rsid w:val="00D878B0"/>
    <w:rsid w:val="00D9500B"/>
    <w:rsid w:val="00DA4014"/>
    <w:rsid w:val="00DC0558"/>
    <w:rsid w:val="00DC14A8"/>
    <w:rsid w:val="00DC17D2"/>
    <w:rsid w:val="00DC4276"/>
    <w:rsid w:val="00DD2ECC"/>
    <w:rsid w:val="00DD4DC7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B7D8D"/>
    <w:rsid w:val="00EC5033"/>
    <w:rsid w:val="00ED4DF0"/>
    <w:rsid w:val="00ED6276"/>
    <w:rsid w:val="00EE7BD1"/>
    <w:rsid w:val="00EF66D9"/>
    <w:rsid w:val="00F013B1"/>
    <w:rsid w:val="00F06940"/>
    <w:rsid w:val="00F14C46"/>
    <w:rsid w:val="00F2710A"/>
    <w:rsid w:val="00F27E77"/>
    <w:rsid w:val="00F43CBC"/>
    <w:rsid w:val="00F46D31"/>
    <w:rsid w:val="00F50CC9"/>
    <w:rsid w:val="00F52BB9"/>
    <w:rsid w:val="00F56FB0"/>
    <w:rsid w:val="00F57964"/>
    <w:rsid w:val="00F61274"/>
    <w:rsid w:val="00F74B37"/>
    <w:rsid w:val="00F75C81"/>
    <w:rsid w:val="00F83F90"/>
    <w:rsid w:val="00F9600E"/>
    <w:rsid w:val="00FA29C0"/>
    <w:rsid w:val="00FB2404"/>
    <w:rsid w:val="00FB5C9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06E517"/>
  <w15:docId w15:val="{5491E593-C74A-4530-9543-F10B87B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0558"/>
    <w:pPr>
      <w:jc w:val="center"/>
    </w:pPr>
    <w:rPr>
      <w:rFonts w:asciiTheme="majorEastAsia" w:eastAsiaTheme="majorEastAsia" w:hAnsiTheme="majorEastAsia"/>
      <w:color w:val="auto"/>
    </w:rPr>
  </w:style>
  <w:style w:type="character" w:customStyle="1" w:styleId="ac">
    <w:name w:val="記 (文字)"/>
    <w:basedOn w:val="a0"/>
    <w:link w:val="ab"/>
    <w:uiPriority w:val="99"/>
    <w:rsid w:val="00DC0558"/>
    <w:rPr>
      <w:rFonts w:asciiTheme="majorEastAsia" w:eastAsiaTheme="majorEastAsia" w:hAnsiTheme="majorEastAsia" w:cs="ＭＳ 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DC0558"/>
    <w:pPr>
      <w:jc w:val="right"/>
    </w:pPr>
    <w:rPr>
      <w:rFonts w:asciiTheme="majorEastAsia" w:eastAsiaTheme="majorEastAsia" w:hAnsiTheme="majorEastAsia"/>
      <w:color w:val="auto"/>
    </w:rPr>
  </w:style>
  <w:style w:type="character" w:customStyle="1" w:styleId="ae">
    <w:name w:val="結語 (文字)"/>
    <w:basedOn w:val="a0"/>
    <w:link w:val="ad"/>
    <w:uiPriority w:val="99"/>
    <w:rsid w:val="00DC0558"/>
    <w:rPr>
      <w:rFonts w:asciiTheme="majorEastAsia" w:eastAsiaTheme="majorEastAsia" w:hAnsiTheme="majorEastAsia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mura_m0010@pref.wakaya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p-jp/meeting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emura_m0010@pref.waka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ED27-F7DB-44A2-82DB-55197E54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DEB0A13D.dotm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140139</cp:lastModifiedBy>
  <cp:revision>7</cp:revision>
  <cp:lastPrinted>2020-12-04T02:24:00Z</cp:lastPrinted>
  <dcterms:created xsi:type="dcterms:W3CDTF">2020-12-04T04:31:00Z</dcterms:created>
  <dcterms:modified xsi:type="dcterms:W3CDTF">2020-12-06T02:37:00Z</dcterms:modified>
</cp:coreProperties>
</file>