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75" w:rsidRPr="002E1991" w:rsidRDefault="00DD78DD" w:rsidP="00DD78DD">
      <w:pPr>
        <w:adjustRightInd/>
        <w:jc w:val="right"/>
        <w:rPr>
          <w:rFonts w:cs="Times New Roman"/>
          <w:color w:val="auto"/>
        </w:rPr>
      </w:pPr>
      <w:r>
        <w:rPr>
          <w:rFonts w:hint="eastAsia"/>
          <w:color w:val="auto"/>
        </w:rPr>
        <w:t>（別紙２</w:t>
      </w:r>
      <w:r w:rsidR="006F0C75" w:rsidRPr="002E1991">
        <w:rPr>
          <w:rFonts w:hint="eastAsia"/>
          <w:color w:val="auto"/>
        </w:rPr>
        <w:t>）</w:t>
      </w:r>
    </w:p>
    <w:p w:rsidR="006F0C75" w:rsidRPr="002E1991" w:rsidRDefault="00C93518" w:rsidP="006F0C75">
      <w:pPr>
        <w:adjustRightInd/>
        <w:rPr>
          <w:rFonts w:cs="Times New Roman"/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　　　　</w:t>
      </w:r>
      <w:r w:rsidRPr="001164C5">
        <w:rPr>
          <w:rFonts w:hint="eastAsia"/>
          <w:color w:val="auto"/>
        </w:rPr>
        <w:t>令和</w:t>
      </w:r>
      <w:r w:rsidR="00A677B2">
        <w:rPr>
          <w:rFonts w:hint="eastAsia"/>
          <w:color w:val="auto"/>
        </w:rPr>
        <w:t xml:space="preserve">　２</w:t>
      </w:r>
      <w:r w:rsidR="006F0C75" w:rsidRPr="002E1991">
        <w:rPr>
          <w:rFonts w:hint="eastAsia"/>
          <w:color w:val="auto"/>
        </w:rPr>
        <w:t>年　　月　　日</w:t>
      </w:r>
    </w:p>
    <w:p w:rsidR="006F0C75" w:rsidRDefault="006F0C75" w:rsidP="006F0C75">
      <w:pPr>
        <w:adjustRightInd/>
        <w:jc w:val="center"/>
        <w:rPr>
          <w:rFonts w:cs="Times New Roman"/>
          <w:color w:val="auto"/>
        </w:rPr>
      </w:pPr>
    </w:p>
    <w:p w:rsidR="006F0C75" w:rsidRPr="002E1991" w:rsidRDefault="00B67FE1" w:rsidP="006F0C75">
      <w:pPr>
        <w:adjustRightInd/>
        <w:spacing w:line="406" w:lineRule="exact"/>
        <w:jc w:val="center"/>
        <w:rPr>
          <w:rFonts w:cs="Times New Roman"/>
          <w:color w:val="auto"/>
        </w:rPr>
      </w:pPr>
      <w:r>
        <w:rPr>
          <w:rFonts w:hint="eastAsia"/>
          <w:b/>
          <w:bCs/>
          <w:color w:val="auto"/>
          <w:sz w:val="28"/>
          <w:szCs w:val="28"/>
        </w:rPr>
        <w:t>離転職者等職業訓練の実施に係る企画提案</w:t>
      </w:r>
      <w:r w:rsidR="006F0C75" w:rsidRPr="002E1991">
        <w:rPr>
          <w:rFonts w:hint="eastAsia"/>
          <w:b/>
          <w:bCs/>
          <w:color w:val="auto"/>
          <w:sz w:val="28"/>
          <w:szCs w:val="28"/>
        </w:rPr>
        <w:t>参加申込書</w:t>
      </w:r>
    </w:p>
    <w:p w:rsidR="00DD78DD" w:rsidRPr="002E1991" w:rsidRDefault="00DD78DD" w:rsidP="006F0C75">
      <w:pPr>
        <w:rPr>
          <w:color w:val="auto"/>
        </w:rPr>
      </w:pPr>
      <w:bookmarkStart w:id="0" w:name="_GoBack"/>
      <w:bookmarkEnd w:id="0"/>
    </w:p>
    <w:p w:rsidR="006F0C75" w:rsidRPr="002E1991" w:rsidRDefault="00FC3DD2" w:rsidP="006F0C75">
      <w:pPr>
        <w:ind w:firstLineChars="100" w:firstLine="210"/>
        <w:rPr>
          <w:color w:val="auto"/>
        </w:rPr>
      </w:pPr>
      <w:r>
        <w:rPr>
          <w:rFonts w:hint="eastAsia"/>
          <w:color w:val="auto"/>
        </w:rPr>
        <w:t>標記企画提案</w:t>
      </w:r>
      <w:r w:rsidR="006F0C75" w:rsidRPr="002E1991">
        <w:rPr>
          <w:rFonts w:hint="eastAsia"/>
          <w:color w:val="auto"/>
        </w:rPr>
        <w:t>について、下記のとおり参加を希望します。</w:t>
      </w:r>
    </w:p>
    <w:p w:rsidR="006F0C75" w:rsidRPr="002E1991" w:rsidRDefault="006F0C75" w:rsidP="006F0C75">
      <w:pPr>
        <w:rPr>
          <w:color w:val="auto"/>
        </w:rPr>
      </w:pPr>
    </w:p>
    <w:p w:rsidR="006F0C75" w:rsidRPr="002E1991" w:rsidRDefault="006F0C75" w:rsidP="006F0C75">
      <w:pPr>
        <w:jc w:val="center"/>
        <w:rPr>
          <w:color w:val="auto"/>
        </w:rPr>
      </w:pPr>
      <w:r w:rsidRPr="002E1991">
        <w:rPr>
          <w:rFonts w:hint="eastAsia"/>
          <w:color w:val="auto"/>
        </w:rPr>
        <w:t>記</w:t>
      </w:r>
    </w:p>
    <w:p w:rsidR="006F0C75" w:rsidRPr="002E1991" w:rsidRDefault="006F0C75" w:rsidP="006F0C75">
      <w:pPr>
        <w:rPr>
          <w:color w:val="auto"/>
        </w:rPr>
      </w:pPr>
      <w:r w:rsidRPr="002E1991">
        <w:rPr>
          <w:rFonts w:hint="eastAsia"/>
          <w:color w:val="auto"/>
        </w:rPr>
        <w:t>１．参加機関の名称及び連絡先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6"/>
        <w:gridCol w:w="5818"/>
      </w:tblGrid>
      <w:tr w:rsidR="0047578D" w:rsidRPr="002A2F4C" w:rsidTr="0047578D">
        <w:trPr>
          <w:cantSplit/>
          <w:trHeight w:val="397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8E7A65" w:rsidRPr="005A78ED" w:rsidRDefault="005A78ED" w:rsidP="005A78ED">
            <w:pPr>
              <w:jc w:val="center"/>
              <w:rPr>
                <w:dstrike/>
                <w:color w:val="auto"/>
              </w:rPr>
            </w:pPr>
            <w:r w:rsidRPr="00D142BA">
              <w:rPr>
                <w:rFonts w:hint="eastAsia"/>
                <w:color w:val="auto"/>
                <w:spacing w:val="157"/>
                <w:fitText w:val="2310" w:id="-1944297728"/>
              </w:rPr>
              <w:t>参加機関</w:t>
            </w:r>
            <w:r w:rsidRPr="00D142BA">
              <w:rPr>
                <w:rFonts w:hint="eastAsia"/>
                <w:color w:val="auto"/>
                <w:spacing w:val="2"/>
                <w:fitText w:val="2310" w:id="-1944297728"/>
              </w:rPr>
              <w:t>名</w:t>
            </w:r>
          </w:p>
        </w:tc>
        <w:tc>
          <w:tcPr>
            <w:tcW w:w="5963" w:type="dxa"/>
          </w:tcPr>
          <w:p w:rsidR="0047578D" w:rsidRPr="0047578D" w:rsidRDefault="0047578D" w:rsidP="00201E73">
            <w:pPr>
              <w:rPr>
                <w:color w:val="auto"/>
              </w:rPr>
            </w:pPr>
          </w:p>
        </w:tc>
      </w:tr>
      <w:tr w:rsidR="0047578D" w:rsidRPr="002A2F4C" w:rsidTr="0047578D">
        <w:trPr>
          <w:cantSplit/>
          <w:trHeight w:val="710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47578D" w:rsidRPr="0047578D" w:rsidRDefault="0047578D" w:rsidP="00201E73">
            <w:pPr>
              <w:jc w:val="distribute"/>
              <w:rPr>
                <w:color w:val="auto"/>
              </w:rPr>
            </w:pPr>
            <w:r w:rsidRPr="0047578D">
              <w:rPr>
                <w:rFonts w:hint="eastAsia"/>
                <w:color w:val="auto"/>
              </w:rPr>
              <w:t>所在地</w:t>
            </w:r>
          </w:p>
        </w:tc>
        <w:tc>
          <w:tcPr>
            <w:tcW w:w="5963" w:type="dxa"/>
          </w:tcPr>
          <w:p w:rsidR="0047578D" w:rsidRPr="0047578D" w:rsidRDefault="0047578D" w:rsidP="00201E73">
            <w:pPr>
              <w:rPr>
                <w:color w:val="auto"/>
              </w:rPr>
            </w:pPr>
            <w:r w:rsidRPr="0047578D">
              <w:rPr>
                <w:rFonts w:hint="eastAsia"/>
                <w:color w:val="auto"/>
              </w:rPr>
              <w:t>〒</w:t>
            </w:r>
          </w:p>
          <w:p w:rsidR="0047578D" w:rsidRPr="0047578D" w:rsidRDefault="0047578D" w:rsidP="00201E73">
            <w:pPr>
              <w:rPr>
                <w:color w:val="auto"/>
              </w:rPr>
            </w:pPr>
          </w:p>
        </w:tc>
      </w:tr>
      <w:tr w:rsidR="0047578D" w:rsidRPr="002A2F4C" w:rsidTr="0047578D">
        <w:trPr>
          <w:cantSplit/>
          <w:trHeight w:val="397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47578D" w:rsidRPr="0047578D" w:rsidRDefault="0047578D" w:rsidP="00201E73">
            <w:pPr>
              <w:jc w:val="distribute"/>
              <w:rPr>
                <w:color w:val="auto"/>
              </w:rPr>
            </w:pPr>
            <w:r w:rsidRPr="0047578D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5963" w:type="dxa"/>
          </w:tcPr>
          <w:p w:rsidR="0047578D" w:rsidRPr="0047578D" w:rsidRDefault="0047578D" w:rsidP="00201E73">
            <w:pPr>
              <w:rPr>
                <w:color w:val="auto"/>
              </w:rPr>
            </w:pPr>
          </w:p>
        </w:tc>
      </w:tr>
      <w:tr w:rsidR="0047578D" w:rsidRPr="002A2F4C" w:rsidTr="0047578D">
        <w:trPr>
          <w:cantSplit/>
          <w:trHeight w:val="397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47578D" w:rsidRPr="0047578D" w:rsidRDefault="0047578D" w:rsidP="00201E73">
            <w:pPr>
              <w:jc w:val="distribute"/>
              <w:rPr>
                <w:color w:val="auto"/>
              </w:rPr>
            </w:pPr>
            <w:r w:rsidRPr="0047578D">
              <w:rPr>
                <w:rFonts w:hint="eastAsia"/>
                <w:color w:val="auto"/>
              </w:rPr>
              <w:t>ＦＡＸ番号</w:t>
            </w:r>
          </w:p>
        </w:tc>
        <w:tc>
          <w:tcPr>
            <w:tcW w:w="5963" w:type="dxa"/>
          </w:tcPr>
          <w:p w:rsidR="0047578D" w:rsidRPr="0047578D" w:rsidRDefault="0047578D" w:rsidP="00201E73">
            <w:pPr>
              <w:rPr>
                <w:color w:val="auto"/>
              </w:rPr>
            </w:pPr>
          </w:p>
        </w:tc>
      </w:tr>
      <w:tr w:rsidR="0047578D" w:rsidRPr="002A2F4C" w:rsidTr="0047578D">
        <w:trPr>
          <w:cantSplit/>
          <w:trHeight w:val="397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47578D" w:rsidRPr="0047578D" w:rsidRDefault="0047578D" w:rsidP="00201E73">
            <w:pPr>
              <w:jc w:val="distribute"/>
              <w:rPr>
                <w:color w:val="auto"/>
              </w:rPr>
            </w:pPr>
            <w:r w:rsidRPr="0047578D">
              <w:rPr>
                <w:rFonts w:hint="eastAsia"/>
                <w:color w:val="auto"/>
              </w:rPr>
              <w:t>電子メールアドレス</w:t>
            </w:r>
          </w:p>
        </w:tc>
        <w:tc>
          <w:tcPr>
            <w:tcW w:w="5963" w:type="dxa"/>
          </w:tcPr>
          <w:p w:rsidR="0047578D" w:rsidRPr="0047578D" w:rsidRDefault="0047578D" w:rsidP="00201E73">
            <w:pPr>
              <w:rPr>
                <w:color w:val="auto"/>
              </w:rPr>
            </w:pPr>
          </w:p>
        </w:tc>
      </w:tr>
    </w:tbl>
    <w:p w:rsidR="006F0C75" w:rsidRPr="002E1991" w:rsidRDefault="006F0C75" w:rsidP="006F0C75">
      <w:pPr>
        <w:rPr>
          <w:color w:val="auto"/>
        </w:rPr>
      </w:pPr>
    </w:p>
    <w:p w:rsidR="00E453E6" w:rsidRPr="002E1991" w:rsidRDefault="00B67FE1" w:rsidP="00E453E6">
      <w:pPr>
        <w:rPr>
          <w:color w:val="auto"/>
        </w:rPr>
      </w:pPr>
      <w:r>
        <w:rPr>
          <w:rFonts w:hint="eastAsia"/>
          <w:color w:val="auto"/>
        </w:rPr>
        <w:t>２．</w:t>
      </w:r>
      <w:r w:rsidR="00A80B3B" w:rsidRPr="002E1991">
        <w:rPr>
          <w:rFonts w:hint="eastAsia"/>
          <w:color w:val="auto"/>
        </w:rPr>
        <w:t>企画提案を予定する訓練コース（複数可）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37"/>
        <w:gridCol w:w="1520"/>
        <w:gridCol w:w="3027"/>
        <w:gridCol w:w="1110"/>
        <w:gridCol w:w="2034"/>
      </w:tblGrid>
      <w:tr w:rsidR="002E1991" w:rsidRPr="002E1991" w:rsidTr="00B67FE1">
        <w:trPr>
          <w:trHeight w:val="476"/>
        </w:trPr>
        <w:tc>
          <w:tcPr>
            <w:tcW w:w="851" w:type="dxa"/>
            <w:vAlign w:val="center"/>
          </w:tcPr>
          <w:p w:rsidR="00E453E6" w:rsidRPr="002E1991" w:rsidRDefault="00E453E6" w:rsidP="00E453E6">
            <w:pPr>
              <w:jc w:val="center"/>
              <w:rPr>
                <w:rFonts w:ascii="ＭＳ 明朝" w:hAnsi="ＭＳ 明朝"/>
                <w:color w:val="auto"/>
              </w:rPr>
            </w:pPr>
            <w:r w:rsidRPr="002E1991">
              <w:rPr>
                <w:rFonts w:ascii="ＭＳ 明朝" w:hAnsi="ＭＳ 明朝" w:hint="eastAsia"/>
                <w:color w:val="auto"/>
              </w:rPr>
              <w:t>番号</w:t>
            </w:r>
          </w:p>
        </w:tc>
        <w:tc>
          <w:tcPr>
            <w:tcW w:w="1559" w:type="dxa"/>
            <w:vAlign w:val="center"/>
          </w:tcPr>
          <w:p w:rsidR="00E453E6" w:rsidRPr="002E1991" w:rsidRDefault="00E453E6" w:rsidP="00E453E6">
            <w:pPr>
              <w:jc w:val="center"/>
              <w:rPr>
                <w:rFonts w:ascii="ＭＳ 明朝" w:hAnsi="ＭＳ 明朝"/>
                <w:color w:val="auto"/>
              </w:rPr>
            </w:pPr>
            <w:r w:rsidRPr="002E1991">
              <w:rPr>
                <w:rFonts w:ascii="ＭＳ 明朝" w:hAnsi="ＭＳ 明朝" w:hint="eastAsia"/>
                <w:color w:val="auto"/>
              </w:rPr>
              <w:t>実施地域</w:t>
            </w:r>
          </w:p>
        </w:tc>
        <w:tc>
          <w:tcPr>
            <w:tcW w:w="3119" w:type="dxa"/>
            <w:vAlign w:val="center"/>
          </w:tcPr>
          <w:p w:rsidR="00E453E6" w:rsidRPr="002E1991" w:rsidRDefault="00E453E6" w:rsidP="00E453E6">
            <w:pPr>
              <w:jc w:val="center"/>
              <w:rPr>
                <w:rFonts w:ascii="ＭＳ 明朝" w:hAnsi="ＭＳ 明朝"/>
                <w:color w:val="auto"/>
              </w:rPr>
            </w:pPr>
            <w:r w:rsidRPr="002E1991">
              <w:rPr>
                <w:rFonts w:ascii="ＭＳ 明朝" w:hAnsi="ＭＳ 明朝" w:hint="eastAsia"/>
                <w:color w:val="auto"/>
              </w:rPr>
              <w:t>訓練科</w:t>
            </w:r>
          </w:p>
        </w:tc>
        <w:tc>
          <w:tcPr>
            <w:tcW w:w="1134" w:type="dxa"/>
            <w:vAlign w:val="center"/>
          </w:tcPr>
          <w:p w:rsidR="00E453E6" w:rsidRPr="002E1991" w:rsidRDefault="00E453E6" w:rsidP="00E453E6">
            <w:pPr>
              <w:jc w:val="center"/>
              <w:rPr>
                <w:rFonts w:ascii="ＭＳ 明朝" w:hAnsi="ＭＳ 明朝"/>
                <w:color w:val="auto"/>
              </w:rPr>
            </w:pPr>
            <w:r w:rsidRPr="002E1991">
              <w:rPr>
                <w:rFonts w:ascii="ＭＳ 明朝" w:hAnsi="ＭＳ 明朝" w:hint="eastAsia"/>
                <w:color w:val="auto"/>
              </w:rPr>
              <w:t>定員</w:t>
            </w:r>
          </w:p>
        </w:tc>
        <w:tc>
          <w:tcPr>
            <w:tcW w:w="2091" w:type="dxa"/>
            <w:vAlign w:val="center"/>
          </w:tcPr>
          <w:p w:rsidR="00E453E6" w:rsidRPr="002E1991" w:rsidRDefault="00E453E6" w:rsidP="00E453E6">
            <w:pPr>
              <w:jc w:val="center"/>
              <w:rPr>
                <w:rFonts w:ascii="ＭＳ 明朝" w:hAnsi="ＭＳ 明朝"/>
                <w:color w:val="auto"/>
              </w:rPr>
            </w:pPr>
            <w:r w:rsidRPr="002E1991">
              <w:rPr>
                <w:rFonts w:ascii="ＭＳ 明朝" w:hAnsi="ＭＳ 明朝" w:hint="eastAsia"/>
                <w:color w:val="auto"/>
              </w:rPr>
              <w:t>訓練期間</w:t>
            </w:r>
          </w:p>
        </w:tc>
      </w:tr>
      <w:tr w:rsidR="002E1991" w:rsidRPr="002E1991" w:rsidTr="00B67FE1">
        <w:trPr>
          <w:trHeight w:val="539"/>
        </w:trPr>
        <w:tc>
          <w:tcPr>
            <w:tcW w:w="851" w:type="dxa"/>
            <w:vAlign w:val="center"/>
          </w:tcPr>
          <w:p w:rsidR="00E453E6" w:rsidRPr="002E1991" w:rsidRDefault="00E453E6" w:rsidP="00E453E6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E453E6" w:rsidRPr="002E1991" w:rsidRDefault="00E453E6" w:rsidP="00E453E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3119" w:type="dxa"/>
            <w:vAlign w:val="center"/>
          </w:tcPr>
          <w:p w:rsidR="00E453E6" w:rsidRPr="002E1991" w:rsidRDefault="00E453E6" w:rsidP="00E453E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E453E6" w:rsidRPr="002E1991" w:rsidRDefault="00E453E6" w:rsidP="00E453E6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91" w:type="dxa"/>
            <w:vAlign w:val="center"/>
          </w:tcPr>
          <w:p w:rsidR="00E453E6" w:rsidRPr="002E1991" w:rsidRDefault="00E453E6" w:rsidP="00E453E6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B67FE1" w:rsidRPr="002E1991" w:rsidTr="00B67FE1">
        <w:trPr>
          <w:trHeight w:val="539"/>
        </w:trPr>
        <w:tc>
          <w:tcPr>
            <w:tcW w:w="851" w:type="dxa"/>
            <w:vAlign w:val="center"/>
          </w:tcPr>
          <w:p w:rsidR="00B67FE1" w:rsidRPr="002E1991" w:rsidRDefault="00B67FE1" w:rsidP="00A86916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B67FE1" w:rsidRPr="002E1991" w:rsidRDefault="00B67FE1" w:rsidP="00A8691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3119" w:type="dxa"/>
            <w:vAlign w:val="center"/>
          </w:tcPr>
          <w:p w:rsidR="00B67FE1" w:rsidRPr="002E1991" w:rsidRDefault="00B67FE1" w:rsidP="00A8691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B67FE1" w:rsidRPr="002E1991" w:rsidRDefault="00B67FE1" w:rsidP="00A86916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91" w:type="dxa"/>
            <w:vAlign w:val="center"/>
          </w:tcPr>
          <w:p w:rsidR="00B67FE1" w:rsidRPr="002E1991" w:rsidRDefault="00B67FE1" w:rsidP="00A86916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B67FE1" w:rsidRPr="002E1991" w:rsidTr="00B67FE1">
        <w:trPr>
          <w:trHeight w:val="539"/>
        </w:trPr>
        <w:tc>
          <w:tcPr>
            <w:tcW w:w="851" w:type="dxa"/>
            <w:vAlign w:val="center"/>
          </w:tcPr>
          <w:p w:rsidR="00B67FE1" w:rsidRPr="002E1991" w:rsidRDefault="00B67FE1" w:rsidP="00A86916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B67FE1" w:rsidRPr="002E1991" w:rsidRDefault="00B67FE1" w:rsidP="00A8691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3119" w:type="dxa"/>
            <w:vAlign w:val="center"/>
          </w:tcPr>
          <w:p w:rsidR="00B67FE1" w:rsidRPr="002E1991" w:rsidRDefault="00B67FE1" w:rsidP="00A8691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B67FE1" w:rsidRPr="002E1991" w:rsidRDefault="00B67FE1" w:rsidP="00A86916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91" w:type="dxa"/>
            <w:vAlign w:val="center"/>
          </w:tcPr>
          <w:p w:rsidR="00B67FE1" w:rsidRPr="002E1991" w:rsidRDefault="00B67FE1" w:rsidP="00A86916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B67FE1" w:rsidRPr="002E1991" w:rsidTr="00B67FE1">
        <w:trPr>
          <w:trHeight w:val="539"/>
        </w:trPr>
        <w:tc>
          <w:tcPr>
            <w:tcW w:w="851" w:type="dxa"/>
          </w:tcPr>
          <w:p w:rsidR="00B67FE1" w:rsidRPr="002E1991" w:rsidRDefault="00B67FE1" w:rsidP="00B81A7C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</w:tcPr>
          <w:p w:rsidR="00B67FE1" w:rsidRPr="002E1991" w:rsidRDefault="00B67FE1" w:rsidP="00B81A7C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3119" w:type="dxa"/>
          </w:tcPr>
          <w:p w:rsidR="00B67FE1" w:rsidRPr="002E1991" w:rsidRDefault="00B67FE1" w:rsidP="00B81A7C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34" w:type="dxa"/>
          </w:tcPr>
          <w:p w:rsidR="00B67FE1" w:rsidRPr="002E1991" w:rsidRDefault="00B67FE1" w:rsidP="00B81A7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91" w:type="dxa"/>
          </w:tcPr>
          <w:p w:rsidR="00B67FE1" w:rsidRPr="002E1991" w:rsidRDefault="00B67FE1" w:rsidP="00B81A7C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B67FE1" w:rsidRPr="002E1991" w:rsidTr="00B67FE1">
        <w:trPr>
          <w:trHeight w:val="539"/>
        </w:trPr>
        <w:tc>
          <w:tcPr>
            <w:tcW w:w="851" w:type="dxa"/>
          </w:tcPr>
          <w:p w:rsidR="00B67FE1" w:rsidRPr="002E1991" w:rsidRDefault="00B67FE1" w:rsidP="00B81A7C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</w:tcPr>
          <w:p w:rsidR="00B67FE1" w:rsidRPr="002E1991" w:rsidRDefault="00B67FE1" w:rsidP="00B81A7C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3119" w:type="dxa"/>
          </w:tcPr>
          <w:p w:rsidR="00B67FE1" w:rsidRPr="002E1991" w:rsidRDefault="00B67FE1" w:rsidP="00B81A7C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34" w:type="dxa"/>
          </w:tcPr>
          <w:p w:rsidR="00B67FE1" w:rsidRPr="002E1991" w:rsidRDefault="00B67FE1" w:rsidP="00B81A7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91" w:type="dxa"/>
          </w:tcPr>
          <w:p w:rsidR="00B67FE1" w:rsidRPr="002E1991" w:rsidRDefault="00B67FE1" w:rsidP="00B81A7C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B67FE1" w:rsidRPr="002E1991" w:rsidTr="00B67FE1">
        <w:trPr>
          <w:trHeight w:val="539"/>
        </w:trPr>
        <w:tc>
          <w:tcPr>
            <w:tcW w:w="851" w:type="dxa"/>
          </w:tcPr>
          <w:p w:rsidR="00B67FE1" w:rsidRPr="002E1991" w:rsidRDefault="00B67FE1" w:rsidP="00B81A7C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</w:tcPr>
          <w:p w:rsidR="00B67FE1" w:rsidRPr="002E1991" w:rsidRDefault="00B67FE1" w:rsidP="00B81A7C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3119" w:type="dxa"/>
          </w:tcPr>
          <w:p w:rsidR="00B67FE1" w:rsidRPr="002E1991" w:rsidRDefault="00B67FE1" w:rsidP="00B81A7C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34" w:type="dxa"/>
          </w:tcPr>
          <w:p w:rsidR="00B67FE1" w:rsidRPr="002E1991" w:rsidRDefault="00B67FE1" w:rsidP="00B81A7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91" w:type="dxa"/>
          </w:tcPr>
          <w:p w:rsidR="00B67FE1" w:rsidRPr="002E1991" w:rsidRDefault="00B67FE1" w:rsidP="00B81A7C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</w:tbl>
    <w:p w:rsidR="00983901" w:rsidRPr="006E3A7A" w:rsidRDefault="00983901" w:rsidP="006E3A7A">
      <w:pPr>
        <w:rPr>
          <w:color w:val="auto"/>
        </w:rPr>
      </w:pPr>
    </w:p>
    <w:p w:rsidR="00983901" w:rsidRPr="002E1991" w:rsidRDefault="00DD78DD" w:rsidP="00983901">
      <w:pPr>
        <w:adjustRightInd/>
        <w:rPr>
          <w:rFonts w:cs="Times New Roman"/>
          <w:color w:val="auto"/>
        </w:rPr>
      </w:pPr>
      <w:r>
        <w:rPr>
          <w:rFonts w:ascii="HG丸ｺﾞｼｯｸM-PRO" w:eastAsia="HG丸ｺﾞｼｯｸM-PRO" w:hAnsi="HG丸ｺﾞｼｯｸM-PRO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09E85" wp14:editId="2D6E4250">
                <wp:simplePos x="0" y="0"/>
                <wp:positionH relativeFrom="margin">
                  <wp:posOffset>495300</wp:posOffset>
                </wp:positionH>
                <wp:positionV relativeFrom="paragraph">
                  <wp:posOffset>247650</wp:posOffset>
                </wp:positionV>
                <wp:extent cx="4495800" cy="1381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8DD" w:rsidRDefault="00DD78DD" w:rsidP="00DD78DD">
                            <w:pPr>
                              <w:adjustRightInd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本申込書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FAXまたは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電子メールにて</w:t>
                            </w:r>
                          </w:p>
                          <w:p w:rsidR="00DD78DD" w:rsidRDefault="00DD78DD" w:rsidP="00DD78DD">
                            <w:pPr>
                              <w:adjustRightInd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DD78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和歌山県立和歌山産業技術専門学院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までお申込みください。</w:t>
                            </w:r>
                          </w:p>
                          <w:p w:rsidR="00DD78DD" w:rsidRDefault="00DD78DD" w:rsidP="00DD78DD">
                            <w:pPr>
                              <w:adjustRightInd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DD78DD" w:rsidRPr="00D3178F" w:rsidRDefault="00DD78DD" w:rsidP="00DD78DD">
                            <w:pPr>
                              <w:adjustRightInd/>
                              <w:jc w:val="center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178F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ＦＡＸ：</w:t>
                            </w:r>
                            <w:r w:rsidRPr="00DD78DD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０７３－４７７－１２５４</w:t>
                            </w:r>
                          </w:p>
                          <w:p w:rsidR="00DD78DD" w:rsidRPr="00D3178F" w:rsidRDefault="00DD78DD" w:rsidP="00DD78DD">
                            <w:pPr>
                              <w:adjustRightInd/>
                              <w:jc w:val="center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178F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Ｅmail：</w:t>
                            </w:r>
                            <w:hyperlink r:id="rId7" w:history="1">
                              <w:r w:rsidRPr="00567C60">
                                <w:rPr>
                                  <w:rStyle w:val="a8"/>
                                  <w:rFonts w:ascii="MS UI Gothic" w:eastAsia="MS UI Gothic" w:hAnsi="MS UI Gothic" w:cs="Segoe UI"/>
                                  <w:bCs/>
                                  <w:sz w:val="24"/>
                                  <w:szCs w:val="24"/>
                                </w:rPr>
                                <w:t>hara_h0003</w:t>
                              </w:r>
                              <w:r w:rsidRPr="00567C60">
                                <w:rPr>
                                  <w:rStyle w:val="a8"/>
                                  <w:rFonts w:ascii="MS UI Gothic" w:eastAsia="MS UI Gothic" w:hAnsi="MS UI Gothic" w:cs="Segoe UI" w:hint="eastAsia"/>
                                  <w:bCs/>
                                  <w:sz w:val="24"/>
                                  <w:szCs w:val="24"/>
                                </w:rPr>
                                <w:t>@pref.wakayama.lg.jp</w:t>
                              </w:r>
                            </w:hyperlink>
                          </w:p>
                          <w:p w:rsidR="00DD78DD" w:rsidRPr="00D3178F" w:rsidRDefault="00DD78DD" w:rsidP="00DD78DD">
                            <w:pPr>
                              <w:ind w:left="161" w:hangingChars="67" w:hanging="16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178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申込締切日</w:t>
                            </w:r>
                            <w:r w:rsidRPr="00D3178F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時：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令和２年１２月２４日（木</w:t>
                            </w:r>
                            <w:r w:rsidRPr="00D3178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）１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７</w:t>
                            </w:r>
                            <w:r w:rsidRPr="00D3178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時まで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09E85" id="正方形/長方形 1" o:spid="_x0000_s1026" style="position:absolute;left:0;text-align:left;margin-left:39pt;margin-top:19.5pt;width:354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" fillcolor="white [3212]" strokecolor="black [3213]" strokeweight="1pt">
                <v:textbox>
                  <w:txbxContent>
                    <w:p w:rsidR="00DD78DD" w:rsidRDefault="00DD78DD" w:rsidP="00DD78DD">
                      <w:pPr>
                        <w:adjustRightInd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本申込書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FAXまたは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電子メールにて</w:t>
                      </w:r>
                    </w:p>
                    <w:p w:rsidR="00DD78DD" w:rsidRDefault="00DD78DD" w:rsidP="00DD78DD">
                      <w:pPr>
                        <w:adjustRightInd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DD78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和歌山県立和歌山産業技術専門学院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までお申込みください。</w:t>
                      </w:r>
                    </w:p>
                    <w:p w:rsidR="00DD78DD" w:rsidRDefault="00DD78DD" w:rsidP="00DD78DD">
                      <w:pPr>
                        <w:adjustRightInd/>
                        <w:spacing w:line="1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DD78DD" w:rsidRPr="00D3178F" w:rsidRDefault="00DD78DD" w:rsidP="00DD78DD">
                      <w:pPr>
                        <w:adjustRightInd/>
                        <w:jc w:val="center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D3178F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ＦＡＸ：</w:t>
                      </w:r>
                      <w:r w:rsidRPr="00DD78DD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０７３－４７７－１２５４</w:t>
                      </w:r>
                    </w:p>
                    <w:p w:rsidR="00DD78DD" w:rsidRPr="00D3178F" w:rsidRDefault="00DD78DD" w:rsidP="00DD78DD">
                      <w:pPr>
                        <w:adjustRightInd/>
                        <w:jc w:val="center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D3178F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Ｅmail：</w:t>
                      </w:r>
                      <w:hyperlink r:id="rId8" w:history="1">
                        <w:r w:rsidRPr="00567C60">
                          <w:rPr>
                            <w:rStyle w:val="a8"/>
                            <w:rFonts w:ascii="MS UI Gothic" w:eastAsia="MS UI Gothic" w:hAnsi="MS UI Gothic" w:cs="Segoe UI"/>
                            <w:bCs/>
                            <w:sz w:val="24"/>
                            <w:szCs w:val="24"/>
                          </w:rPr>
                          <w:t>hara_h0003</w:t>
                        </w:r>
                        <w:r w:rsidRPr="00567C60">
                          <w:rPr>
                            <w:rStyle w:val="a8"/>
                            <w:rFonts w:ascii="MS UI Gothic" w:eastAsia="MS UI Gothic" w:hAnsi="MS UI Gothic" w:cs="Segoe UI" w:hint="eastAsia"/>
                            <w:bCs/>
                            <w:sz w:val="24"/>
                            <w:szCs w:val="24"/>
                          </w:rPr>
                          <w:t>@pref.wakayama.lg.jp</w:t>
                        </w:r>
                      </w:hyperlink>
                    </w:p>
                    <w:p w:rsidR="00DD78DD" w:rsidRPr="00D3178F" w:rsidRDefault="00DD78DD" w:rsidP="00DD78DD">
                      <w:pPr>
                        <w:ind w:left="161" w:hangingChars="67" w:hanging="161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3178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申込締切日</w:t>
                      </w:r>
                      <w:r w:rsidRPr="00D3178F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時：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令和２年１２月２４日（木</w:t>
                      </w:r>
                      <w:r w:rsidRPr="00D3178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）１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７</w:t>
                      </w:r>
                      <w:r w:rsidRPr="00D3178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時まで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83901" w:rsidRPr="002E19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3F1" w:rsidRDefault="001573F1" w:rsidP="00F75C81">
      <w:r>
        <w:separator/>
      </w:r>
    </w:p>
  </w:endnote>
  <w:endnote w:type="continuationSeparator" w:id="0">
    <w:p w:rsidR="001573F1" w:rsidRDefault="001573F1" w:rsidP="00F7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3F1" w:rsidRDefault="001573F1" w:rsidP="00F75C81">
      <w:r>
        <w:separator/>
      </w:r>
    </w:p>
  </w:footnote>
  <w:footnote w:type="continuationSeparator" w:id="0">
    <w:p w:rsidR="001573F1" w:rsidRDefault="001573F1" w:rsidP="00F7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5B"/>
    <w:rsid w:val="0001501F"/>
    <w:rsid w:val="00032E6F"/>
    <w:rsid w:val="00043E50"/>
    <w:rsid w:val="00047929"/>
    <w:rsid w:val="00052828"/>
    <w:rsid w:val="000620A4"/>
    <w:rsid w:val="00064A78"/>
    <w:rsid w:val="00067FF0"/>
    <w:rsid w:val="00080534"/>
    <w:rsid w:val="000A1511"/>
    <w:rsid w:val="000A378D"/>
    <w:rsid w:val="000B28CD"/>
    <w:rsid w:val="000B3CBC"/>
    <w:rsid w:val="000B402D"/>
    <w:rsid w:val="000B7F26"/>
    <w:rsid w:val="000C4AFB"/>
    <w:rsid w:val="000D02E7"/>
    <w:rsid w:val="000D412E"/>
    <w:rsid w:val="000F3553"/>
    <w:rsid w:val="00100D6D"/>
    <w:rsid w:val="0011294F"/>
    <w:rsid w:val="001164C5"/>
    <w:rsid w:val="001253A5"/>
    <w:rsid w:val="00135523"/>
    <w:rsid w:val="00140C03"/>
    <w:rsid w:val="0014563B"/>
    <w:rsid w:val="00147213"/>
    <w:rsid w:val="001545A7"/>
    <w:rsid w:val="001573F1"/>
    <w:rsid w:val="001674A7"/>
    <w:rsid w:val="00170895"/>
    <w:rsid w:val="001722C5"/>
    <w:rsid w:val="001863DE"/>
    <w:rsid w:val="001A311F"/>
    <w:rsid w:val="001B533F"/>
    <w:rsid w:val="001D0BD0"/>
    <w:rsid w:val="001D3AEF"/>
    <w:rsid w:val="001D7053"/>
    <w:rsid w:val="001D7A03"/>
    <w:rsid w:val="001E1F8D"/>
    <w:rsid w:val="00210068"/>
    <w:rsid w:val="00211AC3"/>
    <w:rsid w:val="002239B3"/>
    <w:rsid w:val="00225B85"/>
    <w:rsid w:val="0022680A"/>
    <w:rsid w:val="00235999"/>
    <w:rsid w:val="002425B7"/>
    <w:rsid w:val="00253958"/>
    <w:rsid w:val="00274FB5"/>
    <w:rsid w:val="002765CB"/>
    <w:rsid w:val="00276D86"/>
    <w:rsid w:val="002773A3"/>
    <w:rsid w:val="002C6B78"/>
    <w:rsid w:val="002E0266"/>
    <w:rsid w:val="002E1991"/>
    <w:rsid w:val="002E1C91"/>
    <w:rsid w:val="002E59AC"/>
    <w:rsid w:val="003129D2"/>
    <w:rsid w:val="0031785E"/>
    <w:rsid w:val="0033240F"/>
    <w:rsid w:val="003334A9"/>
    <w:rsid w:val="00346978"/>
    <w:rsid w:val="00353D46"/>
    <w:rsid w:val="0035413B"/>
    <w:rsid w:val="00357D1D"/>
    <w:rsid w:val="00357D47"/>
    <w:rsid w:val="00381AC1"/>
    <w:rsid w:val="00386C51"/>
    <w:rsid w:val="00387CD1"/>
    <w:rsid w:val="0039589A"/>
    <w:rsid w:val="003A0758"/>
    <w:rsid w:val="003A1C08"/>
    <w:rsid w:val="003A380B"/>
    <w:rsid w:val="003A4FC2"/>
    <w:rsid w:val="003C10BB"/>
    <w:rsid w:val="003F025A"/>
    <w:rsid w:val="003F63B6"/>
    <w:rsid w:val="004005EA"/>
    <w:rsid w:val="00402A1E"/>
    <w:rsid w:val="0042305C"/>
    <w:rsid w:val="00437CA1"/>
    <w:rsid w:val="00454C9F"/>
    <w:rsid w:val="00471663"/>
    <w:rsid w:val="00472B31"/>
    <w:rsid w:val="0047578D"/>
    <w:rsid w:val="00475D7D"/>
    <w:rsid w:val="004943B1"/>
    <w:rsid w:val="004A169A"/>
    <w:rsid w:val="004C2847"/>
    <w:rsid w:val="004C2C84"/>
    <w:rsid w:val="004C50E7"/>
    <w:rsid w:val="004D3CC5"/>
    <w:rsid w:val="004D6E76"/>
    <w:rsid w:val="004E1F63"/>
    <w:rsid w:val="004F6C3F"/>
    <w:rsid w:val="00520CA5"/>
    <w:rsid w:val="005324B0"/>
    <w:rsid w:val="0053472C"/>
    <w:rsid w:val="005348BE"/>
    <w:rsid w:val="00546815"/>
    <w:rsid w:val="00554993"/>
    <w:rsid w:val="00561DAD"/>
    <w:rsid w:val="005A78ED"/>
    <w:rsid w:val="005C4E22"/>
    <w:rsid w:val="005D5307"/>
    <w:rsid w:val="005D6BEA"/>
    <w:rsid w:val="005F2E98"/>
    <w:rsid w:val="006232C0"/>
    <w:rsid w:val="006237A3"/>
    <w:rsid w:val="006278CB"/>
    <w:rsid w:val="00665253"/>
    <w:rsid w:val="00676B75"/>
    <w:rsid w:val="00681DA9"/>
    <w:rsid w:val="00685D59"/>
    <w:rsid w:val="0068703D"/>
    <w:rsid w:val="006B65A4"/>
    <w:rsid w:val="006D0561"/>
    <w:rsid w:val="006D1635"/>
    <w:rsid w:val="006D62FD"/>
    <w:rsid w:val="006D7106"/>
    <w:rsid w:val="006E3A7A"/>
    <w:rsid w:val="006F0C75"/>
    <w:rsid w:val="006F0D96"/>
    <w:rsid w:val="006F4D28"/>
    <w:rsid w:val="007024B2"/>
    <w:rsid w:val="00712EF4"/>
    <w:rsid w:val="007324A2"/>
    <w:rsid w:val="00750D21"/>
    <w:rsid w:val="0075767E"/>
    <w:rsid w:val="0076550D"/>
    <w:rsid w:val="0077559F"/>
    <w:rsid w:val="00785054"/>
    <w:rsid w:val="00786706"/>
    <w:rsid w:val="00797AE9"/>
    <w:rsid w:val="007A4899"/>
    <w:rsid w:val="007B4B05"/>
    <w:rsid w:val="007B6480"/>
    <w:rsid w:val="007B7F38"/>
    <w:rsid w:val="007C26E1"/>
    <w:rsid w:val="007E3B1C"/>
    <w:rsid w:val="007F4F42"/>
    <w:rsid w:val="00803578"/>
    <w:rsid w:val="008358C7"/>
    <w:rsid w:val="0086429E"/>
    <w:rsid w:val="008775D9"/>
    <w:rsid w:val="00887133"/>
    <w:rsid w:val="0089575B"/>
    <w:rsid w:val="008A0CEE"/>
    <w:rsid w:val="008A55F3"/>
    <w:rsid w:val="008B077E"/>
    <w:rsid w:val="008B66D2"/>
    <w:rsid w:val="008C04FB"/>
    <w:rsid w:val="008D0AF5"/>
    <w:rsid w:val="008E05DD"/>
    <w:rsid w:val="008E62A7"/>
    <w:rsid w:val="008E7A65"/>
    <w:rsid w:val="0092112A"/>
    <w:rsid w:val="00927E92"/>
    <w:rsid w:val="00931C92"/>
    <w:rsid w:val="00935FF9"/>
    <w:rsid w:val="009451A2"/>
    <w:rsid w:val="009560AB"/>
    <w:rsid w:val="009629EE"/>
    <w:rsid w:val="0097736D"/>
    <w:rsid w:val="00977BF9"/>
    <w:rsid w:val="00983901"/>
    <w:rsid w:val="00986632"/>
    <w:rsid w:val="00986A1A"/>
    <w:rsid w:val="009A44EC"/>
    <w:rsid w:val="009B1314"/>
    <w:rsid w:val="009C679D"/>
    <w:rsid w:val="009D0D73"/>
    <w:rsid w:val="009D2A36"/>
    <w:rsid w:val="009D47C3"/>
    <w:rsid w:val="009E616B"/>
    <w:rsid w:val="009E658D"/>
    <w:rsid w:val="00A01FDB"/>
    <w:rsid w:val="00A12D78"/>
    <w:rsid w:val="00A312C9"/>
    <w:rsid w:val="00A677B2"/>
    <w:rsid w:val="00A76991"/>
    <w:rsid w:val="00A80B3B"/>
    <w:rsid w:val="00A8390C"/>
    <w:rsid w:val="00AA00EF"/>
    <w:rsid w:val="00AA1CB4"/>
    <w:rsid w:val="00AB4901"/>
    <w:rsid w:val="00AC16E5"/>
    <w:rsid w:val="00AC3D93"/>
    <w:rsid w:val="00AE41B6"/>
    <w:rsid w:val="00AE780C"/>
    <w:rsid w:val="00B166FA"/>
    <w:rsid w:val="00B278AF"/>
    <w:rsid w:val="00B27CD4"/>
    <w:rsid w:val="00B53C57"/>
    <w:rsid w:val="00B67CCE"/>
    <w:rsid w:val="00B67FE1"/>
    <w:rsid w:val="00B829E6"/>
    <w:rsid w:val="00B82B62"/>
    <w:rsid w:val="00B84EB5"/>
    <w:rsid w:val="00B869DC"/>
    <w:rsid w:val="00B94E16"/>
    <w:rsid w:val="00BA2FAD"/>
    <w:rsid w:val="00BB4BE6"/>
    <w:rsid w:val="00BB4CEE"/>
    <w:rsid w:val="00BD5E35"/>
    <w:rsid w:val="00BE0DAC"/>
    <w:rsid w:val="00BF1529"/>
    <w:rsid w:val="00BF3FF3"/>
    <w:rsid w:val="00BF5796"/>
    <w:rsid w:val="00C0255C"/>
    <w:rsid w:val="00C04C2E"/>
    <w:rsid w:val="00C05B94"/>
    <w:rsid w:val="00C11197"/>
    <w:rsid w:val="00C242A5"/>
    <w:rsid w:val="00C27AF3"/>
    <w:rsid w:val="00C27BE0"/>
    <w:rsid w:val="00C404D2"/>
    <w:rsid w:val="00C440D8"/>
    <w:rsid w:val="00C468F6"/>
    <w:rsid w:val="00C46F96"/>
    <w:rsid w:val="00C518AF"/>
    <w:rsid w:val="00C56656"/>
    <w:rsid w:val="00C63C61"/>
    <w:rsid w:val="00C6513E"/>
    <w:rsid w:val="00C711FB"/>
    <w:rsid w:val="00C76BFC"/>
    <w:rsid w:val="00C85041"/>
    <w:rsid w:val="00C853E0"/>
    <w:rsid w:val="00C93518"/>
    <w:rsid w:val="00CA2380"/>
    <w:rsid w:val="00CA46D5"/>
    <w:rsid w:val="00CA52F7"/>
    <w:rsid w:val="00CB00FD"/>
    <w:rsid w:val="00CB043F"/>
    <w:rsid w:val="00CB0450"/>
    <w:rsid w:val="00CB225F"/>
    <w:rsid w:val="00CC301C"/>
    <w:rsid w:val="00CD7223"/>
    <w:rsid w:val="00CF57DD"/>
    <w:rsid w:val="00CF7B76"/>
    <w:rsid w:val="00D01862"/>
    <w:rsid w:val="00D13C2A"/>
    <w:rsid w:val="00D142BA"/>
    <w:rsid w:val="00D14B3C"/>
    <w:rsid w:val="00D43276"/>
    <w:rsid w:val="00D461CE"/>
    <w:rsid w:val="00D6376C"/>
    <w:rsid w:val="00D6605F"/>
    <w:rsid w:val="00D670B8"/>
    <w:rsid w:val="00D7396F"/>
    <w:rsid w:val="00D815F9"/>
    <w:rsid w:val="00D878B0"/>
    <w:rsid w:val="00D9500B"/>
    <w:rsid w:val="00DA4014"/>
    <w:rsid w:val="00DC14A8"/>
    <w:rsid w:val="00DC17D2"/>
    <w:rsid w:val="00DC4276"/>
    <w:rsid w:val="00DD2ECC"/>
    <w:rsid w:val="00DD4DC7"/>
    <w:rsid w:val="00DD78DD"/>
    <w:rsid w:val="00DE41E2"/>
    <w:rsid w:val="00DE65E1"/>
    <w:rsid w:val="00DE7AF6"/>
    <w:rsid w:val="00DF4433"/>
    <w:rsid w:val="00E21997"/>
    <w:rsid w:val="00E43103"/>
    <w:rsid w:val="00E453E6"/>
    <w:rsid w:val="00E63349"/>
    <w:rsid w:val="00E72BBA"/>
    <w:rsid w:val="00EA2ACE"/>
    <w:rsid w:val="00EB0737"/>
    <w:rsid w:val="00EB5DE1"/>
    <w:rsid w:val="00EC5033"/>
    <w:rsid w:val="00ED4DF0"/>
    <w:rsid w:val="00ED6276"/>
    <w:rsid w:val="00EE7BD1"/>
    <w:rsid w:val="00EF66D9"/>
    <w:rsid w:val="00F013B1"/>
    <w:rsid w:val="00F06940"/>
    <w:rsid w:val="00F14C46"/>
    <w:rsid w:val="00F269E3"/>
    <w:rsid w:val="00F2710A"/>
    <w:rsid w:val="00F46D31"/>
    <w:rsid w:val="00F50CC9"/>
    <w:rsid w:val="00F56FB0"/>
    <w:rsid w:val="00F57964"/>
    <w:rsid w:val="00F74B37"/>
    <w:rsid w:val="00F75C81"/>
    <w:rsid w:val="00F83F90"/>
    <w:rsid w:val="00F9600E"/>
    <w:rsid w:val="00FA29C0"/>
    <w:rsid w:val="00FB2404"/>
    <w:rsid w:val="00FB5C9A"/>
    <w:rsid w:val="00FC3DD2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141352"/>
  <w15:docId w15:val="{F42DBB61-1463-4049-A9A1-24F0D372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ゴシック"/>
        <w:color w:val="FF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75B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7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C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C8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75C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C81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8">
    <w:name w:val="Hyperlink"/>
    <w:rsid w:val="006F0C7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5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550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_h0003@pref.wakayam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ra_h0003@pref.wakaya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449F5-6725-4C27-8829-55FFEE96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EFE59EFF.dotm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</dc:creator>
  <cp:lastModifiedBy>138665</cp:lastModifiedBy>
  <cp:revision>3</cp:revision>
  <cp:lastPrinted>2020-12-03T08:32:00Z</cp:lastPrinted>
  <dcterms:created xsi:type="dcterms:W3CDTF">2020-12-04T05:47:00Z</dcterms:created>
  <dcterms:modified xsi:type="dcterms:W3CDTF">2020-12-04T06:28:00Z</dcterms:modified>
</cp:coreProperties>
</file>