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27" w:rsidRDefault="00740527" w:rsidP="00740527">
      <w:pPr>
        <w:jc w:val="left"/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40527" w:rsidRPr="00740527" w:rsidRDefault="00740527" w:rsidP="00740527">
      <w:pPr>
        <w:jc w:val="left"/>
      </w:pPr>
    </w:p>
    <w:p w:rsidR="00740527" w:rsidRDefault="00740527" w:rsidP="00740527">
      <w:pPr>
        <w:jc w:val="center"/>
        <w:rPr>
          <w:b/>
          <w:sz w:val="24"/>
        </w:rPr>
      </w:pPr>
      <w:r w:rsidRPr="00740527">
        <w:rPr>
          <w:rFonts w:hint="eastAsia"/>
          <w:b/>
          <w:sz w:val="24"/>
        </w:rPr>
        <w:t>応　　募　　申　　請　　書</w:t>
      </w:r>
    </w:p>
    <w:p w:rsidR="00740527" w:rsidRDefault="00740527" w:rsidP="00740527">
      <w:pPr>
        <w:jc w:val="center"/>
        <w:rPr>
          <w:b/>
          <w:sz w:val="24"/>
        </w:rPr>
      </w:pPr>
    </w:p>
    <w:p w:rsidR="00740527" w:rsidRDefault="00740527" w:rsidP="00740527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740527" w:rsidRDefault="00740527" w:rsidP="00740527">
      <w:pPr>
        <w:jc w:val="right"/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和歌山県知事　仁坂　吉伸　宛て</w:t>
      </w: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　　　　　　　　　　　　　　　　　　　　　（申請者）</w:t>
      </w:r>
    </w:p>
    <w:p w:rsidR="00740527" w:rsidRDefault="00740527" w:rsidP="00740527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D12D56">
        <w:rPr>
          <w:rFonts w:hint="eastAsia"/>
        </w:rPr>
        <w:t>事業所所在地</w:t>
      </w: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D12D56">
        <w:rPr>
          <w:rFonts w:hint="eastAsia"/>
        </w:rPr>
        <w:t>商号</w:t>
      </w:r>
    </w:p>
    <w:p w:rsidR="00740527" w:rsidRDefault="00740527" w:rsidP="00740527">
      <w:pPr>
        <w:jc w:val="left"/>
      </w:pPr>
      <w:r>
        <w:rPr>
          <w:rFonts w:hint="eastAsia"/>
        </w:rPr>
        <w:t xml:space="preserve">　　　　　　　　　　　　　　　　　　　　　　代表者の氏名　　　　　　　　　　　　　　印</w:t>
      </w:r>
    </w:p>
    <w:p w:rsidR="001E5B88" w:rsidRDefault="001E5B88" w:rsidP="00740527">
      <w:pPr>
        <w:jc w:val="left"/>
      </w:pPr>
    </w:p>
    <w:p w:rsidR="001E5B88" w:rsidRDefault="001E5B88" w:rsidP="00740527">
      <w:pPr>
        <w:jc w:val="left"/>
      </w:pPr>
    </w:p>
    <w:p w:rsidR="001E5B88" w:rsidRDefault="001E5B88" w:rsidP="00740527">
      <w:pPr>
        <w:jc w:val="left"/>
      </w:pPr>
      <w:r>
        <w:rPr>
          <w:rFonts w:hint="eastAsia"/>
        </w:rPr>
        <w:t xml:space="preserve">　　　　　　　　　　　　　　　　　　　　　　（担当者名）</w:t>
      </w:r>
    </w:p>
    <w:p w:rsidR="001E5B88" w:rsidRDefault="001E5B88" w:rsidP="00740527">
      <w:pPr>
        <w:jc w:val="left"/>
      </w:pPr>
      <w:r>
        <w:rPr>
          <w:rFonts w:hint="eastAsia"/>
        </w:rPr>
        <w:t xml:space="preserve">　　　　　　　　　　　　　　　　　　　　　　担当部署名</w:t>
      </w:r>
    </w:p>
    <w:p w:rsidR="001E5B88" w:rsidRDefault="001E5B88" w:rsidP="00740527">
      <w:pPr>
        <w:jc w:val="left"/>
      </w:pPr>
      <w:r>
        <w:rPr>
          <w:rFonts w:hint="eastAsia"/>
        </w:rPr>
        <w:t xml:space="preserve">　　　　　　　　　　　　　　　　　　　　　　担当者氏名</w:t>
      </w:r>
    </w:p>
    <w:p w:rsidR="00740527" w:rsidRDefault="001E5B88" w:rsidP="00740527">
      <w:pPr>
        <w:jc w:val="left"/>
      </w:pPr>
      <w:r>
        <w:rPr>
          <w:rFonts w:hint="eastAsia"/>
        </w:rPr>
        <w:t xml:space="preserve">　　　　　　　　　　　　　　　　　　　　　　電話番号</w:t>
      </w:r>
    </w:p>
    <w:p w:rsidR="001E5B88" w:rsidRDefault="001E5B88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</w:t>
      </w:r>
      <w:r w:rsidRPr="00740527">
        <w:rPr>
          <w:rFonts w:hint="eastAsia"/>
        </w:rPr>
        <w:t>ソーシャルマーケティングを活用した特定健康診査受診率向上キャンペーン</w:t>
      </w:r>
      <w:r>
        <w:rPr>
          <w:rFonts w:hint="eastAsia"/>
        </w:rPr>
        <w:t>にかかる企画提案プロポーザルに</w:t>
      </w:r>
      <w:r w:rsidR="001E5B88">
        <w:rPr>
          <w:rFonts w:hint="eastAsia"/>
        </w:rPr>
        <w:t>ついて</w:t>
      </w:r>
      <w:r>
        <w:rPr>
          <w:rFonts w:hint="eastAsia"/>
        </w:rPr>
        <w:t>、</w:t>
      </w:r>
      <w:r w:rsidR="001E5B88">
        <w:rPr>
          <w:rFonts w:hint="eastAsia"/>
        </w:rPr>
        <w:t>下記の</w:t>
      </w:r>
      <w:r>
        <w:rPr>
          <w:rFonts w:hint="eastAsia"/>
        </w:rPr>
        <w:t>必要書類を添えて応募します。</w:t>
      </w:r>
    </w:p>
    <w:p w:rsidR="00740527" w:rsidRDefault="00740527" w:rsidP="00740527">
      <w:pPr>
        <w:jc w:val="left"/>
      </w:pPr>
    </w:p>
    <w:p w:rsidR="001E5B88" w:rsidRDefault="001E5B88" w:rsidP="001E5B88">
      <w:pPr>
        <w:jc w:val="center"/>
      </w:pPr>
      <w:r>
        <w:rPr>
          <w:rFonts w:hint="eastAsia"/>
        </w:rPr>
        <w:t>記</w:t>
      </w:r>
    </w:p>
    <w:p w:rsidR="001E5B88" w:rsidRDefault="001E5B88" w:rsidP="001E5B88"/>
    <w:p w:rsidR="001E5B88" w:rsidRDefault="001E5B88" w:rsidP="001E5B88">
      <w:r>
        <w:rPr>
          <w:rFonts w:hint="eastAsia"/>
        </w:rPr>
        <w:t>１　企画提案書</w:t>
      </w:r>
    </w:p>
    <w:p w:rsidR="001E5B88" w:rsidRDefault="001E5B88" w:rsidP="001E5B88">
      <w:r>
        <w:rPr>
          <w:rFonts w:hint="eastAsia"/>
        </w:rPr>
        <w:t>２　見積書（様式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1E5B88" w:rsidRDefault="001E5B88" w:rsidP="00740527">
      <w:pPr>
        <w:jc w:val="left"/>
      </w:pPr>
      <w:r>
        <w:rPr>
          <w:rFonts w:hint="eastAsia"/>
        </w:rPr>
        <w:t>３　応募資格に反しない旨の宣誓書（様式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E5B88" w:rsidRDefault="001E5B88" w:rsidP="00740527">
      <w:pPr>
        <w:jc w:val="left"/>
      </w:pPr>
      <w:r>
        <w:rPr>
          <w:rFonts w:hint="eastAsia"/>
        </w:rPr>
        <w:t>４　法人等の概要が分かる書類（定款や会社案内等）</w:t>
      </w: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1E5B88" w:rsidRDefault="001E5B88" w:rsidP="00740527">
      <w:pPr>
        <w:jc w:val="left"/>
      </w:pPr>
    </w:p>
    <w:p w:rsidR="001E5B88" w:rsidRDefault="001E5B88" w:rsidP="001E5B88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1E5B88" w:rsidRDefault="001E5B88" w:rsidP="001E5B8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見　　積</w:t>
      </w:r>
      <w:r w:rsidRPr="00740527">
        <w:rPr>
          <w:rFonts w:hint="eastAsia"/>
          <w:b/>
          <w:sz w:val="24"/>
        </w:rPr>
        <w:t xml:space="preserve">　　書</w:t>
      </w:r>
    </w:p>
    <w:p w:rsidR="001E5B88" w:rsidRDefault="001E5B88" w:rsidP="001E5B88"/>
    <w:p w:rsidR="001E5B88" w:rsidRDefault="001E5B88" w:rsidP="001E5B88"/>
    <w:p w:rsidR="001E5B88" w:rsidRDefault="001E5B88" w:rsidP="001E5B88">
      <w:r>
        <w:rPr>
          <w:rFonts w:hint="eastAsia"/>
        </w:rPr>
        <w:t xml:space="preserve">　ソーシャルマーケティングを活用した特定健康診査受診率向上キャンペーンについて、下記のとおり見積書を提出します。</w:t>
      </w:r>
    </w:p>
    <w:p w:rsidR="001E5B88" w:rsidRDefault="001E5B88" w:rsidP="001E5B88"/>
    <w:p w:rsidR="001E5B88" w:rsidRDefault="001E5B88" w:rsidP="001E5B8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E5B88" w:rsidRDefault="001E5B88" w:rsidP="001E5B88">
      <w:pPr>
        <w:jc w:val="right"/>
      </w:pP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  <w:r>
        <w:rPr>
          <w:rFonts w:hint="eastAsia"/>
        </w:rPr>
        <w:t xml:space="preserve">　和歌山県知事　仁坂　吉伸　宛て</w:t>
      </w: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</w:p>
    <w:p w:rsidR="001E5B88" w:rsidRDefault="001E5B88" w:rsidP="001E5B88">
      <w:pPr>
        <w:ind w:firstLineChars="2400" w:firstLine="5040"/>
        <w:jc w:val="left"/>
      </w:pPr>
      <w:r>
        <w:rPr>
          <w:rFonts w:hint="eastAsia"/>
        </w:rPr>
        <w:t>（申請者）</w:t>
      </w:r>
    </w:p>
    <w:p w:rsidR="001E5B88" w:rsidRDefault="001E5B88" w:rsidP="001E5B88">
      <w:pPr>
        <w:jc w:val="left"/>
      </w:pPr>
      <w:r>
        <w:rPr>
          <w:rFonts w:hint="eastAsia"/>
        </w:rPr>
        <w:t xml:space="preserve">　　　　　　　　　　　　　　　　　　　　　　　　　事業所所在地</w:t>
      </w: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  <w:r>
        <w:rPr>
          <w:rFonts w:hint="eastAsia"/>
        </w:rPr>
        <w:t xml:space="preserve">　　　　　　　　　　　　　　　　　　　　　　　　　商号</w:t>
      </w:r>
    </w:p>
    <w:p w:rsidR="001E5B88" w:rsidRDefault="001E5B88" w:rsidP="001E5B88">
      <w:pPr>
        <w:jc w:val="left"/>
      </w:pPr>
      <w:r>
        <w:rPr>
          <w:rFonts w:hint="eastAsia"/>
        </w:rPr>
        <w:t xml:space="preserve">　　　　　　　　　　　　　　　　　　　　　　　　　代表者の氏名　　　　　　　　　　　　印</w:t>
      </w: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</w:p>
    <w:p w:rsidR="001E5B88" w:rsidRDefault="001E5B88" w:rsidP="001E5B88">
      <w:pPr>
        <w:jc w:val="left"/>
      </w:pPr>
      <w:r>
        <w:rPr>
          <w:rFonts w:hint="eastAsia"/>
        </w:rPr>
        <w:t xml:space="preserve">　　　１　</w:t>
      </w:r>
      <w:r w:rsidRPr="00651C3D">
        <w:rPr>
          <w:rFonts w:hint="eastAsia"/>
          <w:u w:val="single"/>
        </w:rPr>
        <w:t xml:space="preserve">見積金額　　　　　　　　　　　　　　　</w:t>
      </w:r>
      <w:r>
        <w:rPr>
          <w:rFonts w:hint="eastAsia"/>
          <w:u w:val="single"/>
        </w:rPr>
        <w:t xml:space="preserve">　　　　　</w:t>
      </w:r>
      <w:r w:rsidRPr="00651C3D">
        <w:rPr>
          <w:rFonts w:hint="eastAsia"/>
          <w:u w:val="single"/>
        </w:rPr>
        <w:t>円</w:t>
      </w:r>
    </w:p>
    <w:p w:rsidR="001E5B88" w:rsidRDefault="001E5B88" w:rsidP="001E5B88">
      <w:pPr>
        <w:tabs>
          <w:tab w:val="left" w:pos="3555"/>
        </w:tabs>
      </w:pPr>
      <w:r>
        <w:tab/>
      </w:r>
      <w:r>
        <w:rPr>
          <w:rFonts w:hint="eastAsia"/>
        </w:rPr>
        <w:t>（ただし、消費税及び地方消費税を含む。）</w:t>
      </w: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  <w:r>
        <w:rPr>
          <w:rFonts w:hint="eastAsia"/>
        </w:rPr>
        <w:t xml:space="preserve">　　　２　見積金額内訳書　　別紙のとおり</w:t>
      </w:r>
    </w:p>
    <w:p w:rsidR="001E5B88" w:rsidRDefault="001E5B88" w:rsidP="001E5B88">
      <w:pPr>
        <w:tabs>
          <w:tab w:val="left" w:pos="3555"/>
        </w:tabs>
      </w:pPr>
      <w:r>
        <w:rPr>
          <w:rFonts w:hint="eastAsia"/>
        </w:rPr>
        <w:t xml:space="preserve">　　　　　　※</w:t>
      </w:r>
      <w:r>
        <w:rPr>
          <w:rFonts w:hint="eastAsia"/>
        </w:rPr>
        <w:t xml:space="preserve"> </w:t>
      </w:r>
      <w:r>
        <w:rPr>
          <w:rFonts w:hint="eastAsia"/>
        </w:rPr>
        <w:t>任意様式。必ず添付すること。</w:t>
      </w: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1E5B88" w:rsidRDefault="001E5B88" w:rsidP="001E5B88">
      <w:pPr>
        <w:tabs>
          <w:tab w:val="left" w:pos="3555"/>
        </w:tabs>
      </w:pPr>
    </w:p>
    <w:p w:rsidR="00740527" w:rsidRDefault="00740527" w:rsidP="00740527">
      <w:pPr>
        <w:jc w:val="left"/>
      </w:pPr>
      <w:r>
        <w:rPr>
          <w:rFonts w:hint="eastAsia"/>
        </w:rPr>
        <w:lastRenderedPageBreak/>
        <w:t>（様式</w:t>
      </w:r>
      <w:r w:rsidR="00A75061">
        <w:rPr>
          <w:rFonts w:hint="eastAsia"/>
        </w:rPr>
        <w:t>3</w:t>
      </w:r>
      <w:r>
        <w:rPr>
          <w:rFonts w:hint="eastAsia"/>
        </w:rPr>
        <w:t>）</w:t>
      </w:r>
    </w:p>
    <w:p w:rsidR="00740527" w:rsidRDefault="00740527" w:rsidP="0074052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応募資格に反しない旨の宣誓書</w:t>
      </w:r>
    </w:p>
    <w:p w:rsidR="00740527" w:rsidRDefault="00740527" w:rsidP="00740527">
      <w:pPr>
        <w:jc w:val="center"/>
        <w:rPr>
          <w:b/>
          <w:sz w:val="24"/>
        </w:rPr>
      </w:pPr>
    </w:p>
    <w:p w:rsidR="00740527" w:rsidRDefault="00740527" w:rsidP="00740527">
      <w:pPr>
        <w:jc w:val="center"/>
        <w:rPr>
          <w:b/>
          <w:sz w:val="24"/>
        </w:rPr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ソーシャルマーケティングを活用した特定健康診査受診率向上キャンペーンにかかる提案応募を行うにあたり、下記に掲載した事項は真実に相違ありません。</w:t>
      </w: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</w:p>
    <w:p w:rsidR="00740527" w:rsidRDefault="00740527" w:rsidP="0074052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40527" w:rsidRDefault="00740527" w:rsidP="00740527">
      <w:pPr>
        <w:jc w:val="right"/>
      </w:pPr>
    </w:p>
    <w:p w:rsidR="00740527" w:rsidRDefault="00740527" w:rsidP="00740527">
      <w:pPr>
        <w:jc w:val="right"/>
      </w:pPr>
    </w:p>
    <w:p w:rsidR="00740527" w:rsidRDefault="00D12D56" w:rsidP="00740527">
      <w:pPr>
        <w:ind w:firstLineChars="2400" w:firstLine="5040"/>
        <w:jc w:val="left"/>
      </w:pPr>
      <w:r>
        <w:rPr>
          <w:rFonts w:hint="eastAsia"/>
        </w:rPr>
        <w:t>商号</w:t>
      </w:r>
    </w:p>
    <w:p w:rsidR="00740527" w:rsidRDefault="00740527" w:rsidP="00740527">
      <w:pPr>
        <w:jc w:val="left"/>
      </w:pPr>
    </w:p>
    <w:p w:rsidR="00740527" w:rsidRDefault="00740527" w:rsidP="00740527">
      <w:pPr>
        <w:jc w:val="left"/>
      </w:pPr>
      <w:r>
        <w:rPr>
          <w:rFonts w:hint="eastAsia"/>
        </w:rPr>
        <w:t xml:space="preserve">　　　　　　　　　　　　　　　　　　　　　　　　代表者の氏名　　　　　　　　　　　　印</w:t>
      </w:r>
    </w:p>
    <w:p w:rsidR="00740527" w:rsidRDefault="00740527" w:rsidP="00740527">
      <w:pPr>
        <w:jc w:val="right"/>
      </w:pPr>
    </w:p>
    <w:p w:rsidR="00740527" w:rsidRDefault="00740527" w:rsidP="00740527">
      <w:pPr>
        <w:jc w:val="right"/>
      </w:pPr>
    </w:p>
    <w:p w:rsidR="00740527" w:rsidRDefault="00740527" w:rsidP="00740527">
      <w:pPr>
        <w:jc w:val="center"/>
      </w:pPr>
      <w:r>
        <w:rPr>
          <w:rFonts w:hint="eastAsia"/>
        </w:rPr>
        <w:t>記</w:t>
      </w:r>
    </w:p>
    <w:p w:rsidR="00740527" w:rsidRDefault="00740527" w:rsidP="00740527"/>
    <w:p w:rsidR="00740527" w:rsidRDefault="00740527" w:rsidP="00740527"/>
    <w:p w:rsidR="00740527" w:rsidRDefault="00740527" w:rsidP="00740527">
      <w:pPr>
        <w:ind w:firstLineChars="100" w:firstLine="210"/>
      </w:pPr>
      <w:r>
        <w:rPr>
          <w:rFonts w:hint="eastAsia"/>
        </w:rPr>
        <w:t>ソーシャルマーケティングを活用した特定健康診査受診率向上キャンペーン企画提案プロポーザル公募要領「２．応募資格」を満たします。</w:t>
      </w:r>
    </w:p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740527" w:rsidRDefault="00740527" w:rsidP="00740527"/>
    <w:p w:rsidR="001E5B88" w:rsidRDefault="001E5B88" w:rsidP="00740527"/>
    <w:p w:rsidR="001E5B88" w:rsidRDefault="001E5B88" w:rsidP="00740527"/>
    <w:p w:rsidR="001E5B88" w:rsidRDefault="001E5B88" w:rsidP="00740527"/>
    <w:p w:rsidR="001E5B88" w:rsidRDefault="001E5B88" w:rsidP="00740527"/>
    <w:p w:rsidR="00A75061" w:rsidRDefault="00A75061" w:rsidP="00A75061">
      <w:pPr>
        <w:jc w:val="lef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A75061" w:rsidRDefault="00A75061" w:rsidP="00A7506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質　問　票</w:t>
      </w:r>
    </w:p>
    <w:p w:rsidR="00A75061" w:rsidRDefault="00A75061" w:rsidP="00A75061">
      <w:pPr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8289"/>
      </w:tblGrid>
      <w:tr w:rsidR="00A75061" w:rsidTr="00A75061">
        <w:trPr>
          <w:trHeight w:val="637"/>
        </w:trPr>
        <w:tc>
          <w:tcPr>
            <w:tcW w:w="1671" w:type="dxa"/>
            <w:vAlign w:val="center"/>
          </w:tcPr>
          <w:p w:rsidR="00A75061" w:rsidRDefault="00A75061" w:rsidP="00A75061">
            <w:r>
              <w:rPr>
                <w:rFonts w:hint="eastAsia"/>
              </w:rPr>
              <w:t>事業名</w:t>
            </w:r>
          </w:p>
        </w:tc>
        <w:tc>
          <w:tcPr>
            <w:tcW w:w="8289" w:type="dxa"/>
            <w:vAlign w:val="center"/>
          </w:tcPr>
          <w:p w:rsidR="00A75061" w:rsidRDefault="00A75061" w:rsidP="00A75061">
            <w:r>
              <w:rPr>
                <w:rFonts w:hint="eastAsia"/>
              </w:rPr>
              <w:t>ソーシャルマーケティングを活用した特定健康診査受診率向上キャンペーン事業</w:t>
            </w:r>
          </w:p>
        </w:tc>
      </w:tr>
      <w:tr w:rsidR="00A75061" w:rsidTr="00A75061">
        <w:trPr>
          <w:trHeight w:val="610"/>
        </w:trPr>
        <w:tc>
          <w:tcPr>
            <w:tcW w:w="1671" w:type="dxa"/>
            <w:vAlign w:val="center"/>
          </w:tcPr>
          <w:p w:rsidR="00A75061" w:rsidRDefault="00A75061" w:rsidP="00A75061">
            <w:r>
              <w:rPr>
                <w:rFonts w:hint="eastAsia"/>
              </w:rPr>
              <w:t>所属</w:t>
            </w:r>
          </w:p>
        </w:tc>
        <w:tc>
          <w:tcPr>
            <w:tcW w:w="8289" w:type="dxa"/>
            <w:vAlign w:val="center"/>
          </w:tcPr>
          <w:p w:rsidR="00A75061" w:rsidRDefault="00A75061" w:rsidP="00A75061"/>
        </w:tc>
      </w:tr>
      <w:tr w:rsidR="00A75061" w:rsidTr="00A75061">
        <w:trPr>
          <w:trHeight w:val="637"/>
        </w:trPr>
        <w:tc>
          <w:tcPr>
            <w:tcW w:w="1671" w:type="dxa"/>
            <w:vAlign w:val="center"/>
          </w:tcPr>
          <w:p w:rsidR="00A75061" w:rsidRDefault="00A75061" w:rsidP="00A75061">
            <w:r>
              <w:rPr>
                <w:rFonts w:hint="eastAsia"/>
              </w:rPr>
              <w:t>作成者氏名</w:t>
            </w:r>
          </w:p>
        </w:tc>
        <w:tc>
          <w:tcPr>
            <w:tcW w:w="8289" w:type="dxa"/>
            <w:vAlign w:val="center"/>
          </w:tcPr>
          <w:p w:rsidR="00A75061" w:rsidRDefault="00A75061" w:rsidP="00A75061"/>
        </w:tc>
      </w:tr>
      <w:tr w:rsidR="00A75061" w:rsidTr="00A75061">
        <w:trPr>
          <w:trHeight w:val="637"/>
        </w:trPr>
        <w:tc>
          <w:tcPr>
            <w:tcW w:w="1671" w:type="dxa"/>
            <w:vMerge w:val="restart"/>
            <w:vAlign w:val="center"/>
          </w:tcPr>
          <w:p w:rsidR="00A75061" w:rsidRDefault="00A75061" w:rsidP="00A75061">
            <w:r>
              <w:rPr>
                <w:rFonts w:hint="eastAsia"/>
              </w:rPr>
              <w:t>ご連絡先</w:t>
            </w:r>
          </w:p>
        </w:tc>
        <w:tc>
          <w:tcPr>
            <w:tcW w:w="8289" w:type="dxa"/>
            <w:tcBorders>
              <w:bottom w:val="dashed" w:sz="4" w:space="0" w:color="auto"/>
            </w:tcBorders>
            <w:vAlign w:val="center"/>
          </w:tcPr>
          <w:p w:rsidR="00A75061" w:rsidRDefault="00A75061" w:rsidP="00A7506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　　　　　　　　　　　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A75061" w:rsidTr="00A75061">
        <w:trPr>
          <w:trHeight w:val="610"/>
        </w:trPr>
        <w:tc>
          <w:tcPr>
            <w:tcW w:w="1671" w:type="dxa"/>
            <w:vMerge/>
            <w:vAlign w:val="center"/>
          </w:tcPr>
          <w:p w:rsidR="00A75061" w:rsidRDefault="00A75061" w:rsidP="00A75061"/>
        </w:tc>
        <w:tc>
          <w:tcPr>
            <w:tcW w:w="8289" w:type="dxa"/>
            <w:tcBorders>
              <w:top w:val="dashed" w:sz="4" w:space="0" w:color="auto"/>
            </w:tcBorders>
            <w:vAlign w:val="center"/>
          </w:tcPr>
          <w:p w:rsidR="00A75061" w:rsidRDefault="00A75061" w:rsidP="00A7506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75061" w:rsidTr="00A75061">
        <w:trPr>
          <w:trHeight w:val="637"/>
        </w:trPr>
        <w:tc>
          <w:tcPr>
            <w:tcW w:w="9960" w:type="dxa"/>
            <w:gridSpan w:val="2"/>
            <w:vAlign w:val="center"/>
          </w:tcPr>
          <w:p w:rsidR="00A75061" w:rsidRDefault="00A75061" w:rsidP="00A75061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A75061" w:rsidTr="00A75061">
        <w:trPr>
          <w:trHeight w:val="8409"/>
        </w:trPr>
        <w:tc>
          <w:tcPr>
            <w:tcW w:w="9960" w:type="dxa"/>
            <w:gridSpan w:val="2"/>
          </w:tcPr>
          <w:p w:rsidR="00A75061" w:rsidRDefault="00A75061" w:rsidP="00A75061"/>
        </w:tc>
      </w:tr>
    </w:tbl>
    <w:p w:rsidR="00A75061" w:rsidRPr="00A75061" w:rsidRDefault="00A75061" w:rsidP="00A75061"/>
    <w:sectPr w:rsidR="00A75061" w:rsidRPr="00A75061" w:rsidSect="007405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6"/>
    <w:rsid w:val="000805B6"/>
    <w:rsid w:val="00115478"/>
    <w:rsid w:val="00164ABD"/>
    <w:rsid w:val="001E5B88"/>
    <w:rsid w:val="00284AB1"/>
    <w:rsid w:val="00651C3D"/>
    <w:rsid w:val="00693F4E"/>
    <w:rsid w:val="00740527"/>
    <w:rsid w:val="009249F2"/>
    <w:rsid w:val="009F30DA"/>
    <w:rsid w:val="00A75061"/>
    <w:rsid w:val="00C82204"/>
    <w:rsid w:val="00D12D56"/>
    <w:rsid w:val="00DD79AC"/>
    <w:rsid w:val="00F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527"/>
    <w:pPr>
      <w:jc w:val="center"/>
    </w:pPr>
  </w:style>
  <w:style w:type="character" w:customStyle="1" w:styleId="a4">
    <w:name w:val="記 (文字)"/>
    <w:basedOn w:val="a0"/>
    <w:link w:val="a3"/>
    <w:uiPriority w:val="99"/>
    <w:rsid w:val="00740527"/>
  </w:style>
  <w:style w:type="paragraph" w:styleId="a5">
    <w:name w:val="Closing"/>
    <w:basedOn w:val="a"/>
    <w:link w:val="a6"/>
    <w:uiPriority w:val="99"/>
    <w:unhideWhenUsed/>
    <w:rsid w:val="007405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0527"/>
  </w:style>
  <w:style w:type="table" w:styleId="a7">
    <w:name w:val="Table Grid"/>
    <w:basedOn w:val="a1"/>
    <w:uiPriority w:val="59"/>
    <w:rsid w:val="0011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527"/>
    <w:pPr>
      <w:jc w:val="center"/>
    </w:pPr>
  </w:style>
  <w:style w:type="character" w:customStyle="1" w:styleId="a4">
    <w:name w:val="記 (文字)"/>
    <w:basedOn w:val="a0"/>
    <w:link w:val="a3"/>
    <w:uiPriority w:val="99"/>
    <w:rsid w:val="00740527"/>
  </w:style>
  <w:style w:type="paragraph" w:styleId="a5">
    <w:name w:val="Closing"/>
    <w:basedOn w:val="a"/>
    <w:link w:val="a6"/>
    <w:uiPriority w:val="99"/>
    <w:unhideWhenUsed/>
    <w:rsid w:val="007405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0527"/>
  </w:style>
  <w:style w:type="table" w:styleId="a7">
    <w:name w:val="Table Grid"/>
    <w:basedOn w:val="a1"/>
    <w:uiPriority w:val="59"/>
    <w:rsid w:val="0011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8289-5F7C-42B5-911C-56A6FE3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747E073C</Template>
  <TotalTime>0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dcterms:created xsi:type="dcterms:W3CDTF">2017-04-07T06:06:00Z</dcterms:created>
  <dcterms:modified xsi:type="dcterms:W3CDTF">2017-04-07T06:06:00Z</dcterms:modified>
</cp:coreProperties>
</file>