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E4" w:rsidRPr="006C25E4" w:rsidRDefault="006C25E4" w:rsidP="009E6867">
      <w:pPr>
        <w:ind w:firstLineChars="200" w:firstLine="420"/>
        <w:jc w:val="left"/>
      </w:pPr>
      <w:r w:rsidRPr="006C25E4">
        <w:rPr>
          <w:rFonts w:hint="eastAsia"/>
        </w:rPr>
        <w:t>労働安全衛生法に基づく</w:t>
      </w:r>
      <w:r>
        <w:rPr>
          <w:rFonts w:hint="eastAsia"/>
        </w:rPr>
        <w:t>定期健康診断結果の提供に係る</w:t>
      </w:r>
    </w:p>
    <w:p w:rsidR="006C25E4" w:rsidRPr="006C25E4" w:rsidRDefault="006C25E4" w:rsidP="006C25E4">
      <w:pPr>
        <w:jc w:val="center"/>
        <w:rPr>
          <w:b/>
          <w:sz w:val="24"/>
          <w:u w:val="single"/>
        </w:rPr>
      </w:pPr>
      <w:r w:rsidRPr="006C25E4">
        <w:rPr>
          <w:rFonts w:hint="eastAsia"/>
          <w:b/>
          <w:sz w:val="24"/>
          <w:u w:val="single"/>
        </w:rPr>
        <w:t>質</w:t>
      </w:r>
      <w:r w:rsidRPr="006C25E4">
        <w:rPr>
          <w:rFonts w:hint="eastAsia"/>
          <w:b/>
          <w:sz w:val="24"/>
          <w:u w:val="single"/>
        </w:rPr>
        <w:t xml:space="preserve"> </w:t>
      </w:r>
      <w:r w:rsidRPr="006C25E4">
        <w:rPr>
          <w:rFonts w:hint="eastAsia"/>
          <w:b/>
          <w:sz w:val="24"/>
          <w:u w:val="single"/>
        </w:rPr>
        <w:t>問</w:t>
      </w:r>
      <w:r w:rsidRPr="006C25E4">
        <w:rPr>
          <w:rFonts w:hint="eastAsia"/>
          <w:b/>
          <w:sz w:val="24"/>
          <w:u w:val="single"/>
        </w:rPr>
        <w:t xml:space="preserve"> </w:t>
      </w:r>
      <w:r w:rsidRPr="006C25E4">
        <w:rPr>
          <w:rFonts w:hint="eastAsia"/>
          <w:b/>
          <w:sz w:val="24"/>
          <w:u w:val="single"/>
        </w:rPr>
        <w:t>票　　兼　　同</w:t>
      </w:r>
      <w:r w:rsidRPr="006C25E4">
        <w:rPr>
          <w:rFonts w:hint="eastAsia"/>
          <w:b/>
          <w:sz w:val="24"/>
          <w:u w:val="single"/>
        </w:rPr>
        <w:t xml:space="preserve"> </w:t>
      </w:r>
      <w:r w:rsidRPr="006C25E4">
        <w:rPr>
          <w:rFonts w:hint="eastAsia"/>
          <w:b/>
          <w:sz w:val="24"/>
          <w:u w:val="single"/>
        </w:rPr>
        <w:t>意</w:t>
      </w:r>
      <w:r w:rsidRPr="006C25E4">
        <w:rPr>
          <w:rFonts w:hint="eastAsia"/>
          <w:b/>
          <w:sz w:val="24"/>
          <w:u w:val="single"/>
        </w:rPr>
        <w:t xml:space="preserve"> </w:t>
      </w:r>
      <w:r w:rsidRPr="006C25E4">
        <w:rPr>
          <w:rFonts w:hint="eastAsia"/>
          <w:b/>
          <w:sz w:val="24"/>
          <w:u w:val="single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759"/>
      </w:tblGrid>
      <w:tr w:rsidR="006C25E4" w:rsidRPr="006C25E4" w:rsidTr="006C25E4">
        <w:tc>
          <w:tcPr>
            <w:tcW w:w="675" w:type="dxa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9989" w:type="dxa"/>
            <w:gridSpan w:val="3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質問項目（該当するものに○印をつけてください）</w:t>
            </w:r>
          </w:p>
        </w:tc>
      </w:tr>
      <w:tr w:rsidR="006C25E4" w:rsidRPr="006C25E4" w:rsidTr="006C25E4">
        <w:tc>
          <w:tcPr>
            <w:tcW w:w="675" w:type="dxa"/>
            <w:vMerge w:val="restart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－</w:t>
            </w:r>
            <w:r w:rsidRPr="006C25E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30" w:type="dxa"/>
            <w:gridSpan w:val="2"/>
          </w:tcPr>
          <w:p w:rsidR="006C25E4" w:rsidRPr="006C25E4" w:rsidRDefault="006C25E4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現在、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の薬を飲んでいますか。</w:t>
            </w:r>
          </w:p>
        </w:tc>
        <w:tc>
          <w:tcPr>
            <w:tcW w:w="2759" w:type="dxa"/>
            <w:tcBorders>
              <w:tr2bl w:val="single" w:sz="4" w:space="0" w:color="auto"/>
            </w:tcBorders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</w:p>
        </w:tc>
      </w:tr>
      <w:tr w:rsidR="006C25E4" w:rsidRPr="006C25E4" w:rsidTr="006C25E4">
        <w:tc>
          <w:tcPr>
            <w:tcW w:w="675" w:type="dxa"/>
            <w:vMerge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</w:tcPr>
          <w:p w:rsidR="006C25E4" w:rsidRPr="006C25E4" w:rsidRDefault="006C25E4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</w:rPr>
              <w:t xml:space="preserve">　血圧を下げる薬</w:t>
            </w:r>
          </w:p>
        </w:tc>
        <w:tc>
          <w:tcPr>
            <w:tcW w:w="2759" w:type="dxa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  <w:vMerge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</w:tcPr>
          <w:p w:rsidR="006C25E4" w:rsidRPr="006C25E4" w:rsidRDefault="006C25E4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B.</w:t>
            </w:r>
            <w:r>
              <w:rPr>
                <w:rFonts w:hint="eastAsia"/>
                <w:sz w:val="18"/>
                <w:szCs w:val="18"/>
              </w:rPr>
              <w:t xml:space="preserve">　インスリン注射又は血糖を下げる薬</w:t>
            </w:r>
          </w:p>
        </w:tc>
        <w:tc>
          <w:tcPr>
            <w:tcW w:w="2759" w:type="dxa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  <w:vMerge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</w:tcPr>
          <w:p w:rsidR="006C25E4" w:rsidRPr="006C25E4" w:rsidRDefault="006C25E4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C.</w:t>
            </w:r>
            <w:r>
              <w:rPr>
                <w:rFonts w:hint="eastAsia"/>
                <w:sz w:val="18"/>
                <w:szCs w:val="18"/>
              </w:rPr>
              <w:t xml:space="preserve">　コレステロールを下げる薬</w:t>
            </w:r>
          </w:p>
        </w:tc>
        <w:tc>
          <w:tcPr>
            <w:tcW w:w="2759" w:type="dxa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30" w:type="dxa"/>
            <w:gridSpan w:val="2"/>
          </w:tcPr>
          <w:p w:rsidR="006C25E4" w:rsidRPr="006C25E4" w:rsidRDefault="006C25E4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30" w:type="dxa"/>
            <w:gridSpan w:val="2"/>
          </w:tcPr>
          <w:p w:rsidR="006C25E4" w:rsidRPr="006C25E4" w:rsidRDefault="006C25E4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医師から、心臓病（狭心症、心筋梗塞等）にかかっているといわれたり、治療を受けたことがありますか。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230" w:type="dxa"/>
            <w:gridSpan w:val="2"/>
          </w:tcPr>
          <w:p w:rsidR="006C25E4" w:rsidRPr="006C25E4" w:rsidRDefault="006C25E4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医師から、慢性の腎不全にかかっているといわれたり、治療（人工透析）を受けたことがありますか。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230" w:type="dxa"/>
            <w:gridSpan w:val="2"/>
          </w:tcPr>
          <w:p w:rsidR="006C25E4" w:rsidRPr="006C25E4" w:rsidRDefault="006C25E4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医師から貧血といわれたことがありますか。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6C25E4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30" w:type="dxa"/>
            <w:gridSpan w:val="2"/>
          </w:tcPr>
          <w:p w:rsidR="006C25E4" w:rsidRDefault="006C25E4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現在、たばこを習慣的に吸っていますか。</w:t>
            </w:r>
          </w:p>
          <w:p w:rsidR="000D3956" w:rsidRPr="006C25E4" w:rsidRDefault="000D3956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（※「現在、習慣的に喫煙している方」とは、「ひと月に合計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本以上、又は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ヵ月以上吸っている方」であり、最近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ヵ月間も吸っている方」）</w:t>
            </w:r>
          </w:p>
        </w:tc>
        <w:tc>
          <w:tcPr>
            <w:tcW w:w="2759" w:type="dxa"/>
          </w:tcPr>
          <w:p w:rsidR="006C25E4" w:rsidRPr="000D3956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歳の時の体重から</w:t>
            </w:r>
            <w:r>
              <w:rPr>
                <w:rFonts w:hint="eastAsia"/>
                <w:sz w:val="18"/>
                <w:szCs w:val="18"/>
              </w:rPr>
              <w:t>10kg</w:t>
            </w:r>
            <w:r>
              <w:rPr>
                <w:rFonts w:hint="eastAsia"/>
                <w:sz w:val="18"/>
                <w:szCs w:val="18"/>
              </w:rPr>
              <w:t>以上増加していますか。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分以上の軽く汗をかく運動を週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日以上、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年以上実施していますか。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日常生活において歩行又は同等の身体活動を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時間以上実施していますか。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ほぼ同じ年齢の同性と比較して歩く速度が速いですか。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年間で体重の増減が±</w:t>
            </w:r>
            <w:r>
              <w:rPr>
                <w:rFonts w:hint="eastAsia"/>
                <w:sz w:val="18"/>
                <w:szCs w:val="18"/>
              </w:rPr>
              <w:t>3kg</w:t>
            </w:r>
            <w:r>
              <w:rPr>
                <w:rFonts w:hint="eastAsia"/>
                <w:sz w:val="18"/>
                <w:szCs w:val="18"/>
              </w:rPr>
              <w:t>以上ありましたか。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人と比較して食べる速度が速いですか。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①速い　②ふつう　③遅い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就寝前の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時間以内に夕食をとることが週に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回以上ありますか。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夕食後に間食（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食以外の夜食）をとることが週に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回以上ありますか。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朝食を抜くことが週に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回以上ありますか。</w:t>
            </w:r>
          </w:p>
        </w:tc>
        <w:tc>
          <w:tcPr>
            <w:tcW w:w="2759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230" w:type="dxa"/>
            <w:gridSpan w:val="2"/>
          </w:tcPr>
          <w:p w:rsidR="006C25E4" w:rsidRPr="000D3956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お酒（清酒、焼酎、ビール、洋酒など）はどれくらいの頻度で飲みますか。</w:t>
            </w:r>
          </w:p>
        </w:tc>
        <w:tc>
          <w:tcPr>
            <w:tcW w:w="2759" w:type="dxa"/>
          </w:tcPr>
          <w:p w:rsidR="006C25E4" w:rsidRDefault="00B51681" w:rsidP="009E686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①毎日　　②時々</w:t>
            </w:r>
          </w:p>
          <w:p w:rsidR="00B51681" w:rsidRPr="006C25E4" w:rsidRDefault="00B51681" w:rsidP="009E686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③ほとんど飲まない（飲めない）</w:t>
            </w:r>
          </w:p>
        </w:tc>
      </w:tr>
      <w:tr w:rsidR="006C25E4" w:rsidRPr="006C25E4" w:rsidTr="009E6867">
        <w:tc>
          <w:tcPr>
            <w:tcW w:w="675" w:type="dxa"/>
          </w:tcPr>
          <w:p w:rsidR="006C25E4" w:rsidRPr="006C25E4" w:rsidRDefault="000D3956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230" w:type="dxa"/>
            <w:gridSpan w:val="2"/>
          </w:tcPr>
          <w:p w:rsidR="006C25E4" w:rsidRDefault="000D3956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飲酒日の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日当たりの飲酒量はどのくらいですか。</w:t>
            </w:r>
          </w:p>
          <w:p w:rsidR="00B51681" w:rsidRDefault="00B51681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合（</w:t>
            </w:r>
            <w:r>
              <w:rPr>
                <w:rFonts w:hint="eastAsia"/>
                <w:sz w:val="18"/>
                <w:szCs w:val="18"/>
              </w:rPr>
              <w:t>180ml</w:t>
            </w:r>
            <w:r>
              <w:rPr>
                <w:rFonts w:hint="eastAsia"/>
                <w:sz w:val="18"/>
                <w:szCs w:val="18"/>
              </w:rPr>
              <w:t>）の目安：ビール中瓶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本（約</w:t>
            </w:r>
            <w:r>
              <w:rPr>
                <w:rFonts w:hint="eastAsia"/>
                <w:sz w:val="18"/>
                <w:szCs w:val="18"/>
              </w:rPr>
              <w:t>500ml</w:t>
            </w:r>
            <w:r>
              <w:rPr>
                <w:rFonts w:hint="eastAsia"/>
                <w:sz w:val="18"/>
                <w:szCs w:val="18"/>
              </w:rPr>
              <w:t>）、焼酎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度（</w:t>
            </w:r>
            <w:r>
              <w:rPr>
                <w:rFonts w:hint="eastAsia"/>
                <w:sz w:val="18"/>
                <w:szCs w:val="18"/>
              </w:rPr>
              <w:t>80ml</w:t>
            </w:r>
            <w:r>
              <w:rPr>
                <w:rFonts w:hint="eastAsia"/>
                <w:sz w:val="18"/>
                <w:szCs w:val="18"/>
              </w:rPr>
              <w:t>）、</w:t>
            </w:r>
          </w:p>
          <w:p w:rsidR="00B51681" w:rsidRPr="00B51681" w:rsidRDefault="00B51681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ウイスキーダブル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杯（</w:t>
            </w:r>
            <w:r>
              <w:rPr>
                <w:rFonts w:hint="eastAsia"/>
                <w:sz w:val="18"/>
                <w:szCs w:val="18"/>
              </w:rPr>
              <w:t>60ml</w:t>
            </w:r>
            <w:r>
              <w:rPr>
                <w:rFonts w:hint="eastAsia"/>
                <w:sz w:val="18"/>
                <w:szCs w:val="18"/>
              </w:rPr>
              <w:t>）、ワイン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杯（</w:t>
            </w:r>
            <w:r>
              <w:rPr>
                <w:rFonts w:hint="eastAsia"/>
                <w:sz w:val="18"/>
                <w:szCs w:val="18"/>
              </w:rPr>
              <w:t>240ml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59" w:type="dxa"/>
            <w:vAlign w:val="center"/>
          </w:tcPr>
          <w:p w:rsidR="006C25E4" w:rsidRDefault="009E6867" w:rsidP="009E686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合未満　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合未満</w:t>
            </w:r>
          </w:p>
          <w:p w:rsidR="009E6867" w:rsidRPr="006C25E4" w:rsidRDefault="009E6867" w:rsidP="009E686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合未満　④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合未満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230" w:type="dxa"/>
            <w:gridSpan w:val="2"/>
          </w:tcPr>
          <w:p w:rsidR="006C25E4" w:rsidRPr="006C25E4" w:rsidRDefault="00B51681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睡眠で休養が十分にとれていますか。</w:t>
            </w:r>
          </w:p>
        </w:tc>
        <w:tc>
          <w:tcPr>
            <w:tcW w:w="2759" w:type="dxa"/>
          </w:tcPr>
          <w:p w:rsidR="006C25E4" w:rsidRPr="006C25E4" w:rsidRDefault="009E6867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  <w:tr w:rsidR="009E6867" w:rsidRPr="006C25E4" w:rsidTr="009E6867">
        <w:tc>
          <w:tcPr>
            <w:tcW w:w="675" w:type="dxa"/>
          </w:tcPr>
          <w:p w:rsidR="009E6867" w:rsidRPr="006C25E4" w:rsidRDefault="009E6867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95" w:type="dxa"/>
          </w:tcPr>
          <w:p w:rsidR="009E6867" w:rsidRPr="006C25E4" w:rsidRDefault="009E6867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運動や食生活等の生活習慣を改善してみようと思いますか。</w:t>
            </w:r>
          </w:p>
        </w:tc>
        <w:tc>
          <w:tcPr>
            <w:tcW w:w="5594" w:type="dxa"/>
            <w:gridSpan w:val="2"/>
          </w:tcPr>
          <w:p w:rsidR="009E6867" w:rsidRDefault="009E6867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①改善するつもりはない</w:t>
            </w:r>
          </w:p>
          <w:p w:rsidR="009E6867" w:rsidRDefault="009E6867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②改善するつもりである（概ね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ヵ月以内）</w:t>
            </w:r>
          </w:p>
          <w:p w:rsidR="009E6867" w:rsidRDefault="009E6867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③近いうち（概ね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ヵ月以内）に改善するつもりであり、少しずつ始めている</w:t>
            </w:r>
          </w:p>
          <w:p w:rsidR="009E6867" w:rsidRDefault="009E6867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④既に改善に取り組んでいる（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ヵ月未満）</w:t>
            </w:r>
          </w:p>
          <w:p w:rsidR="009E6867" w:rsidRPr="009E6867" w:rsidRDefault="009E6867" w:rsidP="009E6867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⑤既に改善に取り組んでいる（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ヵ月以上）</w:t>
            </w:r>
          </w:p>
        </w:tc>
      </w:tr>
      <w:tr w:rsidR="006C25E4" w:rsidRPr="006C25E4" w:rsidTr="006C25E4">
        <w:tc>
          <w:tcPr>
            <w:tcW w:w="675" w:type="dxa"/>
          </w:tcPr>
          <w:p w:rsidR="006C25E4" w:rsidRPr="006C25E4" w:rsidRDefault="00B51681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230" w:type="dxa"/>
            <w:gridSpan w:val="2"/>
          </w:tcPr>
          <w:p w:rsidR="006C25E4" w:rsidRPr="00B51681" w:rsidRDefault="00603235" w:rsidP="006C25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生活習慣の改善について保健指導を受ける機会</w:t>
            </w:r>
            <w:r w:rsidR="00B51681">
              <w:rPr>
                <w:rFonts w:hint="eastAsia"/>
                <w:sz w:val="18"/>
                <w:szCs w:val="18"/>
              </w:rPr>
              <w:t>があれば、利用しますか。</w:t>
            </w:r>
          </w:p>
        </w:tc>
        <w:tc>
          <w:tcPr>
            <w:tcW w:w="2759" w:type="dxa"/>
          </w:tcPr>
          <w:p w:rsidR="006C25E4" w:rsidRPr="006C25E4" w:rsidRDefault="009E6867" w:rsidP="006C25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①はい　　　②いいえ</w:t>
            </w:r>
          </w:p>
        </w:tc>
      </w:tr>
    </w:tbl>
    <w:p w:rsidR="006C25E4" w:rsidRPr="006C25E4" w:rsidRDefault="00805D44" w:rsidP="006C25E4">
      <w:pPr>
        <w:jc w:val="left"/>
        <w:rPr>
          <w:sz w:val="24"/>
          <w:u w:val="single"/>
        </w:rPr>
      </w:pPr>
      <w:bookmarkStart w:id="0" w:name="_GoBack"/>
      <w:bookmarkEnd w:id="0"/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41276</wp:posOffset>
                </wp:positionV>
                <wp:extent cx="6743700" cy="1638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38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16" w:rsidRDefault="00AA1716" w:rsidP="00AA171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下記事項</w:t>
                            </w:r>
                            <w:r w:rsidRPr="00AA1716">
                              <w:rPr>
                                <w:rFonts w:hint="eastAsia"/>
                                <w:sz w:val="18"/>
                              </w:rPr>
                              <w:t>について同意の上、署名し提出いたします。</w:t>
                            </w:r>
                          </w:p>
                          <w:p w:rsidR="00AA1716" w:rsidRPr="00AA1716" w:rsidRDefault="00AA1716" w:rsidP="00AA171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（１）</w:t>
                            </w:r>
                            <w:r w:rsidRPr="00AA1716">
                              <w:rPr>
                                <w:rFonts w:hint="eastAsia"/>
                                <w:sz w:val="18"/>
                              </w:rPr>
                              <w:t>定期健康診断の結果及び質問票を、特定健康診査受診者として加入保険者へ提供すること</w:t>
                            </w:r>
                          </w:p>
                          <w:p w:rsidR="00AA1716" w:rsidRPr="00AA1716" w:rsidRDefault="00AA1716" w:rsidP="00AA171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（２）</w:t>
                            </w:r>
                            <w:r w:rsidRPr="00AA1716">
                              <w:rPr>
                                <w:rFonts w:hint="eastAsia"/>
                                <w:sz w:val="18"/>
                              </w:rPr>
                              <w:t>検査結果に応じた保健指導について、加入保険者より案内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する場合があること</w:t>
                            </w:r>
                          </w:p>
                          <w:p w:rsidR="00AA1716" w:rsidRDefault="00AA1716" w:rsidP="00AA171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171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AA1716">
                              <w:rPr>
                                <w:rFonts w:hint="eastAsia"/>
                                <w:sz w:val="18"/>
                              </w:rPr>
                              <w:t xml:space="preserve">　平成　　　年　　月　　日</w:t>
                            </w:r>
                          </w:p>
                          <w:p w:rsidR="00AA1716" w:rsidRPr="00AA1716" w:rsidRDefault="00AA1716" w:rsidP="00AA1716">
                            <w:pPr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 w:rsidRPr="00AA171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住所　　　　　　　　　　　　　　　　　　　　　　　　　　　　　　　　　　　　　　　　　　</w:t>
                            </w:r>
                          </w:p>
                          <w:p w:rsidR="00AA1716" w:rsidRPr="00AA1716" w:rsidRDefault="00AA1716" w:rsidP="00AA1716">
                            <w:pPr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 w:rsidRPr="00AA171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氏名　　　　　　　　　　　　　　　　　　</w:t>
                            </w:r>
                          </w:p>
                          <w:p w:rsidR="00AA1716" w:rsidRDefault="00AA1716" w:rsidP="00AA171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</w:t>
                            </w:r>
                            <w:r w:rsidRPr="00AA171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電話（連絡先）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AA171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被保険者証番号　</w:t>
                            </w:r>
                            <w:r w:rsidR="00154EBC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154EBC" w:rsidRPr="00154EBC">
                              <w:rPr>
                                <w:rFonts w:hint="eastAsia"/>
                                <w:u w:val="single"/>
                              </w:rPr>
                              <w:t>和</w:t>
                            </w:r>
                            <w:r w:rsidR="00154EBC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AA171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4.5pt;margin-top:3.25pt;width:53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" fillcolor="white [3201]" strokecolor="black [3200]" strokeweight="1.5pt">
                <v:textbox>
                  <w:txbxContent>
                    <w:p w:rsidR="00AA1716" w:rsidRDefault="00AA1716" w:rsidP="00AA171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下記事項</w:t>
                      </w:r>
                      <w:r w:rsidRPr="00AA1716">
                        <w:rPr>
                          <w:rFonts w:hint="eastAsia"/>
                          <w:sz w:val="18"/>
                        </w:rPr>
                        <w:t>について同意の上、署名し提出いたします。</w:t>
                      </w:r>
                    </w:p>
                    <w:p w:rsidR="00AA1716" w:rsidRPr="00AA1716" w:rsidRDefault="00AA1716" w:rsidP="00AA171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（１）</w:t>
                      </w:r>
                      <w:r w:rsidRPr="00AA1716">
                        <w:rPr>
                          <w:rFonts w:hint="eastAsia"/>
                          <w:sz w:val="18"/>
                        </w:rPr>
                        <w:t>定期健康診断の結果及び質問票を、特定健康診査受診者として加入保険者へ提供すること</w:t>
                      </w:r>
                    </w:p>
                    <w:p w:rsidR="00AA1716" w:rsidRPr="00AA1716" w:rsidRDefault="00AA1716" w:rsidP="00AA1716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（２）</w:t>
                      </w:r>
                      <w:r w:rsidRPr="00AA1716">
                        <w:rPr>
                          <w:rFonts w:hint="eastAsia"/>
                          <w:sz w:val="18"/>
                        </w:rPr>
                        <w:t>検査結果に応じた保健指導について、加入保険者より案内</w:t>
                      </w:r>
                      <w:r>
                        <w:rPr>
                          <w:rFonts w:hint="eastAsia"/>
                          <w:sz w:val="18"/>
                        </w:rPr>
                        <w:t>する場合があること</w:t>
                      </w:r>
                    </w:p>
                    <w:p w:rsidR="00AA1716" w:rsidRDefault="00AA1716" w:rsidP="00AA1716">
                      <w:pPr>
                        <w:jc w:val="left"/>
                        <w:rPr>
                          <w:sz w:val="18"/>
                        </w:rPr>
                      </w:pPr>
                      <w:r w:rsidRPr="00AA171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AA1716">
                        <w:rPr>
                          <w:rFonts w:hint="eastAsia"/>
                          <w:sz w:val="18"/>
                        </w:rPr>
                        <w:t xml:space="preserve">　平成　　　年　　月　　日</w:t>
                      </w:r>
                    </w:p>
                    <w:p w:rsidR="00AA1716" w:rsidRPr="00AA1716" w:rsidRDefault="00AA1716" w:rsidP="00AA1716">
                      <w:pPr>
                        <w:jc w:val="left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 w:rsidRPr="00AA1716">
                        <w:rPr>
                          <w:rFonts w:hint="eastAsia"/>
                          <w:sz w:val="18"/>
                          <w:u w:val="single"/>
                        </w:rPr>
                        <w:t xml:space="preserve">住所　　　　　　　　　　　　　　　　　　　　　　　　　　　　　　　　　　　　　　　　　　</w:t>
                      </w:r>
                    </w:p>
                    <w:p w:rsidR="00AA1716" w:rsidRPr="00AA1716" w:rsidRDefault="00AA1716" w:rsidP="00AA1716">
                      <w:pPr>
                        <w:jc w:val="left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 w:rsidRPr="00AA1716">
                        <w:rPr>
                          <w:rFonts w:hint="eastAsia"/>
                          <w:sz w:val="18"/>
                          <w:u w:val="single"/>
                        </w:rPr>
                        <w:t xml:space="preserve">氏名　　　　　　　　　　　　　　　　　　</w:t>
                      </w:r>
                    </w:p>
                    <w:p w:rsidR="00AA1716" w:rsidRDefault="00AA1716" w:rsidP="00AA1716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</w:t>
                      </w:r>
                      <w:r w:rsidRPr="00AA1716">
                        <w:rPr>
                          <w:rFonts w:hint="eastAsia"/>
                          <w:sz w:val="18"/>
                          <w:u w:val="single"/>
                        </w:rPr>
                        <w:t xml:space="preserve">電話（連絡先）　　　　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AA1716">
                        <w:rPr>
                          <w:rFonts w:hint="eastAsia"/>
                          <w:sz w:val="18"/>
                          <w:u w:val="single"/>
                        </w:rPr>
                        <w:t xml:space="preserve">被保険者証番号　</w:t>
                      </w:r>
                      <w:r w:rsidR="00154EBC">
                        <w:rPr>
                          <w:rFonts w:hint="eastAsia"/>
                          <w:sz w:val="18"/>
                          <w:u w:val="single"/>
                        </w:rPr>
                        <w:t xml:space="preserve">　</w:t>
                      </w:r>
                      <w:r w:rsidR="00154EBC" w:rsidRPr="00154EBC">
                        <w:rPr>
                          <w:rFonts w:hint="eastAsia"/>
                          <w:u w:val="single"/>
                        </w:rPr>
                        <w:t>和</w:t>
                      </w:r>
                      <w:r w:rsidR="00154EBC">
                        <w:rPr>
                          <w:rFonts w:hint="eastAsia"/>
                          <w:sz w:val="18"/>
                          <w:u w:val="single"/>
                        </w:rPr>
                        <w:t xml:space="preserve">　</w:t>
                      </w:r>
                      <w:r w:rsidRPr="00AA1716"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25E4" w:rsidRPr="006C25E4" w:rsidSect="006C25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D7"/>
    <w:rsid w:val="0003653E"/>
    <w:rsid w:val="000D3956"/>
    <w:rsid w:val="00154EBC"/>
    <w:rsid w:val="003B574F"/>
    <w:rsid w:val="004350D7"/>
    <w:rsid w:val="00603235"/>
    <w:rsid w:val="006C25E4"/>
    <w:rsid w:val="00805742"/>
    <w:rsid w:val="00805D44"/>
    <w:rsid w:val="009E6867"/>
    <w:rsid w:val="00AA1716"/>
    <w:rsid w:val="00B51681"/>
    <w:rsid w:val="00CB35C8"/>
    <w:rsid w:val="00DD79AC"/>
    <w:rsid w:val="00F1282D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A1DD-4F82-4A2D-8E14-E79F9AB6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C13610E5</Template>
  <TotalTime>256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126411</dc:creator>
  <cp:keywords/>
  <dc:description/>
  <cp:lastModifiedBy>126411</cp:lastModifiedBy>
  <cp:revision>7</cp:revision>
  <cp:lastPrinted>2016-03-08T04:27:00Z</cp:lastPrinted>
  <dcterms:created xsi:type="dcterms:W3CDTF">2015-08-04T02:41:00Z</dcterms:created>
  <dcterms:modified xsi:type="dcterms:W3CDTF">2016-03-08T04:28:00Z</dcterms:modified>
</cp:coreProperties>
</file>