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76" w:rsidRPr="005E59B0" w:rsidRDefault="00853276" w:rsidP="00853276">
      <w:pPr>
        <w:overflowPunct w:val="0"/>
        <w:jc w:val="center"/>
        <w:textAlignment w:val="baseline"/>
        <w:rPr>
          <w:rFonts w:asciiTheme="minorEastAsia" w:hAnsiTheme="minorEastAsia" w:cs="ＭＳ ゴシック"/>
          <w:color w:val="000000" w:themeColor="text1"/>
          <w:kern w:val="0"/>
          <w:sz w:val="22"/>
          <w:szCs w:val="20"/>
        </w:rPr>
      </w:pPr>
      <w:r w:rsidRPr="005E59B0">
        <w:rPr>
          <w:rFonts w:asciiTheme="minorEastAsia" w:hAnsiTheme="minorEastAsia" w:cs="ＭＳ ゴシック" w:hint="eastAsia"/>
          <w:color w:val="000000" w:themeColor="text1"/>
          <w:kern w:val="0"/>
          <w:sz w:val="22"/>
          <w:szCs w:val="20"/>
        </w:rPr>
        <w:t>特定疾患治療研究事業委託契約書</w:t>
      </w:r>
    </w:p>
    <w:p w:rsidR="00853276" w:rsidRDefault="00853276" w:rsidP="00853276">
      <w:pPr>
        <w:overflowPunct w:val="0"/>
        <w:textAlignment w:val="baseline"/>
        <w:rPr>
          <w:rFonts w:asciiTheme="minorEastAsia" w:hAnsiTheme="minorEastAsia" w:cs="ＭＳ ゴシック"/>
          <w:color w:val="000000" w:themeColor="text1"/>
          <w:kern w:val="0"/>
          <w:sz w:val="20"/>
          <w:szCs w:val="20"/>
        </w:rPr>
      </w:pPr>
    </w:p>
    <w:p w:rsidR="00E44D3D" w:rsidRPr="00853276" w:rsidRDefault="00E44D3D" w:rsidP="00853276">
      <w:pPr>
        <w:overflowPunct w:val="0"/>
        <w:textAlignment w:val="baseline"/>
        <w:rPr>
          <w:rFonts w:asciiTheme="minorEastAsia" w:hAnsiTheme="minorEastAsia" w:cs="ＭＳ ゴシック"/>
          <w:color w:val="000000" w:themeColor="text1"/>
          <w:kern w:val="0"/>
          <w:sz w:val="20"/>
          <w:szCs w:val="20"/>
        </w:rPr>
      </w:pP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 xml:space="preserve">　和歌山県（以下「甲」という。）と受託者　　　　　　　　　（以下「乙」という。）とは、和歌山県特定疾患治療研究事業実施要綱（以下「国指定要綱」という。）及び和歌山県指定特定疾患治療研究事業実施要綱（以下「県指定要綱」という。）に基づく事業の委託について、次のとおり契約を締結する。</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（委託事業）</w:t>
      </w:r>
    </w:p>
    <w:p w:rsidR="00853276" w:rsidRPr="00853276" w:rsidRDefault="00853276"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第１条　甲は、国指定要綱及び県指定要綱に定める治療研究事業（以下「委託事業」という。）の実施を乙に委託し、乙は、これを受託する。</w:t>
      </w: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（委託事業対象者）</w:t>
      </w:r>
    </w:p>
    <w:p w:rsidR="00853276" w:rsidRPr="00853276" w:rsidRDefault="00853276" w:rsidP="005E59B0">
      <w:pPr>
        <w:overflowPunct w:val="0"/>
        <w:ind w:left="208" w:hangingChars="100" w:hanging="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第２条　委託事業対象者は、国指定要綱第４条及び県指定要綱第４条に規定する</w:t>
      </w:r>
      <w:r w:rsidR="00AD6FE8">
        <w:rPr>
          <w:rFonts w:asciiTheme="minorEastAsia" w:hAnsiTheme="minorEastAsia" w:cs="ＭＳ ゴシック" w:hint="eastAsia"/>
          <w:color w:val="000000" w:themeColor="text1"/>
          <w:kern w:val="0"/>
          <w:sz w:val="20"/>
          <w:szCs w:val="20"/>
        </w:rPr>
        <w:t>対象</w:t>
      </w:r>
      <w:r w:rsidRPr="00853276">
        <w:rPr>
          <w:rFonts w:asciiTheme="minorEastAsia" w:hAnsiTheme="minorEastAsia" w:cs="ＭＳ ゴシック" w:hint="eastAsia"/>
          <w:color w:val="000000" w:themeColor="text1"/>
          <w:kern w:val="0"/>
          <w:sz w:val="20"/>
          <w:szCs w:val="20"/>
        </w:rPr>
        <w:t>患者であって、知事の承認を得ている者とする。</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２　乙は、患者に対して、特定疾患医療受給者証の提示を求めることとする。</w:t>
      </w:r>
    </w:p>
    <w:p w:rsidR="00853276" w:rsidRPr="00853276" w:rsidRDefault="00853276" w:rsidP="005E59B0">
      <w:pPr>
        <w:overflowPunct w:val="0"/>
        <w:ind w:leftChars="100" w:left="218" w:firstLineChars="100" w:firstLine="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なお、委託事業の対象は、特定疾患医療受給者証に記載の疾患（受給者番号の上２桁で疾患名を表示）及び承認期間とする。</w:t>
      </w: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（委託事業の補助の範囲）</w:t>
      </w:r>
    </w:p>
    <w:p w:rsidR="00853276" w:rsidRPr="00853276" w:rsidRDefault="00853276" w:rsidP="005E59B0">
      <w:pPr>
        <w:overflowPunct w:val="0"/>
        <w:ind w:left="208" w:hangingChars="100" w:hanging="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第３条</w:t>
      </w:r>
      <w:r w:rsidRPr="00853276">
        <w:rPr>
          <w:rFonts w:asciiTheme="minorEastAsia" w:hAnsiTheme="minorEastAsia" w:cs="ＭＳ ゴシック"/>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乙が委託事業に係る費用について、甲に請求できる額は、国指定要綱第５条及び県指定要綱第６条に定める範囲とする。</w:t>
      </w:r>
    </w:p>
    <w:p w:rsidR="00853276" w:rsidRPr="00853276" w:rsidRDefault="00AD6FE8" w:rsidP="005E59B0">
      <w:pPr>
        <w:overflowPunct w:val="0"/>
        <w:textAlignment w:val="baseline"/>
        <w:rPr>
          <w:rFonts w:asciiTheme="minorEastAsia" w:hAnsiTheme="minorEastAsia" w:cs="ＭＳ ゴシック"/>
          <w:color w:val="000000" w:themeColor="text1"/>
          <w:kern w:val="0"/>
          <w:sz w:val="20"/>
          <w:szCs w:val="20"/>
        </w:rPr>
      </w:pPr>
      <w:r>
        <w:rPr>
          <w:rFonts w:asciiTheme="minorEastAsia" w:hAnsiTheme="minorEastAsia" w:cs="ＭＳ ゴシック" w:hint="eastAsia"/>
          <w:color w:val="000000" w:themeColor="text1"/>
          <w:kern w:val="0"/>
          <w:sz w:val="20"/>
          <w:szCs w:val="20"/>
        </w:rPr>
        <w:t>（委託事業費の支払</w:t>
      </w:r>
      <w:r w:rsidR="00853276" w:rsidRPr="00853276">
        <w:rPr>
          <w:rFonts w:asciiTheme="minorEastAsia" w:hAnsiTheme="minorEastAsia" w:cs="ＭＳ ゴシック" w:hint="eastAsia"/>
          <w:color w:val="000000" w:themeColor="text1"/>
          <w:kern w:val="0"/>
          <w:sz w:val="20"/>
          <w:szCs w:val="20"/>
        </w:rPr>
        <w:t>）</w:t>
      </w:r>
    </w:p>
    <w:p w:rsidR="00853276" w:rsidRPr="00853276" w:rsidRDefault="00AD6FE8" w:rsidP="005E59B0">
      <w:pPr>
        <w:overflowPunct w:val="0"/>
        <w:ind w:left="208" w:hangingChars="100" w:hanging="208"/>
        <w:textAlignment w:val="baseline"/>
        <w:rPr>
          <w:rFonts w:asciiTheme="minorEastAsia" w:hAnsiTheme="minorEastAsia" w:cs="ＭＳ ゴシック"/>
          <w:color w:val="000000" w:themeColor="text1"/>
          <w:kern w:val="0"/>
          <w:sz w:val="20"/>
          <w:szCs w:val="20"/>
        </w:rPr>
      </w:pPr>
      <w:r>
        <w:rPr>
          <w:rFonts w:asciiTheme="minorEastAsia" w:hAnsiTheme="minorEastAsia" w:cs="ＭＳ ゴシック" w:hint="eastAsia"/>
          <w:color w:val="000000" w:themeColor="text1"/>
          <w:kern w:val="0"/>
          <w:sz w:val="20"/>
          <w:szCs w:val="20"/>
        </w:rPr>
        <w:t>第４条　前条の費用については、乙が国指定要綱第１１</w:t>
      </w:r>
      <w:r w:rsidR="00853276" w:rsidRPr="00853276">
        <w:rPr>
          <w:rFonts w:asciiTheme="minorEastAsia" w:hAnsiTheme="minorEastAsia" w:cs="ＭＳ ゴシック" w:hint="eastAsia"/>
          <w:color w:val="000000" w:themeColor="text1"/>
          <w:kern w:val="0"/>
          <w:sz w:val="20"/>
          <w:szCs w:val="20"/>
        </w:rPr>
        <w:t>条第１項及び県指定要綱第１０条第１項の規定に基づき、甲から別途委託を受けた和歌山県社会保険診療報酬支払基金等、委託事業費の審査支払機関に請求するものとする。</w:t>
      </w: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（協力）</w:t>
      </w:r>
    </w:p>
    <w:p w:rsidR="00853276" w:rsidRPr="00853276" w:rsidRDefault="00853276" w:rsidP="005E59B0">
      <w:pPr>
        <w:overflowPunct w:val="0"/>
        <w:ind w:left="208" w:hangingChars="100" w:hanging="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第５条　乙は、甲から委託事業について、調査又は報告を求められたときは、これに応じるものとする。</w:t>
      </w: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（契約期間）</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第６条　この契約期間は、</w:t>
      </w:r>
      <w:r w:rsidR="00C75B89">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 xml:space="preserve">年　</w:t>
      </w:r>
      <w:r w:rsidR="00C75B89">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月</w:t>
      </w:r>
      <w:r w:rsidR="00C75B89">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 xml:space="preserve">　日から</w:t>
      </w:r>
      <w:r w:rsidR="00C75B89">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 xml:space="preserve">　年</w:t>
      </w:r>
      <w:r w:rsidR="00C75B89">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 xml:space="preserve">　月</w:t>
      </w:r>
      <w:r w:rsidR="00C75B89">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 xml:space="preserve">　日までとする。</w:t>
      </w:r>
    </w:p>
    <w:p w:rsidR="00853276" w:rsidRPr="00853276" w:rsidRDefault="00853276" w:rsidP="005E59B0">
      <w:pPr>
        <w:overflowPunct w:val="0"/>
        <w:ind w:left="208" w:hangingChars="100" w:hanging="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 xml:space="preserve">　　ただし、契約期間満了の１か月前までに甲乙いずれからも相手方に対し特段の意思表示をしないときは、更に１年間この契約を更新したものとみなし、その後もまた同様とする。</w:t>
      </w: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（個人情報の保護）</w:t>
      </w:r>
    </w:p>
    <w:p w:rsidR="00853276" w:rsidRPr="00853276" w:rsidRDefault="00853276" w:rsidP="005E59B0">
      <w:pPr>
        <w:overflowPunct w:val="0"/>
        <w:ind w:left="208" w:hangingChars="100" w:hanging="208"/>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第７条　乙は、委託事業による個人情報の取扱いについては、別記「個人情報取扱特記事項」を遵守しなければならない。</w:t>
      </w:r>
    </w:p>
    <w:p w:rsidR="00853276" w:rsidRPr="00853276" w:rsidRDefault="00853276" w:rsidP="005E59B0">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（その他）</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第８条　この契約に定めのない事項については、甲乙協議して定めるものとする。</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この契約を証するため、本書を２通作成し、甲乙それぞれ記名押印の上、各自その１通を保有する。</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hint="eastAsia"/>
          <w:color w:val="000000" w:themeColor="text1"/>
          <w:kern w:val="0"/>
          <w:sz w:val="20"/>
          <w:szCs w:val="20"/>
        </w:rPr>
        <w:t xml:space="preserve">　</w:t>
      </w:r>
      <w:r w:rsidR="005E59B0">
        <w:rPr>
          <w:rFonts w:asciiTheme="minorEastAsia" w:hAnsiTheme="minorEastAsia" w:cs="ＭＳ ゴシック" w:hint="eastAsia"/>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 xml:space="preserve">　　年　　月　　日</w:t>
      </w: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color w:val="000000" w:themeColor="text1"/>
          <w:kern w:val="0"/>
          <w:sz w:val="20"/>
          <w:szCs w:val="20"/>
        </w:rPr>
        <w:t xml:space="preserve">                              </w:t>
      </w:r>
    </w:p>
    <w:p w:rsidR="00853276" w:rsidRPr="00853276" w:rsidRDefault="00E44D3D" w:rsidP="00C75B89">
      <w:pPr>
        <w:overflowPunct w:val="0"/>
        <w:ind w:firstLineChars="1550" w:firstLine="3228"/>
        <w:textAlignment w:val="baseline"/>
        <w:rPr>
          <w:rFonts w:asciiTheme="minorEastAsia" w:hAnsiTheme="minorEastAsia" w:cs="ＭＳ ゴシック"/>
          <w:color w:val="000000" w:themeColor="text1"/>
          <w:kern w:val="0"/>
          <w:sz w:val="20"/>
          <w:szCs w:val="20"/>
        </w:rPr>
      </w:pPr>
      <w:r>
        <w:rPr>
          <w:rFonts w:asciiTheme="minorEastAsia" w:hAnsiTheme="minorEastAsia" w:cs="ＭＳ ゴシック" w:hint="eastAsia"/>
          <w:color w:val="000000" w:themeColor="text1"/>
          <w:kern w:val="0"/>
          <w:sz w:val="20"/>
          <w:szCs w:val="20"/>
        </w:rPr>
        <w:t xml:space="preserve">　</w:t>
      </w:r>
      <w:r w:rsidR="00853276" w:rsidRPr="00853276">
        <w:rPr>
          <w:rFonts w:asciiTheme="minorEastAsia" w:hAnsiTheme="minorEastAsia" w:cs="ＭＳ ゴシック" w:hint="eastAsia"/>
          <w:color w:val="000000" w:themeColor="text1"/>
          <w:kern w:val="0"/>
          <w:sz w:val="20"/>
          <w:szCs w:val="20"/>
        </w:rPr>
        <w:t xml:space="preserve">甲　　和歌山県知事　　</w:t>
      </w:r>
    </w:p>
    <w:p w:rsidR="00853276" w:rsidRPr="005E59B0" w:rsidRDefault="00853276" w:rsidP="00853276">
      <w:pPr>
        <w:overflowPunct w:val="0"/>
        <w:textAlignment w:val="baseline"/>
        <w:rPr>
          <w:rFonts w:asciiTheme="minorEastAsia" w:hAnsiTheme="minorEastAsia" w:cs="ＭＳ ゴシック"/>
          <w:color w:val="000000" w:themeColor="text1"/>
          <w:kern w:val="0"/>
          <w:sz w:val="20"/>
          <w:szCs w:val="20"/>
        </w:rPr>
      </w:pP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p>
    <w:p w:rsidR="00853276" w:rsidRP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color w:val="000000" w:themeColor="text1"/>
          <w:kern w:val="0"/>
          <w:sz w:val="20"/>
          <w:szCs w:val="20"/>
        </w:rPr>
        <w:t xml:space="preserve">                               </w:t>
      </w:r>
      <w:r w:rsidR="00E44D3D">
        <w:rPr>
          <w:rFonts w:asciiTheme="minorEastAsia" w:hAnsiTheme="minorEastAsia" w:cs="ＭＳ ゴシック"/>
          <w:color w:val="000000" w:themeColor="text1"/>
          <w:kern w:val="0"/>
          <w:sz w:val="20"/>
          <w:szCs w:val="20"/>
        </w:rPr>
        <w:t xml:space="preserve">　</w:t>
      </w:r>
      <w:r w:rsidRPr="00853276">
        <w:rPr>
          <w:rFonts w:asciiTheme="minorEastAsia" w:hAnsiTheme="minorEastAsia" w:cs="ＭＳ ゴシック" w:hint="eastAsia"/>
          <w:color w:val="000000" w:themeColor="text1"/>
          <w:kern w:val="0"/>
          <w:sz w:val="20"/>
          <w:szCs w:val="20"/>
        </w:rPr>
        <w:t>乙</w:t>
      </w:r>
      <w:r w:rsidRPr="00853276">
        <w:rPr>
          <w:rFonts w:asciiTheme="minorEastAsia" w:hAnsiTheme="minorEastAsia" w:cs="ＭＳ ゴシック"/>
          <w:color w:val="000000" w:themeColor="text1"/>
          <w:kern w:val="0"/>
          <w:sz w:val="20"/>
          <w:szCs w:val="20"/>
        </w:rPr>
        <w:t xml:space="preserve"> </w:t>
      </w:r>
      <w:r w:rsidR="00AD6FE8">
        <w:rPr>
          <w:rFonts w:asciiTheme="minorEastAsia" w:hAnsiTheme="minorEastAsia" w:cs="ＭＳ ゴシック" w:hint="eastAsia"/>
          <w:color w:val="000000" w:themeColor="text1"/>
          <w:kern w:val="0"/>
          <w:sz w:val="20"/>
          <w:szCs w:val="20"/>
        </w:rPr>
        <w:t xml:space="preserve">　開設者住所</w:t>
      </w:r>
    </w:p>
    <w:p w:rsidR="00853276" w:rsidRDefault="00853276" w:rsidP="00853276">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color w:val="000000" w:themeColor="text1"/>
          <w:kern w:val="0"/>
          <w:sz w:val="20"/>
          <w:szCs w:val="20"/>
        </w:rPr>
        <w:t xml:space="preserve">  </w:t>
      </w:r>
      <w:r w:rsidR="00AD6FE8">
        <w:rPr>
          <w:rFonts w:asciiTheme="minorEastAsia" w:hAnsiTheme="minorEastAsia" w:cs="ＭＳ ゴシック"/>
          <w:color w:val="000000" w:themeColor="text1"/>
          <w:kern w:val="0"/>
          <w:sz w:val="20"/>
          <w:szCs w:val="20"/>
        </w:rPr>
        <w:t xml:space="preserve">                              </w:t>
      </w:r>
      <w:r w:rsidR="00996191">
        <w:rPr>
          <w:rFonts w:asciiTheme="minorEastAsia" w:hAnsiTheme="minorEastAsia" w:cs="ＭＳ ゴシック" w:hint="eastAsia"/>
          <w:color w:val="000000" w:themeColor="text1"/>
          <w:kern w:val="0"/>
          <w:sz w:val="20"/>
          <w:szCs w:val="20"/>
        </w:rPr>
        <w:t xml:space="preserve">　　　開設者</w:t>
      </w:r>
      <w:bookmarkStart w:id="0" w:name="_GoBack"/>
      <w:bookmarkEnd w:id="0"/>
    </w:p>
    <w:p w:rsidR="00B64B90" w:rsidRPr="00B64B90" w:rsidRDefault="00B64B90" w:rsidP="00853276">
      <w:pPr>
        <w:overflowPunct w:val="0"/>
        <w:textAlignment w:val="baseline"/>
        <w:rPr>
          <w:rFonts w:asciiTheme="minorEastAsia" w:hAnsiTheme="minorEastAsia" w:cs="ＭＳ ゴシック"/>
          <w:color w:val="000000" w:themeColor="text1"/>
          <w:kern w:val="0"/>
          <w:sz w:val="20"/>
          <w:szCs w:val="20"/>
        </w:rPr>
      </w:pPr>
    </w:p>
    <w:p w:rsidR="00AD6FE8" w:rsidRPr="00AD6FE8" w:rsidRDefault="00AD6FE8" w:rsidP="00AD6FE8">
      <w:pPr>
        <w:overflowPunct w:val="0"/>
        <w:ind w:firstLineChars="1900" w:firstLine="3957"/>
        <w:textAlignment w:val="baseline"/>
        <w:rPr>
          <w:rFonts w:asciiTheme="minorEastAsia" w:hAnsiTheme="minorEastAsia" w:cs="ＭＳ ゴシック"/>
          <w:color w:val="000000" w:themeColor="text1"/>
          <w:kern w:val="0"/>
          <w:sz w:val="20"/>
          <w:szCs w:val="20"/>
        </w:rPr>
      </w:pPr>
      <w:r>
        <w:rPr>
          <w:rFonts w:asciiTheme="minorEastAsia" w:hAnsiTheme="minorEastAsia" w:cs="ＭＳ ゴシック" w:hint="eastAsia"/>
          <w:color w:val="000000" w:themeColor="text1"/>
          <w:kern w:val="0"/>
          <w:sz w:val="20"/>
          <w:szCs w:val="20"/>
        </w:rPr>
        <w:t>医療機関住所</w:t>
      </w:r>
    </w:p>
    <w:p w:rsidR="00853276" w:rsidRPr="00853276" w:rsidRDefault="00AD6FE8" w:rsidP="00AD6FE8">
      <w:pPr>
        <w:overflowPunct w:val="0"/>
        <w:ind w:firstLineChars="1900" w:firstLine="3957"/>
        <w:textAlignment w:val="baseline"/>
        <w:rPr>
          <w:rFonts w:asciiTheme="minorEastAsia" w:hAnsiTheme="minorEastAsia" w:cs="ＭＳ ゴシック"/>
          <w:color w:val="000000" w:themeColor="text1"/>
          <w:kern w:val="0"/>
          <w:sz w:val="20"/>
          <w:szCs w:val="20"/>
        </w:rPr>
      </w:pPr>
      <w:r>
        <w:rPr>
          <w:rFonts w:asciiTheme="minorEastAsia" w:hAnsiTheme="minorEastAsia" w:cs="ＭＳ ゴシック" w:hint="eastAsia"/>
          <w:color w:val="000000" w:themeColor="text1"/>
          <w:kern w:val="0"/>
          <w:sz w:val="20"/>
          <w:szCs w:val="20"/>
        </w:rPr>
        <w:t>医療機関名</w:t>
      </w:r>
    </w:p>
    <w:p w:rsidR="00853276" w:rsidRDefault="00853276" w:rsidP="00E20869">
      <w:pPr>
        <w:overflowPunct w:val="0"/>
        <w:textAlignment w:val="baseline"/>
        <w:rPr>
          <w:rFonts w:asciiTheme="minorEastAsia" w:hAnsiTheme="minorEastAsia" w:cs="ＭＳ ゴシック"/>
          <w:color w:val="000000" w:themeColor="text1"/>
          <w:kern w:val="0"/>
          <w:sz w:val="20"/>
          <w:szCs w:val="20"/>
        </w:rPr>
      </w:pPr>
      <w:r w:rsidRPr="00853276">
        <w:rPr>
          <w:rFonts w:asciiTheme="minorEastAsia" w:hAnsiTheme="minorEastAsia" w:cs="ＭＳ ゴシック"/>
          <w:color w:val="000000" w:themeColor="text1"/>
          <w:kern w:val="0"/>
          <w:sz w:val="20"/>
          <w:szCs w:val="20"/>
        </w:rPr>
        <w:t xml:space="preserve">                                   </w:t>
      </w:r>
    </w:p>
    <w:p w:rsidR="00E20869" w:rsidRPr="00853276" w:rsidRDefault="00E20869" w:rsidP="00E20869">
      <w:pPr>
        <w:overflowPunct w:val="0"/>
        <w:textAlignment w:val="baseline"/>
        <w:rPr>
          <w:rFonts w:asciiTheme="minorEastAsia" w:hAnsiTheme="minorEastAsia" w:cs="ＭＳ ゴシック"/>
          <w:color w:val="000000" w:themeColor="text1"/>
          <w:kern w:val="0"/>
          <w:sz w:val="20"/>
          <w:szCs w:val="20"/>
        </w:rPr>
      </w:pP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lastRenderedPageBreak/>
        <w:t>別記</w:t>
      </w:r>
    </w:p>
    <w:p w:rsidR="00D8456E" w:rsidRPr="00597520" w:rsidRDefault="00D8456E" w:rsidP="00D8456E">
      <w:pPr>
        <w:overflowPunct w:val="0"/>
        <w:jc w:val="center"/>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bCs/>
          <w:color w:val="000000" w:themeColor="text1"/>
          <w:kern w:val="0"/>
          <w:sz w:val="20"/>
          <w:szCs w:val="20"/>
        </w:rPr>
        <w:t>個人情報取扱特記事項</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法令等の遵守</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受託者（以下「乙」という。）は、和歌山県知事</w:t>
      </w:r>
      <w:r w:rsidRPr="00597520">
        <w:rPr>
          <w:rFonts w:asciiTheme="minorEastAsia" w:hAnsiTheme="minorEastAsia" w:cs="ＭＳ ゴシック"/>
          <w:color w:val="000000" w:themeColor="text1"/>
          <w:kern w:val="0"/>
          <w:sz w:val="20"/>
          <w:szCs w:val="20"/>
        </w:rPr>
        <w:t>(</w:t>
      </w:r>
      <w:r w:rsidRPr="00597520">
        <w:rPr>
          <w:rFonts w:asciiTheme="minorEastAsia" w:hAnsiTheme="minorEastAsia" w:cs="ＭＳ ゴシック" w:hint="eastAsia"/>
          <w:color w:val="000000" w:themeColor="text1"/>
          <w:kern w:val="0"/>
          <w:sz w:val="20"/>
          <w:szCs w:val="20"/>
        </w:rPr>
        <w:t>以下「甲」という。</w:t>
      </w:r>
      <w:r w:rsidRPr="00597520">
        <w:rPr>
          <w:rFonts w:asciiTheme="minorEastAsia" w:hAnsiTheme="minorEastAsia" w:cs="ＭＳ ゴシック"/>
          <w:color w:val="000000" w:themeColor="text1"/>
          <w:kern w:val="0"/>
          <w:sz w:val="20"/>
          <w:szCs w:val="20"/>
        </w:rPr>
        <w:t>)</w:t>
      </w:r>
      <w:r w:rsidRPr="00597520">
        <w:rPr>
          <w:rFonts w:asciiTheme="minorEastAsia" w:hAnsiTheme="minorEastAsia" w:cs="ＭＳ ゴシック" w:hint="eastAsia"/>
          <w:color w:val="000000" w:themeColor="text1"/>
          <w:kern w:val="0"/>
          <w:sz w:val="20"/>
          <w:szCs w:val="20"/>
        </w:rPr>
        <w:t>の定める和歌山県個人情報保護条例（平成</w:t>
      </w:r>
      <w:r w:rsidRPr="00597520">
        <w:rPr>
          <w:rFonts w:asciiTheme="minorEastAsia" w:hAnsiTheme="minorEastAsia" w:cs="ＭＳ ゴシック"/>
          <w:color w:val="000000" w:themeColor="text1"/>
          <w:kern w:val="0"/>
          <w:sz w:val="20"/>
          <w:szCs w:val="20"/>
        </w:rPr>
        <w:t>14</w:t>
      </w:r>
      <w:r w:rsidRPr="00597520">
        <w:rPr>
          <w:rFonts w:asciiTheme="minorEastAsia" w:hAnsiTheme="minorEastAsia" w:cs="ＭＳ ゴシック" w:hint="eastAsia"/>
          <w:color w:val="000000" w:themeColor="text1"/>
          <w:kern w:val="0"/>
          <w:sz w:val="20"/>
          <w:szCs w:val="20"/>
        </w:rPr>
        <w:t>年和歌山県条例第</w:t>
      </w:r>
      <w:r w:rsidRPr="00597520">
        <w:rPr>
          <w:rFonts w:asciiTheme="minorEastAsia" w:hAnsiTheme="minorEastAsia" w:cs="ＭＳ ゴシック"/>
          <w:color w:val="000000" w:themeColor="text1"/>
          <w:kern w:val="0"/>
          <w:sz w:val="20"/>
          <w:szCs w:val="20"/>
        </w:rPr>
        <w:t>66</w:t>
      </w:r>
      <w:r w:rsidRPr="00597520">
        <w:rPr>
          <w:rFonts w:asciiTheme="minorEastAsia" w:hAnsiTheme="minorEastAsia" w:cs="ＭＳ ゴシック" w:hint="eastAsia"/>
          <w:color w:val="000000" w:themeColor="text1"/>
          <w:kern w:val="0"/>
          <w:sz w:val="20"/>
          <w:szCs w:val="20"/>
        </w:rPr>
        <w:t>号。）に基づき、個人情報の保護の重要性を認識し、個人の権利利益を侵害することのないよう本個人情報取扱特記事項（以下「特記事項」という。）を遵守しなければならない。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責任体制の整備</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乙は、個人情報の安全管理について、内部における責任体制を構築し、その体制を維持しなければならない。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3</w:t>
      </w:r>
      <w:r w:rsidRPr="00597520">
        <w:rPr>
          <w:rFonts w:asciiTheme="minorEastAsia" w:hAnsiTheme="minorEastAsia" w:cs="ＭＳ ゴシック" w:hint="eastAsia"/>
          <w:color w:val="000000" w:themeColor="text1"/>
          <w:kern w:val="0"/>
          <w:sz w:val="20"/>
          <w:szCs w:val="20"/>
        </w:rPr>
        <w:t xml:space="preserve">　作業責任者等の定め</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乙は、個人情報の取扱いに係る作業責任者及び作業従事者を定めなければならない。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作業責任者は、特記事項に定める事項を適切に実施するよう作業従事者を監督しなければならない。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3</w:t>
      </w:r>
      <w:r w:rsidRPr="00597520">
        <w:rPr>
          <w:rFonts w:asciiTheme="minorEastAsia" w:hAnsiTheme="minorEastAsia" w:cs="ＭＳ ゴシック" w:hint="eastAsia"/>
          <w:color w:val="000000" w:themeColor="text1"/>
          <w:kern w:val="0"/>
          <w:sz w:val="20"/>
          <w:szCs w:val="20"/>
        </w:rPr>
        <w:t xml:space="preserve">　作業従事者は、作業責任者の指示に従い、特記事項に定める事項を遵守しなければならない。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4</w:t>
      </w:r>
      <w:r w:rsidRPr="00597520">
        <w:rPr>
          <w:rFonts w:asciiTheme="minorEastAsia" w:hAnsiTheme="minorEastAsia" w:cs="ＭＳ ゴシック" w:hint="eastAsia"/>
          <w:color w:val="000000" w:themeColor="text1"/>
          <w:kern w:val="0"/>
          <w:sz w:val="20"/>
          <w:szCs w:val="20"/>
        </w:rPr>
        <w:t xml:space="preserve">　取扱場所の特定</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乙は、個人情報を取り扱う場所を定めなければならない。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乙は、甲が指定した場所へ持ち出す場合を除き、個人情報を定められた場所から持ち出してはならない。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5</w:t>
      </w:r>
      <w:r w:rsidRPr="00597520">
        <w:rPr>
          <w:rFonts w:asciiTheme="minorEastAsia" w:hAnsiTheme="minorEastAsia" w:cs="ＭＳ ゴシック" w:hint="eastAsia"/>
          <w:color w:val="000000" w:themeColor="text1"/>
          <w:kern w:val="0"/>
          <w:sz w:val="20"/>
          <w:szCs w:val="20"/>
        </w:rPr>
        <w:t xml:space="preserve">　教育の実施</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個人情報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6</w:t>
      </w:r>
      <w:r w:rsidRPr="00597520">
        <w:rPr>
          <w:rFonts w:asciiTheme="minorEastAsia" w:hAnsiTheme="minorEastAsia" w:cs="ＭＳ ゴシック" w:hint="eastAsia"/>
          <w:color w:val="000000" w:themeColor="text1"/>
          <w:kern w:val="0"/>
          <w:sz w:val="20"/>
          <w:szCs w:val="20"/>
        </w:rPr>
        <w:t xml:space="preserve">　守秘義務</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乙は、本委託業務の履行により直接又は間接に知り得た個人情報を第三者に漏らしてはならない。契約期間満了後又は契約解除後も同様とする。</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7</w:t>
      </w:r>
      <w:r w:rsidRPr="00597520">
        <w:rPr>
          <w:rFonts w:asciiTheme="minorEastAsia" w:hAnsiTheme="minorEastAsia" w:cs="ＭＳ ゴシック" w:hint="eastAsia"/>
          <w:color w:val="000000" w:themeColor="text1"/>
          <w:kern w:val="0"/>
          <w:sz w:val="20"/>
          <w:szCs w:val="20"/>
        </w:rPr>
        <w:t xml:space="preserve">　再委託</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乙は、本委託業務を第三者へ委託（以下「再委託」という。）してはならない。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乙は、本委託業務の一部をやむを得ず再委託する必要がある場合は、甲の承諾を得て行うことができる。</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3</w:t>
      </w:r>
      <w:r w:rsidRPr="00597520">
        <w:rPr>
          <w:rFonts w:asciiTheme="minorEastAsia" w:hAnsiTheme="minorEastAsia" w:cs="ＭＳ ゴシック" w:hint="eastAsia"/>
          <w:color w:val="000000" w:themeColor="text1"/>
          <w:kern w:val="0"/>
          <w:sz w:val="20"/>
          <w:szCs w:val="20"/>
        </w:rPr>
        <w:t xml:space="preserve">　前項の場合において、乙は、再委託先に本契約に基づく一切の義務を遵守させるとともに、甲に対して、再委託先の全ての行為及びその結果について責任を負うものとする。</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8</w:t>
      </w:r>
      <w:r w:rsidRPr="00597520">
        <w:rPr>
          <w:rFonts w:asciiTheme="minorEastAsia" w:hAnsiTheme="minorEastAsia" w:cs="ＭＳ ゴシック" w:hint="eastAsia"/>
          <w:color w:val="000000" w:themeColor="text1"/>
          <w:kern w:val="0"/>
          <w:sz w:val="20"/>
          <w:szCs w:val="20"/>
        </w:rPr>
        <w:t xml:space="preserve">　派遣労働者等の利用時の措置</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乙は、本委託業務を派遣労働者、契約社員その他の正社員以外の労働者に行わせる場合は、正社員以外の労働者に本契約に基づく一切の義務を遵守させなければならない。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乙は、甲に対して、正社員以外の労働者の全ての行為及びその結果について責任を負うものとする。</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9</w:t>
      </w:r>
      <w:r w:rsidRPr="00597520">
        <w:rPr>
          <w:rFonts w:asciiTheme="minorEastAsia" w:hAnsiTheme="minorEastAsia" w:cs="ＭＳ ゴシック" w:hint="eastAsia"/>
          <w:color w:val="000000" w:themeColor="text1"/>
          <w:kern w:val="0"/>
          <w:sz w:val="20"/>
          <w:szCs w:val="20"/>
        </w:rPr>
        <w:t xml:space="preserve">　個人情報の管理</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本委託業務において利用する個人情報を保持している間は、個人の権利利益を侵害することのないよう各種の安全管理措置を講じるとともに、次の各号の定めるところにより、個人情報の管理を行わなければならない。</w:t>
      </w:r>
    </w:p>
    <w:p w:rsidR="00D8456E" w:rsidRPr="00597520" w:rsidRDefault="00D8456E" w:rsidP="00C75B89">
      <w:pPr>
        <w:overflowPunct w:val="0"/>
        <w:ind w:leftChars="100" w:left="426"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個人情報を取り扱う事務、個人情報の範囲及び同事務に従事する作業従事者を明確化し、取扱規程等を策定すること。</w:t>
      </w:r>
    </w:p>
    <w:p w:rsidR="00D8456E" w:rsidRPr="00597520" w:rsidRDefault="00D8456E" w:rsidP="00C75B89">
      <w:pPr>
        <w:overflowPunct w:val="0"/>
        <w:ind w:leftChars="100" w:left="426"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組織体制の整備、取扱規程等に基づく運用、取扱状況を確認する手段の整備、情報漏えい等事案に対応する体制の整備、取扱状況の把握及び安全管理措置の見直しを行うこと。</w:t>
      </w:r>
    </w:p>
    <w:p w:rsidR="00D8456E" w:rsidRPr="00597520" w:rsidRDefault="00D8456E" w:rsidP="00C75B89">
      <w:pPr>
        <w:overflowPunct w:val="0"/>
        <w:ind w:leftChars="100" w:left="426"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(3)</w:t>
      </w:r>
      <w:r w:rsidRPr="00597520">
        <w:rPr>
          <w:rFonts w:asciiTheme="minorEastAsia" w:hAnsiTheme="minorEastAsia" w:cs="ＭＳ ゴシック" w:hint="eastAsia"/>
          <w:color w:val="000000" w:themeColor="text1"/>
          <w:kern w:val="0"/>
          <w:sz w:val="20"/>
          <w:szCs w:val="20"/>
        </w:rPr>
        <w:t xml:space="preserve">　作業従事者の監督・教育を行うこと。</w:t>
      </w:r>
    </w:p>
    <w:p w:rsidR="00D8456E" w:rsidRPr="00597520" w:rsidRDefault="00D8456E" w:rsidP="00C75B89">
      <w:pPr>
        <w:overflowPunct w:val="0"/>
        <w:ind w:leftChars="100" w:left="426"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(4)</w:t>
      </w:r>
      <w:r w:rsidRPr="00597520">
        <w:rPr>
          <w:rFonts w:asciiTheme="minorEastAsia" w:hAnsiTheme="minorEastAsia" w:cs="ＭＳ ゴシック" w:hint="eastAsia"/>
          <w:color w:val="000000" w:themeColor="text1"/>
          <w:kern w:val="0"/>
          <w:sz w:val="20"/>
          <w:szCs w:val="20"/>
        </w:rPr>
        <w:t xml:space="preserve">　個人情報を取り扱う場所の管理、機器及び電子媒体等の盗難等の防止、電子媒体等の取扱いにおける漏えい等の防止、個人情報の削除・機器及び電子媒体等の廃棄を行うこと。</w:t>
      </w:r>
    </w:p>
    <w:p w:rsidR="00D8456E" w:rsidRPr="00597520" w:rsidRDefault="00D8456E" w:rsidP="00C75B89">
      <w:pPr>
        <w:overflowPunct w:val="0"/>
        <w:ind w:leftChars="100" w:left="426"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(5)</w:t>
      </w:r>
      <w:r w:rsidRPr="00597520">
        <w:rPr>
          <w:rFonts w:asciiTheme="minorEastAsia" w:hAnsiTheme="minorEastAsia" w:cs="ＭＳ ゴシック" w:hint="eastAsia"/>
          <w:color w:val="000000" w:themeColor="text1"/>
          <w:kern w:val="0"/>
          <w:sz w:val="20"/>
          <w:szCs w:val="20"/>
        </w:rPr>
        <w:t xml:space="preserve">　アクセス制御、アクセス者の識別と認証、外部からの不正アクセス等の防止、情報漏えい等の防止を行うこと。</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10</w:t>
      </w:r>
      <w:r w:rsidRPr="00597520">
        <w:rPr>
          <w:rFonts w:asciiTheme="minorEastAsia" w:hAnsiTheme="minorEastAsia" w:cs="ＭＳ ゴシック" w:hint="eastAsia"/>
          <w:color w:val="000000" w:themeColor="text1"/>
          <w:kern w:val="0"/>
          <w:sz w:val="20"/>
          <w:szCs w:val="20"/>
        </w:rPr>
        <w:t xml:space="preserve">　収集の制限</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lastRenderedPageBreak/>
        <w:t>乙は、本委託業務において個人情報を収集するときは、当該事務の目的を達成するために必要な範囲内で、その目的を明示した上で本人から収集しなければならない。ただし、甲の承諾があるときは、この限りで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11</w:t>
      </w:r>
      <w:r w:rsidRPr="00597520">
        <w:rPr>
          <w:rFonts w:asciiTheme="minorEastAsia" w:hAnsiTheme="minorEastAsia" w:cs="ＭＳ ゴシック" w:hint="eastAsia"/>
          <w:color w:val="000000" w:themeColor="text1"/>
          <w:kern w:val="0"/>
          <w:sz w:val="20"/>
          <w:szCs w:val="20"/>
        </w:rPr>
        <w:t xml:space="preserve">　提供された個人情報の目的外利用及び第三者への提供の禁止</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乙は、本委託業務において利用する個人情報について、本委託業務以外の目的で利用し、又は第三者へ提供してはならない。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12</w:t>
      </w:r>
      <w:r w:rsidRPr="00597520">
        <w:rPr>
          <w:rFonts w:asciiTheme="minorEastAsia" w:hAnsiTheme="minorEastAsia" w:cs="ＭＳ ゴシック" w:hint="eastAsia"/>
          <w:color w:val="000000" w:themeColor="text1"/>
          <w:kern w:val="0"/>
          <w:sz w:val="20"/>
          <w:szCs w:val="20"/>
        </w:rPr>
        <w:t xml:space="preserve">　複写又は複製の禁止</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乙は、本委託業務において甲から提供された個人情報が記録された資料等を、甲の承諾なしに複写し、又は複製してはならない。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13</w:t>
      </w:r>
      <w:r w:rsidRPr="00597520">
        <w:rPr>
          <w:rFonts w:asciiTheme="minorEastAsia" w:hAnsiTheme="minorEastAsia" w:cs="ＭＳ ゴシック" w:hint="eastAsia"/>
          <w:color w:val="000000" w:themeColor="text1"/>
          <w:kern w:val="0"/>
          <w:sz w:val="20"/>
          <w:szCs w:val="20"/>
        </w:rPr>
        <w:t xml:space="preserve">　受渡し</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乙は、甲乙間の個人情報の受渡しに関しては、甲が指定した手段、日時及び場所で行わなければならない。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14</w:t>
      </w:r>
      <w:r w:rsidRPr="00597520">
        <w:rPr>
          <w:rFonts w:asciiTheme="minorEastAsia" w:hAnsiTheme="minorEastAsia" w:cs="ＭＳ ゴシック" w:hint="eastAsia"/>
          <w:color w:val="000000" w:themeColor="text1"/>
          <w:kern w:val="0"/>
          <w:sz w:val="20"/>
          <w:szCs w:val="20"/>
        </w:rPr>
        <w:t xml:space="preserve">　個人情報の返還、消去又は廃棄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乙は、本委託業務の終了時に、本委託業務において利用する個人情報について、甲の指定した方法により、返還、消去又は廃棄を実施しなければならない。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乙は、個人情報の消去又は廃棄に際し甲から立会いを求められた場合は、これに応じなければならない。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3</w:t>
      </w:r>
      <w:r w:rsidRPr="00597520">
        <w:rPr>
          <w:rFonts w:asciiTheme="minorEastAsia" w:hAnsiTheme="minorEastAsia" w:cs="ＭＳ ゴシック" w:hint="eastAsia"/>
          <w:color w:val="000000" w:themeColor="text1"/>
          <w:kern w:val="0"/>
          <w:sz w:val="20"/>
          <w:szCs w:val="20"/>
        </w:rPr>
        <w:t xml:space="preserve">　乙は、本委託業務において利用する個人情報を消去又は廃棄する場合は、当該情報が記録された電磁的記録媒体の物理的な破壊その他当該個人情報を判読不可能とするのに必要な措置を講じ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4</w:t>
      </w:r>
      <w:r w:rsidRPr="00597520">
        <w:rPr>
          <w:rFonts w:asciiTheme="minorEastAsia" w:hAnsiTheme="minorEastAsia" w:cs="ＭＳ ゴシック" w:hint="eastAsia"/>
          <w:color w:val="000000" w:themeColor="text1"/>
          <w:kern w:val="0"/>
          <w:sz w:val="20"/>
          <w:szCs w:val="20"/>
        </w:rPr>
        <w:t xml:space="preserve">　乙は、個人情報の消去又は廃棄を行った後、消去又は廃棄を行った日時、担当者名及び消去又は廃棄の内容を記録し、書面により甲に対して報告しなければならない。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15</w:t>
      </w:r>
      <w:r w:rsidRPr="00597520">
        <w:rPr>
          <w:rFonts w:asciiTheme="minorEastAsia" w:hAnsiTheme="minorEastAsia" w:cs="ＭＳ ゴシック" w:hint="eastAsia"/>
          <w:color w:val="000000" w:themeColor="text1"/>
          <w:kern w:val="0"/>
          <w:sz w:val="20"/>
          <w:szCs w:val="20"/>
        </w:rPr>
        <w:t xml:space="preserve">　報告</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乙は、甲から、個人情報の取扱いの状況について報告を求められた場合は、直ちに報告しなければならない。</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16</w:t>
      </w:r>
      <w:r w:rsidRPr="00597520">
        <w:rPr>
          <w:rFonts w:asciiTheme="minorEastAsia" w:hAnsiTheme="minorEastAsia" w:cs="ＭＳ ゴシック" w:hint="eastAsia"/>
          <w:color w:val="000000" w:themeColor="text1"/>
          <w:kern w:val="0"/>
          <w:sz w:val="20"/>
          <w:szCs w:val="20"/>
        </w:rPr>
        <w:t xml:space="preserve">　監査及び検査</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甲は、本委託業務に係る個人情報の取扱いについて、本契約の規定に基づき必要な措置が講じられているかどうか検証及び確認するため、乙及び再委託先に対して、監査又は検査を行うことができる。</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甲は、前項の目的を達するため、乙に対して必要な情報を求め、又は本委託業務の処理に関して必要な指示をすることができる。</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17</w:t>
      </w:r>
      <w:r w:rsidRPr="00597520">
        <w:rPr>
          <w:rFonts w:asciiTheme="minorEastAsia" w:hAnsiTheme="minorEastAsia" w:cs="ＭＳ ゴシック" w:hint="eastAsia"/>
          <w:color w:val="000000" w:themeColor="text1"/>
          <w:kern w:val="0"/>
          <w:sz w:val="20"/>
          <w:szCs w:val="20"/>
        </w:rPr>
        <w:t xml:space="preserve">　事故時の対応</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乙は、本委託業務に関し個人情報の漏えい等の事故が発生した場合は、その事故の発生に係る帰責の有無にかかわらず、直ちに甲に対して、当該事故に関わる個人情報の内容、件数、事故の発生場所、発生状況等を書面により報告し、甲の指示に従わ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乙は、個人情報の漏えい等の事故が発生した場合に備え、甲その他の関係者との連絡、証拠保全、被害拡大の防止、復旧、再発防止の措置を迅速かつ適切に実施しなければならない。</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3</w:t>
      </w:r>
      <w:r w:rsidRPr="00597520">
        <w:rPr>
          <w:rFonts w:asciiTheme="minorEastAsia" w:hAnsiTheme="minorEastAsia" w:cs="ＭＳ ゴシック" w:hint="eastAsia"/>
          <w:color w:val="000000" w:themeColor="text1"/>
          <w:kern w:val="0"/>
          <w:sz w:val="20"/>
          <w:szCs w:val="20"/>
        </w:rPr>
        <w:t xml:space="preserve">　甲は、本委託業務に関し個人情報の漏えい等の事故が発生した場合は、必要に応じて当該事故に関する情報を公表することができる。</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18</w:t>
      </w:r>
      <w:r w:rsidRPr="00597520">
        <w:rPr>
          <w:rFonts w:asciiTheme="minorEastAsia" w:hAnsiTheme="minorEastAsia" w:cs="ＭＳ ゴシック" w:hint="eastAsia"/>
          <w:color w:val="000000" w:themeColor="text1"/>
          <w:kern w:val="0"/>
          <w:sz w:val="20"/>
          <w:szCs w:val="20"/>
        </w:rPr>
        <w:t xml:space="preserve">　契約解除</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1</w:t>
      </w:r>
      <w:r w:rsidRPr="00597520">
        <w:rPr>
          <w:rFonts w:asciiTheme="minorEastAsia" w:hAnsiTheme="minorEastAsia" w:cs="ＭＳ ゴシック" w:hint="eastAsia"/>
          <w:color w:val="000000" w:themeColor="text1"/>
          <w:kern w:val="0"/>
          <w:sz w:val="20"/>
          <w:szCs w:val="20"/>
        </w:rPr>
        <w:t xml:space="preserve">　甲は、乙が本特記事項に定める義務を履行しない場合は、本特記事項に関連する委託業務の全部又は一部を解除することができる。</w:t>
      </w:r>
    </w:p>
    <w:p w:rsidR="00D8456E" w:rsidRPr="00597520" w:rsidRDefault="00D8456E" w:rsidP="00C75B89">
      <w:pPr>
        <w:overflowPunct w:val="0"/>
        <w:ind w:left="208" w:hangingChars="100" w:hanging="208"/>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color w:val="000000" w:themeColor="text1"/>
          <w:kern w:val="0"/>
          <w:sz w:val="20"/>
          <w:szCs w:val="20"/>
        </w:rPr>
        <w:t>2</w:t>
      </w:r>
      <w:r w:rsidRPr="00597520">
        <w:rPr>
          <w:rFonts w:asciiTheme="minorEastAsia" w:hAnsiTheme="minorEastAsia" w:cs="ＭＳ ゴシック" w:hint="eastAsia"/>
          <w:color w:val="000000" w:themeColor="text1"/>
          <w:kern w:val="0"/>
          <w:sz w:val="20"/>
          <w:szCs w:val="20"/>
        </w:rPr>
        <w:t xml:space="preserve">　乙は、前項の規定による契約の解除により損害を受けた場合においても、甲に対して、その損害の賠償を請求することはできないものとする。</w:t>
      </w:r>
    </w:p>
    <w:p w:rsidR="00D8456E" w:rsidRPr="00597520" w:rsidRDefault="00D8456E" w:rsidP="00D8456E">
      <w:pPr>
        <w:overflowPunct w:val="0"/>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第</w:t>
      </w:r>
      <w:r w:rsidRPr="00597520">
        <w:rPr>
          <w:rFonts w:asciiTheme="minorEastAsia" w:hAnsiTheme="minorEastAsia" w:cs="ＭＳ ゴシック"/>
          <w:color w:val="000000" w:themeColor="text1"/>
          <w:kern w:val="0"/>
          <w:sz w:val="20"/>
          <w:szCs w:val="20"/>
        </w:rPr>
        <w:t>19</w:t>
      </w:r>
      <w:r w:rsidRPr="00597520">
        <w:rPr>
          <w:rFonts w:asciiTheme="minorEastAsia" w:hAnsiTheme="minorEastAsia" w:cs="ＭＳ ゴシック" w:hint="eastAsia"/>
          <w:color w:val="000000" w:themeColor="text1"/>
          <w:kern w:val="0"/>
          <w:sz w:val="20"/>
          <w:szCs w:val="20"/>
        </w:rPr>
        <w:t xml:space="preserve">　損害賠償</w:t>
      </w:r>
    </w:p>
    <w:p w:rsidR="00D8456E" w:rsidRPr="00597520" w:rsidRDefault="00D8456E" w:rsidP="00C75B89">
      <w:pPr>
        <w:overflowPunct w:val="0"/>
        <w:ind w:leftChars="100" w:left="218" w:firstLineChars="50" w:firstLine="104"/>
        <w:textAlignment w:val="baseline"/>
        <w:rPr>
          <w:rFonts w:asciiTheme="minorEastAsia" w:hAnsiTheme="minorEastAsia" w:cs="ＭＳ ゴシック"/>
          <w:color w:val="000000" w:themeColor="text1"/>
          <w:kern w:val="0"/>
          <w:sz w:val="20"/>
          <w:szCs w:val="20"/>
        </w:rPr>
      </w:pPr>
      <w:r w:rsidRPr="00597520">
        <w:rPr>
          <w:rFonts w:asciiTheme="minorEastAsia" w:hAnsiTheme="minorEastAsia" w:cs="ＭＳ ゴシック" w:hint="eastAsia"/>
          <w:color w:val="000000" w:themeColor="text1"/>
          <w:kern w:val="0"/>
          <w:sz w:val="20"/>
          <w:szCs w:val="20"/>
        </w:rPr>
        <w:t>乙の故意又は過失を問わず、乙が本特記事項の内容に違反し、又は怠ったことにより、甲に対する損害を発生させた場合は、乙は、甲に対して、その損害を賠償しなければならない。</w:t>
      </w:r>
    </w:p>
    <w:p w:rsidR="006519B3" w:rsidRPr="00597520" w:rsidRDefault="006519B3" w:rsidP="006519B3">
      <w:pPr>
        <w:rPr>
          <w:rFonts w:asciiTheme="minorEastAsia" w:hAnsiTheme="minorEastAsia"/>
          <w:color w:val="000000" w:themeColor="text1"/>
          <w:sz w:val="20"/>
          <w:szCs w:val="20"/>
        </w:rPr>
      </w:pPr>
    </w:p>
    <w:sectPr w:rsidR="006519B3" w:rsidRPr="00597520" w:rsidSect="00B64B90">
      <w:headerReference w:type="default" r:id="rId8"/>
      <w:footerReference w:type="default" r:id="rId9"/>
      <w:pgSz w:w="11906" w:h="16838" w:code="9"/>
      <w:pgMar w:top="1134" w:right="851" w:bottom="851" w:left="1588" w:header="851" w:footer="567" w:gutter="0"/>
      <w:pgNumType w:start="1"/>
      <w:cols w:space="425"/>
      <w:docGrid w:type="linesAndChars" w:linePitch="290"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EC" w:rsidRDefault="005B45EC" w:rsidP="003044CB">
      <w:r>
        <w:separator/>
      </w:r>
    </w:p>
  </w:endnote>
  <w:endnote w:type="continuationSeparator" w:id="0">
    <w:p w:rsidR="005B45EC" w:rsidRDefault="005B45EC" w:rsidP="0030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EC" w:rsidRPr="00ED07E6" w:rsidRDefault="005B45EC" w:rsidP="0058240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EC" w:rsidRDefault="005B45EC" w:rsidP="003044CB">
      <w:r>
        <w:separator/>
      </w:r>
    </w:p>
  </w:footnote>
  <w:footnote w:type="continuationSeparator" w:id="0">
    <w:p w:rsidR="005B45EC" w:rsidRDefault="005B45EC" w:rsidP="0030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EC" w:rsidRPr="00EB1B41" w:rsidRDefault="005B45EC" w:rsidP="003044CB">
    <w:pPr>
      <w:pStyle w:val="a4"/>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9"/>
  <w:drawingGridVerticalSpacing w:val="14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CB"/>
    <w:rsid w:val="0002467B"/>
    <w:rsid w:val="000B1034"/>
    <w:rsid w:val="000D2E25"/>
    <w:rsid w:val="00102ADE"/>
    <w:rsid w:val="00133912"/>
    <w:rsid w:val="00147EAA"/>
    <w:rsid w:val="001B6914"/>
    <w:rsid w:val="001B7742"/>
    <w:rsid w:val="00217A0F"/>
    <w:rsid w:val="002431AC"/>
    <w:rsid w:val="002D7213"/>
    <w:rsid w:val="003044CB"/>
    <w:rsid w:val="00334F0F"/>
    <w:rsid w:val="00337472"/>
    <w:rsid w:val="00380B1D"/>
    <w:rsid w:val="003B21B6"/>
    <w:rsid w:val="003F6DBC"/>
    <w:rsid w:val="004526F1"/>
    <w:rsid w:val="00453CD9"/>
    <w:rsid w:val="004B5CA4"/>
    <w:rsid w:val="005303C7"/>
    <w:rsid w:val="005328F3"/>
    <w:rsid w:val="00540706"/>
    <w:rsid w:val="0056339B"/>
    <w:rsid w:val="00582404"/>
    <w:rsid w:val="00597520"/>
    <w:rsid w:val="005B45EC"/>
    <w:rsid w:val="005E59B0"/>
    <w:rsid w:val="005F280B"/>
    <w:rsid w:val="00650E9B"/>
    <w:rsid w:val="006519B3"/>
    <w:rsid w:val="006A21DF"/>
    <w:rsid w:val="006E0F35"/>
    <w:rsid w:val="00764A48"/>
    <w:rsid w:val="00800DCA"/>
    <w:rsid w:val="00815DBB"/>
    <w:rsid w:val="008161D4"/>
    <w:rsid w:val="00853276"/>
    <w:rsid w:val="008A0550"/>
    <w:rsid w:val="0094112F"/>
    <w:rsid w:val="009769F2"/>
    <w:rsid w:val="00996191"/>
    <w:rsid w:val="009A3C55"/>
    <w:rsid w:val="009E3F2E"/>
    <w:rsid w:val="00A1756D"/>
    <w:rsid w:val="00A31550"/>
    <w:rsid w:val="00AD6FE8"/>
    <w:rsid w:val="00B64B90"/>
    <w:rsid w:val="00C32E90"/>
    <w:rsid w:val="00C61892"/>
    <w:rsid w:val="00C75AA2"/>
    <w:rsid w:val="00C75B89"/>
    <w:rsid w:val="00CB13F9"/>
    <w:rsid w:val="00D53C94"/>
    <w:rsid w:val="00D8456E"/>
    <w:rsid w:val="00E17E06"/>
    <w:rsid w:val="00E20869"/>
    <w:rsid w:val="00E44D3D"/>
    <w:rsid w:val="00EB1B41"/>
    <w:rsid w:val="00EB79C9"/>
    <w:rsid w:val="00ED07E6"/>
    <w:rsid w:val="00F860AD"/>
    <w:rsid w:val="00F936BF"/>
    <w:rsid w:val="00FF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CB"/>
    <w:pPr>
      <w:widowControl w:val="0"/>
      <w:jc w:val="both"/>
    </w:pPr>
    <w:rPr>
      <w:rFonts w:cs="Times New Roman"/>
    </w:rPr>
  </w:style>
  <w:style w:type="paragraph" w:styleId="1">
    <w:name w:val="heading 1"/>
    <w:basedOn w:val="a"/>
    <w:next w:val="a"/>
    <w:link w:val="10"/>
    <w:uiPriority w:val="9"/>
    <w:qFormat/>
    <w:rsid w:val="00F936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936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36BF"/>
    <w:rPr>
      <w:rFonts w:asciiTheme="majorHAnsi" w:eastAsiaTheme="majorEastAsia" w:hAnsiTheme="majorHAnsi" w:cstheme="majorBidi"/>
      <w:sz w:val="24"/>
      <w:szCs w:val="24"/>
    </w:rPr>
  </w:style>
  <w:style w:type="character" w:customStyle="1" w:styleId="20">
    <w:name w:val="見出し 2 (文字)"/>
    <w:basedOn w:val="a0"/>
    <w:link w:val="2"/>
    <w:uiPriority w:val="9"/>
    <w:rsid w:val="00F936BF"/>
    <w:rPr>
      <w:rFonts w:asciiTheme="majorHAnsi" w:eastAsiaTheme="majorEastAsia" w:hAnsiTheme="majorHAnsi" w:cstheme="majorBidi"/>
    </w:rPr>
  </w:style>
  <w:style w:type="paragraph" w:styleId="a3">
    <w:name w:val="No Spacing"/>
    <w:uiPriority w:val="1"/>
    <w:qFormat/>
    <w:rsid w:val="00F936BF"/>
    <w:pPr>
      <w:widowControl w:val="0"/>
      <w:jc w:val="both"/>
    </w:pPr>
  </w:style>
  <w:style w:type="paragraph" w:styleId="a4">
    <w:name w:val="header"/>
    <w:basedOn w:val="a"/>
    <w:link w:val="a5"/>
    <w:uiPriority w:val="99"/>
    <w:unhideWhenUsed/>
    <w:rsid w:val="003044CB"/>
    <w:pPr>
      <w:tabs>
        <w:tab w:val="center" w:pos="4252"/>
        <w:tab w:val="right" w:pos="8504"/>
      </w:tabs>
      <w:snapToGrid w:val="0"/>
    </w:pPr>
  </w:style>
  <w:style w:type="character" w:customStyle="1" w:styleId="a5">
    <w:name w:val="ヘッダー (文字)"/>
    <w:basedOn w:val="a0"/>
    <w:link w:val="a4"/>
    <w:uiPriority w:val="99"/>
    <w:rsid w:val="003044CB"/>
    <w:rPr>
      <w:rFonts w:cs="Times New Roman"/>
    </w:rPr>
  </w:style>
  <w:style w:type="paragraph" w:styleId="a6">
    <w:name w:val="footer"/>
    <w:basedOn w:val="a"/>
    <w:link w:val="a7"/>
    <w:uiPriority w:val="99"/>
    <w:unhideWhenUsed/>
    <w:rsid w:val="003044CB"/>
    <w:pPr>
      <w:tabs>
        <w:tab w:val="center" w:pos="4252"/>
        <w:tab w:val="right" w:pos="8504"/>
      </w:tabs>
      <w:snapToGrid w:val="0"/>
    </w:pPr>
  </w:style>
  <w:style w:type="character" w:customStyle="1" w:styleId="a7">
    <w:name w:val="フッター (文字)"/>
    <w:basedOn w:val="a0"/>
    <w:link w:val="a6"/>
    <w:uiPriority w:val="99"/>
    <w:rsid w:val="003044CB"/>
    <w:rPr>
      <w:rFonts w:cs="Times New Roman"/>
    </w:rPr>
  </w:style>
  <w:style w:type="paragraph" w:styleId="a8">
    <w:name w:val="Balloon Text"/>
    <w:basedOn w:val="a"/>
    <w:link w:val="a9"/>
    <w:uiPriority w:val="99"/>
    <w:semiHidden/>
    <w:unhideWhenUsed/>
    <w:rsid w:val="00650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0E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CB"/>
    <w:pPr>
      <w:widowControl w:val="0"/>
      <w:jc w:val="both"/>
    </w:pPr>
    <w:rPr>
      <w:rFonts w:cs="Times New Roman"/>
    </w:rPr>
  </w:style>
  <w:style w:type="paragraph" w:styleId="1">
    <w:name w:val="heading 1"/>
    <w:basedOn w:val="a"/>
    <w:next w:val="a"/>
    <w:link w:val="10"/>
    <w:uiPriority w:val="9"/>
    <w:qFormat/>
    <w:rsid w:val="00F936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936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36BF"/>
    <w:rPr>
      <w:rFonts w:asciiTheme="majorHAnsi" w:eastAsiaTheme="majorEastAsia" w:hAnsiTheme="majorHAnsi" w:cstheme="majorBidi"/>
      <w:sz w:val="24"/>
      <w:szCs w:val="24"/>
    </w:rPr>
  </w:style>
  <w:style w:type="character" w:customStyle="1" w:styleId="20">
    <w:name w:val="見出し 2 (文字)"/>
    <w:basedOn w:val="a0"/>
    <w:link w:val="2"/>
    <w:uiPriority w:val="9"/>
    <w:rsid w:val="00F936BF"/>
    <w:rPr>
      <w:rFonts w:asciiTheme="majorHAnsi" w:eastAsiaTheme="majorEastAsia" w:hAnsiTheme="majorHAnsi" w:cstheme="majorBidi"/>
    </w:rPr>
  </w:style>
  <w:style w:type="paragraph" w:styleId="a3">
    <w:name w:val="No Spacing"/>
    <w:uiPriority w:val="1"/>
    <w:qFormat/>
    <w:rsid w:val="00F936BF"/>
    <w:pPr>
      <w:widowControl w:val="0"/>
      <w:jc w:val="both"/>
    </w:pPr>
  </w:style>
  <w:style w:type="paragraph" w:styleId="a4">
    <w:name w:val="header"/>
    <w:basedOn w:val="a"/>
    <w:link w:val="a5"/>
    <w:uiPriority w:val="99"/>
    <w:unhideWhenUsed/>
    <w:rsid w:val="003044CB"/>
    <w:pPr>
      <w:tabs>
        <w:tab w:val="center" w:pos="4252"/>
        <w:tab w:val="right" w:pos="8504"/>
      </w:tabs>
      <w:snapToGrid w:val="0"/>
    </w:pPr>
  </w:style>
  <w:style w:type="character" w:customStyle="1" w:styleId="a5">
    <w:name w:val="ヘッダー (文字)"/>
    <w:basedOn w:val="a0"/>
    <w:link w:val="a4"/>
    <w:uiPriority w:val="99"/>
    <w:rsid w:val="003044CB"/>
    <w:rPr>
      <w:rFonts w:cs="Times New Roman"/>
    </w:rPr>
  </w:style>
  <w:style w:type="paragraph" w:styleId="a6">
    <w:name w:val="footer"/>
    <w:basedOn w:val="a"/>
    <w:link w:val="a7"/>
    <w:uiPriority w:val="99"/>
    <w:unhideWhenUsed/>
    <w:rsid w:val="003044CB"/>
    <w:pPr>
      <w:tabs>
        <w:tab w:val="center" w:pos="4252"/>
        <w:tab w:val="right" w:pos="8504"/>
      </w:tabs>
      <w:snapToGrid w:val="0"/>
    </w:pPr>
  </w:style>
  <w:style w:type="character" w:customStyle="1" w:styleId="a7">
    <w:name w:val="フッター (文字)"/>
    <w:basedOn w:val="a0"/>
    <w:link w:val="a6"/>
    <w:uiPriority w:val="99"/>
    <w:rsid w:val="003044CB"/>
    <w:rPr>
      <w:rFonts w:cs="Times New Roman"/>
    </w:rPr>
  </w:style>
  <w:style w:type="paragraph" w:styleId="a8">
    <w:name w:val="Balloon Text"/>
    <w:basedOn w:val="a"/>
    <w:link w:val="a9"/>
    <w:uiPriority w:val="99"/>
    <w:semiHidden/>
    <w:unhideWhenUsed/>
    <w:rsid w:val="00650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0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1585-F1EB-44A9-8987-2EDF7C85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4EEC6004</Template>
  <TotalTime>8</TotalTime>
  <Pages>3</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126446</dc:creator>
  <cp:lastModifiedBy>140341</cp:lastModifiedBy>
  <cp:revision>6</cp:revision>
  <cp:lastPrinted>2018-03-15T05:56:00Z</cp:lastPrinted>
  <dcterms:created xsi:type="dcterms:W3CDTF">2018-07-19T01:31:00Z</dcterms:created>
  <dcterms:modified xsi:type="dcterms:W3CDTF">2019-04-23T04:30:00Z</dcterms:modified>
</cp:coreProperties>
</file>