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82051" w14:textId="77777777" w:rsidR="00F71842" w:rsidRPr="00CB4DE0" w:rsidRDefault="00517180" w:rsidP="00A800F6">
      <w:pPr>
        <w:spacing w:afterLines="50" w:after="180"/>
        <w:jc w:val="center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「糖尿病性腎症重症化ハイリスク者」への対応について</w:t>
      </w:r>
    </w:p>
    <w:p w14:paraId="3EAD18F4" w14:textId="71C078F2" w:rsidR="00F71842" w:rsidRPr="00CB4DE0" w:rsidRDefault="00F71842" w:rsidP="00B62317">
      <w:pPr>
        <w:wordWrap w:val="0"/>
        <w:spacing w:afterLines="50" w:after="180" w:line="240" w:lineRule="exact"/>
        <w:jc w:val="right"/>
        <w:rPr>
          <w:color w:val="000000" w:themeColor="text1"/>
        </w:rPr>
      </w:pPr>
      <w:r w:rsidRPr="00CB4DE0">
        <w:rPr>
          <w:rFonts w:hint="eastAsia"/>
          <w:color w:val="000000" w:themeColor="text1"/>
        </w:rPr>
        <w:t xml:space="preserve">　　年　　月　　日</w:t>
      </w:r>
    </w:p>
    <w:p w14:paraId="11A325B4" w14:textId="77777777" w:rsidR="00C45B02" w:rsidRPr="00CB4DE0" w:rsidRDefault="00C45B02" w:rsidP="00C45B02">
      <w:pPr>
        <w:rPr>
          <w:color w:val="000000" w:themeColor="text1"/>
        </w:rPr>
      </w:pPr>
      <w:r w:rsidRPr="00CB4DE0">
        <w:rPr>
          <w:rFonts w:hint="eastAsia"/>
          <w:color w:val="000000" w:themeColor="text1"/>
        </w:rPr>
        <w:t>市町村国民健康保険主管課長　様</w:t>
      </w:r>
    </w:p>
    <w:p w14:paraId="3AEA34CC" w14:textId="77777777" w:rsidR="00C45B02" w:rsidRPr="00CB4DE0" w:rsidRDefault="00C45B02" w:rsidP="00C45B02">
      <w:pPr>
        <w:rPr>
          <w:color w:val="000000" w:themeColor="text1"/>
        </w:rPr>
      </w:pPr>
      <w:r w:rsidRPr="00CB4DE0">
        <w:rPr>
          <w:rFonts w:hint="eastAsia"/>
          <w:color w:val="000000" w:themeColor="text1"/>
        </w:rPr>
        <w:t>市町村衛生主管課長　様</w:t>
      </w:r>
    </w:p>
    <w:p w14:paraId="45F837BF" w14:textId="77777777" w:rsidR="00C45B02" w:rsidRPr="00CB4DE0" w:rsidRDefault="00C45B02" w:rsidP="00B62317">
      <w:pPr>
        <w:spacing w:line="360" w:lineRule="exact"/>
        <w:ind w:leftChars="2600" w:left="5460"/>
        <w:rPr>
          <w:color w:val="000000" w:themeColor="text1"/>
          <w:u w:val="single"/>
        </w:rPr>
      </w:pPr>
      <w:r w:rsidRPr="00B62317">
        <w:rPr>
          <w:rFonts w:hint="eastAsia"/>
          <w:color w:val="000000" w:themeColor="text1"/>
          <w:kern w:val="0"/>
          <w:u w:val="single"/>
          <w:fitText w:val="1050" w:id="1676317440"/>
        </w:rPr>
        <w:t>医療機関名</w:t>
      </w:r>
      <w:r w:rsidRPr="00CB4DE0">
        <w:rPr>
          <w:rFonts w:hint="eastAsia"/>
          <w:color w:val="000000" w:themeColor="text1"/>
          <w:u w:val="single"/>
        </w:rPr>
        <w:t xml:space="preserve">　　　　　　　　　　　　　　</w:t>
      </w:r>
    </w:p>
    <w:p w14:paraId="5E7F78B8" w14:textId="77777777" w:rsidR="00517180" w:rsidRPr="00CB4DE0" w:rsidRDefault="00517180" w:rsidP="00B62317">
      <w:pPr>
        <w:spacing w:line="360" w:lineRule="exact"/>
        <w:ind w:leftChars="2600" w:left="5460"/>
        <w:rPr>
          <w:color w:val="000000" w:themeColor="text1"/>
          <w:u w:val="single"/>
        </w:rPr>
      </w:pPr>
      <w:r w:rsidRPr="00B62317">
        <w:rPr>
          <w:rFonts w:hint="eastAsia"/>
          <w:color w:val="000000" w:themeColor="text1"/>
          <w:kern w:val="0"/>
          <w:u w:val="single"/>
          <w:fitText w:val="1050" w:id="1676317696"/>
        </w:rPr>
        <w:t>主　治　医</w:t>
      </w:r>
      <w:r w:rsidRPr="00CB4DE0">
        <w:rPr>
          <w:rFonts w:hint="eastAsia"/>
          <w:color w:val="000000" w:themeColor="text1"/>
          <w:u w:val="single"/>
        </w:rPr>
        <w:t xml:space="preserve">　　　　　　　　　　　　　　</w:t>
      </w:r>
    </w:p>
    <w:p w14:paraId="527C71DA" w14:textId="53D0F30D" w:rsidR="00517180" w:rsidRDefault="00517180" w:rsidP="00B62317">
      <w:pPr>
        <w:spacing w:line="360" w:lineRule="exact"/>
        <w:ind w:leftChars="2600" w:left="5460"/>
        <w:rPr>
          <w:color w:val="000000" w:themeColor="text1"/>
          <w:u w:val="single"/>
        </w:rPr>
      </w:pPr>
      <w:r w:rsidRPr="00BF3576">
        <w:rPr>
          <w:rFonts w:hint="eastAsia"/>
          <w:color w:val="000000" w:themeColor="text1"/>
          <w:spacing w:val="35"/>
          <w:kern w:val="0"/>
          <w:u w:val="single"/>
          <w:fitText w:val="1050" w:id="1676317952"/>
        </w:rPr>
        <w:t>電話番</w:t>
      </w:r>
      <w:r w:rsidRPr="00BF3576">
        <w:rPr>
          <w:rFonts w:hint="eastAsia"/>
          <w:color w:val="000000" w:themeColor="text1"/>
          <w:kern w:val="0"/>
          <w:u w:val="single"/>
          <w:fitText w:val="1050" w:id="1676317952"/>
        </w:rPr>
        <w:t>号</w:t>
      </w:r>
      <w:r>
        <w:rPr>
          <w:rFonts w:hint="eastAsia"/>
          <w:color w:val="000000" w:themeColor="text1"/>
          <w:u w:val="single"/>
        </w:rPr>
        <w:t xml:space="preserve">　</w:t>
      </w:r>
      <w:r w:rsidRPr="00CB4DE0">
        <w:rPr>
          <w:rFonts w:hint="eastAsia"/>
          <w:color w:val="000000" w:themeColor="text1"/>
          <w:u w:val="single"/>
        </w:rPr>
        <w:t xml:space="preserve">　　　　　　　　　　　　　</w:t>
      </w:r>
    </w:p>
    <w:p w14:paraId="0B289CE7" w14:textId="77777777" w:rsidR="00517180" w:rsidRDefault="00517180" w:rsidP="00B62317">
      <w:pPr>
        <w:spacing w:line="420" w:lineRule="exact"/>
        <w:ind w:right="840"/>
        <w:rPr>
          <w:color w:val="000000" w:themeColor="text1"/>
          <w:u w:val="single"/>
        </w:rPr>
      </w:pPr>
    </w:p>
    <w:p w14:paraId="7B2E97D8" w14:textId="77777777" w:rsidR="00280744" w:rsidRPr="00517180" w:rsidRDefault="00280744" w:rsidP="00B62317">
      <w:pPr>
        <w:spacing w:line="420" w:lineRule="exact"/>
        <w:ind w:right="840"/>
        <w:rPr>
          <w:color w:val="000000" w:themeColor="text1"/>
          <w:u w:val="single"/>
        </w:rPr>
      </w:pPr>
    </w:p>
    <w:p w14:paraId="30180231" w14:textId="53C17349" w:rsidR="00517180" w:rsidRDefault="00B62317" w:rsidP="00A800F6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下</w:t>
      </w:r>
      <w:r w:rsidR="000520B4">
        <w:rPr>
          <w:rFonts w:hint="eastAsia"/>
          <w:color w:val="000000" w:themeColor="text1"/>
        </w:rPr>
        <w:t>記の患者様について　□</w:t>
      </w:r>
      <w:r w:rsidR="00517180">
        <w:rPr>
          <w:rFonts w:hint="eastAsia"/>
          <w:color w:val="000000" w:themeColor="text1"/>
        </w:rPr>
        <w:t xml:space="preserve">専門医療機関に紹介（医療機関名：　　　　</w:t>
      </w:r>
      <w:r>
        <w:rPr>
          <w:rFonts w:hint="eastAsia"/>
          <w:color w:val="000000" w:themeColor="text1"/>
        </w:rPr>
        <w:t xml:space="preserve">　　</w:t>
      </w:r>
      <w:r w:rsidR="00517180">
        <w:rPr>
          <w:rFonts w:hint="eastAsia"/>
          <w:color w:val="000000" w:themeColor="text1"/>
        </w:rPr>
        <w:t xml:space="preserve">　　　　　　　　　　）</w:t>
      </w:r>
    </w:p>
    <w:p w14:paraId="3EACA1E9" w14:textId="77777777" w:rsidR="00280744" w:rsidRDefault="00517180" w:rsidP="00517180">
      <w:pPr>
        <w:ind w:firstLineChars="1200" w:firstLine="2520"/>
        <w:rPr>
          <w:color w:val="000000" w:themeColor="text1"/>
        </w:rPr>
      </w:pPr>
      <w:r>
        <w:rPr>
          <w:rFonts w:hint="eastAsia"/>
          <w:color w:val="000000" w:themeColor="text1"/>
        </w:rPr>
        <w:t>□</w:t>
      </w:r>
      <w:r w:rsidR="000520B4">
        <w:rPr>
          <w:rFonts w:hint="eastAsia"/>
          <w:color w:val="000000" w:themeColor="text1"/>
        </w:rPr>
        <w:t>保健指導</w:t>
      </w:r>
      <w:r>
        <w:rPr>
          <w:rFonts w:hint="eastAsia"/>
          <w:color w:val="000000" w:themeColor="text1"/>
        </w:rPr>
        <w:t>を依頼します</w:t>
      </w:r>
    </w:p>
    <w:p w14:paraId="2418D517" w14:textId="3952ECC1" w:rsidR="00C45B02" w:rsidRPr="00196BEF" w:rsidRDefault="00280744" w:rsidP="00196BEF">
      <w:pPr>
        <w:ind w:firstLineChars="1300" w:firstLine="2741"/>
        <w:rPr>
          <w:b/>
          <w:color w:val="000000" w:themeColor="text1"/>
        </w:rPr>
      </w:pPr>
      <w:r w:rsidRPr="00196BEF">
        <w:rPr>
          <w:rFonts w:hint="eastAsia"/>
          <w:b/>
          <w:color w:val="000000" w:themeColor="text1"/>
        </w:rPr>
        <w:t>（裏面の糖尿病・腎機能障害に関する保健指導依頼書もご記入ください）</w:t>
      </w:r>
    </w:p>
    <w:p w14:paraId="67B38B2D" w14:textId="77777777" w:rsidR="00372BFF" w:rsidRDefault="000520B4" w:rsidP="00C45B02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A800F6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　　　　　　　　　□保健指導</w:t>
      </w:r>
      <w:r w:rsidR="00517180">
        <w:rPr>
          <w:rFonts w:hint="eastAsia"/>
          <w:color w:val="000000" w:themeColor="text1"/>
        </w:rPr>
        <w:t>を依頼しません</w:t>
      </w:r>
    </w:p>
    <w:p w14:paraId="6DEF238C" w14:textId="77777777" w:rsidR="00517180" w:rsidRDefault="00517180" w:rsidP="00C45B02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理由　□すでに実施済み　□患者様の不同意</w:t>
      </w:r>
    </w:p>
    <w:p w14:paraId="40FF3765" w14:textId="19FCF6DC" w:rsidR="00280744" w:rsidRPr="00CB4DE0" w:rsidRDefault="00517180" w:rsidP="00C45B02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□その他（　　　　　　　　　　　</w:t>
      </w:r>
      <w:r w:rsidR="00B62317">
        <w:rPr>
          <w:rFonts w:hint="eastAsia"/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 xml:space="preserve">　　　　　　　　　　　）</w:t>
      </w:r>
    </w:p>
    <w:p w14:paraId="18970F3F" w14:textId="77777777" w:rsidR="00280744" w:rsidRDefault="00280744" w:rsidP="00280744">
      <w:pPr>
        <w:spacing w:beforeLines="100" w:before="360" w:afterLines="50" w:after="180" w:line="280" w:lineRule="exact"/>
        <w:rPr>
          <w:b/>
          <w:color w:val="000000" w:themeColor="text1"/>
          <w:sz w:val="24"/>
          <w:szCs w:val="20"/>
        </w:rPr>
      </w:pPr>
    </w:p>
    <w:tbl>
      <w:tblPr>
        <w:tblStyle w:val="a9"/>
        <w:tblW w:w="9968" w:type="dxa"/>
        <w:tblLook w:val="04A0" w:firstRow="1" w:lastRow="0" w:firstColumn="1" w:lastColumn="0" w:noHBand="0" w:noVBand="1"/>
      </w:tblPr>
      <w:tblGrid>
        <w:gridCol w:w="1157"/>
        <w:gridCol w:w="3969"/>
        <w:gridCol w:w="1157"/>
        <w:gridCol w:w="3685"/>
      </w:tblGrid>
      <w:tr w:rsidR="00280744" w:rsidRPr="008B7A4C" w14:paraId="57A90C38" w14:textId="77777777" w:rsidTr="00F8796B">
        <w:trPr>
          <w:trHeight w:val="588"/>
        </w:trPr>
        <w:tc>
          <w:tcPr>
            <w:tcW w:w="1157" w:type="dxa"/>
            <w:vAlign w:val="center"/>
          </w:tcPr>
          <w:p w14:paraId="32D695B7" w14:textId="77777777" w:rsidR="00280744" w:rsidRPr="008B7A4C" w:rsidRDefault="00280744" w:rsidP="00F8796B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8B7A4C">
              <w:rPr>
                <w:rFonts w:hint="eastAsia"/>
                <w:sz w:val="20"/>
                <w:szCs w:val="20"/>
              </w:rPr>
              <w:t>患者氏名</w:t>
            </w:r>
          </w:p>
        </w:tc>
        <w:tc>
          <w:tcPr>
            <w:tcW w:w="3969" w:type="dxa"/>
            <w:vAlign w:val="center"/>
          </w:tcPr>
          <w:p w14:paraId="6D3A65D2" w14:textId="77777777" w:rsidR="00280744" w:rsidRPr="008B7A4C" w:rsidRDefault="00280744" w:rsidP="00F8796B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8B7A4C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1157" w:type="dxa"/>
            <w:vAlign w:val="center"/>
          </w:tcPr>
          <w:p w14:paraId="7461090B" w14:textId="77777777" w:rsidR="00280744" w:rsidRPr="008B7A4C" w:rsidRDefault="00280744" w:rsidP="00F8796B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8B7A4C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685" w:type="dxa"/>
            <w:vAlign w:val="center"/>
          </w:tcPr>
          <w:p w14:paraId="49A4F071" w14:textId="77777777" w:rsidR="00280744" w:rsidRPr="008B7A4C" w:rsidRDefault="00280744" w:rsidP="00F8796B">
            <w:pPr>
              <w:spacing w:line="320" w:lineRule="exact"/>
              <w:rPr>
                <w:sz w:val="20"/>
                <w:szCs w:val="20"/>
              </w:rPr>
            </w:pPr>
            <w:r w:rsidRPr="008B7A4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8B7A4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B7A4C">
              <w:rPr>
                <w:rFonts w:hint="eastAsia"/>
                <w:sz w:val="20"/>
                <w:szCs w:val="20"/>
              </w:rPr>
              <w:t xml:space="preserve">年　　月　　日（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B7A4C">
              <w:rPr>
                <w:rFonts w:hint="eastAsia"/>
                <w:sz w:val="20"/>
                <w:szCs w:val="20"/>
              </w:rPr>
              <w:t xml:space="preserve">　歳）</w:t>
            </w:r>
          </w:p>
        </w:tc>
      </w:tr>
      <w:tr w:rsidR="00280744" w:rsidRPr="008B7A4C" w14:paraId="21993DF2" w14:textId="77777777" w:rsidTr="00F8796B">
        <w:trPr>
          <w:trHeight w:val="554"/>
        </w:trPr>
        <w:tc>
          <w:tcPr>
            <w:tcW w:w="1157" w:type="dxa"/>
            <w:vAlign w:val="center"/>
          </w:tcPr>
          <w:p w14:paraId="0B46B323" w14:textId="77777777" w:rsidR="00280744" w:rsidRPr="008B7A4C" w:rsidRDefault="00280744" w:rsidP="00F8796B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8B7A4C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969" w:type="dxa"/>
            <w:vAlign w:val="center"/>
          </w:tcPr>
          <w:p w14:paraId="325303AF" w14:textId="77777777" w:rsidR="00280744" w:rsidRPr="008B7A4C" w:rsidRDefault="00280744" w:rsidP="00F8796B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14:paraId="35C10C5E" w14:textId="77777777" w:rsidR="00280744" w:rsidRPr="008B7A4C" w:rsidRDefault="00280744" w:rsidP="00F8796B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8B7A4C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685" w:type="dxa"/>
            <w:vAlign w:val="center"/>
          </w:tcPr>
          <w:p w14:paraId="4A044A0A" w14:textId="77777777" w:rsidR="00280744" w:rsidRPr="008B7A4C" w:rsidRDefault="00280744" w:rsidP="00F8796B">
            <w:pPr>
              <w:spacing w:line="320" w:lineRule="exact"/>
              <w:rPr>
                <w:sz w:val="20"/>
                <w:szCs w:val="20"/>
              </w:rPr>
            </w:pPr>
          </w:p>
        </w:tc>
      </w:tr>
    </w:tbl>
    <w:p w14:paraId="763095A3" w14:textId="77777777" w:rsidR="00280744" w:rsidRDefault="00280744" w:rsidP="00280744">
      <w:pPr>
        <w:spacing w:beforeLines="100" w:before="360" w:afterLines="50" w:after="180" w:line="280" w:lineRule="exact"/>
        <w:rPr>
          <w:b/>
          <w:color w:val="000000" w:themeColor="text1"/>
          <w:sz w:val="24"/>
          <w:szCs w:val="20"/>
        </w:rPr>
      </w:pPr>
    </w:p>
    <w:p w14:paraId="40E97F6F" w14:textId="77777777" w:rsidR="00280744" w:rsidRDefault="00280744" w:rsidP="00280744">
      <w:pPr>
        <w:spacing w:beforeLines="100" w:before="360" w:afterLines="50" w:after="180" w:line="280" w:lineRule="exact"/>
        <w:rPr>
          <w:b/>
          <w:color w:val="000000" w:themeColor="text1"/>
          <w:sz w:val="24"/>
          <w:szCs w:val="20"/>
        </w:rPr>
      </w:pPr>
    </w:p>
    <w:p w14:paraId="58CA8A7B" w14:textId="77777777" w:rsidR="00280744" w:rsidRDefault="00280744" w:rsidP="00280744">
      <w:pPr>
        <w:spacing w:beforeLines="100" w:before="360" w:afterLines="50" w:after="180" w:line="280" w:lineRule="exact"/>
        <w:rPr>
          <w:b/>
          <w:color w:val="000000" w:themeColor="text1"/>
          <w:sz w:val="24"/>
          <w:szCs w:val="20"/>
        </w:rPr>
      </w:pPr>
    </w:p>
    <w:p w14:paraId="6D2F839F" w14:textId="77777777" w:rsidR="00280744" w:rsidRDefault="00280744" w:rsidP="00280744">
      <w:pPr>
        <w:spacing w:beforeLines="100" w:before="360" w:afterLines="50" w:after="180" w:line="280" w:lineRule="exact"/>
        <w:rPr>
          <w:b/>
          <w:color w:val="000000" w:themeColor="text1"/>
          <w:sz w:val="24"/>
          <w:szCs w:val="20"/>
        </w:rPr>
      </w:pPr>
    </w:p>
    <w:p w14:paraId="52D95D07" w14:textId="77777777" w:rsidR="00280744" w:rsidRDefault="00280744" w:rsidP="00280744">
      <w:pPr>
        <w:spacing w:beforeLines="100" w:before="360" w:afterLines="50" w:after="180" w:line="280" w:lineRule="exact"/>
        <w:rPr>
          <w:b/>
          <w:color w:val="000000" w:themeColor="text1"/>
          <w:sz w:val="24"/>
          <w:szCs w:val="20"/>
        </w:rPr>
      </w:pPr>
    </w:p>
    <w:p w14:paraId="77D2AF87" w14:textId="77777777" w:rsidR="00280744" w:rsidRDefault="00280744" w:rsidP="00280744">
      <w:pPr>
        <w:spacing w:beforeLines="100" w:before="360" w:afterLines="50" w:after="180" w:line="280" w:lineRule="exact"/>
        <w:rPr>
          <w:b/>
          <w:color w:val="000000" w:themeColor="text1"/>
          <w:sz w:val="24"/>
          <w:szCs w:val="20"/>
        </w:rPr>
      </w:pPr>
    </w:p>
    <w:p w14:paraId="68A4D403" w14:textId="77777777" w:rsidR="00280744" w:rsidRDefault="00280744" w:rsidP="00280744">
      <w:pPr>
        <w:spacing w:beforeLines="100" w:before="360" w:afterLines="50" w:after="180" w:line="280" w:lineRule="exact"/>
        <w:rPr>
          <w:b/>
          <w:color w:val="000000" w:themeColor="text1"/>
          <w:sz w:val="24"/>
          <w:szCs w:val="20"/>
        </w:rPr>
      </w:pPr>
    </w:p>
    <w:p w14:paraId="16666E9A" w14:textId="77777777" w:rsidR="00280744" w:rsidRDefault="00280744" w:rsidP="00280744">
      <w:pPr>
        <w:spacing w:beforeLines="100" w:before="360" w:afterLines="50" w:after="180" w:line="280" w:lineRule="exact"/>
        <w:rPr>
          <w:b/>
          <w:color w:val="000000" w:themeColor="text1"/>
          <w:sz w:val="24"/>
          <w:szCs w:val="20"/>
        </w:rPr>
      </w:pPr>
    </w:p>
    <w:p w14:paraId="72ADD8EB" w14:textId="3451CA86" w:rsidR="00280744" w:rsidRDefault="00A87730" w:rsidP="00280744">
      <w:pPr>
        <w:spacing w:beforeLines="100" w:before="360" w:afterLines="50" w:after="180" w:line="280" w:lineRule="exact"/>
        <w:rPr>
          <w:b/>
          <w:color w:val="000000" w:themeColor="text1"/>
          <w:sz w:val="24"/>
          <w:szCs w:val="20"/>
        </w:rPr>
      </w:pPr>
      <w:r w:rsidRPr="00A8773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349C7" wp14:editId="593A542C">
                <wp:simplePos x="0" y="0"/>
                <wp:positionH relativeFrom="column">
                  <wp:posOffset>4142740</wp:posOffset>
                </wp:positionH>
                <wp:positionV relativeFrom="paragraph">
                  <wp:posOffset>584835</wp:posOffset>
                </wp:positionV>
                <wp:extent cx="2267585" cy="25146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2A167C" w14:textId="77777777" w:rsidR="00A87730" w:rsidRDefault="00A87730" w:rsidP="00A87730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7F7F7F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7F7F7F"/>
                                <w:sz w:val="20"/>
                              </w:rPr>
                              <w:t xml:space="preserve">Ver.1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7F7F7F"/>
                                <w:sz w:val="20"/>
                              </w:rPr>
                              <w:t>２０１８年３月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26.2pt;margin-top:46.05pt;width:178.5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" fillcolor="window" stroked="f" strokeweight=".5pt">
                <v:textbox inset="2mm,0,2mm,0">
                  <w:txbxContent>
                    <w:p w14:paraId="1C2A167C" w14:textId="77777777" w:rsidR="00A87730" w:rsidRDefault="00A87730" w:rsidP="00A87730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color w:val="7F7F7F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7F7F7F"/>
                          <w:sz w:val="20"/>
                        </w:rPr>
                        <w:t xml:space="preserve">Ver.1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7F7F7F"/>
                          <w:sz w:val="20"/>
                        </w:rPr>
                        <w:t>２０１８年３月</w:t>
                      </w:r>
                    </w:p>
                  </w:txbxContent>
                </v:textbox>
              </v:shape>
            </w:pict>
          </mc:Fallback>
        </mc:AlternateContent>
      </w:r>
    </w:p>
    <w:p w14:paraId="7A517FEF" w14:textId="77777777" w:rsidR="00280744" w:rsidRDefault="00280744" w:rsidP="00280744">
      <w:pPr>
        <w:spacing w:beforeLines="100" w:before="360" w:afterLines="50" w:after="180" w:line="280" w:lineRule="exact"/>
        <w:rPr>
          <w:b/>
          <w:color w:val="000000" w:themeColor="text1"/>
          <w:sz w:val="24"/>
          <w:szCs w:val="20"/>
        </w:rPr>
      </w:pPr>
    </w:p>
    <w:p w14:paraId="7ADE7198" w14:textId="0BE73C41" w:rsidR="00372BFF" w:rsidRPr="00B62317" w:rsidRDefault="00517180" w:rsidP="00280744">
      <w:pPr>
        <w:spacing w:afterLines="50" w:after="180" w:line="280" w:lineRule="exact"/>
        <w:jc w:val="center"/>
        <w:rPr>
          <w:b/>
          <w:color w:val="000000" w:themeColor="text1"/>
          <w:sz w:val="24"/>
          <w:szCs w:val="20"/>
        </w:rPr>
      </w:pPr>
      <w:r w:rsidRPr="00B62317">
        <w:rPr>
          <w:b/>
          <w:color w:val="000000" w:themeColor="text1"/>
          <w:sz w:val="24"/>
          <w:szCs w:val="20"/>
        </w:rPr>
        <w:t>糖尿病・腎機能障害に関する保健指導依頼書</w:t>
      </w:r>
    </w:p>
    <w:tbl>
      <w:tblPr>
        <w:tblStyle w:val="a9"/>
        <w:tblW w:w="9968" w:type="dxa"/>
        <w:tblLook w:val="04A0" w:firstRow="1" w:lastRow="0" w:firstColumn="1" w:lastColumn="0" w:noHBand="0" w:noVBand="1"/>
      </w:tblPr>
      <w:tblGrid>
        <w:gridCol w:w="1157"/>
        <w:gridCol w:w="1575"/>
        <w:gridCol w:w="2394"/>
        <w:gridCol w:w="1157"/>
        <w:gridCol w:w="3679"/>
        <w:gridCol w:w="6"/>
      </w:tblGrid>
      <w:tr w:rsidR="00280744" w:rsidRPr="008B7A4C" w14:paraId="223354A5" w14:textId="77777777" w:rsidTr="00280744">
        <w:trPr>
          <w:trHeight w:val="588"/>
        </w:trPr>
        <w:tc>
          <w:tcPr>
            <w:tcW w:w="1157" w:type="dxa"/>
            <w:vAlign w:val="center"/>
          </w:tcPr>
          <w:p w14:paraId="6AD8E199" w14:textId="77777777" w:rsidR="00280744" w:rsidRPr="008B7A4C" w:rsidRDefault="00280744" w:rsidP="00F8796B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8B7A4C">
              <w:rPr>
                <w:rFonts w:hint="eastAsia"/>
                <w:sz w:val="20"/>
                <w:szCs w:val="20"/>
              </w:rPr>
              <w:t>患者氏名</w:t>
            </w:r>
          </w:p>
        </w:tc>
        <w:tc>
          <w:tcPr>
            <w:tcW w:w="3969" w:type="dxa"/>
            <w:gridSpan w:val="2"/>
            <w:vAlign w:val="center"/>
          </w:tcPr>
          <w:p w14:paraId="1D53A312" w14:textId="77777777" w:rsidR="00280744" w:rsidRPr="008B7A4C" w:rsidRDefault="00280744" w:rsidP="00F8796B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8B7A4C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1157" w:type="dxa"/>
            <w:vAlign w:val="center"/>
          </w:tcPr>
          <w:p w14:paraId="2CA3A003" w14:textId="77777777" w:rsidR="00280744" w:rsidRPr="008B7A4C" w:rsidRDefault="00280744" w:rsidP="00F8796B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8B7A4C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685" w:type="dxa"/>
            <w:gridSpan w:val="2"/>
            <w:vAlign w:val="center"/>
          </w:tcPr>
          <w:p w14:paraId="1C3E6EF4" w14:textId="1FC052A6" w:rsidR="00280744" w:rsidRPr="008B7A4C" w:rsidRDefault="00280744" w:rsidP="00280744">
            <w:pPr>
              <w:spacing w:line="320" w:lineRule="exact"/>
              <w:rPr>
                <w:sz w:val="20"/>
                <w:szCs w:val="20"/>
              </w:rPr>
            </w:pPr>
            <w:r w:rsidRPr="008B7A4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8B7A4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B7A4C">
              <w:rPr>
                <w:rFonts w:hint="eastAsia"/>
                <w:sz w:val="20"/>
                <w:szCs w:val="20"/>
              </w:rPr>
              <w:t xml:space="preserve">年　　月　　日（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B7A4C">
              <w:rPr>
                <w:rFonts w:hint="eastAsia"/>
                <w:sz w:val="20"/>
                <w:szCs w:val="20"/>
              </w:rPr>
              <w:t xml:space="preserve">　歳）</w:t>
            </w:r>
          </w:p>
        </w:tc>
      </w:tr>
      <w:tr w:rsidR="00B62317" w:rsidRPr="00CB4DE0" w14:paraId="0351EA9E" w14:textId="77777777" w:rsidTr="00280744">
        <w:trPr>
          <w:gridAfter w:val="1"/>
          <w:wAfter w:w="6" w:type="dxa"/>
          <w:trHeight w:val="680"/>
        </w:trPr>
        <w:tc>
          <w:tcPr>
            <w:tcW w:w="1157" w:type="dxa"/>
            <w:vAlign w:val="center"/>
          </w:tcPr>
          <w:p w14:paraId="4543F17E" w14:textId="77777777" w:rsidR="00B62317" w:rsidRDefault="00B62317" w:rsidP="00B62317">
            <w:pPr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糖尿病</w:t>
            </w:r>
          </w:p>
          <w:p w14:paraId="48F8D69C" w14:textId="5A9445C4" w:rsidR="00B62317" w:rsidRPr="00CB4DE0" w:rsidRDefault="00B62317" w:rsidP="00B62317">
            <w:pPr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罹病域間</w:t>
            </w:r>
          </w:p>
        </w:tc>
        <w:tc>
          <w:tcPr>
            <w:tcW w:w="8805" w:type="dxa"/>
            <w:gridSpan w:val="4"/>
            <w:vAlign w:val="center"/>
          </w:tcPr>
          <w:p w14:paraId="0D4DF8E4" w14:textId="61A1EF26" w:rsidR="00B62317" w:rsidRPr="00CB4DE0" w:rsidRDefault="004B14D2" w:rsidP="00CB4D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約　　　　　年（昭・平　　　年　発症　・　発見）</w:t>
            </w:r>
          </w:p>
        </w:tc>
      </w:tr>
      <w:tr w:rsidR="00CB4DE0" w:rsidRPr="00CB4DE0" w14:paraId="5D38244A" w14:textId="77777777" w:rsidTr="00280744">
        <w:trPr>
          <w:gridAfter w:val="1"/>
          <w:wAfter w:w="6" w:type="dxa"/>
          <w:trHeight w:val="794"/>
        </w:trPr>
        <w:tc>
          <w:tcPr>
            <w:tcW w:w="1157" w:type="dxa"/>
            <w:vMerge w:val="restart"/>
            <w:vAlign w:val="center"/>
          </w:tcPr>
          <w:p w14:paraId="2E80D092" w14:textId="77777777" w:rsidR="00372BFF" w:rsidRPr="00CB4DE0" w:rsidRDefault="00372BFF" w:rsidP="00CB4D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DE0">
              <w:rPr>
                <w:rFonts w:hint="eastAsia"/>
                <w:color w:val="000000" w:themeColor="text1"/>
                <w:sz w:val="20"/>
                <w:szCs w:val="20"/>
              </w:rPr>
              <w:t>診断名</w:t>
            </w:r>
          </w:p>
        </w:tc>
        <w:tc>
          <w:tcPr>
            <w:tcW w:w="8805" w:type="dxa"/>
            <w:gridSpan w:val="4"/>
            <w:vAlign w:val="center"/>
          </w:tcPr>
          <w:p w14:paraId="1ECE3BF8" w14:textId="77777777" w:rsidR="00372BFF" w:rsidRPr="00CB4DE0" w:rsidRDefault="00CB4DE0" w:rsidP="00B62317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CB4DE0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CB4DE0">
              <w:rPr>
                <w:rFonts w:hint="eastAsia"/>
                <w:color w:val="000000" w:themeColor="text1"/>
                <w:sz w:val="20"/>
                <w:szCs w:val="20"/>
              </w:rPr>
              <w:t>型</w:t>
            </w:r>
            <w:r w:rsidR="00372BFF" w:rsidRPr="00CB4DE0">
              <w:rPr>
                <w:rFonts w:hint="eastAsia"/>
                <w:color w:val="000000" w:themeColor="text1"/>
                <w:sz w:val="20"/>
                <w:szCs w:val="20"/>
              </w:rPr>
              <w:t>糖尿病：　□</w:t>
            </w:r>
            <w:r w:rsidRPr="00CB4DE0">
              <w:rPr>
                <w:rFonts w:hint="eastAsia"/>
                <w:color w:val="000000" w:themeColor="text1"/>
                <w:sz w:val="20"/>
                <w:szCs w:val="20"/>
              </w:rPr>
              <w:t>あり</w:t>
            </w:r>
            <w:r w:rsidR="00372BFF" w:rsidRPr="00CB4DE0">
              <w:rPr>
                <w:rFonts w:hint="eastAsia"/>
                <w:color w:val="000000" w:themeColor="text1"/>
                <w:sz w:val="20"/>
                <w:szCs w:val="20"/>
              </w:rPr>
              <w:t xml:space="preserve">　　　□</w:t>
            </w:r>
            <w:r w:rsidRPr="00CB4DE0">
              <w:rPr>
                <w:rFonts w:hint="eastAsia"/>
                <w:color w:val="000000" w:themeColor="text1"/>
                <w:sz w:val="20"/>
                <w:szCs w:val="20"/>
              </w:rPr>
              <w:t>なし</w:t>
            </w:r>
          </w:p>
          <w:p w14:paraId="68DF6525" w14:textId="77777777" w:rsidR="00517180" w:rsidRPr="00CB4DE0" w:rsidRDefault="00372BFF" w:rsidP="00B62317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CB4DE0">
              <w:rPr>
                <w:rFonts w:hint="eastAsia"/>
                <w:color w:val="000000" w:themeColor="text1"/>
                <w:sz w:val="20"/>
                <w:szCs w:val="20"/>
              </w:rPr>
              <w:t>糖尿病腎症：　□あり（</w:t>
            </w:r>
            <w:r w:rsidRPr="00CB4DE0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CB4DE0">
              <w:rPr>
                <w:rFonts w:hint="eastAsia"/>
                <w:color w:val="000000" w:themeColor="text1"/>
                <w:sz w:val="20"/>
                <w:szCs w:val="20"/>
              </w:rPr>
              <w:t xml:space="preserve">期　・　</w:t>
            </w:r>
            <w:r w:rsidRPr="00CB4DE0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 w:rsidRPr="00CB4DE0">
              <w:rPr>
                <w:rFonts w:hint="eastAsia"/>
                <w:color w:val="000000" w:themeColor="text1"/>
                <w:sz w:val="20"/>
                <w:szCs w:val="20"/>
              </w:rPr>
              <w:t xml:space="preserve">期　</w:t>
            </w:r>
            <w:r w:rsidR="000520B4">
              <w:rPr>
                <w:rFonts w:hint="eastAsia"/>
                <w:color w:val="000000" w:themeColor="text1"/>
                <w:sz w:val="20"/>
                <w:szCs w:val="20"/>
              </w:rPr>
              <w:t xml:space="preserve">・　</w:t>
            </w:r>
            <w:r w:rsidRPr="00CB4DE0"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 w:rsidRPr="00CB4DE0">
              <w:rPr>
                <w:rFonts w:hint="eastAsia"/>
                <w:color w:val="000000" w:themeColor="text1"/>
                <w:sz w:val="20"/>
                <w:szCs w:val="20"/>
              </w:rPr>
              <w:t>期）　　　　　　□なし</w:t>
            </w:r>
          </w:p>
        </w:tc>
      </w:tr>
      <w:tr w:rsidR="00CB4DE0" w:rsidRPr="00CB4DE0" w14:paraId="2A48552B" w14:textId="77777777" w:rsidTr="00280744">
        <w:trPr>
          <w:gridAfter w:val="1"/>
          <w:wAfter w:w="6" w:type="dxa"/>
          <w:trHeight w:val="1020"/>
        </w:trPr>
        <w:tc>
          <w:tcPr>
            <w:tcW w:w="1157" w:type="dxa"/>
            <w:vMerge/>
            <w:vAlign w:val="center"/>
          </w:tcPr>
          <w:p w14:paraId="4DD521A5" w14:textId="77777777" w:rsidR="00372BFF" w:rsidRPr="00CB4DE0" w:rsidRDefault="00372BFF" w:rsidP="00CB4DE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05" w:type="dxa"/>
            <w:gridSpan w:val="4"/>
            <w:vAlign w:val="center"/>
          </w:tcPr>
          <w:p w14:paraId="04788CF7" w14:textId="77777777" w:rsidR="00372BFF" w:rsidRPr="00CB4DE0" w:rsidRDefault="00372BFF" w:rsidP="00B62317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CB4DE0">
              <w:rPr>
                <w:rFonts w:hint="eastAsia"/>
                <w:color w:val="000000" w:themeColor="text1"/>
                <w:sz w:val="20"/>
                <w:szCs w:val="20"/>
              </w:rPr>
              <w:t>＜その他の合併症等について＞</w:t>
            </w:r>
          </w:p>
          <w:p w14:paraId="1FC480ED" w14:textId="77777777" w:rsidR="00372BFF" w:rsidRPr="00CB4DE0" w:rsidRDefault="00372BFF" w:rsidP="00B62317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CB4DE0">
              <w:rPr>
                <w:rFonts w:hint="eastAsia"/>
                <w:color w:val="000000" w:themeColor="text1"/>
                <w:sz w:val="20"/>
                <w:szCs w:val="20"/>
              </w:rPr>
              <w:t>□高血圧　　　□脂質異常症　　　□心</w:t>
            </w:r>
            <w:r w:rsidR="00517180">
              <w:rPr>
                <w:rFonts w:hint="eastAsia"/>
                <w:color w:val="000000" w:themeColor="text1"/>
                <w:sz w:val="20"/>
                <w:szCs w:val="20"/>
              </w:rPr>
              <w:t>血管疾患</w:t>
            </w:r>
            <w:r w:rsidRPr="00CB4DE0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="002E73BD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0520B4">
              <w:rPr>
                <w:rFonts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CB4DE0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2E73BD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</w:t>
            </w:r>
            <w:r w:rsidRPr="00CB4DE0">
              <w:rPr>
                <w:rFonts w:hint="eastAsia"/>
                <w:color w:val="000000" w:themeColor="text1"/>
                <w:sz w:val="20"/>
                <w:szCs w:val="20"/>
              </w:rPr>
              <w:t xml:space="preserve">　）</w:t>
            </w:r>
            <w:r w:rsidR="002E73BD">
              <w:rPr>
                <w:rFonts w:hint="eastAsia"/>
                <w:color w:val="000000" w:themeColor="text1"/>
                <w:sz w:val="20"/>
                <w:szCs w:val="20"/>
              </w:rPr>
              <w:t xml:space="preserve">　□喫煙</w:t>
            </w:r>
          </w:p>
          <w:p w14:paraId="5092C97B" w14:textId="4534E875" w:rsidR="00372BFF" w:rsidRPr="00CB4DE0" w:rsidRDefault="00372BFF" w:rsidP="00B62317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CB4DE0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="00B62317">
              <w:rPr>
                <w:rFonts w:hint="eastAsia"/>
                <w:color w:val="000000" w:themeColor="text1"/>
                <w:sz w:val="20"/>
                <w:szCs w:val="20"/>
              </w:rPr>
              <w:t>その他</w:t>
            </w:r>
            <w:r w:rsidRPr="00CB4DE0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="00B62317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</w:t>
            </w:r>
            <w:r w:rsidR="00517180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</w:t>
            </w:r>
            <w:r w:rsidRPr="00CB4DE0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</w:t>
            </w:r>
            <w:r w:rsidR="000520B4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　　　　</w:t>
            </w:r>
            <w:r w:rsidRPr="00CB4DE0">
              <w:rPr>
                <w:rFonts w:hint="eastAsia"/>
                <w:color w:val="000000" w:themeColor="text1"/>
                <w:sz w:val="20"/>
                <w:szCs w:val="20"/>
              </w:rPr>
              <w:t xml:space="preserve">　　）</w:t>
            </w:r>
          </w:p>
        </w:tc>
      </w:tr>
      <w:tr w:rsidR="00517180" w:rsidRPr="00CB4DE0" w14:paraId="646252BB" w14:textId="77777777" w:rsidTr="00280744">
        <w:trPr>
          <w:gridAfter w:val="1"/>
          <w:wAfter w:w="6" w:type="dxa"/>
          <w:trHeight w:val="397"/>
        </w:trPr>
        <w:tc>
          <w:tcPr>
            <w:tcW w:w="1157" w:type="dxa"/>
            <w:vMerge w:val="restart"/>
            <w:vAlign w:val="center"/>
          </w:tcPr>
          <w:p w14:paraId="33F81229" w14:textId="77777777" w:rsidR="00517180" w:rsidRPr="00CB4DE0" w:rsidRDefault="00517180" w:rsidP="00CB4DE0">
            <w:pPr>
              <w:spacing w:line="32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CB4DE0">
              <w:rPr>
                <w:rFonts w:hint="eastAsia"/>
                <w:color w:val="000000" w:themeColor="text1"/>
                <w:sz w:val="20"/>
                <w:szCs w:val="16"/>
              </w:rPr>
              <w:t>生活指導</w:t>
            </w:r>
          </w:p>
          <w:p w14:paraId="4EDD89EF" w14:textId="4C702183" w:rsidR="00517180" w:rsidRPr="00CB4DE0" w:rsidRDefault="00517180" w:rsidP="00CB4DE0">
            <w:pPr>
              <w:spacing w:line="32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CB4DE0">
              <w:rPr>
                <w:rFonts w:hint="eastAsia"/>
                <w:color w:val="000000" w:themeColor="text1"/>
                <w:sz w:val="20"/>
                <w:szCs w:val="16"/>
              </w:rPr>
              <w:t>指示内容</w:t>
            </w:r>
          </w:p>
        </w:tc>
        <w:tc>
          <w:tcPr>
            <w:tcW w:w="8805" w:type="dxa"/>
            <w:gridSpan w:val="4"/>
            <w:vAlign w:val="center"/>
          </w:tcPr>
          <w:p w14:paraId="240163E7" w14:textId="77777777" w:rsidR="00517180" w:rsidRPr="00CB4DE0" w:rsidRDefault="00517180" w:rsidP="00CB4DE0">
            <w:pPr>
              <w:spacing w:line="320" w:lineRule="exact"/>
              <w:rPr>
                <w:color w:val="000000" w:themeColor="text1"/>
                <w:sz w:val="20"/>
                <w:szCs w:val="16"/>
              </w:rPr>
            </w:pPr>
            <w:r>
              <w:rPr>
                <w:rFonts w:hint="eastAsia"/>
                <w:color w:val="000000" w:themeColor="text1"/>
                <w:sz w:val="20"/>
                <w:szCs w:val="16"/>
              </w:rPr>
              <w:t>保健指導の際に留意すべき項目がありましたら、ご記入ください。</w:t>
            </w:r>
          </w:p>
        </w:tc>
      </w:tr>
      <w:tr w:rsidR="00517180" w:rsidRPr="00CB4DE0" w14:paraId="5A493799" w14:textId="77777777" w:rsidTr="00280744">
        <w:trPr>
          <w:gridAfter w:val="1"/>
          <w:wAfter w:w="6" w:type="dxa"/>
          <w:trHeight w:val="850"/>
        </w:trPr>
        <w:tc>
          <w:tcPr>
            <w:tcW w:w="1157" w:type="dxa"/>
            <w:vMerge/>
            <w:vAlign w:val="center"/>
          </w:tcPr>
          <w:p w14:paraId="2B0CCA85" w14:textId="77777777" w:rsidR="00517180" w:rsidRPr="00CB4DE0" w:rsidRDefault="00517180" w:rsidP="00CB4DE0">
            <w:pPr>
              <w:spacing w:line="320" w:lineRule="exact"/>
              <w:jc w:val="center"/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1575" w:type="dxa"/>
            <w:vAlign w:val="center"/>
          </w:tcPr>
          <w:p w14:paraId="24C20A17" w14:textId="77777777" w:rsidR="00517180" w:rsidRPr="00CB4DE0" w:rsidRDefault="00517180" w:rsidP="00B62317">
            <w:pPr>
              <w:spacing w:line="300" w:lineRule="exact"/>
              <w:rPr>
                <w:color w:val="000000" w:themeColor="text1"/>
                <w:sz w:val="20"/>
                <w:szCs w:val="16"/>
              </w:rPr>
            </w:pPr>
            <w:r w:rsidRPr="00CB4DE0">
              <w:rPr>
                <w:rFonts w:hint="eastAsia"/>
                <w:color w:val="000000" w:themeColor="text1"/>
                <w:sz w:val="20"/>
                <w:szCs w:val="16"/>
              </w:rPr>
              <w:t>目標値</w:t>
            </w:r>
          </w:p>
        </w:tc>
        <w:tc>
          <w:tcPr>
            <w:tcW w:w="7230" w:type="dxa"/>
            <w:gridSpan w:val="3"/>
            <w:vAlign w:val="center"/>
          </w:tcPr>
          <w:p w14:paraId="4309C98E" w14:textId="183B305E" w:rsidR="00517180" w:rsidRPr="00416B34" w:rsidRDefault="00517180" w:rsidP="00B62317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0"/>
                <w:szCs w:val="16"/>
              </w:rPr>
            </w:pPr>
            <w:r w:rsidRPr="00416B34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□体重　　　　　　（　　　　     　）kg</w:t>
            </w:r>
          </w:p>
          <w:p w14:paraId="593A5E07" w14:textId="086A2E2C" w:rsidR="00416B34" w:rsidRPr="00416B34" w:rsidRDefault="00416B34" w:rsidP="00B62317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0"/>
                <w:szCs w:val="16"/>
              </w:rPr>
            </w:pPr>
            <w:r w:rsidRPr="00416B34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□ＨｂＡ１ｃ　　　（　　　　　　　 ）％</w:t>
            </w:r>
          </w:p>
          <w:p w14:paraId="69862513" w14:textId="75CA58DB" w:rsidR="00517180" w:rsidRPr="00416B34" w:rsidRDefault="00416B34" w:rsidP="00B62317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0"/>
                <w:szCs w:val="16"/>
              </w:rPr>
            </w:pPr>
            <w:r w:rsidRPr="00416B34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 xml:space="preserve">□その他特記事項　</w:t>
            </w:r>
            <w:r w:rsidR="00517180" w:rsidRPr="00416B34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（　　　　　　　　　　　　　　　　　　　　　　　）</w:t>
            </w:r>
          </w:p>
        </w:tc>
      </w:tr>
      <w:tr w:rsidR="00517180" w:rsidRPr="00CB4DE0" w14:paraId="2450D61D" w14:textId="77777777" w:rsidTr="00280744">
        <w:trPr>
          <w:gridAfter w:val="1"/>
          <w:wAfter w:w="6" w:type="dxa"/>
          <w:trHeight w:val="737"/>
        </w:trPr>
        <w:tc>
          <w:tcPr>
            <w:tcW w:w="1157" w:type="dxa"/>
            <w:vMerge/>
            <w:vAlign w:val="center"/>
          </w:tcPr>
          <w:p w14:paraId="45E6BF6D" w14:textId="77777777" w:rsidR="00517180" w:rsidRPr="00CB4DE0" w:rsidRDefault="00517180" w:rsidP="00CB4DE0">
            <w:pPr>
              <w:spacing w:line="320" w:lineRule="exact"/>
              <w:jc w:val="center"/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1575" w:type="dxa"/>
            <w:vAlign w:val="center"/>
          </w:tcPr>
          <w:p w14:paraId="404A8014" w14:textId="77777777" w:rsidR="00517180" w:rsidRPr="00CB4DE0" w:rsidRDefault="00517180" w:rsidP="00B62317">
            <w:pPr>
              <w:spacing w:line="300" w:lineRule="exact"/>
              <w:rPr>
                <w:color w:val="000000" w:themeColor="text1"/>
                <w:sz w:val="20"/>
                <w:szCs w:val="16"/>
              </w:rPr>
            </w:pPr>
            <w:r w:rsidRPr="00CB4DE0">
              <w:rPr>
                <w:rFonts w:hint="eastAsia"/>
                <w:color w:val="000000" w:themeColor="text1"/>
                <w:sz w:val="20"/>
                <w:szCs w:val="16"/>
              </w:rPr>
              <w:t>運動</w:t>
            </w:r>
          </w:p>
        </w:tc>
        <w:tc>
          <w:tcPr>
            <w:tcW w:w="7230" w:type="dxa"/>
            <w:gridSpan w:val="3"/>
            <w:vAlign w:val="center"/>
          </w:tcPr>
          <w:p w14:paraId="0520640C" w14:textId="77777777" w:rsidR="00517180" w:rsidRPr="00416B34" w:rsidRDefault="00517180" w:rsidP="00B62317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0"/>
                <w:szCs w:val="16"/>
              </w:rPr>
            </w:pPr>
            <w:r w:rsidRPr="00416B34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□運動制限の必要なし（目標運動量　　　　　　　　　　　　　　　　　　　）</w:t>
            </w:r>
          </w:p>
          <w:p w14:paraId="46AADF99" w14:textId="77777777" w:rsidR="00517180" w:rsidRPr="00416B34" w:rsidRDefault="00517180" w:rsidP="00B62317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0"/>
                <w:szCs w:val="16"/>
              </w:rPr>
            </w:pPr>
            <w:r w:rsidRPr="00416B34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□運動制限あり（理由：　　　　　　　　　　　　　　　　　　　　　　　　）</w:t>
            </w:r>
          </w:p>
        </w:tc>
      </w:tr>
      <w:tr w:rsidR="00517180" w:rsidRPr="00CB4DE0" w14:paraId="16EFA50A" w14:textId="77777777" w:rsidTr="00280744">
        <w:trPr>
          <w:gridAfter w:val="1"/>
          <w:wAfter w:w="6" w:type="dxa"/>
          <w:trHeight w:val="850"/>
        </w:trPr>
        <w:tc>
          <w:tcPr>
            <w:tcW w:w="1157" w:type="dxa"/>
            <w:vMerge/>
            <w:vAlign w:val="center"/>
          </w:tcPr>
          <w:p w14:paraId="4C32CEBB" w14:textId="77777777" w:rsidR="00517180" w:rsidRPr="00CB4DE0" w:rsidRDefault="00517180" w:rsidP="00CB4DE0">
            <w:pPr>
              <w:spacing w:line="320" w:lineRule="exact"/>
              <w:jc w:val="center"/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1575" w:type="dxa"/>
            <w:vAlign w:val="center"/>
          </w:tcPr>
          <w:p w14:paraId="5431BE9D" w14:textId="77777777" w:rsidR="00517180" w:rsidRPr="00CB4DE0" w:rsidRDefault="00517180" w:rsidP="00B62317">
            <w:pPr>
              <w:spacing w:line="300" w:lineRule="exact"/>
              <w:rPr>
                <w:color w:val="000000" w:themeColor="text1"/>
                <w:sz w:val="20"/>
                <w:szCs w:val="16"/>
              </w:rPr>
            </w:pPr>
            <w:r w:rsidRPr="00CB4DE0">
              <w:rPr>
                <w:rFonts w:hint="eastAsia"/>
                <w:color w:val="000000" w:themeColor="text1"/>
                <w:sz w:val="20"/>
                <w:szCs w:val="16"/>
              </w:rPr>
              <w:t>食事</w:t>
            </w:r>
          </w:p>
        </w:tc>
        <w:tc>
          <w:tcPr>
            <w:tcW w:w="7230" w:type="dxa"/>
            <w:gridSpan w:val="3"/>
            <w:vAlign w:val="center"/>
          </w:tcPr>
          <w:p w14:paraId="136A6F58" w14:textId="77777777" w:rsidR="00517180" w:rsidRPr="00CB4DE0" w:rsidRDefault="00517180" w:rsidP="00B62317">
            <w:pPr>
              <w:spacing w:line="300" w:lineRule="exact"/>
              <w:rPr>
                <w:color w:val="000000" w:themeColor="text1"/>
                <w:sz w:val="20"/>
                <w:szCs w:val="16"/>
              </w:rPr>
            </w:pPr>
            <w:r w:rsidRPr="00CB4DE0">
              <w:rPr>
                <w:rFonts w:hint="eastAsia"/>
                <w:color w:val="000000" w:themeColor="text1"/>
                <w:sz w:val="20"/>
                <w:szCs w:val="16"/>
              </w:rPr>
              <w:t>□</w:t>
            </w:r>
            <w:r w:rsidRPr="00CB4DE0">
              <w:rPr>
                <w:rFonts w:hint="eastAsia"/>
                <w:color w:val="000000" w:themeColor="text1"/>
                <w:sz w:val="20"/>
                <w:szCs w:val="16"/>
              </w:rPr>
              <w:t>1</w:t>
            </w:r>
            <w:r w:rsidRPr="00CB4DE0">
              <w:rPr>
                <w:rFonts w:hint="eastAsia"/>
                <w:color w:val="000000" w:themeColor="text1"/>
                <w:sz w:val="20"/>
                <w:szCs w:val="16"/>
              </w:rPr>
              <w:t xml:space="preserve">日摂取カロリー　</w:t>
            </w:r>
            <w:r w:rsidR="00665903">
              <w:rPr>
                <w:rFonts w:hint="eastAsia"/>
                <w:color w:val="000000" w:themeColor="text1"/>
                <w:sz w:val="20"/>
                <w:szCs w:val="16"/>
              </w:rPr>
              <w:t xml:space="preserve">　　　　　</w:t>
            </w:r>
            <w:r w:rsidRPr="00CB4DE0">
              <w:rPr>
                <w:rFonts w:hint="eastAsia"/>
                <w:color w:val="000000" w:themeColor="text1"/>
                <w:sz w:val="20"/>
                <w:szCs w:val="16"/>
              </w:rPr>
              <w:t>（　　　　　　　）</w:t>
            </w:r>
            <w:r w:rsidRPr="00CB4DE0">
              <w:rPr>
                <w:rFonts w:hint="eastAsia"/>
                <w:color w:val="000000" w:themeColor="text1"/>
                <w:sz w:val="20"/>
                <w:szCs w:val="16"/>
              </w:rPr>
              <w:t>kcal</w:t>
            </w:r>
          </w:p>
          <w:p w14:paraId="753E426E" w14:textId="77777777" w:rsidR="00517180" w:rsidRDefault="00517180" w:rsidP="00B62317">
            <w:pPr>
              <w:spacing w:line="300" w:lineRule="exact"/>
              <w:rPr>
                <w:color w:val="000000" w:themeColor="text1"/>
                <w:sz w:val="20"/>
                <w:szCs w:val="16"/>
              </w:rPr>
            </w:pPr>
            <w:r w:rsidRPr="00CB4DE0">
              <w:rPr>
                <w:rFonts w:hint="eastAsia"/>
                <w:color w:val="000000" w:themeColor="text1"/>
                <w:sz w:val="20"/>
                <w:szCs w:val="16"/>
              </w:rPr>
              <w:t>□</w:t>
            </w:r>
            <w:r w:rsidRPr="00CB4DE0">
              <w:rPr>
                <w:rFonts w:hint="eastAsia"/>
                <w:color w:val="000000" w:themeColor="text1"/>
                <w:sz w:val="20"/>
                <w:szCs w:val="16"/>
              </w:rPr>
              <w:t>1</w:t>
            </w:r>
            <w:r w:rsidRPr="00CB4DE0">
              <w:rPr>
                <w:rFonts w:hint="eastAsia"/>
                <w:color w:val="000000" w:themeColor="text1"/>
                <w:sz w:val="20"/>
                <w:szCs w:val="16"/>
              </w:rPr>
              <w:t>日塩分</w:t>
            </w:r>
            <w:r w:rsidR="00665903">
              <w:rPr>
                <w:rFonts w:hint="eastAsia"/>
                <w:color w:val="000000" w:themeColor="text1"/>
                <w:sz w:val="20"/>
                <w:szCs w:val="16"/>
              </w:rPr>
              <w:t>摂取</w:t>
            </w:r>
            <w:r w:rsidRPr="00CB4DE0">
              <w:rPr>
                <w:rFonts w:hint="eastAsia"/>
                <w:color w:val="000000" w:themeColor="text1"/>
                <w:sz w:val="20"/>
                <w:szCs w:val="16"/>
              </w:rPr>
              <w:t xml:space="preserve">量　　　　</w:t>
            </w:r>
            <w:r w:rsidR="00665903">
              <w:rPr>
                <w:rFonts w:hint="eastAsia"/>
                <w:color w:val="000000" w:themeColor="text1"/>
                <w:sz w:val="20"/>
                <w:szCs w:val="16"/>
              </w:rPr>
              <w:t xml:space="preserve">　　　</w:t>
            </w:r>
            <w:r w:rsidRPr="00CB4DE0">
              <w:rPr>
                <w:rFonts w:hint="eastAsia"/>
                <w:color w:val="000000" w:themeColor="text1"/>
                <w:sz w:val="20"/>
                <w:szCs w:val="16"/>
              </w:rPr>
              <w:t>（　　　　　　　）</w:t>
            </w:r>
            <w:r w:rsidRPr="00CB4DE0">
              <w:rPr>
                <w:rFonts w:hint="eastAsia"/>
                <w:color w:val="000000" w:themeColor="text1"/>
                <w:sz w:val="20"/>
                <w:szCs w:val="16"/>
              </w:rPr>
              <w:t>g</w:t>
            </w:r>
          </w:p>
          <w:p w14:paraId="70877064" w14:textId="77777777" w:rsidR="00665903" w:rsidRPr="00CB4DE0" w:rsidRDefault="00665903" w:rsidP="00B62317">
            <w:pPr>
              <w:spacing w:line="300" w:lineRule="exact"/>
              <w:rPr>
                <w:color w:val="000000" w:themeColor="text1"/>
                <w:sz w:val="20"/>
                <w:szCs w:val="16"/>
              </w:rPr>
            </w:pPr>
            <w:r w:rsidRPr="00B62317">
              <w:rPr>
                <w:rFonts w:hint="eastAsia"/>
                <w:color w:val="000000" w:themeColor="text1"/>
                <w:sz w:val="20"/>
                <w:szCs w:val="16"/>
              </w:rPr>
              <w:t>□</w:t>
            </w:r>
            <w:r w:rsidRPr="00B62317">
              <w:rPr>
                <w:rFonts w:hint="eastAsia"/>
                <w:color w:val="000000" w:themeColor="text1"/>
                <w:sz w:val="20"/>
                <w:szCs w:val="16"/>
              </w:rPr>
              <w:t>1</w:t>
            </w:r>
            <w:r w:rsidRPr="00B62317">
              <w:rPr>
                <w:rFonts w:hint="eastAsia"/>
                <w:color w:val="000000" w:themeColor="text1"/>
                <w:sz w:val="20"/>
                <w:szCs w:val="16"/>
              </w:rPr>
              <w:t>日タンパク質摂取量　　　　（　　　　　　　）</w:t>
            </w:r>
            <w:r w:rsidRPr="00B62317">
              <w:rPr>
                <w:rFonts w:hint="eastAsia"/>
                <w:color w:val="000000" w:themeColor="text1"/>
                <w:sz w:val="20"/>
                <w:szCs w:val="16"/>
              </w:rPr>
              <w:t>g</w:t>
            </w:r>
          </w:p>
        </w:tc>
      </w:tr>
      <w:tr w:rsidR="00517180" w:rsidRPr="00CB4DE0" w14:paraId="49E32809" w14:textId="77777777" w:rsidTr="00280744">
        <w:trPr>
          <w:gridAfter w:val="1"/>
          <w:wAfter w:w="6" w:type="dxa"/>
          <w:trHeight w:val="680"/>
        </w:trPr>
        <w:tc>
          <w:tcPr>
            <w:tcW w:w="1157" w:type="dxa"/>
            <w:vMerge/>
            <w:vAlign w:val="center"/>
          </w:tcPr>
          <w:p w14:paraId="029B3C17" w14:textId="77777777" w:rsidR="00517180" w:rsidRPr="00CB4DE0" w:rsidRDefault="00517180" w:rsidP="00CB4DE0">
            <w:pPr>
              <w:spacing w:line="320" w:lineRule="exact"/>
              <w:jc w:val="center"/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1575" w:type="dxa"/>
            <w:vAlign w:val="center"/>
          </w:tcPr>
          <w:p w14:paraId="3D625C5F" w14:textId="77777777" w:rsidR="00280744" w:rsidRDefault="00517180" w:rsidP="00CB4DE0">
            <w:pPr>
              <w:spacing w:line="320" w:lineRule="exact"/>
              <w:rPr>
                <w:color w:val="000000" w:themeColor="text1"/>
                <w:sz w:val="20"/>
                <w:szCs w:val="16"/>
              </w:rPr>
            </w:pPr>
            <w:r w:rsidRPr="00CB4DE0">
              <w:rPr>
                <w:rFonts w:hint="eastAsia"/>
                <w:color w:val="000000" w:themeColor="text1"/>
                <w:sz w:val="20"/>
                <w:szCs w:val="16"/>
              </w:rPr>
              <w:t>その他</w:t>
            </w:r>
          </w:p>
          <w:p w14:paraId="185CEE76" w14:textId="017E78EA" w:rsidR="00517180" w:rsidRPr="00CB4DE0" w:rsidRDefault="00280744" w:rsidP="00CB4DE0">
            <w:pPr>
              <w:spacing w:line="320" w:lineRule="exact"/>
              <w:rPr>
                <w:color w:val="000000" w:themeColor="text1"/>
                <w:sz w:val="20"/>
                <w:szCs w:val="16"/>
              </w:rPr>
            </w:pPr>
            <w:r>
              <w:rPr>
                <w:rFonts w:hint="eastAsia"/>
                <w:color w:val="000000" w:themeColor="text1"/>
                <w:sz w:val="20"/>
                <w:szCs w:val="16"/>
              </w:rPr>
              <w:t>指示内容</w:t>
            </w:r>
          </w:p>
        </w:tc>
        <w:tc>
          <w:tcPr>
            <w:tcW w:w="7230" w:type="dxa"/>
            <w:gridSpan w:val="3"/>
            <w:vAlign w:val="center"/>
          </w:tcPr>
          <w:p w14:paraId="4034EFE0" w14:textId="77777777" w:rsidR="00517180" w:rsidRPr="00CB4DE0" w:rsidRDefault="00517180" w:rsidP="00CB4DE0">
            <w:pPr>
              <w:spacing w:line="320" w:lineRule="exact"/>
              <w:rPr>
                <w:color w:val="000000" w:themeColor="text1"/>
                <w:sz w:val="20"/>
                <w:szCs w:val="16"/>
              </w:rPr>
            </w:pPr>
          </w:p>
        </w:tc>
      </w:tr>
      <w:tr w:rsidR="00CB4DE0" w:rsidRPr="00CB4DE0" w14:paraId="41493561" w14:textId="77777777" w:rsidTr="00280744">
        <w:trPr>
          <w:gridAfter w:val="1"/>
          <w:wAfter w:w="6" w:type="dxa"/>
          <w:trHeight w:val="850"/>
        </w:trPr>
        <w:tc>
          <w:tcPr>
            <w:tcW w:w="1157" w:type="dxa"/>
            <w:vAlign w:val="center"/>
          </w:tcPr>
          <w:p w14:paraId="2A83BBEF" w14:textId="77777777" w:rsidR="00372BFF" w:rsidRPr="00CB4DE0" w:rsidRDefault="00372BFF" w:rsidP="00B62317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CB4DE0">
              <w:rPr>
                <w:rFonts w:hint="eastAsia"/>
                <w:color w:val="000000" w:themeColor="text1"/>
                <w:sz w:val="20"/>
                <w:szCs w:val="20"/>
              </w:rPr>
              <w:t>その他</w:t>
            </w:r>
          </w:p>
          <w:p w14:paraId="1ACD916C" w14:textId="77777777" w:rsidR="00372BFF" w:rsidRPr="00CB4DE0" w:rsidRDefault="00372BFF" w:rsidP="00B62317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CB4DE0">
              <w:rPr>
                <w:rFonts w:hint="eastAsia"/>
                <w:color w:val="000000" w:themeColor="text1"/>
                <w:sz w:val="20"/>
                <w:szCs w:val="20"/>
              </w:rPr>
              <w:t>連絡事項</w:t>
            </w:r>
          </w:p>
        </w:tc>
        <w:tc>
          <w:tcPr>
            <w:tcW w:w="8805" w:type="dxa"/>
            <w:gridSpan w:val="4"/>
            <w:vAlign w:val="center"/>
          </w:tcPr>
          <w:p w14:paraId="5B50AEA7" w14:textId="77777777" w:rsidR="00372BFF" w:rsidRPr="00CB4DE0" w:rsidRDefault="00372BFF" w:rsidP="00B6231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B2D5853" w14:textId="77777777" w:rsidR="00280744" w:rsidRDefault="00280744" w:rsidP="00A800F6">
      <w:pPr>
        <w:spacing w:line="280" w:lineRule="exact"/>
        <w:jc w:val="left"/>
        <w:rPr>
          <w:color w:val="000000" w:themeColor="text1"/>
          <w:sz w:val="20"/>
          <w:szCs w:val="16"/>
        </w:rPr>
      </w:pPr>
    </w:p>
    <w:p w14:paraId="0EA2D9A8" w14:textId="391804B6" w:rsidR="00280744" w:rsidRDefault="00280744" w:rsidP="00A800F6">
      <w:pPr>
        <w:spacing w:line="280" w:lineRule="exact"/>
        <w:jc w:val="left"/>
        <w:rPr>
          <w:color w:val="000000" w:themeColor="text1"/>
          <w:sz w:val="20"/>
          <w:szCs w:val="16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077DE" wp14:editId="69798857">
                <wp:simplePos x="0" y="0"/>
                <wp:positionH relativeFrom="column">
                  <wp:posOffset>-58420</wp:posOffset>
                </wp:positionH>
                <wp:positionV relativeFrom="paragraph">
                  <wp:posOffset>148590</wp:posOffset>
                </wp:positionV>
                <wp:extent cx="6299835" cy="1439545"/>
                <wp:effectExtent l="0" t="0" r="24765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835" cy="143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2F4CAEA9" w14:textId="77777777" w:rsidR="00280744" w:rsidRPr="002C4129" w:rsidRDefault="00280744" w:rsidP="00280744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4129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保健指導を受けることに関する患者様の同意</w:t>
                            </w:r>
                          </w:p>
                          <w:p w14:paraId="2BD562A3" w14:textId="77777777" w:rsidR="00280744" w:rsidRDefault="00280744" w:rsidP="00280744">
                            <w:pPr>
                              <w:spacing w:line="360" w:lineRule="auto"/>
                              <w:ind w:firstLineChars="300" w:firstLine="6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　同意あり（　署名年月日　　　　　　年　　　月　　　日）</w:t>
                            </w:r>
                          </w:p>
                          <w:p w14:paraId="3435C781" w14:textId="77777777" w:rsidR="00280744" w:rsidRPr="002C4129" w:rsidRDefault="00280744" w:rsidP="00280744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Pr="002C4129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署名　　　　　　　　　　　　　　　　　　　</w:t>
                            </w:r>
                          </w:p>
                          <w:p w14:paraId="0E3373DC" w14:textId="77777777" w:rsidR="00280744" w:rsidRDefault="00280744" w:rsidP="00280744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□　同意なし</w:t>
                            </w:r>
                          </w:p>
                          <w:p w14:paraId="66F08A26" w14:textId="77777777" w:rsidR="00280744" w:rsidRDefault="00280744" w:rsidP="002807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4.6pt;margin-top:11.7pt;width:496.0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" fillcolor="window" strokeweight=".5pt">
                <v:stroke dashstyle="3 1"/>
                <v:textbox>
                  <w:txbxContent>
                    <w:p w14:paraId="2F4CAEA9" w14:textId="77777777" w:rsidR="00280744" w:rsidRPr="002C4129" w:rsidRDefault="00280744" w:rsidP="00280744">
                      <w:pPr>
                        <w:rPr>
                          <w:rFonts w:hint="eastAsi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C4129">
                        <w:rPr>
                          <w:rFonts w:hint="eastAsia"/>
                          <w:b/>
                          <w:sz w:val="20"/>
                          <w:szCs w:val="20"/>
                          <w:u w:val="single"/>
                        </w:rPr>
                        <w:t>保健指導を受けることに関する患者様の同意</w:t>
                      </w:r>
                    </w:p>
                    <w:p w14:paraId="2BD562A3" w14:textId="77777777" w:rsidR="00280744" w:rsidRDefault="00280744" w:rsidP="00280744">
                      <w:pPr>
                        <w:spacing w:line="360" w:lineRule="auto"/>
                        <w:ind w:firstLineChars="300" w:firstLine="600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□　同意あり（　署名年月日　　　　　　年　　　月　　　日）</w:t>
                      </w:r>
                    </w:p>
                    <w:p w14:paraId="3435C781" w14:textId="77777777" w:rsidR="00280744" w:rsidRPr="002C4129" w:rsidRDefault="00280744" w:rsidP="00280744">
                      <w:pPr>
                        <w:spacing w:line="360" w:lineRule="auto"/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Pr="002C4129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署名　　　　　　　　　　　　　　　　　　　</w:t>
                      </w:r>
                    </w:p>
                    <w:p w14:paraId="0E3373DC" w14:textId="77777777" w:rsidR="00280744" w:rsidRDefault="00280744" w:rsidP="00280744">
                      <w:pPr>
                        <w:spacing w:line="360" w:lineRule="auto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□　同意なし</w:t>
                      </w:r>
                    </w:p>
                    <w:p w14:paraId="66F08A26" w14:textId="77777777" w:rsidR="00280744" w:rsidRDefault="00280744" w:rsidP="00280744"/>
                  </w:txbxContent>
                </v:textbox>
              </v:shape>
            </w:pict>
          </mc:Fallback>
        </mc:AlternateContent>
      </w:r>
    </w:p>
    <w:p w14:paraId="377DCAAE" w14:textId="77777777" w:rsidR="00280744" w:rsidRDefault="00280744" w:rsidP="00A800F6">
      <w:pPr>
        <w:spacing w:line="280" w:lineRule="exact"/>
        <w:jc w:val="left"/>
        <w:rPr>
          <w:color w:val="000000" w:themeColor="text1"/>
          <w:sz w:val="20"/>
          <w:szCs w:val="16"/>
        </w:rPr>
      </w:pPr>
    </w:p>
    <w:p w14:paraId="6FD54887" w14:textId="77777777" w:rsidR="00280744" w:rsidRDefault="00280744" w:rsidP="00A800F6">
      <w:pPr>
        <w:spacing w:line="280" w:lineRule="exact"/>
        <w:jc w:val="left"/>
        <w:rPr>
          <w:color w:val="000000" w:themeColor="text1"/>
          <w:sz w:val="20"/>
          <w:szCs w:val="16"/>
        </w:rPr>
      </w:pPr>
    </w:p>
    <w:p w14:paraId="644C62A5" w14:textId="77777777" w:rsidR="00280744" w:rsidRDefault="00280744" w:rsidP="00A800F6">
      <w:pPr>
        <w:spacing w:line="280" w:lineRule="exact"/>
        <w:jc w:val="left"/>
        <w:rPr>
          <w:color w:val="000000" w:themeColor="text1"/>
          <w:sz w:val="20"/>
          <w:szCs w:val="16"/>
        </w:rPr>
      </w:pPr>
    </w:p>
    <w:p w14:paraId="1884BE34" w14:textId="77777777" w:rsidR="00280744" w:rsidRDefault="00280744" w:rsidP="00A800F6">
      <w:pPr>
        <w:spacing w:line="280" w:lineRule="exact"/>
        <w:jc w:val="left"/>
        <w:rPr>
          <w:color w:val="000000" w:themeColor="text1"/>
          <w:sz w:val="20"/>
          <w:szCs w:val="16"/>
        </w:rPr>
      </w:pPr>
    </w:p>
    <w:p w14:paraId="549DF4CE" w14:textId="0E283F7B" w:rsidR="00280744" w:rsidRDefault="00280744" w:rsidP="00A800F6">
      <w:pPr>
        <w:spacing w:line="280" w:lineRule="exact"/>
        <w:jc w:val="left"/>
        <w:rPr>
          <w:color w:val="000000" w:themeColor="text1"/>
          <w:sz w:val="20"/>
          <w:szCs w:val="16"/>
        </w:rPr>
      </w:pPr>
    </w:p>
    <w:p w14:paraId="4AC55435" w14:textId="77777777" w:rsidR="00280744" w:rsidRDefault="00280744" w:rsidP="00A800F6">
      <w:pPr>
        <w:spacing w:line="280" w:lineRule="exact"/>
        <w:jc w:val="left"/>
        <w:rPr>
          <w:color w:val="000000" w:themeColor="text1"/>
          <w:sz w:val="20"/>
          <w:szCs w:val="16"/>
        </w:rPr>
      </w:pPr>
    </w:p>
    <w:p w14:paraId="0F3C5923" w14:textId="77777777" w:rsidR="00280744" w:rsidRDefault="00280744" w:rsidP="00A800F6">
      <w:pPr>
        <w:spacing w:line="280" w:lineRule="exact"/>
        <w:jc w:val="left"/>
        <w:rPr>
          <w:color w:val="000000" w:themeColor="text1"/>
          <w:sz w:val="20"/>
          <w:szCs w:val="16"/>
        </w:rPr>
      </w:pPr>
    </w:p>
    <w:p w14:paraId="19344C10" w14:textId="77777777" w:rsidR="00280744" w:rsidRDefault="00280744" w:rsidP="00A800F6">
      <w:pPr>
        <w:spacing w:line="280" w:lineRule="exact"/>
        <w:jc w:val="left"/>
        <w:rPr>
          <w:color w:val="000000" w:themeColor="text1"/>
          <w:sz w:val="20"/>
          <w:szCs w:val="16"/>
        </w:rPr>
      </w:pPr>
    </w:p>
    <w:p w14:paraId="0656CC12" w14:textId="77777777" w:rsidR="00280744" w:rsidRDefault="00280744" w:rsidP="00A800F6">
      <w:pPr>
        <w:spacing w:line="280" w:lineRule="exact"/>
        <w:jc w:val="left"/>
        <w:rPr>
          <w:color w:val="000000" w:themeColor="text1"/>
          <w:sz w:val="20"/>
          <w:szCs w:val="16"/>
        </w:rPr>
      </w:pPr>
    </w:p>
    <w:p w14:paraId="37817EE6" w14:textId="4AF9810D" w:rsidR="00280744" w:rsidRPr="00A800F6" w:rsidRDefault="00A87730" w:rsidP="00A800F6">
      <w:pPr>
        <w:spacing w:line="280" w:lineRule="exact"/>
        <w:jc w:val="left"/>
        <w:rPr>
          <w:color w:val="000000" w:themeColor="text1"/>
          <w:sz w:val="20"/>
          <w:szCs w:val="16"/>
        </w:rPr>
      </w:pPr>
      <w:r w:rsidRPr="00A8773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CAD899" wp14:editId="2068F67B">
                <wp:simplePos x="0" y="0"/>
                <wp:positionH relativeFrom="column">
                  <wp:posOffset>4161790</wp:posOffset>
                </wp:positionH>
                <wp:positionV relativeFrom="paragraph">
                  <wp:posOffset>1471295</wp:posOffset>
                </wp:positionV>
                <wp:extent cx="2267585" cy="251460"/>
                <wp:effectExtent l="0" t="0" r="0" b="0"/>
                <wp:wrapNone/>
                <wp:docPr id="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30A878" w14:textId="77777777" w:rsidR="00A87730" w:rsidRDefault="00A87730" w:rsidP="00A87730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7F7F7F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7F7F7F"/>
                                <w:sz w:val="20"/>
                              </w:rPr>
                              <w:t xml:space="preserve">Ver.1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7F7F7F"/>
                                <w:sz w:val="20"/>
                              </w:rPr>
                              <w:t>２０１８年３月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7.7pt;margin-top:115.85pt;width:178.5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" fillcolor="window" stroked="f" strokeweight=".5pt">
                <v:textbox inset="2mm,0,2mm,0">
                  <w:txbxContent>
                    <w:p w14:paraId="1430A878" w14:textId="77777777" w:rsidR="00A87730" w:rsidRDefault="00A87730" w:rsidP="00A87730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color w:val="7F7F7F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7F7F7F"/>
                          <w:sz w:val="20"/>
                        </w:rPr>
                        <w:t xml:space="preserve">Ver.1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7F7F7F"/>
                          <w:sz w:val="20"/>
                        </w:rPr>
                        <w:t>２０１８年３月</w:t>
                      </w:r>
                    </w:p>
                  </w:txbxContent>
                </v:textbox>
              </v:shape>
            </w:pict>
          </mc:Fallback>
        </mc:AlternateContent>
      </w:r>
      <w:r w:rsidR="00280744" w:rsidRPr="00CB4DE0">
        <w:rPr>
          <w:rFonts w:hint="eastAsia"/>
          <w:color w:val="000000" w:themeColor="text1"/>
          <w:sz w:val="20"/>
          <w:szCs w:val="16"/>
        </w:rPr>
        <w:t>※この文書は紹介状ではなく連絡文書です。</w:t>
      </w:r>
      <w:bookmarkStart w:id="0" w:name="_GoBack"/>
      <w:bookmarkEnd w:id="0"/>
    </w:p>
    <w:sectPr w:rsidR="00280744" w:rsidRPr="00A800F6" w:rsidSect="00F71842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370E3" w14:textId="77777777" w:rsidR="00BF3576" w:rsidRDefault="00BF3576" w:rsidP="00F71842">
      <w:r>
        <w:separator/>
      </w:r>
    </w:p>
  </w:endnote>
  <w:endnote w:type="continuationSeparator" w:id="0">
    <w:p w14:paraId="65CE2AD6" w14:textId="77777777" w:rsidR="00BF3576" w:rsidRDefault="00BF3576" w:rsidP="00F7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898DB" w14:textId="77777777" w:rsidR="00BF3576" w:rsidRDefault="00BF3576" w:rsidP="00F71842">
      <w:r>
        <w:separator/>
      </w:r>
    </w:p>
  </w:footnote>
  <w:footnote w:type="continuationSeparator" w:id="0">
    <w:p w14:paraId="4D2F1A94" w14:textId="77777777" w:rsidR="00BF3576" w:rsidRDefault="00BF3576" w:rsidP="00F71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0EBAA" w14:textId="77777777" w:rsidR="00BF3576" w:rsidRPr="00F71842" w:rsidRDefault="00BF3576" w:rsidP="00F71842">
    <w:pPr>
      <w:pStyle w:val="a3"/>
      <w:wordWrap w:val="0"/>
      <w:jc w:val="right"/>
      <w:rPr>
        <w:bdr w:val="single" w:sz="4" w:space="0" w:color="auto"/>
      </w:rPr>
    </w:pPr>
    <w:r w:rsidRPr="00F71842">
      <w:rPr>
        <w:rFonts w:hint="eastAsia"/>
        <w:bdr w:val="single" w:sz="4" w:space="0" w:color="auto"/>
      </w:rPr>
      <w:t>様式</w:t>
    </w:r>
    <w:r>
      <w:rPr>
        <w:rFonts w:hint="eastAsia"/>
        <w:bdr w:val="single" w:sz="4" w:space="0" w:color="auto"/>
      </w:rPr>
      <w:t>２－３</w:t>
    </w:r>
    <w:r w:rsidRPr="00F71842">
      <w:rPr>
        <w:rFonts w:hint="eastAsia"/>
        <w:bdr w:val="single" w:sz="4" w:space="0" w:color="auto"/>
      </w:rPr>
      <w:t xml:space="preserve">　</w:t>
    </w:r>
    <w:r>
      <w:rPr>
        <w:rFonts w:hint="eastAsia"/>
        <w:bdr w:val="single" w:sz="4" w:space="0" w:color="auto"/>
      </w:rPr>
      <w:t>医療</w:t>
    </w:r>
    <w:r w:rsidRPr="00F71842">
      <w:rPr>
        <w:rFonts w:hint="eastAsia"/>
        <w:bdr w:val="single" w:sz="4" w:space="0" w:color="auto"/>
      </w:rPr>
      <w:t>→</w:t>
    </w:r>
    <w:r>
      <w:rPr>
        <w:rFonts w:hint="eastAsia"/>
        <w:bdr w:val="single" w:sz="4" w:space="0" w:color="auto"/>
      </w:rPr>
      <w:t>保健</w:t>
    </w:r>
    <w:r w:rsidRPr="00F71842">
      <w:rPr>
        <w:rFonts w:hint="eastAsia"/>
        <w:bdr w:val="single" w:sz="4" w:space="0" w:color="auto"/>
      </w:rPr>
      <w:t>（保健指導）</w:t>
    </w:r>
  </w:p>
  <w:p w14:paraId="6FBD8FAD" w14:textId="77777777" w:rsidR="00BF3576" w:rsidRDefault="00BF35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1D"/>
    <w:rsid w:val="000520B4"/>
    <w:rsid w:val="00196BEF"/>
    <w:rsid w:val="001C0284"/>
    <w:rsid w:val="002006A6"/>
    <w:rsid w:val="0026719F"/>
    <w:rsid w:val="00280744"/>
    <w:rsid w:val="00284AB1"/>
    <w:rsid w:val="002920A8"/>
    <w:rsid w:val="002E73BD"/>
    <w:rsid w:val="00372BFF"/>
    <w:rsid w:val="0041201D"/>
    <w:rsid w:val="00416B34"/>
    <w:rsid w:val="004B14D2"/>
    <w:rsid w:val="00517180"/>
    <w:rsid w:val="005854C2"/>
    <w:rsid w:val="00665903"/>
    <w:rsid w:val="00700439"/>
    <w:rsid w:val="00752979"/>
    <w:rsid w:val="007F2E5E"/>
    <w:rsid w:val="00963145"/>
    <w:rsid w:val="00A03AA8"/>
    <w:rsid w:val="00A4504D"/>
    <w:rsid w:val="00A800F6"/>
    <w:rsid w:val="00A87730"/>
    <w:rsid w:val="00B62317"/>
    <w:rsid w:val="00BF3576"/>
    <w:rsid w:val="00C45B02"/>
    <w:rsid w:val="00CB4DE0"/>
    <w:rsid w:val="00DD279A"/>
    <w:rsid w:val="00DD79AC"/>
    <w:rsid w:val="00E41B5D"/>
    <w:rsid w:val="00E54F35"/>
    <w:rsid w:val="00EB6074"/>
    <w:rsid w:val="00F1282D"/>
    <w:rsid w:val="00F7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E6A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8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1842"/>
  </w:style>
  <w:style w:type="paragraph" w:styleId="a5">
    <w:name w:val="footer"/>
    <w:basedOn w:val="a"/>
    <w:link w:val="a6"/>
    <w:uiPriority w:val="99"/>
    <w:unhideWhenUsed/>
    <w:rsid w:val="00F71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1842"/>
  </w:style>
  <w:style w:type="paragraph" w:styleId="a7">
    <w:name w:val="Balloon Text"/>
    <w:basedOn w:val="a"/>
    <w:link w:val="a8"/>
    <w:uiPriority w:val="99"/>
    <w:semiHidden/>
    <w:unhideWhenUsed/>
    <w:rsid w:val="00F71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184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71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8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1842"/>
  </w:style>
  <w:style w:type="paragraph" w:styleId="a5">
    <w:name w:val="footer"/>
    <w:basedOn w:val="a"/>
    <w:link w:val="a6"/>
    <w:uiPriority w:val="99"/>
    <w:unhideWhenUsed/>
    <w:rsid w:val="00F71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1842"/>
  </w:style>
  <w:style w:type="paragraph" w:styleId="a7">
    <w:name w:val="Balloon Text"/>
    <w:basedOn w:val="a"/>
    <w:link w:val="a8"/>
    <w:uiPriority w:val="99"/>
    <w:semiHidden/>
    <w:unhideWhenUsed/>
    <w:rsid w:val="00F71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184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71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D6D0C-6676-46DC-B488-0EB3B01D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B122477B.dotm</Template>
  <TotalTime>78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126411</dc:creator>
  <cp:lastModifiedBy>091260</cp:lastModifiedBy>
  <cp:revision>14</cp:revision>
  <cp:lastPrinted>2018-03-29T07:49:00Z</cp:lastPrinted>
  <dcterms:created xsi:type="dcterms:W3CDTF">2018-03-22T01:09:00Z</dcterms:created>
  <dcterms:modified xsi:type="dcterms:W3CDTF">2018-04-12T00:34:00Z</dcterms:modified>
</cp:coreProperties>
</file>