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4DC4" w14:textId="77777777" w:rsidR="00F71842" w:rsidRPr="00D52F12" w:rsidRDefault="00F71842" w:rsidP="00D52F12">
      <w:pPr>
        <w:spacing w:afterLines="50" w:after="180"/>
        <w:jc w:val="center"/>
        <w:rPr>
          <w:b/>
          <w:sz w:val="28"/>
          <w:szCs w:val="26"/>
        </w:rPr>
      </w:pPr>
      <w:r w:rsidRPr="00D52F12">
        <w:rPr>
          <w:rFonts w:hint="eastAsia"/>
          <w:b/>
          <w:sz w:val="28"/>
          <w:szCs w:val="26"/>
        </w:rPr>
        <w:t>糖尿病</w:t>
      </w:r>
      <w:r w:rsidR="004A3C8D" w:rsidRPr="00D52F12">
        <w:rPr>
          <w:rFonts w:hint="eastAsia"/>
          <w:b/>
          <w:sz w:val="28"/>
          <w:szCs w:val="26"/>
        </w:rPr>
        <w:t>による腎機能障害の重症化予防に関するご案内</w:t>
      </w:r>
    </w:p>
    <w:p w14:paraId="66C6D794" w14:textId="2CE60FA4" w:rsidR="00F71842" w:rsidRPr="00D52F12" w:rsidRDefault="00F71842" w:rsidP="004A3C8D">
      <w:pPr>
        <w:ind w:leftChars="200" w:left="420" w:rightChars="100" w:right="210"/>
        <w:jc w:val="right"/>
        <w:rPr>
          <w:sz w:val="24"/>
        </w:rPr>
      </w:pPr>
      <w:r w:rsidRPr="00D52F12">
        <w:rPr>
          <w:rFonts w:hint="eastAsia"/>
          <w:sz w:val="24"/>
        </w:rPr>
        <w:t xml:space="preserve">　　年　　月　　日</w:t>
      </w:r>
    </w:p>
    <w:p w14:paraId="754939FB" w14:textId="77777777" w:rsidR="00F71842" w:rsidRPr="00D52F12" w:rsidRDefault="00F71842" w:rsidP="00D52F12">
      <w:pPr>
        <w:ind w:leftChars="200" w:left="420" w:rightChars="100" w:right="210"/>
        <w:rPr>
          <w:sz w:val="24"/>
        </w:rPr>
      </w:pPr>
    </w:p>
    <w:p w14:paraId="15423DA2" w14:textId="3668A2D5" w:rsidR="00F71842" w:rsidRPr="00D52F12" w:rsidRDefault="004A3C8D" w:rsidP="004A3C8D">
      <w:pPr>
        <w:ind w:leftChars="200" w:left="420" w:rightChars="100" w:right="210"/>
        <w:jc w:val="left"/>
        <w:rPr>
          <w:sz w:val="24"/>
          <w:u w:val="single"/>
        </w:rPr>
      </w:pPr>
      <w:r w:rsidRPr="00D52F12">
        <w:rPr>
          <w:sz w:val="24"/>
        </w:rPr>
        <w:t xml:space="preserve">　</w:t>
      </w:r>
      <w:r w:rsidRPr="00D52F12">
        <w:rPr>
          <w:sz w:val="24"/>
          <w:u w:val="single"/>
        </w:rPr>
        <w:t xml:space="preserve">　</w:t>
      </w:r>
      <w:r w:rsidR="00D52F12" w:rsidRPr="00D52F12">
        <w:rPr>
          <w:sz w:val="24"/>
          <w:u w:val="single"/>
        </w:rPr>
        <w:t xml:space="preserve">　　</w:t>
      </w:r>
      <w:r w:rsidRPr="00D52F12">
        <w:rPr>
          <w:sz w:val="24"/>
          <w:u w:val="single"/>
        </w:rPr>
        <w:t>患　者　氏　名　　様</w:t>
      </w:r>
    </w:p>
    <w:p w14:paraId="126C7FA3" w14:textId="77777777" w:rsidR="009A6727" w:rsidRPr="00D52F12" w:rsidRDefault="00185FC7" w:rsidP="00D52F12">
      <w:pPr>
        <w:spacing w:beforeLines="50" w:before="180"/>
        <w:ind w:leftChars="200" w:left="420" w:rightChars="100" w:right="210"/>
        <w:jc w:val="left"/>
        <w:rPr>
          <w:sz w:val="24"/>
        </w:rPr>
      </w:pPr>
      <w:r w:rsidRPr="00D52F12">
        <w:rPr>
          <w:sz w:val="24"/>
        </w:rPr>
        <w:t xml:space="preserve">　今回の特定健診の結果で、あなたの腎機能</w:t>
      </w:r>
      <w:r w:rsidRPr="00D52F12">
        <w:rPr>
          <w:rFonts w:hint="eastAsia"/>
          <w:sz w:val="24"/>
        </w:rPr>
        <w:t>に</w:t>
      </w:r>
      <w:r w:rsidR="004A3C8D" w:rsidRPr="00D52F12">
        <w:rPr>
          <w:sz w:val="24"/>
        </w:rPr>
        <w:t>低下が認められました。腎機能障害が進行すると、最終的に血液透析などが必要となる場合もあります。</w:t>
      </w:r>
    </w:p>
    <w:p w14:paraId="1799DBDA" w14:textId="77777777" w:rsidR="00280456" w:rsidRPr="00C12259" w:rsidRDefault="004A3C8D" w:rsidP="004A3C8D">
      <w:pPr>
        <w:ind w:leftChars="200" w:left="420" w:rightChars="100" w:right="210"/>
        <w:jc w:val="left"/>
        <w:rPr>
          <w:sz w:val="24"/>
        </w:rPr>
      </w:pPr>
      <w:r w:rsidRPr="00D52F12">
        <w:rPr>
          <w:rFonts w:hint="eastAsia"/>
          <w:sz w:val="24"/>
        </w:rPr>
        <w:t xml:space="preserve">　腎機能障害の悪化を防ぐためには、薬による治療に加えて、食事や運動などの</w:t>
      </w:r>
      <w:r w:rsidR="00185FC7" w:rsidRPr="00D52F12">
        <w:rPr>
          <w:rFonts w:hint="eastAsia"/>
          <w:sz w:val="24"/>
        </w:rPr>
        <w:t>生活</w:t>
      </w:r>
      <w:r w:rsidR="00185FC7" w:rsidRPr="00C12259">
        <w:rPr>
          <w:rFonts w:hint="eastAsia"/>
          <w:sz w:val="24"/>
        </w:rPr>
        <w:t>習慣の改善も重要です。</w:t>
      </w:r>
    </w:p>
    <w:p w14:paraId="67693B26" w14:textId="301E3796" w:rsidR="004A3C8D" w:rsidRDefault="00280456" w:rsidP="00280456">
      <w:pPr>
        <w:ind w:leftChars="200" w:left="420" w:rightChars="100" w:right="210" w:firstLineChars="100" w:firstLine="240"/>
        <w:jc w:val="left"/>
        <w:rPr>
          <w:sz w:val="24"/>
        </w:rPr>
      </w:pPr>
      <w:r w:rsidRPr="00C12259">
        <w:rPr>
          <w:rFonts w:hint="eastAsia"/>
          <w:sz w:val="24"/>
        </w:rPr>
        <w:t>つきましては、</w:t>
      </w:r>
      <w:r w:rsidR="00185FC7" w:rsidRPr="00C12259">
        <w:rPr>
          <w:rFonts w:hint="eastAsia"/>
          <w:sz w:val="24"/>
        </w:rPr>
        <w:t>同封の案内を</w:t>
      </w:r>
      <w:r w:rsidR="00D330B5" w:rsidRPr="00C12259">
        <w:rPr>
          <w:rFonts w:hint="eastAsia"/>
          <w:sz w:val="24"/>
        </w:rPr>
        <w:t>持参し</w:t>
      </w:r>
      <w:r w:rsidRPr="00C12259">
        <w:rPr>
          <w:rFonts w:hint="eastAsia"/>
          <w:sz w:val="24"/>
        </w:rPr>
        <w:t>、</w:t>
      </w:r>
      <w:r w:rsidR="00D330B5" w:rsidRPr="00C12259">
        <w:rPr>
          <w:rFonts w:hint="eastAsia"/>
          <w:sz w:val="24"/>
        </w:rPr>
        <w:t>医療機関を受診してください</w:t>
      </w:r>
      <w:r w:rsidR="00185FC7" w:rsidRPr="00C12259">
        <w:rPr>
          <w:rFonts w:hint="eastAsia"/>
          <w:sz w:val="24"/>
        </w:rPr>
        <w:t>ますようお願い申し</w:t>
      </w:r>
      <w:r w:rsidR="00547B17" w:rsidRPr="00C12259">
        <w:rPr>
          <w:rFonts w:hint="eastAsia"/>
          <w:sz w:val="24"/>
        </w:rPr>
        <w:t>上げます</w:t>
      </w:r>
      <w:r w:rsidR="004A3C8D" w:rsidRPr="00C12259">
        <w:rPr>
          <w:rFonts w:hint="eastAsia"/>
          <w:sz w:val="24"/>
        </w:rPr>
        <w:t>。</w:t>
      </w:r>
    </w:p>
    <w:p w14:paraId="6C8F272C" w14:textId="77777777" w:rsidR="00D52F12" w:rsidRPr="00280456" w:rsidRDefault="00D52F12" w:rsidP="00D52F12">
      <w:pPr>
        <w:ind w:rightChars="100" w:right="210"/>
        <w:jc w:val="left"/>
        <w:rPr>
          <w:sz w:val="24"/>
        </w:rPr>
      </w:pPr>
    </w:p>
    <w:p w14:paraId="7B8CDAEF" w14:textId="1C413BC0" w:rsidR="00547B17" w:rsidRPr="00D52F12" w:rsidRDefault="00547B17" w:rsidP="00280456">
      <w:pPr>
        <w:spacing w:beforeLines="50" w:before="180" w:afterLines="50" w:after="180" w:line="320" w:lineRule="exact"/>
        <w:ind w:rightChars="100" w:right="210"/>
        <w:rPr>
          <w:sz w:val="24"/>
        </w:rPr>
      </w:pPr>
      <w:r w:rsidRPr="00D52F12">
        <w:rPr>
          <w:rFonts w:hint="eastAsia"/>
          <w:b/>
          <w:sz w:val="24"/>
        </w:rPr>
        <w:t>腎機能の検査結果</w:t>
      </w:r>
      <w:r w:rsidRPr="00D52F12">
        <w:rPr>
          <w:rFonts w:hint="eastAsia"/>
          <w:b/>
          <w:sz w:val="24"/>
        </w:rPr>
        <w:tab/>
      </w:r>
      <w:r w:rsidRPr="00D52F12">
        <w:rPr>
          <w:rFonts w:hint="eastAsia"/>
          <w:b/>
          <w:sz w:val="24"/>
        </w:rPr>
        <w:tab/>
      </w:r>
      <w:r w:rsidRPr="00D52F12">
        <w:rPr>
          <w:rFonts w:hint="eastAsia"/>
          <w:b/>
          <w:sz w:val="24"/>
        </w:rPr>
        <w:t xml:space="preserve">　　　</w:t>
      </w:r>
      <w:r w:rsidR="00D52F12">
        <w:rPr>
          <w:rFonts w:hint="eastAsia"/>
          <w:b/>
          <w:sz w:val="24"/>
        </w:rPr>
        <w:t xml:space="preserve">　</w:t>
      </w:r>
      <w:r w:rsidRPr="00D52F12">
        <w:rPr>
          <w:rFonts w:hint="eastAsia"/>
          <w:b/>
          <w:sz w:val="24"/>
        </w:rPr>
        <w:t xml:space="preserve">　　</w:t>
      </w:r>
      <w:r w:rsidR="00280456">
        <w:rPr>
          <w:rFonts w:hint="eastAsia"/>
          <w:b/>
          <w:sz w:val="24"/>
        </w:rPr>
        <w:t xml:space="preserve">　　</w:t>
      </w:r>
      <w:r w:rsidRPr="00D52F12">
        <w:rPr>
          <w:rFonts w:hint="eastAsia"/>
          <w:sz w:val="22"/>
          <w:u w:val="single"/>
        </w:rPr>
        <w:t>健診受診日：　　　　年　　　月　　　日</w:t>
      </w:r>
    </w:p>
    <w:tbl>
      <w:tblPr>
        <w:tblW w:w="9301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969"/>
        <w:gridCol w:w="2551"/>
        <w:gridCol w:w="1701"/>
      </w:tblGrid>
      <w:tr w:rsidR="00547B17" w:rsidRPr="00B03F5D" w14:paraId="7BEC93ED" w14:textId="77777777" w:rsidTr="00280456">
        <w:trPr>
          <w:trHeight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FB02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  <w:r w:rsidRPr="00B03F5D">
              <w:rPr>
                <w:rFonts w:hAnsi="ＭＳ Ｐゴシック" w:hint="eastAsia"/>
                <w:color w:val="000000"/>
              </w:rPr>
              <w:t>検査項目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E25630D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b/>
                <w:bCs/>
                <w:color w:val="000000"/>
              </w:rPr>
            </w:pPr>
            <w:r w:rsidRPr="00B03F5D">
              <w:rPr>
                <w:rFonts w:hAnsi="ＭＳ Ｐゴシック" w:hint="eastAsia"/>
                <w:b/>
                <w:bCs/>
                <w:color w:val="000000"/>
              </w:rPr>
              <w:t>ｅＧＦＲ</w:t>
            </w:r>
            <w:r w:rsidRPr="002213DD">
              <w:rPr>
                <w:rFonts w:hAnsi="ＭＳ Ｐゴシック" w:hint="eastAsia"/>
                <w:b/>
                <w:bCs/>
                <w:color w:val="000000"/>
                <w:sz w:val="20"/>
              </w:rPr>
              <w:t>（イー・ジーエフアール</w:t>
            </w:r>
            <w:r w:rsidRPr="00B03F5D">
              <w:rPr>
                <w:rFonts w:hAnsi="ＭＳ Ｐゴシック" w:hint="eastAsia"/>
                <w:b/>
                <w:bCs/>
                <w:color w:val="000000"/>
              </w:rPr>
              <w:t>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B55D611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  <w:r w:rsidRPr="00B03F5D">
              <w:rPr>
                <w:rFonts w:hAnsi="ＭＳ Ｐゴシック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3D0B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  <w:r w:rsidRPr="002213DD">
              <w:rPr>
                <w:rFonts w:hAnsi="ＭＳ Ｐゴシック" w:hint="eastAsia"/>
                <w:color w:val="000000"/>
                <w:sz w:val="18"/>
              </w:rPr>
              <w:t>ml/min/1.73</w:t>
            </w:r>
            <w:r w:rsidRPr="002213DD">
              <w:rPr>
                <w:rFonts w:hAnsi="ＭＳ Ｐゴシック" w:hint="eastAsia"/>
                <w:color w:val="000000"/>
                <w:sz w:val="18"/>
              </w:rPr>
              <w:t>ｍ</w:t>
            </w:r>
            <w:r w:rsidRPr="002213DD">
              <w:rPr>
                <w:rFonts w:hAnsi="ＭＳ Ｐゴシック" w:hint="eastAsia"/>
                <w:color w:val="000000"/>
                <w:sz w:val="18"/>
                <w:vertAlign w:val="superscript"/>
              </w:rPr>
              <w:t>2</w:t>
            </w:r>
          </w:p>
        </w:tc>
      </w:tr>
      <w:tr w:rsidR="00547B17" w:rsidRPr="006E66B3" w14:paraId="16BED06E" w14:textId="77777777" w:rsidTr="00547B17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EF7F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B37A" w14:textId="77777777" w:rsidR="00547B17" w:rsidRDefault="00547B17" w:rsidP="00547B17">
            <w:pPr>
              <w:widowControl/>
              <w:spacing w:line="300" w:lineRule="exact"/>
              <w:ind w:firstLineChars="100" w:firstLine="210"/>
              <w:jc w:val="left"/>
              <w:rPr>
                <w:rFonts w:hAnsi="ＭＳ Ｐゴシック"/>
                <w:color w:val="000000"/>
              </w:rPr>
            </w:pPr>
            <w:r w:rsidRPr="00B03F5D">
              <w:rPr>
                <w:rFonts w:hAnsi="ＭＳ Ｐゴシック" w:hint="eastAsia"/>
                <w:color w:val="000000"/>
              </w:rPr>
              <w:t>腎臓が、老廃物を体の外に出す力が分か</w:t>
            </w:r>
            <w:r>
              <w:rPr>
                <w:rFonts w:hAnsi="ＭＳ Ｐゴシック" w:hint="eastAsia"/>
                <w:color w:val="000000"/>
              </w:rPr>
              <w:t>ります</w:t>
            </w:r>
          </w:p>
          <w:p w14:paraId="3DED2F14" w14:textId="77777777" w:rsidR="00547B17" w:rsidRDefault="00547B17" w:rsidP="00547B17">
            <w:pPr>
              <w:widowControl/>
              <w:spacing w:line="300" w:lineRule="exact"/>
              <w:ind w:firstLineChars="100" w:firstLine="210"/>
              <w:jc w:val="left"/>
              <w:rPr>
                <w:rFonts w:hAnsi="ＭＳ Ｐゴシック"/>
                <w:color w:val="000000"/>
              </w:rPr>
            </w:pPr>
            <w:r>
              <w:rPr>
                <w:rFonts w:hAnsi="ＭＳ Ｐゴシック" w:hint="eastAsia"/>
                <w:color w:val="000000"/>
              </w:rPr>
              <w:t>クレアチンの検査値と年齢、性別から計算します</w:t>
            </w:r>
          </w:p>
          <w:p w14:paraId="4F33F159" w14:textId="77777777" w:rsidR="00547B17" w:rsidRPr="00B03F5D" w:rsidRDefault="00547B17" w:rsidP="00547B17">
            <w:pPr>
              <w:widowControl/>
              <w:spacing w:line="300" w:lineRule="exact"/>
              <w:ind w:firstLineChars="100" w:firstLine="210"/>
              <w:jc w:val="left"/>
              <w:rPr>
                <w:rFonts w:hAnsi="ＭＳ Ｐゴシック"/>
                <w:color w:val="000000"/>
              </w:rPr>
            </w:pPr>
            <w:r>
              <w:rPr>
                <w:rFonts w:hAnsi="ＭＳ Ｐゴシック" w:hint="eastAsia"/>
                <w:color w:val="000000"/>
              </w:rPr>
              <w:t>腎臓機能低下の重症度の判定に用いられます</w:t>
            </w:r>
          </w:p>
        </w:tc>
      </w:tr>
      <w:tr w:rsidR="00547B17" w:rsidRPr="00B03F5D" w14:paraId="6D6E91B1" w14:textId="77777777" w:rsidTr="00280456">
        <w:trPr>
          <w:trHeight w:val="45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D16C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7C4DE52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b/>
                <w:bCs/>
                <w:color w:val="000000"/>
              </w:rPr>
            </w:pPr>
            <w:r w:rsidRPr="00B03F5D">
              <w:rPr>
                <w:rFonts w:hAnsi="ＭＳ Ｐゴシック" w:hint="eastAsia"/>
                <w:b/>
                <w:bCs/>
                <w:color w:val="000000"/>
              </w:rPr>
              <w:t>尿たんぱく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691D193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  <w:r w:rsidRPr="00B03F5D">
              <w:rPr>
                <w:rFonts w:hAnsi="ＭＳ Ｐゴシック" w:hint="eastAsia"/>
                <w:color w:val="00000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A973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  <w:r>
              <w:rPr>
                <w:rFonts w:hAnsi="ＭＳ Ｐゴシック"/>
                <w:color w:val="000000"/>
              </w:rPr>
              <w:t xml:space="preserve">　</w:t>
            </w:r>
          </w:p>
        </w:tc>
      </w:tr>
      <w:tr w:rsidR="00547B17" w:rsidRPr="00B03F5D" w14:paraId="2774D8E7" w14:textId="77777777" w:rsidTr="00547B17">
        <w:trPr>
          <w:trHeight w:val="40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2950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BF34" w14:textId="77777777" w:rsidR="00547B17" w:rsidRPr="00B03F5D" w:rsidRDefault="00547B17" w:rsidP="00547B17">
            <w:pPr>
              <w:widowControl/>
              <w:ind w:firstLineChars="100" w:firstLine="210"/>
              <w:jc w:val="left"/>
              <w:rPr>
                <w:rFonts w:hAnsi="ＭＳ Ｐゴシック"/>
                <w:color w:val="000000"/>
              </w:rPr>
            </w:pPr>
            <w:r w:rsidRPr="00B03F5D">
              <w:rPr>
                <w:rFonts w:hAnsi="ＭＳ Ｐゴシック" w:hint="eastAsia"/>
                <w:color w:val="000000"/>
              </w:rPr>
              <w:t>尿に含まれるたんぱく質で、腎</w:t>
            </w:r>
            <w:r>
              <w:rPr>
                <w:rFonts w:hAnsi="ＭＳ Ｐゴシック" w:hint="eastAsia"/>
                <w:color w:val="000000"/>
              </w:rPr>
              <w:t>臓の働き</w:t>
            </w:r>
            <w:r w:rsidRPr="00B03F5D">
              <w:rPr>
                <w:rFonts w:hAnsi="ＭＳ Ｐゴシック" w:hint="eastAsia"/>
                <w:color w:val="000000"/>
              </w:rPr>
              <w:t>が低下するとたんぱくの量が増え</w:t>
            </w:r>
            <w:r>
              <w:rPr>
                <w:rFonts w:hAnsi="ＭＳ Ｐゴシック" w:hint="eastAsia"/>
                <w:color w:val="000000"/>
              </w:rPr>
              <w:t>ます</w:t>
            </w:r>
          </w:p>
        </w:tc>
      </w:tr>
    </w:tbl>
    <w:p w14:paraId="48B1D36F" w14:textId="77777777" w:rsidR="00547B17" w:rsidRDefault="00547B17" w:rsidP="00547B17">
      <w:pPr>
        <w:spacing w:line="240" w:lineRule="exact"/>
      </w:pPr>
    </w:p>
    <w:p w14:paraId="05D4CBD1" w14:textId="77777777" w:rsidR="00D52F12" w:rsidRPr="00B03F5D" w:rsidRDefault="00D52F12" w:rsidP="00547B17">
      <w:pPr>
        <w:spacing w:line="240" w:lineRule="exact"/>
      </w:pPr>
    </w:p>
    <w:tbl>
      <w:tblPr>
        <w:tblW w:w="9229" w:type="dxa"/>
        <w:tblInd w:w="5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709"/>
        <w:gridCol w:w="2410"/>
        <w:gridCol w:w="2409"/>
        <w:gridCol w:w="2410"/>
      </w:tblGrid>
      <w:tr w:rsidR="00547B17" w:rsidRPr="00B03F5D" w14:paraId="1B2E0DBF" w14:textId="77777777" w:rsidTr="00D52F12">
        <w:trPr>
          <w:trHeight w:val="510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69092808" w14:textId="77777777" w:rsidR="00547B17" w:rsidRPr="00280456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  <w:sz w:val="20"/>
              </w:rPr>
            </w:pPr>
            <w:r w:rsidRPr="00280456">
              <w:rPr>
                <w:rFonts w:hAnsi="ＭＳ Ｐゴシック" w:hint="eastAsia"/>
                <w:b/>
                <w:color w:val="000000"/>
              </w:rPr>
              <w:t>特定健診の結果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1F51AB87" w14:textId="77777777" w:rsidR="00547B17" w:rsidRPr="008C2017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  <w:sz w:val="20"/>
              </w:rPr>
            </w:pPr>
            <w:proofErr w:type="spellStart"/>
            <w:r w:rsidRPr="008C2017">
              <w:rPr>
                <w:rFonts w:hAnsi="ＭＳ Ｐゴシック" w:hint="eastAsia"/>
                <w:b/>
                <w:color w:val="000000"/>
              </w:rPr>
              <w:t>eGFR</w:t>
            </w:r>
            <w:proofErr w:type="spellEnd"/>
            <w:r w:rsidRPr="008C2017">
              <w:rPr>
                <w:rFonts w:hAnsi="ＭＳ Ｐゴシック" w:hint="eastAsia"/>
                <w:b/>
                <w:color w:val="000000"/>
                <w:sz w:val="20"/>
              </w:rPr>
              <w:t>（</w:t>
            </w:r>
            <w:r w:rsidRPr="008C2017">
              <w:rPr>
                <w:rFonts w:hAnsi="ＭＳ Ｐゴシック" w:hint="eastAsia"/>
                <w:b/>
                <w:color w:val="000000"/>
                <w:sz w:val="20"/>
              </w:rPr>
              <w:t>ml/min/1.73</w:t>
            </w:r>
            <w:r w:rsidRPr="008C2017">
              <w:rPr>
                <w:rFonts w:hAnsi="ＭＳ Ｐゴシック" w:hint="eastAsia"/>
                <w:b/>
                <w:color w:val="000000"/>
                <w:sz w:val="20"/>
              </w:rPr>
              <w:t>ｍ</w:t>
            </w:r>
            <w:r w:rsidRPr="008C2017">
              <w:rPr>
                <w:rFonts w:hAnsi="ＭＳ Ｐゴシック" w:hint="eastAsia"/>
                <w:b/>
                <w:color w:val="000000"/>
                <w:sz w:val="20"/>
                <w:vertAlign w:val="superscript"/>
              </w:rPr>
              <w:t>２</w:t>
            </w:r>
            <w:r w:rsidRPr="008C2017">
              <w:rPr>
                <w:rFonts w:hAnsi="ＭＳ Ｐゴシック" w:hint="eastAsia"/>
                <w:b/>
                <w:color w:val="000000"/>
                <w:sz w:val="20"/>
              </w:rPr>
              <w:t>）</w:t>
            </w:r>
          </w:p>
        </w:tc>
      </w:tr>
      <w:tr w:rsidR="00547B17" w:rsidRPr="00B03F5D" w14:paraId="2784EDDB" w14:textId="77777777" w:rsidTr="00D52F12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0D21899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270698F9" w14:textId="77777777" w:rsidR="00547B17" w:rsidRPr="004F22D1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 w:rsidRPr="004F22D1">
              <w:rPr>
                <w:rFonts w:hAnsi="ＭＳ Ｐゴシック" w:hint="eastAsia"/>
                <w:b/>
                <w:color w:val="000000"/>
              </w:rPr>
              <w:t>60</w:t>
            </w:r>
            <w:r w:rsidRPr="004F22D1">
              <w:rPr>
                <w:rFonts w:hAnsi="ＭＳ Ｐゴシック" w:hint="eastAsia"/>
                <w:b/>
                <w:color w:val="000000"/>
              </w:rPr>
              <w:t>以上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43"/>
            <w:noWrap/>
            <w:vAlign w:val="center"/>
            <w:hideMark/>
          </w:tcPr>
          <w:p w14:paraId="432757CE" w14:textId="737B0AA3" w:rsidR="00547B17" w:rsidRPr="004F22D1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>
              <w:rPr>
                <w:rFonts w:hAnsi="ＭＳ Ｐゴシック" w:hint="eastAsia"/>
                <w:b/>
                <w:color w:val="000000"/>
              </w:rPr>
              <w:t>45</w:t>
            </w:r>
            <w:r w:rsidRPr="004F22D1">
              <w:rPr>
                <w:rFonts w:hAnsi="ＭＳ Ｐゴシック" w:hint="eastAsia"/>
                <w:b/>
                <w:color w:val="000000"/>
              </w:rPr>
              <w:t>～</w:t>
            </w:r>
            <w:r w:rsidRPr="004F22D1">
              <w:rPr>
                <w:rFonts w:hAnsi="ＭＳ Ｐゴシック" w:hint="eastAsia"/>
                <w:b/>
                <w:color w:val="000000"/>
              </w:rPr>
              <w:t>59</w:t>
            </w:r>
            <w:r w:rsidR="00D52F12">
              <w:rPr>
                <w:rFonts w:hAnsi="ＭＳ Ｐゴシック" w:hint="eastAsia"/>
                <w:b/>
                <w:color w:val="000000"/>
              </w:rPr>
              <w:t>未満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57606163" w14:textId="4BCC8D08" w:rsidR="00547B17" w:rsidRPr="004F22D1" w:rsidRDefault="00547B17" w:rsidP="00D52F12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>
              <w:rPr>
                <w:rFonts w:hAnsi="ＭＳ Ｐゴシック" w:hint="eastAsia"/>
                <w:b/>
                <w:color w:val="000000"/>
              </w:rPr>
              <w:t>45</w:t>
            </w:r>
            <w:r w:rsidR="00D52F12">
              <w:rPr>
                <w:rFonts w:hAnsi="ＭＳ Ｐゴシック" w:hint="eastAsia"/>
                <w:b/>
                <w:color w:val="000000"/>
              </w:rPr>
              <w:t>未満</w:t>
            </w:r>
          </w:p>
        </w:tc>
      </w:tr>
      <w:tr w:rsidR="00547B17" w:rsidRPr="00B03F5D" w14:paraId="7260EA65" w14:textId="77777777" w:rsidTr="00280456">
        <w:trPr>
          <w:trHeight w:val="79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1A5AAB3" w14:textId="77777777" w:rsidR="00547B17" w:rsidRPr="00280456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  <w:sz w:val="20"/>
              </w:rPr>
            </w:pPr>
            <w:r w:rsidRPr="00280456">
              <w:rPr>
                <w:rFonts w:hAnsi="ＭＳ Ｐゴシック" w:hint="eastAsia"/>
                <w:b/>
                <w:color w:val="000000"/>
                <w:sz w:val="20"/>
              </w:rPr>
              <w:t>尿たんぱく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3B925B16" w14:textId="77777777" w:rsidR="00547B17" w:rsidRPr="004207C7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 w:rsidRPr="004207C7">
              <w:rPr>
                <w:rFonts w:hAnsi="ＭＳ Ｐゴシック" w:hint="eastAsia"/>
                <w:b/>
                <w:color w:val="000000"/>
              </w:rPr>
              <w:t>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BD2E76" w14:textId="77777777" w:rsidR="00547B17" w:rsidRPr="004F22D1" w:rsidRDefault="00547B17" w:rsidP="00547B17">
            <w:pPr>
              <w:widowControl/>
              <w:spacing w:line="300" w:lineRule="exact"/>
              <w:jc w:val="left"/>
              <w:rPr>
                <w:rFonts w:hAnsi="ＭＳ Ｐゴシック"/>
                <w:b/>
                <w:color w:val="000000"/>
              </w:rPr>
            </w:pPr>
            <w:r w:rsidRPr="004F22D1">
              <w:rPr>
                <w:rFonts w:hAnsi="ＭＳ Ｐゴシック" w:hint="eastAsia"/>
                <w:b/>
                <w:color w:val="000000"/>
              </w:rPr>
              <w:t>今後も継続して健診を受けましょう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43"/>
            <w:vAlign w:val="center"/>
            <w:hideMark/>
          </w:tcPr>
          <w:p w14:paraId="0CAC4C0C" w14:textId="77777777" w:rsidR="00547B17" w:rsidRPr="004F22D1" w:rsidRDefault="00547B17" w:rsidP="00547B17">
            <w:pPr>
              <w:widowControl/>
              <w:spacing w:line="300" w:lineRule="exact"/>
              <w:jc w:val="left"/>
              <w:rPr>
                <w:rFonts w:hAnsi="ＭＳ Ｐゴシック"/>
                <w:b/>
                <w:color w:val="000000"/>
              </w:rPr>
            </w:pPr>
            <w:r w:rsidRPr="004F22D1">
              <w:rPr>
                <w:rFonts w:hAnsi="ＭＳ Ｐゴシック" w:hint="eastAsia"/>
                <w:b/>
                <w:color w:val="000000"/>
              </w:rPr>
              <w:t>減塩</w:t>
            </w:r>
            <w:r>
              <w:rPr>
                <w:rFonts w:hAnsi="ＭＳ Ｐゴシック" w:hint="eastAsia"/>
                <w:b/>
                <w:color w:val="000000"/>
              </w:rPr>
              <w:t>等</w:t>
            </w:r>
            <w:r w:rsidRPr="004F22D1">
              <w:rPr>
                <w:rFonts w:hAnsi="ＭＳ Ｐゴシック" w:hint="eastAsia"/>
                <w:b/>
                <w:color w:val="000000"/>
              </w:rPr>
              <w:t>を心がけ生活習慣を改善しましょう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8EE207B" w14:textId="77777777" w:rsidR="00547B17" w:rsidRPr="004F22D1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 w:rsidRPr="004F22D1">
              <w:rPr>
                <w:rFonts w:hAnsi="ＭＳ Ｐゴシック" w:hint="eastAsia"/>
                <w:b/>
                <w:color w:val="000000"/>
              </w:rPr>
              <w:t xml:space="preserve">　</w:t>
            </w:r>
          </w:p>
        </w:tc>
      </w:tr>
      <w:tr w:rsidR="00547B17" w:rsidRPr="00B03F5D" w14:paraId="123279ED" w14:textId="77777777" w:rsidTr="00280456">
        <w:trPr>
          <w:trHeight w:val="79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0B1F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43"/>
            <w:noWrap/>
            <w:vAlign w:val="center"/>
            <w:hideMark/>
          </w:tcPr>
          <w:p w14:paraId="0E70636E" w14:textId="77777777" w:rsidR="00547B17" w:rsidRPr="004207C7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 w:rsidRPr="004207C7">
              <w:rPr>
                <w:rFonts w:hAnsi="ＭＳ Ｐゴシック" w:hint="eastAsia"/>
                <w:b/>
                <w:color w:val="000000"/>
              </w:rPr>
              <w:t>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43"/>
            <w:vAlign w:val="center"/>
            <w:hideMark/>
          </w:tcPr>
          <w:p w14:paraId="08A32B29" w14:textId="77777777" w:rsidR="00547B17" w:rsidRPr="004F22D1" w:rsidRDefault="00547B17" w:rsidP="00547B17">
            <w:pPr>
              <w:widowControl/>
              <w:spacing w:line="300" w:lineRule="exact"/>
              <w:jc w:val="left"/>
              <w:rPr>
                <w:rFonts w:hAnsi="ＭＳ Ｐゴシック"/>
                <w:b/>
                <w:color w:val="000000"/>
              </w:rPr>
            </w:pPr>
            <w:r w:rsidRPr="004F22D1">
              <w:rPr>
                <w:rFonts w:hAnsi="ＭＳ Ｐゴシック" w:hint="eastAsia"/>
                <w:b/>
                <w:color w:val="000000"/>
              </w:rPr>
              <w:t>医療機関を受診して、もう一度尿検査を受けましょう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6BB8035" w14:textId="77777777" w:rsidR="00547B17" w:rsidRPr="004F22D1" w:rsidRDefault="00547B17" w:rsidP="00547B17">
            <w:pPr>
              <w:widowControl/>
              <w:jc w:val="left"/>
              <w:rPr>
                <w:rFonts w:hAnsi="ＭＳ Ｐゴシック"/>
                <w:b/>
                <w:color w:val="000000"/>
              </w:rPr>
            </w:pPr>
          </w:p>
        </w:tc>
      </w:tr>
      <w:tr w:rsidR="00547B17" w:rsidRPr="00B03F5D" w14:paraId="154812FE" w14:textId="77777777" w:rsidTr="00280456">
        <w:trPr>
          <w:trHeight w:val="794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3890" w14:textId="77777777" w:rsidR="00547B17" w:rsidRPr="00B03F5D" w:rsidRDefault="00547B17" w:rsidP="00547B17">
            <w:pPr>
              <w:widowControl/>
              <w:jc w:val="left"/>
              <w:rPr>
                <w:rFonts w:hAnsi="ＭＳ Ｐゴシック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7992C061" w14:textId="77777777" w:rsidR="00547B17" w:rsidRPr="004207C7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 w:rsidRPr="004207C7">
              <w:rPr>
                <w:rFonts w:hAnsi="ＭＳ Ｐゴシック" w:hint="eastAsia"/>
                <w:b/>
                <w:color w:val="000000"/>
              </w:rPr>
              <w:t>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14:paraId="0DEB41CD" w14:textId="765251C5" w:rsidR="00547B17" w:rsidRPr="004F22D1" w:rsidRDefault="00547B17" w:rsidP="00547B17">
            <w:pPr>
              <w:widowControl/>
              <w:jc w:val="center"/>
              <w:rPr>
                <w:rFonts w:hAnsi="ＭＳ Ｐゴシック"/>
                <w:b/>
                <w:color w:val="000000"/>
              </w:rPr>
            </w:pPr>
            <w:r w:rsidRPr="003454A5">
              <w:rPr>
                <w:rFonts w:hAnsi="ＭＳ Ｐゴシック" w:hint="eastAsia"/>
                <w:b/>
                <w:color w:val="000000"/>
                <w:shd w:val="clear" w:color="auto" w:fill="D99594" w:themeFill="accent2" w:themeFillTint="99"/>
              </w:rPr>
              <w:t>医</w:t>
            </w:r>
            <w:r w:rsidRPr="004F22D1">
              <w:rPr>
                <w:rFonts w:hAnsi="ＭＳ Ｐゴシック" w:hint="eastAsia"/>
                <w:b/>
                <w:color w:val="000000"/>
              </w:rPr>
              <w:t>療機</w:t>
            </w:r>
            <w:r w:rsidRPr="003454A5">
              <w:rPr>
                <w:rFonts w:hAnsi="ＭＳ Ｐゴシック" w:hint="eastAsia"/>
                <w:b/>
                <w:color w:val="000000"/>
                <w:shd w:val="clear" w:color="auto" w:fill="D99594" w:themeFill="accent2" w:themeFillTint="99"/>
              </w:rPr>
              <w:t>関を受診しましょう</w:t>
            </w:r>
          </w:p>
        </w:tc>
      </w:tr>
    </w:tbl>
    <w:p w14:paraId="090D52A0" w14:textId="77777777" w:rsidR="00547B17" w:rsidRDefault="00547B17" w:rsidP="00D52F12">
      <w:pPr>
        <w:spacing w:line="280" w:lineRule="exact"/>
      </w:pPr>
    </w:p>
    <w:p w14:paraId="56642864" w14:textId="77777777" w:rsidR="00D52F12" w:rsidRDefault="00D52F12" w:rsidP="00D52F12">
      <w:pPr>
        <w:spacing w:line="280" w:lineRule="exact"/>
        <w:jc w:val="left"/>
        <w:rPr>
          <w:sz w:val="24"/>
        </w:rPr>
      </w:pPr>
    </w:p>
    <w:p w14:paraId="330895D7" w14:textId="77777777" w:rsidR="00D52F12" w:rsidRPr="0062450F" w:rsidRDefault="00D52F12" w:rsidP="00D52F12">
      <w:pPr>
        <w:spacing w:line="280" w:lineRule="exact"/>
        <w:jc w:val="left"/>
        <w:rPr>
          <w:sz w:val="24"/>
        </w:rPr>
      </w:pPr>
    </w:p>
    <w:p w14:paraId="37051EF1" w14:textId="77777777" w:rsidR="004A3C8D" w:rsidRPr="0062450F" w:rsidRDefault="004A3C8D" w:rsidP="00D52F12">
      <w:pPr>
        <w:spacing w:beforeLines="50" w:before="180" w:line="280" w:lineRule="exact"/>
        <w:ind w:leftChars="2500" w:left="5250"/>
        <w:jc w:val="left"/>
        <w:rPr>
          <w:sz w:val="24"/>
          <w:u w:val="single"/>
        </w:rPr>
      </w:pPr>
      <w:r w:rsidRPr="0062450F">
        <w:rPr>
          <w:sz w:val="24"/>
          <w:u w:val="single"/>
        </w:rPr>
        <w:t xml:space="preserve">　　　　　　市（町村）保健指導担当課長</w:t>
      </w:r>
    </w:p>
    <w:p w14:paraId="5A80E123" w14:textId="77777777" w:rsidR="004A3C8D" w:rsidRPr="0062450F" w:rsidRDefault="004A3C8D" w:rsidP="00D52F12">
      <w:pPr>
        <w:spacing w:beforeLines="50" w:before="180" w:line="280" w:lineRule="exact"/>
        <w:ind w:leftChars="2500" w:left="5250"/>
        <w:jc w:val="left"/>
        <w:rPr>
          <w:sz w:val="24"/>
          <w:u w:val="single"/>
        </w:rPr>
      </w:pPr>
      <w:r w:rsidRPr="0062450F">
        <w:rPr>
          <w:rFonts w:hint="eastAsia"/>
          <w:sz w:val="24"/>
          <w:u w:val="single"/>
        </w:rPr>
        <w:t xml:space="preserve">担当者名：　　　　　　　　　　　　　　　</w:t>
      </w:r>
    </w:p>
    <w:p w14:paraId="1D49D089" w14:textId="612A17BF" w:rsidR="00185FC7" w:rsidRPr="00185FC7" w:rsidRDefault="006545E9" w:rsidP="00D52F12">
      <w:pPr>
        <w:spacing w:beforeLines="50" w:before="180" w:line="280" w:lineRule="exact"/>
        <w:ind w:leftChars="2500" w:left="5250"/>
        <w:jc w:val="left"/>
        <w:rPr>
          <w:sz w:val="24"/>
          <w:u w:val="single"/>
        </w:rPr>
      </w:pPr>
      <w:r w:rsidRPr="006545E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8A094" wp14:editId="007057A2">
                <wp:simplePos x="0" y="0"/>
                <wp:positionH relativeFrom="column">
                  <wp:posOffset>4133215</wp:posOffset>
                </wp:positionH>
                <wp:positionV relativeFrom="paragraph">
                  <wp:posOffset>575310</wp:posOffset>
                </wp:positionV>
                <wp:extent cx="2267585" cy="2514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A62632" w14:textId="77777777" w:rsidR="006545E9" w:rsidRDefault="006545E9" w:rsidP="006545E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 xml:space="preserve">Ver.1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25.45pt;margin-top:45.3pt;width:178.5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" fillcolor="window" stroked="f" strokeweight=".5pt">
                <v:textbox inset="2mm,0,2mm,0">
                  <w:txbxContent>
                    <w:p w14:paraId="59A62632" w14:textId="77777777" w:rsidR="006545E9" w:rsidRDefault="006545E9" w:rsidP="006545E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 xml:space="preserve">Ver.1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  <w:r w:rsidR="004A3C8D" w:rsidRPr="0062450F">
        <w:rPr>
          <w:rFonts w:hint="eastAsia"/>
          <w:sz w:val="24"/>
          <w:u w:val="single"/>
        </w:rPr>
        <w:t xml:space="preserve">電話番号：　　　　　　　　　　　　　　　</w:t>
      </w:r>
    </w:p>
    <w:p w14:paraId="65161999" w14:textId="77777777" w:rsidR="00185FC7" w:rsidRPr="009469FD" w:rsidRDefault="00185FC7" w:rsidP="0061742D">
      <w:pPr>
        <w:widowControl/>
        <w:jc w:val="left"/>
        <w:outlineLvl w:val="1"/>
        <w:rPr>
          <w:rFonts w:hAnsi="メイリオ" w:cs="Arial"/>
          <w:b/>
          <w:bCs/>
          <w:color w:val="444444"/>
          <w:kern w:val="36"/>
          <w:sz w:val="40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69FD">
        <w:rPr>
          <w:rFonts w:hAnsi="メイリオ" w:cs="Arial" w:hint="eastAsia"/>
          <w:b/>
          <w:bCs/>
          <w:color w:val="444444"/>
          <w:kern w:val="36"/>
          <w:sz w:val="40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糖尿病性腎症を防ぐ</w:t>
      </w:r>
      <w:r>
        <w:rPr>
          <w:rFonts w:hAnsi="メイリオ" w:cs="Arial" w:hint="eastAsia"/>
          <w:b/>
          <w:bCs/>
          <w:color w:val="444444"/>
          <w:kern w:val="36"/>
          <w:sz w:val="40"/>
          <w:szCs w:val="3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。</w:t>
      </w:r>
    </w:p>
    <w:p w14:paraId="1BE0E929" w14:textId="77777777" w:rsidR="00185FC7" w:rsidRPr="009469FD" w:rsidRDefault="00185FC7" w:rsidP="00185FC7">
      <w:pPr>
        <w:widowControl/>
        <w:spacing w:beforeLines="50" w:before="180"/>
        <w:ind w:leftChars="300" w:left="630" w:rightChars="300" w:right="630" w:firstLineChars="100" w:firstLine="240"/>
        <w:jc w:val="left"/>
        <w:rPr>
          <w:rFonts w:hAnsi="メイリオ" w:cs="Arial"/>
          <w:color w:val="444444"/>
          <w:sz w:val="24"/>
          <w:szCs w:val="24"/>
        </w:rPr>
      </w:pPr>
      <w:r w:rsidRPr="009469FD">
        <w:rPr>
          <w:rFonts w:hAnsi="メイリオ" w:cs="Arial" w:hint="eastAsia"/>
          <w:color w:val="444444"/>
          <w:sz w:val="24"/>
          <w:szCs w:val="24"/>
        </w:rPr>
        <w:t>糖尿病性腎症は、段階を経て病気が進みます。</w:t>
      </w:r>
      <w:r>
        <w:rPr>
          <w:rFonts w:hAnsi="メイリオ" w:cs="Arial" w:hint="eastAsia"/>
          <w:color w:val="444444"/>
          <w:sz w:val="24"/>
          <w:szCs w:val="24"/>
        </w:rPr>
        <w:t>進行すれば、腎不全になり、</w:t>
      </w:r>
      <w:r w:rsidRPr="009469FD">
        <w:rPr>
          <w:rFonts w:hAnsi="メイリオ" w:cs="Arial" w:hint="eastAsia"/>
          <w:color w:val="444444"/>
          <w:sz w:val="24"/>
          <w:szCs w:val="24"/>
        </w:rPr>
        <w:t>おしっこ（尿）が出なくなる</w:t>
      </w:r>
      <w:r>
        <w:rPr>
          <w:rFonts w:hAnsi="メイリオ" w:cs="Arial" w:hint="eastAsia"/>
          <w:color w:val="444444"/>
          <w:sz w:val="24"/>
          <w:szCs w:val="24"/>
        </w:rPr>
        <w:t>ようになります。</w:t>
      </w:r>
      <w:r w:rsidRPr="009469FD">
        <w:rPr>
          <w:rFonts w:hAnsi="メイリオ" w:cs="Arial" w:hint="eastAsia"/>
          <w:color w:val="444444"/>
          <w:sz w:val="24"/>
          <w:szCs w:val="24"/>
        </w:rPr>
        <w:t>このため、できるだけ早期に発見し、適切な治療をすることが重要です。</w:t>
      </w:r>
    </w:p>
    <w:p w14:paraId="1E5D96EC" w14:textId="77777777" w:rsidR="00185FC7" w:rsidRPr="009469FD" w:rsidRDefault="00185FC7" w:rsidP="00185FC7">
      <w:pPr>
        <w:ind w:leftChars="300" w:left="630" w:rightChars="300" w:right="630"/>
        <w:rPr>
          <w:rFonts w:hAnsi="メイリオ" w:cs="Arial"/>
          <w:color w:val="444444"/>
          <w:sz w:val="24"/>
          <w:szCs w:val="24"/>
        </w:rPr>
      </w:pPr>
      <w:r w:rsidRPr="009469FD">
        <w:rPr>
          <w:rFonts w:hAnsi="メイリオ" w:cs="Arial" w:hint="eastAsia"/>
          <w:noProof/>
          <w:color w:val="444444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16D515" wp14:editId="16F96E2F">
            <wp:simplePos x="0" y="0"/>
            <wp:positionH relativeFrom="column">
              <wp:posOffset>553085</wp:posOffset>
            </wp:positionH>
            <wp:positionV relativeFrom="paragraph">
              <wp:posOffset>1206500</wp:posOffset>
            </wp:positionV>
            <wp:extent cx="1005205" cy="1079500"/>
            <wp:effectExtent l="0" t="0" r="4445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6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9FD">
        <w:rPr>
          <w:rFonts w:hAnsi="メイリオ" w:cs="Arial" w:hint="eastAsia"/>
          <w:color w:val="444444"/>
          <w:sz w:val="24"/>
          <w:szCs w:val="24"/>
        </w:rPr>
        <w:t xml:space="preserve">　かかりつけ医など医療機関を</w:t>
      </w:r>
      <w:r>
        <w:rPr>
          <w:rFonts w:hAnsi="メイリオ" w:cs="Arial" w:hint="eastAsia"/>
          <w:color w:val="444444"/>
          <w:sz w:val="24"/>
          <w:szCs w:val="24"/>
        </w:rPr>
        <w:t>定期的に</w:t>
      </w:r>
      <w:r w:rsidRPr="009469FD">
        <w:rPr>
          <w:rFonts w:hAnsi="メイリオ" w:cs="Arial" w:hint="eastAsia"/>
          <w:color w:val="444444"/>
          <w:sz w:val="24"/>
          <w:szCs w:val="24"/>
        </w:rPr>
        <w:t>受診して</w:t>
      </w:r>
      <w:r>
        <w:rPr>
          <w:rFonts w:hAnsi="メイリオ" w:cs="Arial" w:hint="eastAsia"/>
          <w:color w:val="444444"/>
          <w:sz w:val="24"/>
          <w:szCs w:val="24"/>
        </w:rPr>
        <w:t>、</w:t>
      </w:r>
      <w:r w:rsidRPr="009469FD">
        <w:rPr>
          <w:rFonts w:hAnsi="メイリオ" w:cs="Arial" w:hint="eastAsia"/>
          <w:color w:val="444444"/>
          <w:sz w:val="24"/>
          <w:szCs w:val="24"/>
        </w:rPr>
        <w:t>治療を続けるとともに、</w:t>
      </w:r>
      <w:r>
        <w:rPr>
          <w:rFonts w:hAnsi="メイリオ" w:cs="Arial" w:hint="eastAsia"/>
          <w:color w:val="444444"/>
          <w:sz w:val="24"/>
          <w:szCs w:val="24"/>
        </w:rPr>
        <w:t>医師の指導に基づいて食事療法、</w:t>
      </w:r>
      <w:r w:rsidRPr="009469FD">
        <w:rPr>
          <w:rFonts w:hAnsi="メイリオ" w:cs="Arial" w:hint="eastAsia"/>
          <w:color w:val="444444"/>
          <w:sz w:val="24"/>
          <w:szCs w:val="24"/>
        </w:rPr>
        <w:t>運動療法</w:t>
      </w:r>
      <w:r>
        <w:rPr>
          <w:rFonts w:hAnsi="メイリオ" w:cs="Arial" w:hint="eastAsia"/>
          <w:color w:val="444444"/>
          <w:sz w:val="24"/>
          <w:szCs w:val="24"/>
        </w:rPr>
        <w:t>、禁煙しましょう</w:t>
      </w:r>
      <w:r w:rsidRPr="009469FD">
        <w:rPr>
          <w:rFonts w:hAnsi="メイリオ" w:cs="Arial" w:hint="eastAsia"/>
          <w:color w:val="444444"/>
          <w:sz w:val="24"/>
          <w:szCs w:val="24"/>
        </w:rPr>
        <w:t>。</w:t>
      </w:r>
    </w:p>
    <w:p w14:paraId="0773AB16" w14:textId="7B5E8D6D" w:rsidR="00185FC7" w:rsidRPr="009469FD" w:rsidRDefault="0061742D" w:rsidP="00185FC7">
      <w:r w:rsidRPr="009469FD">
        <w:rPr>
          <w:rFonts w:hAnsi="メイリオ" w:cs="Arial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D2A79" wp14:editId="02ED7A3F">
                <wp:simplePos x="0" y="0"/>
                <wp:positionH relativeFrom="column">
                  <wp:posOffset>3343910</wp:posOffset>
                </wp:positionH>
                <wp:positionV relativeFrom="paragraph">
                  <wp:posOffset>132715</wp:posOffset>
                </wp:positionV>
                <wp:extent cx="1620000" cy="468000"/>
                <wp:effectExtent l="0" t="0" r="1841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4680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CDE493" w14:textId="77777777" w:rsidR="003454A5" w:rsidRPr="009469FD" w:rsidRDefault="003454A5" w:rsidP="00185FC7">
                            <w:pPr>
                              <w:jc w:val="center"/>
                              <w:rPr>
                                <w:rFonts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sz w:val="28"/>
                              </w:rPr>
                              <w:t>適正体重の維持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3.3pt;margin-top:10.45pt;width:127.5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" fillcolor="#dbeef4" strokeweight=".5pt">
                <v:textbox inset="0,0,0,0">
                  <w:txbxContent>
                    <w:p w14:paraId="77CDE493" w14:textId="77777777" w:rsidR="003454A5" w:rsidRPr="009469FD" w:rsidRDefault="003454A5" w:rsidP="00185FC7">
                      <w:pPr>
                        <w:jc w:val="center"/>
                        <w:rPr>
                          <w:rFonts w:hAnsi="メイリオ"/>
                          <w:b/>
                          <w:sz w:val="28"/>
                        </w:rPr>
                      </w:pPr>
                      <w:r>
                        <w:rPr>
                          <w:rFonts w:hAnsi="メイリオ" w:hint="eastAsia"/>
                          <w:b/>
                          <w:sz w:val="28"/>
                        </w:rPr>
                        <w:t>適正体重の維持</w:t>
                      </w:r>
                    </w:p>
                  </w:txbxContent>
                </v:textbox>
              </v:shape>
            </w:pict>
          </mc:Fallback>
        </mc:AlternateContent>
      </w:r>
      <w:r w:rsidRPr="009469FD">
        <w:rPr>
          <w:rFonts w:hAnsi="メイリオ" w:cs="Arial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4B599" wp14:editId="5877B72B">
                <wp:simplePos x="0" y="0"/>
                <wp:positionH relativeFrom="column">
                  <wp:posOffset>457835</wp:posOffset>
                </wp:positionH>
                <wp:positionV relativeFrom="paragraph">
                  <wp:posOffset>170180</wp:posOffset>
                </wp:positionV>
                <wp:extent cx="1151890" cy="432000"/>
                <wp:effectExtent l="0" t="0" r="1016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A5360E" w14:textId="77777777" w:rsidR="003454A5" w:rsidRPr="009469FD" w:rsidRDefault="003454A5" w:rsidP="00185FC7">
                            <w:pPr>
                              <w:jc w:val="center"/>
                              <w:rPr>
                                <w:rFonts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sz w:val="28"/>
                              </w:rPr>
                              <w:t>食事療法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6.05pt;margin-top:13.4pt;width:90.7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" fillcolor="#eaf1dd [662]" strokeweight=".5pt">
                <v:textbox inset="0,0,2mm,0">
                  <w:txbxContent>
                    <w:p w14:paraId="62A5360E" w14:textId="77777777" w:rsidR="003454A5" w:rsidRPr="009469FD" w:rsidRDefault="003454A5" w:rsidP="00185FC7">
                      <w:pPr>
                        <w:jc w:val="center"/>
                        <w:rPr>
                          <w:rFonts w:hAnsi="メイリオ"/>
                          <w:b/>
                          <w:sz w:val="28"/>
                        </w:rPr>
                      </w:pPr>
                      <w:r>
                        <w:rPr>
                          <w:rFonts w:hAnsi="メイリオ" w:hint="eastAsia"/>
                          <w:b/>
                          <w:sz w:val="28"/>
                        </w:rPr>
                        <w:t>食事療法</w:t>
                      </w:r>
                    </w:p>
                  </w:txbxContent>
                </v:textbox>
              </v:shape>
            </w:pict>
          </mc:Fallback>
        </mc:AlternateContent>
      </w:r>
      <w:r w:rsidRPr="009469FD">
        <w:rPr>
          <w:rFonts w:hAnsi="メイリオ" w:cs="Arial" w:hint="eastAsia"/>
          <w:noProof/>
          <w:color w:val="444444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E050A9" wp14:editId="75647C5D">
            <wp:simplePos x="0" y="0"/>
            <wp:positionH relativeFrom="column">
              <wp:posOffset>2267585</wp:posOffset>
            </wp:positionH>
            <wp:positionV relativeFrom="paragraph">
              <wp:posOffset>127635</wp:posOffset>
            </wp:positionV>
            <wp:extent cx="558800" cy="1259840"/>
            <wp:effectExtent l="0" t="0" r="0" b="101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62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0783D" w14:textId="44F6977A" w:rsidR="0061742D" w:rsidRDefault="0061742D" w:rsidP="00185FC7">
      <w:r w:rsidRPr="009469FD">
        <w:rPr>
          <w:rFonts w:hAnsi="メイリオ" w:cs="Arial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F330E" wp14:editId="04B572C2">
                <wp:simplePos x="0" y="0"/>
                <wp:positionH relativeFrom="column">
                  <wp:posOffset>5448935</wp:posOffset>
                </wp:positionH>
                <wp:positionV relativeFrom="paragraph">
                  <wp:posOffset>74930</wp:posOffset>
                </wp:positionV>
                <wp:extent cx="756000" cy="4320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43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980951" w14:textId="77777777" w:rsidR="003454A5" w:rsidRPr="009469FD" w:rsidRDefault="003454A5" w:rsidP="00185FC7">
                            <w:pPr>
                              <w:jc w:val="center"/>
                              <w:rPr>
                                <w:rFonts w:hAnsi="メイリオ"/>
                                <w:b/>
                                <w:sz w:val="32"/>
                              </w:rPr>
                            </w:pPr>
                            <w:r w:rsidRPr="009469FD">
                              <w:rPr>
                                <w:rFonts w:hAnsi="メイリオ" w:hint="eastAsia"/>
                                <w:b/>
                                <w:sz w:val="32"/>
                              </w:rPr>
                              <w:t>禁煙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429.05pt;margin-top:5.9pt;width:59.5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" fillcolor="#f2dbdb [661]" strokeweight=".5pt">
                <v:textbox inset="0,0,0,0">
                  <w:txbxContent>
                    <w:p w14:paraId="60980951" w14:textId="77777777" w:rsidR="003454A5" w:rsidRPr="009469FD" w:rsidRDefault="003454A5" w:rsidP="00185FC7">
                      <w:pPr>
                        <w:jc w:val="center"/>
                        <w:rPr>
                          <w:rFonts w:hAnsi="メイリオ"/>
                          <w:b/>
                          <w:sz w:val="32"/>
                        </w:rPr>
                      </w:pPr>
                      <w:r w:rsidRPr="009469FD">
                        <w:rPr>
                          <w:rFonts w:hAnsi="メイリオ" w:hint="eastAsia"/>
                          <w:b/>
                          <w:sz w:val="32"/>
                        </w:rPr>
                        <w:t>禁煙</w:t>
                      </w:r>
                    </w:p>
                  </w:txbxContent>
                </v:textbox>
              </v:shape>
            </w:pict>
          </mc:Fallback>
        </mc:AlternateContent>
      </w:r>
    </w:p>
    <w:p w14:paraId="3621C7E7" w14:textId="39EB72B4" w:rsidR="0061742D" w:rsidRDefault="0061742D" w:rsidP="00185FC7"/>
    <w:p w14:paraId="48FEB99E" w14:textId="354C8710" w:rsidR="0061742D" w:rsidRDefault="00280456" w:rsidP="00185FC7">
      <w:r w:rsidRPr="00280456">
        <w:rPr>
          <w:rFonts w:ascii="メイリオ" w:eastAsia="メイリオ" w:hAnsi="メイリオ" w:cs="Arial" w:hint="eastAsia"/>
          <w:noProof/>
          <w:color w:val="444444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02E6E8" wp14:editId="0E9E2E27">
                <wp:simplePos x="0" y="0"/>
                <wp:positionH relativeFrom="column">
                  <wp:posOffset>5287010</wp:posOffset>
                </wp:positionH>
                <wp:positionV relativeFrom="paragraph">
                  <wp:posOffset>155575</wp:posOffset>
                </wp:positionV>
                <wp:extent cx="1475740" cy="10763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740" cy="1076325"/>
                          <a:chOff x="0" y="0"/>
                          <a:chExt cx="1476000" cy="1076325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4760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1304A" w14:textId="77777777" w:rsidR="00280456" w:rsidRPr="00890F58" w:rsidRDefault="00280456" w:rsidP="00280456">
                              <w:pP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890F58">
                                <w:rPr>
                                  <w:rFonts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99060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9" style="position:absolute;left:0;text-align:left;margin-left:416.3pt;margin-top:12.25pt;width:116.2pt;height:84.75pt;z-index:251671552" coordsize="14760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">
                <v:shape id="テキスト ボックス 2" o:spid="_x0000_s1030" type="#_x0000_t202" style="position:absolute;top:1143;width:14760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14:paraId="4E51304A" w14:textId="77777777" w:rsidR="00280456" w:rsidRPr="00890F58" w:rsidRDefault="00280456" w:rsidP="00280456">
                        <w:p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890F58">
                          <w:rPr>
                            <w:rFonts w:hint="eastAsia"/>
                            <w:b/>
                            <w:color w:val="FF0000"/>
                            <w:sz w:val="40"/>
                            <w:szCs w:val="40"/>
                          </w:rPr>
                          <w:t>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1" type="#_x0000_t75" style="position:absolute;left:95;width:9906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EirBAAAA2gAAAA8AAABkcnMvZG93bnJldi54bWxET8tqAjEU3Rf6D+EW3NWMglJGo4ilpQVB&#10;6mPh7jq5zkQnN+MkdUa/3iwEl4fzHk9bW4oL1d44VtDrJiCIM6cN5wo266/3DxA+IGssHZOCK3mY&#10;Tl5fxphq1/AfXVYhFzGEfYoKihCqVEqfFWTRd11FHLmDqy2GCOtc6hqbGG5L2U+SobRoODYUWNG8&#10;oOy0+rcKvgefm3whG7M8yt/mvNveDO2PSnXe2tkIRKA2PMUP949WELfGK/EG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uEir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r w:rsidR="0061742D">
        <w:rPr>
          <w:rFonts w:hAnsi="メイリオ" w:cs="Arial" w:hint="eastAsia"/>
          <w:noProof/>
          <w:color w:val="444444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D619C0C" wp14:editId="1D307CEF">
            <wp:simplePos x="0" y="0"/>
            <wp:positionH relativeFrom="column">
              <wp:posOffset>3903345</wp:posOffset>
            </wp:positionH>
            <wp:positionV relativeFrom="paragraph">
              <wp:posOffset>125095</wp:posOffset>
            </wp:positionV>
            <wp:extent cx="503555" cy="127698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62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EC09C" w14:textId="77777777" w:rsidR="0061742D" w:rsidRDefault="0061742D" w:rsidP="00185FC7"/>
    <w:p w14:paraId="5AFFE12F" w14:textId="77DF1800" w:rsidR="0061742D" w:rsidRDefault="0061742D" w:rsidP="00185FC7"/>
    <w:p w14:paraId="256EB0FA" w14:textId="44A8A5EB" w:rsidR="0061742D" w:rsidRDefault="0061742D" w:rsidP="00185FC7">
      <w:r w:rsidRPr="009469FD">
        <w:rPr>
          <w:rFonts w:hAnsi="メイリオ" w:cs="Arial" w:hint="eastAsia"/>
          <w:noProof/>
          <w:color w:val="4444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FE36A" wp14:editId="634B2A86">
                <wp:simplePos x="0" y="0"/>
                <wp:positionH relativeFrom="column">
                  <wp:posOffset>1877060</wp:posOffset>
                </wp:positionH>
                <wp:positionV relativeFrom="paragraph">
                  <wp:posOffset>63500</wp:posOffset>
                </wp:positionV>
                <wp:extent cx="1367790" cy="468000"/>
                <wp:effectExtent l="0" t="0" r="22860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68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A3BEA2" w14:textId="77777777" w:rsidR="003454A5" w:rsidRPr="009469FD" w:rsidRDefault="003454A5" w:rsidP="00185FC7">
                            <w:pPr>
                              <w:jc w:val="center"/>
                              <w:rPr>
                                <w:rFonts w:hAnsi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メイリオ" w:hint="eastAsia"/>
                                <w:b/>
                                <w:sz w:val="28"/>
                              </w:rPr>
                              <w:t>運動療法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147.8pt;margin-top:5pt;width:107.7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" fillcolor="#daeef3 [664]" strokeweight=".5pt">
                <v:textbox inset="0,0,0,0">
                  <w:txbxContent>
                    <w:p w14:paraId="50A3BEA2" w14:textId="77777777" w:rsidR="003454A5" w:rsidRPr="009469FD" w:rsidRDefault="003454A5" w:rsidP="00185FC7">
                      <w:pPr>
                        <w:jc w:val="center"/>
                        <w:rPr>
                          <w:rFonts w:hAnsi="メイリオ"/>
                          <w:b/>
                          <w:sz w:val="28"/>
                        </w:rPr>
                      </w:pPr>
                      <w:r>
                        <w:rPr>
                          <w:rFonts w:hAnsi="メイリオ" w:hint="eastAsia"/>
                          <w:b/>
                          <w:sz w:val="28"/>
                        </w:rPr>
                        <w:t>運動療法</w:t>
                      </w:r>
                    </w:p>
                  </w:txbxContent>
                </v:textbox>
              </v:shape>
            </w:pict>
          </mc:Fallback>
        </mc:AlternateContent>
      </w:r>
    </w:p>
    <w:p w14:paraId="25E6BB9A" w14:textId="63B7866B" w:rsidR="004A3C8D" w:rsidRDefault="004A3C8D" w:rsidP="0061742D">
      <w:pPr>
        <w:widowControl/>
        <w:jc w:val="left"/>
      </w:pPr>
    </w:p>
    <w:p w14:paraId="12ACA2EC" w14:textId="77777777" w:rsidR="00280456" w:rsidRDefault="00280456" w:rsidP="0061742D">
      <w:pPr>
        <w:widowControl/>
        <w:jc w:val="left"/>
      </w:pPr>
    </w:p>
    <w:p w14:paraId="03F2E85E" w14:textId="77777777" w:rsidR="00280456" w:rsidRDefault="00280456" w:rsidP="0061742D">
      <w:pPr>
        <w:widowControl/>
        <w:jc w:val="left"/>
      </w:pPr>
    </w:p>
    <w:p w14:paraId="18C90D35" w14:textId="184D9A98" w:rsidR="00280456" w:rsidRPr="0061742D" w:rsidRDefault="006545E9" w:rsidP="0061742D">
      <w:pPr>
        <w:widowControl/>
        <w:jc w:val="left"/>
      </w:pPr>
      <w:bookmarkStart w:id="0" w:name="_GoBack"/>
      <w:bookmarkEnd w:id="0"/>
      <w:r w:rsidRPr="006545E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067F9" wp14:editId="0912500D">
                <wp:simplePos x="0" y="0"/>
                <wp:positionH relativeFrom="column">
                  <wp:posOffset>4142740</wp:posOffset>
                </wp:positionH>
                <wp:positionV relativeFrom="paragraph">
                  <wp:posOffset>4872355</wp:posOffset>
                </wp:positionV>
                <wp:extent cx="2267585" cy="251460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3905FC" w14:textId="77777777" w:rsidR="006545E9" w:rsidRDefault="006545E9" w:rsidP="006545E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7F7F7F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 xml:space="preserve">Ver.1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F7F7F"/>
                                <w:sz w:val="20"/>
                              </w:rPr>
                              <w:t>２０１８年３月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6.2pt;margin-top:383.65pt;width:178.5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" fillcolor="window" stroked="f" strokeweight=".5pt">
                <v:textbox inset="2mm,0,2mm,0">
                  <w:txbxContent>
                    <w:p w14:paraId="6D3905FC" w14:textId="77777777" w:rsidR="006545E9" w:rsidRDefault="006545E9" w:rsidP="006545E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color w:val="7F7F7F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 xml:space="preserve">Ver.1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F7F7F"/>
                          <w:sz w:val="20"/>
                        </w:rPr>
                        <w:t>２０１８年３月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0456" w:rsidRPr="0061742D" w:rsidSect="00F71842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F759" w14:textId="77777777" w:rsidR="003454A5" w:rsidRDefault="003454A5" w:rsidP="00F71842">
      <w:r>
        <w:separator/>
      </w:r>
    </w:p>
  </w:endnote>
  <w:endnote w:type="continuationSeparator" w:id="0">
    <w:p w14:paraId="0EEF548F" w14:textId="77777777" w:rsidR="003454A5" w:rsidRDefault="003454A5" w:rsidP="00F7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DE805" w14:textId="77777777" w:rsidR="003454A5" w:rsidRDefault="003454A5" w:rsidP="00F71842">
      <w:r>
        <w:separator/>
      </w:r>
    </w:p>
  </w:footnote>
  <w:footnote w:type="continuationSeparator" w:id="0">
    <w:p w14:paraId="14D3AF4A" w14:textId="77777777" w:rsidR="003454A5" w:rsidRDefault="003454A5" w:rsidP="00F7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860CF" w14:textId="77777777" w:rsidR="003454A5" w:rsidRPr="00F71842" w:rsidRDefault="003454A5" w:rsidP="00F71842">
    <w:pPr>
      <w:pStyle w:val="a3"/>
      <w:wordWrap w:val="0"/>
      <w:jc w:val="right"/>
      <w:rPr>
        <w:bdr w:val="single" w:sz="4" w:space="0" w:color="auto"/>
      </w:rPr>
    </w:pPr>
    <w:r w:rsidRPr="00F71842"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２－１</w:t>
    </w:r>
    <w:r w:rsidRPr="00F71842">
      <w:rPr>
        <w:rFonts w:hint="eastAsia"/>
        <w:bdr w:val="single" w:sz="4" w:space="0" w:color="auto"/>
      </w:rPr>
      <w:t xml:space="preserve">　保健→患者（保健指導）</w:t>
    </w:r>
  </w:p>
  <w:p w14:paraId="79C69BAB" w14:textId="77777777" w:rsidR="003454A5" w:rsidRDefault="003454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1D"/>
    <w:rsid w:val="00185FC7"/>
    <w:rsid w:val="002006A6"/>
    <w:rsid w:val="00280456"/>
    <w:rsid w:val="00284AB1"/>
    <w:rsid w:val="003454A5"/>
    <w:rsid w:val="0041201D"/>
    <w:rsid w:val="00493C6F"/>
    <w:rsid w:val="004A3C8D"/>
    <w:rsid w:val="004A72EC"/>
    <w:rsid w:val="00547B17"/>
    <w:rsid w:val="005E302A"/>
    <w:rsid w:val="005F45E7"/>
    <w:rsid w:val="0061742D"/>
    <w:rsid w:val="0062450F"/>
    <w:rsid w:val="006545E9"/>
    <w:rsid w:val="00681825"/>
    <w:rsid w:val="006B4668"/>
    <w:rsid w:val="00832003"/>
    <w:rsid w:val="009A6727"/>
    <w:rsid w:val="00A4504D"/>
    <w:rsid w:val="00C12259"/>
    <w:rsid w:val="00D330B5"/>
    <w:rsid w:val="00D52F12"/>
    <w:rsid w:val="00DD79AC"/>
    <w:rsid w:val="00F1282D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E11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42"/>
  </w:style>
  <w:style w:type="paragraph" w:styleId="a5">
    <w:name w:val="footer"/>
    <w:basedOn w:val="a"/>
    <w:link w:val="a6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42"/>
  </w:style>
  <w:style w:type="paragraph" w:styleId="a7">
    <w:name w:val="Balloon Text"/>
    <w:basedOn w:val="a"/>
    <w:link w:val="a8"/>
    <w:uiPriority w:val="99"/>
    <w:semiHidden/>
    <w:unhideWhenUsed/>
    <w:rsid w:val="00F7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8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F7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42"/>
  </w:style>
  <w:style w:type="paragraph" w:styleId="a5">
    <w:name w:val="footer"/>
    <w:basedOn w:val="a"/>
    <w:link w:val="a6"/>
    <w:uiPriority w:val="99"/>
    <w:unhideWhenUsed/>
    <w:rsid w:val="00F71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42"/>
  </w:style>
  <w:style w:type="paragraph" w:styleId="a7">
    <w:name w:val="Balloon Text"/>
    <w:basedOn w:val="a"/>
    <w:link w:val="a8"/>
    <w:uiPriority w:val="99"/>
    <w:semiHidden/>
    <w:unhideWhenUsed/>
    <w:rsid w:val="00F71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8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F7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D680-97C5-43B1-9E6C-45E3CB65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2D8E2ECF.dotm</Template>
  <TotalTime>102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126411</dc:creator>
  <cp:keywords/>
  <dc:description/>
  <cp:lastModifiedBy>091260</cp:lastModifiedBy>
  <cp:revision>19</cp:revision>
  <cp:lastPrinted>2018-03-29T02:22:00Z</cp:lastPrinted>
  <dcterms:created xsi:type="dcterms:W3CDTF">2018-02-27T04:23:00Z</dcterms:created>
  <dcterms:modified xsi:type="dcterms:W3CDTF">2018-04-12T00:32:00Z</dcterms:modified>
</cp:coreProperties>
</file>