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5616" w14:textId="50A9E56E" w:rsidR="005C38A2" w:rsidRDefault="00F86AA9" w:rsidP="005C38A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レセプト分析</w:t>
      </w:r>
      <w:r w:rsidR="00416D08">
        <w:rPr>
          <w:rFonts w:hint="eastAsia"/>
          <w:b/>
          <w:sz w:val="24"/>
        </w:rPr>
        <w:t>結果から</w:t>
      </w:r>
      <w:r w:rsidR="005C38A2" w:rsidRPr="00DF3579">
        <w:rPr>
          <w:rFonts w:hint="eastAsia"/>
          <w:b/>
          <w:sz w:val="24"/>
        </w:rPr>
        <w:t>の医師連絡票（受診勧奨者対象）</w:t>
      </w:r>
    </w:p>
    <w:p w14:paraId="0DF6500E" w14:textId="77777777" w:rsidR="00DF3579" w:rsidRPr="00DF3579" w:rsidRDefault="00DF3579" w:rsidP="005C38A2">
      <w:pPr>
        <w:jc w:val="center"/>
        <w:rPr>
          <w:b/>
          <w:sz w:val="24"/>
        </w:rPr>
      </w:pPr>
    </w:p>
    <w:p w14:paraId="3D69D631" w14:textId="70439D2D" w:rsidR="005C38A2" w:rsidRPr="00296D36" w:rsidRDefault="005C38A2" w:rsidP="005C38A2">
      <w:pPr>
        <w:wordWrap w:val="0"/>
        <w:jc w:val="right"/>
        <w:rPr>
          <w:szCs w:val="20"/>
        </w:rPr>
      </w:pPr>
      <w:r w:rsidRPr="00296D36">
        <w:rPr>
          <w:rFonts w:hint="eastAsia"/>
          <w:szCs w:val="20"/>
        </w:rPr>
        <w:t xml:space="preserve">　　年　　月　　日</w:t>
      </w:r>
    </w:p>
    <w:p w14:paraId="204AFCFB" w14:textId="77777777" w:rsidR="005C38A2" w:rsidRPr="00296D36" w:rsidRDefault="00363903" w:rsidP="00296D36">
      <w:pPr>
        <w:jc w:val="left"/>
        <w:rPr>
          <w:szCs w:val="20"/>
        </w:rPr>
      </w:pPr>
      <w:r>
        <w:rPr>
          <w:rFonts w:hint="eastAsia"/>
          <w:szCs w:val="20"/>
        </w:rPr>
        <w:t>主</w:t>
      </w:r>
      <w:r w:rsidR="00DF3579" w:rsidRPr="00296D36">
        <w:rPr>
          <w:rFonts w:hint="eastAsia"/>
          <w:szCs w:val="20"/>
        </w:rPr>
        <w:t>治医</w:t>
      </w:r>
      <w:r>
        <w:rPr>
          <w:rFonts w:hint="eastAsia"/>
          <w:szCs w:val="20"/>
        </w:rPr>
        <w:t>先生御侍史</w:t>
      </w:r>
      <w:r w:rsidR="00296D36" w:rsidRPr="00296D36">
        <w:rPr>
          <w:rFonts w:hint="eastAsia"/>
          <w:szCs w:val="20"/>
        </w:rPr>
        <w:t xml:space="preserve"> </w:t>
      </w:r>
    </w:p>
    <w:p w14:paraId="77D7E13A" w14:textId="77777777" w:rsidR="005C38A2" w:rsidRPr="00296D36" w:rsidRDefault="005C38A2" w:rsidP="005C38A2">
      <w:pPr>
        <w:jc w:val="left"/>
        <w:rPr>
          <w:szCs w:val="20"/>
        </w:rPr>
      </w:pPr>
    </w:p>
    <w:p w14:paraId="2FE8692E" w14:textId="2A16BB52" w:rsidR="005C38A2" w:rsidRPr="006F7B7F" w:rsidRDefault="001D2399" w:rsidP="006407E5">
      <w:pPr>
        <w:spacing w:line="280" w:lineRule="exact"/>
        <w:jc w:val="left"/>
        <w:rPr>
          <w:szCs w:val="20"/>
        </w:rPr>
      </w:pPr>
      <w:r w:rsidRPr="006F7B7F">
        <w:rPr>
          <w:rFonts w:hint="eastAsia"/>
          <w:szCs w:val="20"/>
        </w:rPr>
        <w:t xml:space="preserve">　本票持参</w:t>
      </w:r>
      <w:r w:rsidR="005C38A2" w:rsidRPr="006F7B7F">
        <w:rPr>
          <w:rFonts w:hint="eastAsia"/>
          <w:szCs w:val="20"/>
        </w:rPr>
        <w:t>の方は、</w:t>
      </w:r>
      <w:r w:rsidR="00F86AA9">
        <w:rPr>
          <w:rFonts w:hint="eastAsia"/>
          <w:szCs w:val="20"/>
        </w:rPr>
        <w:t>レセプトデータ分析</w:t>
      </w:r>
      <w:r w:rsidR="005C38A2" w:rsidRPr="006F7B7F">
        <w:rPr>
          <w:rFonts w:hint="eastAsia"/>
          <w:szCs w:val="20"/>
        </w:rPr>
        <w:t>の結果、</w:t>
      </w:r>
      <w:r w:rsidR="00F86AA9">
        <w:rPr>
          <w:rFonts w:hint="eastAsia"/>
          <w:szCs w:val="20"/>
        </w:rPr>
        <w:t>過去に</w:t>
      </w:r>
      <w:r w:rsidR="005C38A2" w:rsidRPr="006F7B7F">
        <w:rPr>
          <w:rFonts w:hint="eastAsia"/>
          <w:szCs w:val="20"/>
        </w:rPr>
        <w:t>糖尿病</w:t>
      </w:r>
      <w:r w:rsidR="00F86AA9">
        <w:rPr>
          <w:rFonts w:hint="eastAsia"/>
          <w:szCs w:val="20"/>
        </w:rPr>
        <w:t>で薬物治療を受けた記録があるにも関わらず、最終受診日から</w:t>
      </w:r>
      <w:r w:rsidR="00111D2E">
        <w:rPr>
          <w:rFonts w:hint="eastAsia"/>
          <w:szCs w:val="20"/>
        </w:rPr>
        <w:t>６</w:t>
      </w:r>
      <w:r w:rsidR="00F86AA9">
        <w:rPr>
          <w:rFonts w:hint="eastAsia"/>
          <w:szCs w:val="20"/>
        </w:rPr>
        <w:t>か月間に糖尿病受療歴がありませんでした</w:t>
      </w:r>
      <w:r w:rsidR="00DF3579" w:rsidRPr="006F7B7F">
        <w:rPr>
          <w:rFonts w:hint="eastAsia"/>
          <w:szCs w:val="20"/>
        </w:rPr>
        <w:t>。</w:t>
      </w:r>
    </w:p>
    <w:p w14:paraId="0217CDFA" w14:textId="77777777" w:rsidR="00A90104" w:rsidRDefault="00A90104" w:rsidP="006407E5">
      <w:pPr>
        <w:spacing w:line="280" w:lineRule="exact"/>
        <w:jc w:val="left"/>
        <w:rPr>
          <w:szCs w:val="20"/>
        </w:rPr>
      </w:pPr>
      <w:r w:rsidRPr="006F7B7F">
        <w:rPr>
          <w:rFonts w:hint="eastAsia"/>
          <w:szCs w:val="20"/>
        </w:rPr>
        <w:t xml:space="preserve">　なお、お手数をおかけしますが、結果を別紙「受診結果連絡票」にご記入の上、ご返送くださいますようお願い申し上げます。</w:t>
      </w:r>
    </w:p>
    <w:p w14:paraId="66458F23" w14:textId="0FCF5D03" w:rsidR="009812AF" w:rsidRPr="009812AF" w:rsidRDefault="009812AF" w:rsidP="009812AF">
      <w:pPr>
        <w:ind w:firstLineChars="100" w:firstLine="210"/>
        <w:rPr>
          <w:szCs w:val="20"/>
        </w:rPr>
      </w:pPr>
      <w:r w:rsidRPr="00216EE2">
        <w:rPr>
          <w:rFonts w:hint="eastAsia"/>
          <w:szCs w:val="20"/>
        </w:rPr>
        <w:t>さらに、○○○市では腎機能障害（</w:t>
      </w:r>
      <w:r w:rsidRPr="00216EE2">
        <w:rPr>
          <w:rFonts w:hint="eastAsia"/>
          <w:color w:val="000000" w:themeColor="text1"/>
        </w:rPr>
        <w:t>尿蛋白（＋）以上または</w:t>
      </w:r>
      <w:r w:rsidRPr="00216EE2">
        <w:rPr>
          <w:rFonts w:hint="eastAsia"/>
          <w:color w:val="000000" w:themeColor="text1"/>
        </w:rPr>
        <w:t>eGFR45</w:t>
      </w:r>
      <w:r w:rsidRPr="00216EE2">
        <w:rPr>
          <w:rFonts w:hint="eastAsia"/>
          <w:color w:val="000000" w:themeColor="text1"/>
        </w:rPr>
        <w:t>未満）</w:t>
      </w:r>
      <w:r w:rsidRPr="00216EE2">
        <w:rPr>
          <w:rFonts w:hint="eastAsia"/>
          <w:szCs w:val="20"/>
        </w:rPr>
        <w:t>を有する方を対象に、「糖尿病性腎症重症化予防プログラム」を実施しています。</w:t>
      </w:r>
      <w:r w:rsidRPr="00216EE2">
        <w:rPr>
          <w:rFonts w:hint="eastAsia"/>
          <w:color w:val="000000" w:themeColor="text1"/>
        </w:rPr>
        <w:t>専門医療機関（糖尿病内科、腎臓内科）への受診をお勧めいただければ幸いです。</w:t>
      </w:r>
    </w:p>
    <w:p w14:paraId="15912F13" w14:textId="77777777" w:rsidR="00DF3579" w:rsidRDefault="00DF3579" w:rsidP="006407E5">
      <w:pPr>
        <w:spacing w:line="280" w:lineRule="exact"/>
        <w:jc w:val="left"/>
        <w:rPr>
          <w:sz w:val="20"/>
          <w:szCs w:val="20"/>
        </w:rPr>
      </w:pPr>
    </w:p>
    <w:p w14:paraId="7DC7B1F5" w14:textId="77777777" w:rsidR="009812AF" w:rsidRPr="006F7B7F" w:rsidRDefault="009812AF" w:rsidP="006407E5">
      <w:pPr>
        <w:spacing w:line="280" w:lineRule="exact"/>
        <w:jc w:val="left"/>
        <w:rPr>
          <w:sz w:val="20"/>
          <w:szCs w:val="20"/>
        </w:rPr>
      </w:pPr>
    </w:p>
    <w:p w14:paraId="7102FDD6" w14:textId="77777777" w:rsidR="005C38A2" w:rsidRPr="006F7B7F" w:rsidRDefault="005C38A2" w:rsidP="006F7B7F">
      <w:pPr>
        <w:wordWrap w:val="0"/>
        <w:jc w:val="right"/>
        <w:rPr>
          <w:szCs w:val="20"/>
          <w:u w:val="single"/>
        </w:rPr>
      </w:pPr>
      <w:r w:rsidRPr="006F7B7F">
        <w:rPr>
          <w:rFonts w:hint="eastAsia"/>
          <w:szCs w:val="20"/>
          <w:u w:val="single"/>
        </w:rPr>
        <w:t xml:space="preserve">　　　　　</w:t>
      </w:r>
      <w:r w:rsidR="00DF3579" w:rsidRPr="006F7B7F">
        <w:rPr>
          <w:rFonts w:hint="eastAsia"/>
          <w:szCs w:val="20"/>
          <w:u w:val="single"/>
        </w:rPr>
        <w:t xml:space="preserve">　　</w:t>
      </w:r>
      <w:r w:rsidRPr="006F7B7F">
        <w:rPr>
          <w:rFonts w:hint="eastAsia"/>
          <w:szCs w:val="20"/>
          <w:u w:val="single"/>
        </w:rPr>
        <w:t xml:space="preserve">　</w:t>
      </w:r>
      <w:r w:rsidR="001D2399" w:rsidRPr="006F7B7F">
        <w:rPr>
          <w:rFonts w:hint="eastAsia"/>
          <w:szCs w:val="20"/>
          <w:u w:val="single"/>
        </w:rPr>
        <w:t>市（町村）保健指導担当課長</w:t>
      </w:r>
    </w:p>
    <w:p w14:paraId="1AD0E212" w14:textId="77777777" w:rsidR="001D2399" w:rsidRPr="006F7B7F" w:rsidRDefault="001D2399" w:rsidP="006F7B7F">
      <w:pPr>
        <w:tabs>
          <w:tab w:val="right" w:pos="9746"/>
        </w:tabs>
        <w:wordWrap w:val="0"/>
        <w:jc w:val="right"/>
        <w:rPr>
          <w:szCs w:val="21"/>
          <w:u w:val="single"/>
        </w:rPr>
      </w:pPr>
      <w:r w:rsidRPr="006F7B7F">
        <w:rPr>
          <w:rFonts w:hint="eastAsia"/>
          <w:szCs w:val="21"/>
          <w:u w:val="single"/>
        </w:rPr>
        <w:t xml:space="preserve">担当者名：　　　　　　　　　　　　　　　　</w:t>
      </w:r>
    </w:p>
    <w:p w14:paraId="5A7D9299" w14:textId="77777777" w:rsidR="001D2399" w:rsidRPr="006F7B7F" w:rsidRDefault="00D946CC" w:rsidP="006F7B7F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6F7B7F">
        <w:rPr>
          <w:rFonts w:asciiTheme="minorEastAsia" w:hAnsiTheme="minorEastAsia" w:hint="eastAsia"/>
          <w:szCs w:val="21"/>
          <w:u w:val="single"/>
        </w:rPr>
        <w:t>電話番号：</w:t>
      </w:r>
      <w:r w:rsidR="001D2399" w:rsidRPr="006F7B7F">
        <w:rPr>
          <w:rFonts w:asciiTheme="minorEastAsia" w:hAnsiTheme="minorEastAsia" w:hint="eastAsia"/>
          <w:szCs w:val="21"/>
          <w:u w:val="single"/>
        </w:rPr>
        <w:t xml:space="preserve">  　　　　　 　　　　　　　　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7"/>
        <w:gridCol w:w="3913"/>
        <w:gridCol w:w="1417"/>
        <w:gridCol w:w="3475"/>
      </w:tblGrid>
      <w:tr w:rsidR="005C38A2" w:rsidRPr="00296D36" w14:paraId="77573981" w14:textId="77777777" w:rsidTr="00F86AA9">
        <w:trPr>
          <w:trHeight w:val="850"/>
        </w:trPr>
        <w:tc>
          <w:tcPr>
            <w:tcW w:w="1157" w:type="dxa"/>
            <w:vAlign w:val="center"/>
          </w:tcPr>
          <w:p w14:paraId="1E6DCB0E" w14:textId="77777777" w:rsidR="005C38A2" w:rsidRPr="00DF3579" w:rsidRDefault="005C38A2" w:rsidP="006407E5">
            <w:pPr>
              <w:jc w:val="center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913" w:type="dxa"/>
            <w:vAlign w:val="center"/>
          </w:tcPr>
          <w:p w14:paraId="751398E5" w14:textId="77777777" w:rsidR="005C38A2" w:rsidRPr="00DF3579" w:rsidRDefault="005C38A2" w:rsidP="005C38A2">
            <w:pPr>
              <w:jc w:val="right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417" w:type="dxa"/>
            <w:vAlign w:val="center"/>
          </w:tcPr>
          <w:p w14:paraId="0BDD8DF8" w14:textId="77777777" w:rsidR="005C38A2" w:rsidRPr="00DF3579" w:rsidRDefault="005C38A2" w:rsidP="006407E5">
            <w:pPr>
              <w:jc w:val="center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475" w:type="dxa"/>
            <w:vAlign w:val="center"/>
          </w:tcPr>
          <w:p w14:paraId="4D9C1179" w14:textId="77777777" w:rsidR="005C38A2" w:rsidRPr="00DF3579" w:rsidRDefault="005C38A2" w:rsidP="00296D36">
            <w:pPr>
              <w:ind w:firstLineChars="150" w:firstLine="300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 xml:space="preserve">　　　年　　月　　日（　　歳）</w:t>
            </w:r>
          </w:p>
        </w:tc>
      </w:tr>
      <w:tr w:rsidR="005C38A2" w:rsidRPr="00DF3579" w14:paraId="760B2233" w14:textId="77777777" w:rsidTr="00F86AA9">
        <w:trPr>
          <w:trHeight w:val="850"/>
        </w:trPr>
        <w:tc>
          <w:tcPr>
            <w:tcW w:w="1157" w:type="dxa"/>
            <w:vAlign w:val="center"/>
          </w:tcPr>
          <w:p w14:paraId="6845EEF0" w14:textId="77777777" w:rsidR="005C38A2" w:rsidRPr="00DF3579" w:rsidRDefault="005C38A2" w:rsidP="006407E5">
            <w:pPr>
              <w:jc w:val="center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913" w:type="dxa"/>
            <w:vAlign w:val="center"/>
          </w:tcPr>
          <w:p w14:paraId="5DEC6EBD" w14:textId="77777777" w:rsidR="005C38A2" w:rsidRPr="00DF3579" w:rsidRDefault="005C38A2" w:rsidP="005C38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6124AC" w14:textId="77777777" w:rsidR="005C38A2" w:rsidRPr="00DF3579" w:rsidRDefault="005C38A2" w:rsidP="006407E5">
            <w:pPr>
              <w:jc w:val="center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75" w:type="dxa"/>
            <w:vAlign w:val="center"/>
          </w:tcPr>
          <w:p w14:paraId="73C8B66B" w14:textId="77777777" w:rsidR="005C38A2" w:rsidRPr="00DF3579" w:rsidRDefault="005C38A2" w:rsidP="005C38A2">
            <w:pPr>
              <w:rPr>
                <w:sz w:val="20"/>
                <w:szCs w:val="20"/>
              </w:rPr>
            </w:pPr>
          </w:p>
        </w:tc>
      </w:tr>
    </w:tbl>
    <w:p w14:paraId="674837A7" w14:textId="77777777" w:rsidR="00DF3579" w:rsidRPr="00296D36" w:rsidRDefault="00296D36" w:rsidP="001D2399">
      <w:pPr>
        <w:tabs>
          <w:tab w:val="right" w:pos="9746"/>
        </w:tabs>
        <w:wordWrap w:val="0"/>
        <w:spacing w:line="280" w:lineRule="exact"/>
        <w:rPr>
          <w:rFonts w:asciiTheme="minorEastAsia" w:hAnsiTheme="minorEastAsia"/>
          <w:szCs w:val="21"/>
          <w:u w:val="single"/>
        </w:rPr>
      </w:pPr>
      <w:r w:rsidRPr="00296D36">
        <w:rPr>
          <w:sz w:val="20"/>
          <w:szCs w:val="16"/>
        </w:rPr>
        <w:tab/>
      </w:r>
    </w:p>
    <w:p w14:paraId="588BE745" w14:textId="77777777" w:rsidR="00DF3579" w:rsidRPr="00296D36" w:rsidRDefault="00DF3579" w:rsidP="00DF3579">
      <w:pPr>
        <w:spacing w:line="280" w:lineRule="exact"/>
        <w:jc w:val="right"/>
        <w:rPr>
          <w:szCs w:val="21"/>
          <w:u w:val="single"/>
        </w:rPr>
      </w:pPr>
    </w:p>
    <w:p w14:paraId="0A342799" w14:textId="6057238B" w:rsidR="00C6362F" w:rsidRPr="00C6362F" w:rsidRDefault="00EF4A29" w:rsidP="006407E5">
      <w:pPr>
        <w:spacing w:line="280" w:lineRule="exact"/>
        <w:jc w:val="left"/>
        <w:rPr>
          <w:sz w:val="20"/>
          <w:szCs w:val="16"/>
        </w:rPr>
      </w:pPr>
      <w:r w:rsidRPr="00EF4A2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46D2A" wp14:editId="7108BAF5">
                <wp:simplePos x="0" y="0"/>
                <wp:positionH relativeFrom="column">
                  <wp:posOffset>4114165</wp:posOffset>
                </wp:positionH>
                <wp:positionV relativeFrom="paragraph">
                  <wp:posOffset>3827780</wp:posOffset>
                </wp:positionV>
                <wp:extent cx="2267585" cy="2514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FCE743" w14:textId="77777777" w:rsidR="00EF4A29" w:rsidRDefault="00EF4A29" w:rsidP="00EF4A2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F7F7F"/>
                                <w:sz w:val="20"/>
                              </w:rPr>
                              <w:t>Ver.1　２０１８年３月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323.95pt;margin-top:301.4pt;width:178.5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" fillcolor="window" stroked="f" strokeweight=".5pt">
                <v:textbox inset="2mm,0,2mm,0">
                  <w:txbxContent>
                    <w:p w14:paraId="73FCE743" w14:textId="77777777" w:rsidR="00EF4A29" w:rsidRDefault="00EF4A29" w:rsidP="00EF4A29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7F7F7F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F7F7F"/>
                          <w:sz w:val="20"/>
                        </w:rPr>
                        <w:t>Ver.1　２０１８年３月</w:t>
                      </w:r>
                    </w:p>
                  </w:txbxContent>
                </v:textbox>
              </v:shape>
            </w:pict>
          </mc:Fallback>
        </mc:AlternateContent>
      </w:r>
      <w:r w:rsidR="006A02A2" w:rsidRPr="00DF3579">
        <w:rPr>
          <w:rFonts w:hint="eastAsia"/>
          <w:sz w:val="20"/>
          <w:szCs w:val="16"/>
        </w:rPr>
        <w:t>※この文書は紹介状ではなく連絡文書です。</w:t>
      </w:r>
      <w:bookmarkStart w:id="0" w:name="_GoBack"/>
      <w:bookmarkEnd w:id="0"/>
    </w:p>
    <w:sectPr w:rsidR="00C6362F" w:rsidRPr="00C6362F" w:rsidSect="00DF357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A4F1F" w14:textId="77777777" w:rsidR="00972F23" w:rsidRDefault="00972F23" w:rsidP="006407E5">
      <w:r>
        <w:separator/>
      </w:r>
    </w:p>
  </w:endnote>
  <w:endnote w:type="continuationSeparator" w:id="0">
    <w:p w14:paraId="03B0E11F" w14:textId="77777777" w:rsidR="00972F23" w:rsidRDefault="00972F23" w:rsidP="0064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8F032" w14:textId="77777777" w:rsidR="00972F23" w:rsidRDefault="00972F23" w:rsidP="006407E5">
      <w:r>
        <w:separator/>
      </w:r>
    </w:p>
  </w:footnote>
  <w:footnote w:type="continuationSeparator" w:id="0">
    <w:p w14:paraId="1E606F72" w14:textId="77777777" w:rsidR="00972F23" w:rsidRDefault="00972F23" w:rsidP="0064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2861B" w14:textId="32CE5DDE" w:rsidR="00972F23" w:rsidRPr="00296D36" w:rsidRDefault="00972F23" w:rsidP="00296D36">
    <w:pPr>
      <w:pStyle w:val="a4"/>
      <w:wordWrap w:val="0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 </w:t>
    </w:r>
    <w:r w:rsidR="001A19F1">
      <w:rPr>
        <w:rFonts w:hint="eastAsia"/>
        <w:bdr w:val="single" w:sz="4" w:space="0" w:color="auto"/>
      </w:rPr>
      <w:t>様式１－３</w:t>
    </w:r>
    <w:r>
      <w:rPr>
        <w:rFonts w:hint="eastAsia"/>
        <w:bdr w:val="single" w:sz="4" w:space="0" w:color="auto"/>
      </w:rPr>
      <w:t xml:space="preserve">　保健→医療（</w:t>
    </w:r>
    <w:r w:rsidR="001A19F1">
      <w:rPr>
        <w:rFonts w:hint="eastAsia"/>
        <w:bdr w:val="single" w:sz="4" w:space="0" w:color="auto"/>
      </w:rPr>
      <w:t>中断者の</w:t>
    </w:r>
    <w:r>
      <w:rPr>
        <w:rFonts w:hint="eastAsia"/>
        <w:bdr w:val="single" w:sz="4" w:space="0" w:color="auto"/>
      </w:rPr>
      <w:t>受診勧奨）</w:t>
    </w:r>
    <w:r>
      <w:rPr>
        <w:rFonts w:hint="eastAsia"/>
        <w:bdr w:val="single" w:sz="4" w:space="0" w:color="auto"/>
      </w:rPr>
      <w:t xml:space="preserve"> </w:t>
    </w:r>
  </w:p>
  <w:p w14:paraId="6A8FABEC" w14:textId="77777777" w:rsidR="00972F23" w:rsidRDefault="00972F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F4"/>
    <w:rsid w:val="00111D2E"/>
    <w:rsid w:val="001A19F1"/>
    <w:rsid w:val="001D2399"/>
    <w:rsid w:val="00216EE2"/>
    <w:rsid w:val="00284AB1"/>
    <w:rsid w:val="00296D36"/>
    <w:rsid w:val="00336758"/>
    <w:rsid w:val="00362478"/>
    <w:rsid w:val="00363903"/>
    <w:rsid w:val="003B773C"/>
    <w:rsid w:val="00416D08"/>
    <w:rsid w:val="004A79F8"/>
    <w:rsid w:val="005C38A2"/>
    <w:rsid w:val="006407E5"/>
    <w:rsid w:val="006A02A2"/>
    <w:rsid w:val="006F7B7F"/>
    <w:rsid w:val="007410C4"/>
    <w:rsid w:val="007D61F4"/>
    <w:rsid w:val="00972F23"/>
    <w:rsid w:val="009812AF"/>
    <w:rsid w:val="00993FE6"/>
    <w:rsid w:val="00A809DB"/>
    <w:rsid w:val="00A90104"/>
    <w:rsid w:val="00B058D0"/>
    <w:rsid w:val="00C6362F"/>
    <w:rsid w:val="00D946CC"/>
    <w:rsid w:val="00DD79AC"/>
    <w:rsid w:val="00DF3579"/>
    <w:rsid w:val="00EF4A29"/>
    <w:rsid w:val="00F1282D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443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7E5"/>
  </w:style>
  <w:style w:type="paragraph" w:styleId="a6">
    <w:name w:val="footer"/>
    <w:basedOn w:val="a"/>
    <w:link w:val="a7"/>
    <w:uiPriority w:val="99"/>
    <w:unhideWhenUsed/>
    <w:rsid w:val="00640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7E5"/>
  </w:style>
  <w:style w:type="paragraph" w:styleId="a8">
    <w:name w:val="Balloon Text"/>
    <w:basedOn w:val="a"/>
    <w:link w:val="a9"/>
    <w:uiPriority w:val="99"/>
    <w:semiHidden/>
    <w:unhideWhenUsed/>
    <w:rsid w:val="0029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D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12A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7E5"/>
  </w:style>
  <w:style w:type="paragraph" w:styleId="a6">
    <w:name w:val="footer"/>
    <w:basedOn w:val="a"/>
    <w:link w:val="a7"/>
    <w:uiPriority w:val="99"/>
    <w:unhideWhenUsed/>
    <w:rsid w:val="00640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7E5"/>
  </w:style>
  <w:style w:type="paragraph" w:styleId="a8">
    <w:name w:val="Balloon Text"/>
    <w:basedOn w:val="a"/>
    <w:link w:val="a9"/>
    <w:uiPriority w:val="99"/>
    <w:semiHidden/>
    <w:unhideWhenUsed/>
    <w:rsid w:val="0029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D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12A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7EE9-B618-4EDC-9FEC-58ED0210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DCBD281.dotm</Template>
  <TotalTime>35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126411</dc:creator>
  <cp:lastModifiedBy>091260</cp:lastModifiedBy>
  <cp:revision>16</cp:revision>
  <cp:lastPrinted>2018-03-29T02:19:00Z</cp:lastPrinted>
  <dcterms:created xsi:type="dcterms:W3CDTF">2018-03-15T10:00:00Z</dcterms:created>
  <dcterms:modified xsi:type="dcterms:W3CDTF">2018-04-12T00:31:00Z</dcterms:modified>
</cp:coreProperties>
</file>