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CE" w:rsidRDefault="008811CE" w:rsidP="008811C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70170">
        <w:rPr>
          <w:rFonts w:asciiTheme="majorEastAsia" w:eastAsiaTheme="majorEastAsia" w:hAnsiTheme="majorEastAsia" w:hint="eastAsia"/>
          <w:sz w:val="24"/>
          <w:szCs w:val="24"/>
        </w:rPr>
        <w:t>別紙様式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</w:p>
    <w:p w:rsidR="008811CE" w:rsidRDefault="008811CE" w:rsidP="008811CE">
      <w:pPr>
        <w:jc w:val="center"/>
        <w:rPr>
          <w:sz w:val="40"/>
          <w:szCs w:val="40"/>
        </w:rPr>
      </w:pPr>
    </w:p>
    <w:p w:rsidR="008811CE" w:rsidRPr="00225853" w:rsidRDefault="008811CE" w:rsidP="008811C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辞　　退　　届</w:t>
      </w:r>
    </w:p>
    <w:p w:rsidR="008811CE" w:rsidRDefault="008811CE" w:rsidP="008811CE">
      <w:pPr>
        <w:rPr>
          <w:sz w:val="28"/>
          <w:szCs w:val="28"/>
        </w:rPr>
      </w:pPr>
    </w:p>
    <w:p w:rsidR="008811CE" w:rsidRDefault="008811CE" w:rsidP="00B61B3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和歌山県知事　様</w:t>
      </w:r>
    </w:p>
    <w:p w:rsidR="008811CE" w:rsidRPr="002C3D0B" w:rsidRDefault="008811CE" w:rsidP="008811CE">
      <w:pPr>
        <w:ind w:rightChars="300" w:right="630"/>
        <w:jc w:val="right"/>
        <w:rPr>
          <w:sz w:val="28"/>
          <w:szCs w:val="28"/>
        </w:rPr>
      </w:pPr>
      <w:r w:rsidRPr="002C3D0B">
        <w:rPr>
          <w:rFonts w:hint="eastAsia"/>
          <w:sz w:val="28"/>
          <w:szCs w:val="28"/>
        </w:rPr>
        <w:t>年　　月　　日</w:t>
      </w:r>
    </w:p>
    <w:p w:rsidR="008811CE" w:rsidRPr="008811CE" w:rsidRDefault="008811CE" w:rsidP="008811CE">
      <w:pPr>
        <w:rPr>
          <w:sz w:val="28"/>
          <w:szCs w:val="28"/>
        </w:rPr>
      </w:pPr>
    </w:p>
    <w:p w:rsidR="008811CE" w:rsidRDefault="00616CFE" w:rsidP="008811CE">
      <w:pPr>
        <w:ind w:leftChars="100" w:left="210" w:rightChars="100" w:righ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私は、和歌山県肝炎コーディネーター登録要領第１０</w:t>
      </w:r>
      <w:r w:rsidR="008811CE">
        <w:rPr>
          <w:rFonts w:hint="eastAsia"/>
          <w:sz w:val="28"/>
          <w:szCs w:val="28"/>
        </w:rPr>
        <w:t>の規定に基づき、和歌山県コーディネーター</w:t>
      </w:r>
      <w:r w:rsidR="003718EF">
        <w:rPr>
          <w:rFonts w:hint="eastAsia"/>
          <w:sz w:val="28"/>
          <w:szCs w:val="28"/>
        </w:rPr>
        <w:t>認定者</w:t>
      </w:r>
      <w:r w:rsidR="008811CE" w:rsidRPr="00E75370">
        <w:rPr>
          <w:rFonts w:hint="eastAsia"/>
          <w:sz w:val="28"/>
          <w:szCs w:val="28"/>
        </w:rPr>
        <w:t>名簿の登録</w:t>
      </w:r>
      <w:r w:rsidR="008811CE">
        <w:rPr>
          <w:rFonts w:hint="eastAsia"/>
          <w:sz w:val="28"/>
          <w:szCs w:val="28"/>
        </w:rPr>
        <w:t>を、下記のとおり辞退しますので届け出ます。</w:t>
      </w:r>
    </w:p>
    <w:p w:rsidR="008811CE" w:rsidRDefault="008811CE" w:rsidP="008811CE">
      <w:pPr>
        <w:ind w:rightChars="100" w:right="210"/>
        <w:rPr>
          <w:sz w:val="28"/>
          <w:szCs w:val="28"/>
        </w:rPr>
      </w:pPr>
    </w:p>
    <w:p w:rsidR="008811CE" w:rsidRDefault="008811CE" w:rsidP="008811CE">
      <w:pPr>
        <w:ind w:rightChars="100" w:righ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8811CE" w:rsidRDefault="008811CE" w:rsidP="008811CE">
      <w:pPr>
        <w:ind w:rightChars="100" w:right="210"/>
        <w:rPr>
          <w:sz w:val="28"/>
          <w:szCs w:val="28"/>
        </w:rPr>
      </w:pPr>
    </w:p>
    <w:p w:rsidR="008811CE" w:rsidRDefault="008811CE" w:rsidP="008811CE">
      <w:pPr>
        <w:ind w:rightChars="100" w:right="210"/>
        <w:rPr>
          <w:sz w:val="28"/>
          <w:szCs w:val="28"/>
        </w:rPr>
      </w:pPr>
      <w:r>
        <w:rPr>
          <w:rFonts w:hint="eastAsia"/>
          <w:sz w:val="28"/>
          <w:szCs w:val="28"/>
        </w:rPr>
        <w:t>１　登録者氏名</w:t>
      </w:r>
    </w:p>
    <w:p w:rsidR="008811CE" w:rsidRDefault="008811CE" w:rsidP="008811CE">
      <w:pPr>
        <w:ind w:rightChars="100" w:right="210"/>
        <w:rPr>
          <w:sz w:val="28"/>
          <w:szCs w:val="28"/>
        </w:rPr>
      </w:pPr>
    </w:p>
    <w:p w:rsidR="008811CE" w:rsidRDefault="008811CE" w:rsidP="008811CE">
      <w:pPr>
        <w:ind w:rightChars="100" w:right="210"/>
        <w:rPr>
          <w:sz w:val="28"/>
          <w:szCs w:val="28"/>
        </w:rPr>
      </w:pPr>
      <w:r>
        <w:rPr>
          <w:rFonts w:hint="eastAsia"/>
          <w:sz w:val="28"/>
          <w:szCs w:val="28"/>
        </w:rPr>
        <w:t>２　辞退年月日</w:t>
      </w:r>
    </w:p>
    <w:p w:rsidR="008811CE" w:rsidRDefault="008811CE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 w:rsidR="008811CE" w:rsidSect="004B3D13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2E" w:rsidRDefault="0033322E" w:rsidP="00FA498B">
      <w:r>
        <w:separator/>
      </w:r>
    </w:p>
  </w:endnote>
  <w:endnote w:type="continuationSeparator" w:id="0">
    <w:p w:rsidR="0033322E" w:rsidRDefault="0033322E" w:rsidP="00FA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2E" w:rsidRDefault="0033322E" w:rsidP="00FA498B">
      <w:r>
        <w:separator/>
      </w:r>
    </w:p>
  </w:footnote>
  <w:footnote w:type="continuationSeparator" w:id="0">
    <w:p w:rsidR="0033322E" w:rsidRDefault="0033322E" w:rsidP="00FA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17"/>
    <w:rsid w:val="00061324"/>
    <w:rsid w:val="0009409A"/>
    <w:rsid w:val="000A19FA"/>
    <w:rsid w:val="000E52F9"/>
    <w:rsid w:val="00121B67"/>
    <w:rsid w:val="001458FA"/>
    <w:rsid w:val="001C21BA"/>
    <w:rsid w:val="001E4C73"/>
    <w:rsid w:val="00205488"/>
    <w:rsid w:val="0021119F"/>
    <w:rsid w:val="00252F42"/>
    <w:rsid w:val="002742CD"/>
    <w:rsid w:val="00290CE7"/>
    <w:rsid w:val="00293158"/>
    <w:rsid w:val="002945B4"/>
    <w:rsid w:val="0029701B"/>
    <w:rsid w:val="002C3D0B"/>
    <w:rsid w:val="002D5336"/>
    <w:rsid w:val="00322B93"/>
    <w:rsid w:val="0033322E"/>
    <w:rsid w:val="00337908"/>
    <w:rsid w:val="003718EF"/>
    <w:rsid w:val="0038057C"/>
    <w:rsid w:val="003A7143"/>
    <w:rsid w:val="003D116D"/>
    <w:rsid w:val="004315AD"/>
    <w:rsid w:val="004740B8"/>
    <w:rsid w:val="004800BE"/>
    <w:rsid w:val="004847A3"/>
    <w:rsid w:val="004B3D13"/>
    <w:rsid w:val="004D37FC"/>
    <w:rsid w:val="005043E8"/>
    <w:rsid w:val="00537B1B"/>
    <w:rsid w:val="00541B4A"/>
    <w:rsid w:val="00572DFA"/>
    <w:rsid w:val="005B38DB"/>
    <w:rsid w:val="005C1C17"/>
    <w:rsid w:val="005D55ED"/>
    <w:rsid w:val="005E7273"/>
    <w:rsid w:val="00605F10"/>
    <w:rsid w:val="00616CFE"/>
    <w:rsid w:val="0063552E"/>
    <w:rsid w:val="00690BE4"/>
    <w:rsid w:val="006B32AE"/>
    <w:rsid w:val="006D4178"/>
    <w:rsid w:val="006D47C7"/>
    <w:rsid w:val="006E4AE0"/>
    <w:rsid w:val="006F2D7F"/>
    <w:rsid w:val="00707F23"/>
    <w:rsid w:val="00742B8D"/>
    <w:rsid w:val="00795FBD"/>
    <w:rsid w:val="007C3BDD"/>
    <w:rsid w:val="007D4A1E"/>
    <w:rsid w:val="0084030F"/>
    <w:rsid w:val="00844C9B"/>
    <w:rsid w:val="0085623A"/>
    <w:rsid w:val="00862381"/>
    <w:rsid w:val="008811CE"/>
    <w:rsid w:val="008D5EE8"/>
    <w:rsid w:val="00912E34"/>
    <w:rsid w:val="00921AFE"/>
    <w:rsid w:val="0097451A"/>
    <w:rsid w:val="00A20B66"/>
    <w:rsid w:val="00A70E6E"/>
    <w:rsid w:val="00A92D73"/>
    <w:rsid w:val="00AA3B77"/>
    <w:rsid w:val="00AB42F6"/>
    <w:rsid w:val="00AC3B48"/>
    <w:rsid w:val="00AE2C67"/>
    <w:rsid w:val="00AE6AB5"/>
    <w:rsid w:val="00B133A4"/>
    <w:rsid w:val="00B42828"/>
    <w:rsid w:val="00B61B39"/>
    <w:rsid w:val="00B64183"/>
    <w:rsid w:val="00B647A6"/>
    <w:rsid w:val="00BA6DF7"/>
    <w:rsid w:val="00BD0287"/>
    <w:rsid w:val="00BE205A"/>
    <w:rsid w:val="00BE6C3C"/>
    <w:rsid w:val="00BF21E1"/>
    <w:rsid w:val="00C00863"/>
    <w:rsid w:val="00C32806"/>
    <w:rsid w:val="00C377EB"/>
    <w:rsid w:val="00C94119"/>
    <w:rsid w:val="00CD72D7"/>
    <w:rsid w:val="00CE74F0"/>
    <w:rsid w:val="00D457D5"/>
    <w:rsid w:val="00D50572"/>
    <w:rsid w:val="00D81EDA"/>
    <w:rsid w:val="00D9746E"/>
    <w:rsid w:val="00DD6715"/>
    <w:rsid w:val="00E2527F"/>
    <w:rsid w:val="00E70170"/>
    <w:rsid w:val="00E75370"/>
    <w:rsid w:val="00E84968"/>
    <w:rsid w:val="00E936DB"/>
    <w:rsid w:val="00E937A6"/>
    <w:rsid w:val="00ED4E36"/>
    <w:rsid w:val="00EF22D4"/>
    <w:rsid w:val="00FA427A"/>
    <w:rsid w:val="00FA498B"/>
    <w:rsid w:val="00FF51AA"/>
    <w:rsid w:val="00FF5C3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98B"/>
  </w:style>
  <w:style w:type="paragraph" w:styleId="a5">
    <w:name w:val="footer"/>
    <w:basedOn w:val="a"/>
    <w:link w:val="a6"/>
    <w:uiPriority w:val="99"/>
    <w:unhideWhenUsed/>
    <w:rsid w:val="00FA4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98B"/>
  </w:style>
  <w:style w:type="table" w:styleId="a7">
    <w:name w:val="Table Grid"/>
    <w:basedOn w:val="a1"/>
    <w:uiPriority w:val="59"/>
    <w:rsid w:val="0079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3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75370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E75370"/>
    <w:rPr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E75370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E7537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98B"/>
  </w:style>
  <w:style w:type="paragraph" w:styleId="a5">
    <w:name w:val="footer"/>
    <w:basedOn w:val="a"/>
    <w:link w:val="a6"/>
    <w:uiPriority w:val="99"/>
    <w:unhideWhenUsed/>
    <w:rsid w:val="00FA4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98B"/>
  </w:style>
  <w:style w:type="table" w:styleId="a7">
    <w:name w:val="Table Grid"/>
    <w:basedOn w:val="a1"/>
    <w:uiPriority w:val="59"/>
    <w:rsid w:val="0079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3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75370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E75370"/>
    <w:rPr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E75370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E7537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EE11304F.dotm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2</cp:revision>
  <cp:lastPrinted>2017-12-12T04:11:00Z</cp:lastPrinted>
  <dcterms:created xsi:type="dcterms:W3CDTF">2017-12-12T04:14:00Z</dcterms:created>
  <dcterms:modified xsi:type="dcterms:W3CDTF">2017-12-12T04:14:00Z</dcterms:modified>
</cp:coreProperties>
</file>