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60" w:rsidRPr="00E919B5" w:rsidRDefault="001868AF" w:rsidP="00685D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  <w:bookmarkStart w:id="0" w:name="_GoBack"/>
      <w:bookmarkEnd w:id="0"/>
      <w:r w:rsidR="00D30F06" w:rsidRPr="00E919B5">
        <w:rPr>
          <w:rFonts w:ascii="HG丸ｺﾞｼｯｸM-PRO" w:eastAsia="HG丸ｺﾞｼｯｸM-PRO" w:hAnsi="HG丸ｺﾞｼｯｸM-PRO" w:hint="eastAsia"/>
        </w:rPr>
        <w:t>第１</w:t>
      </w:r>
      <w:r w:rsidR="00685D60" w:rsidRPr="00E919B5">
        <w:rPr>
          <w:rFonts w:ascii="HG丸ｺﾞｼｯｸM-PRO" w:eastAsia="HG丸ｺﾞｼｯｸM-PRO" w:hAnsi="HG丸ｺﾞｼｯｸM-PRO" w:hint="eastAsia"/>
        </w:rPr>
        <w:t>号様式（</w:t>
      </w:r>
      <w:r w:rsidR="00D30F06" w:rsidRPr="00E919B5">
        <w:rPr>
          <w:rFonts w:ascii="HG丸ｺﾞｼｯｸM-PRO" w:eastAsia="HG丸ｺﾞｼｯｸM-PRO" w:hAnsi="HG丸ｺﾞｼｯｸM-PRO" w:hint="eastAsia"/>
        </w:rPr>
        <w:t>要領５関係</w:t>
      </w:r>
      <w:r w:rsidR="00685D60" w:rsidRPr="00E919B5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5"/>
        <w:gridCol w:w="2835"/>
        <w:gridCol w:w="567"/>
        <w:gridCol w:w="1559"/>
        <w:gridCol w:w="2977"/>
      </w:tblGrid>
      <w:tr w:rsidR="0090290B" w:rsidRPr="00E919B5" w:rsidTr="00522A37"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290B" w:rsidRPr="00E919B5" w:rsidRDefault="00371E8D" w:rsidP="00563E86">
            <w:pPr>
              <w:ind w:firstLineChars="600" w:firstLine="2891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診　　断　　書</w:t>
            </w:r>
            <w:r w:rsidRPr="00E919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63E86" w:rsidRPr="00E919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919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（療育手帳交付申請用）</w:t>
            </w:r>
          </w:p>
        </w:tc>
      </w:tr>
      <w:tr w:rsidR="0099468D" w:rsidRPr="00E919B5" w:rsidTr="007B2CBB"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E8D" w:rsidRPr="00E919B5" w:rsidRDefault="00371E8D" w:rsidP="0090669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  <w:p w:rsidR="0099468D" w:rsidRPr="00E919B5" w:rsidRDefault="0099468D" w:rsidP="009066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2D1075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468D" w:rsidRPr="00E919B5" w:rsidRDefault="0099468D" w:rsidP="009066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58D0" w:rsidRPr="00E919B5" w:rsidRDefault="00EF58D0" w:rsidP="009066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58D0" w:rsidRPr="00E919B5" w:rsidRDefault="00EF58D0" w:rsidP="009066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9468D" w:rsidRPr="00E919B5" w:rsidRDefault="00371E8D" w:rsidP="009066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  <w:p w:rsidR="00EF58D0" w:rsidRPr="00E919B5" w:rsidRDefault="00EF58D0" w:rsidP="009066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:rsidR="00371E8D" w:rsidRPr="00E919B5" w:rsidRDefault="00371E8D" w:rsidP="009066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9468D" w:rsidRPr="00E919B5" w:rsidRDefault="0099468D" w:rsidP="009066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468D" w:rsidRPr="00E919B5" w:rsidRDefault="001B5847" w:rsidP="00906697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71E8D" w:rsidRPr="00E919B5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</w:tr>
      <w:tr w:rsidR="0090290B" w:rsidRPr="00E919B5" w:rsidTr="007B2CBB">
        <w:trPr>
          <w:trHeight w:val="900"/>
        </w:trPr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290B" w:rsidRPr="00E919B5" w:rsidRDefault="0099468D" w:rsidP="0090669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2D1075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290B" w:rsidRPr="00E919B5" w:rsidRDefault="0090290B" w:rsidP="00371E8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F58D0" w:rsidRPr="00E919B5" w:rsidRDefault="00EF58D0" w:rsidP="00371E8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290B" w:rsidRPr="00E919B5" w:rsidTr="007B2CBB">
        <w:trPr>
          <w:trHeight w:val="1526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90B" w:rsidRPr="00E919B5" w:rsidRDefault="00A84042" w:rsidP="007912B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/>
                <w:sz w:val="24"/>
              </w:rPr>
              <w:t>診断名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5CBF" w:rsidRPr="00E919B5" w:rsidRDefault="00024BEB" w:rsidP="00D46AA8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知的障害（精神遅滞）</w:t>
            </w:r>
          </w:p>
          <w:p w:rsidR="00764259" w:rsidRPr="00E919B5" w:rsidRDefault="00764259" w:rsidP="00D46AA8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5557F7" w:rsidRPr="00E919B5" w:rsidRDefault="00024BEB" w:rsidP="00D46AA8">
            <w:pPr>
              <w:ind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/>
                <w:sz w:val="24"/>
              </w:rPr>
              <w:t>原因疾患</w:t>
            </w:r>
            <w:r w:rsidR="00C35847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35847" w:rsidRPr="00E919B5">
              <w:rPr>
                <w:rFonts w:ascii="HG丸ｺﾞｼｯｸM-PRO" w:eastAsia="HG丸ｺﾞｼｯｸM-PRO" w:hAnsi="HG丸ｺﾞｼｯｸM-PRO"/>
                <w:sz w:val="24"/>
              </w:rPr>
              <w:t xml:space="preserve">（　　　　　　　　　　　　　</w:t>
            </w:r>
            <w:r w:rsidR="00A84042" w:rsidRPr="00E919B5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</w:t>
            </w: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="00A84042" w:rsidRPr="00E919B5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90290B" w:rsidRPr="00E919B5" w:rsidTr="00764259">
        <w:trPr>
          <w:trHeight w:val="967"/>
        </w:trPr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A9E" w:rsidRPr="00E919B5" w:rsidRDefault="00443A9E" w:rsidP="00443A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知的障害の</w:t>
            </w:r>
          </w:p>
          <w:p w:rsidR="0090290B" w:rsidRPr="00E919B5" w:rsidRDefault="0099468D" w:rsidP="00443A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症</w:t>
            </w:r>
            <w:r w:rsidR="00443A9E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状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3E86" w:rsidRPr="00E919B5" w:rsidRDefault="00A84042" w:rsidP="00A84042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                    </w:t>
            </w:r>
            <w:r w:rsidRPr="00E919B5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</w:t>
            </w:r>
          </w:p>
        </w:tc>
      </w:tr>
      <w:tr w:rsidR="007912BB" w:rsidRPr="00E919B5" w:rsidTr="007B2CBB">
        <w:trPr>
          <w:trHeight w:val="970"/>
        </w:trPr>
        <w:tc>
          <w:tcPr>
            <w:tcW w:w="18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6AA8" w:rsidRPr="00E919B5" w:rsidRDefault="00D46AA8" w:rsidP="00D46AA8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知的障害の</w:t>
            </w:r>
          </w:p>
          <w:p w:rsidR="00894870" w:rsidRPr="00E919B5" w:rsidRDefault="00D46AA8" w:rsidP="00D46AA8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程</w:t>
            </w:r>
            <w:r w:rsidR="00443A9E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度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2BB" w:rsidRPr="00E919B5" w:rsidRDefault="00522A37" w:rsidP="00D46AA8">
            <w:pPr>
              <w:ind w:left="1080" w:hangingChars="450" w:hanging="10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/>
                <w:sz w:val="24"/>
              </w:rPr>
              <w:t>最</w:t>
            </w:r>
            <w:r w:rsidR="005153BD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/>
                <w:sz w:val="24"/>
              </w:rPr>
              <w:t>重</w:t>
            </w:r>
            <w:r w:rsidR="005153BD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/>
                <w:sz w:val="24"/>
              </w:rPr>
              <w:t>度　・　重</w:t>
            </w:r>
            <w:r w:rsidR="005153BD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/>
                <w:sz w:val="24"/>
              </w:rPr>
              <w:t xml:space="preserve">　度　・　中</w:t>
            </w:r>
            <w:r w:rsidR="005153BD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/>
                <w:sz w:val="24"/>
              </w:rPr>
              <w:t xml:space="preserve">　度　・　軽</w:t>
            </w:r>
            <w:r w:rsidR="005153BD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/>
                <w:sz w:val="24"/>
              </w:rPr>
              <w:t xml:space="preserve">　度</w:t>
            </w:r>
          </w:p>
        </w:tc>
      </w:tr>
      <w:tr w:rsidR="00894870" w:rsidRPr="00E919B5" w:rsidTr="000A4146">
        <w:trPr>
          <w:trHeight w:val="1086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46AA8" w:rsidRPr="00E919B5" w:rsidRDefault="00894870" w:rsidP="00D46A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併存症</w:t>
            </w:r>
          </w:p>
          <w:p w:rsidR="00D46AA8" w:rsidRPr="00E919B5" w:rsidRDefault="00894870" w:rsidP="00D46A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および</w:t>
            </w:r>
          </w:p>
          <w:p w:rsidR="00894870" w:rsidRPr="00E919B5" w:rsidRDefault="00894870" w:rsidP="00D46A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合併症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4870" w:rsidRPr="00E919B5" w:rsidRDefault="00C35847" w:rsidP="00D46AA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精神障害　（　　　　　　　　　　　　　　　　　　　　　　　</w:t>
            </w:r>
            <w:r w:rsidR="00894870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:rsidR="00894870" w:rsidRPr="00E919B5" w:rsidRDefault="00894870" w:rsidP="00D46A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症　状　 　</w:t>
            </w:r>
          </w:p>
        </w:tc>
      </w:tr>
      <w:tr w:rsidR="00894870" w:rsidRPr="00E919B5" w:rsidTr="000A4146">
        <w:trPr>
          <w:trHeight w:val="994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4870" w:rsidRPr="00E919B5" w:rsidRDefault="00894870" w:rsidP="00522A37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870" w:rsidRPr="00E919B5" w:rsidRDefault="00C35847" w:rsidP="00D46AA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/>
                <w:sz w:val="24"/>
              </w:rPr>
              <w:t>身体障害</w:t>
            </w: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19B5">
              <w:rPr>
                <w:rFonts w:ascii="HG丸ｺﾞｼｯｸM-PRO" w:eastAsia="HG丸ｺﾞｼｯｸM-PRO" w:hAnsi="HG丸ｺﾞｼｯｸM-PRO"/>
                <w:sz w:val="24"/>
              </w:rPr>
              <w:t xml:space="preserve">（　　　　　　　　　　　　　　　　　　　　</w:t>
            </w:r>
            <w:r w:rsidR="00894870" w:rsidRPr="00E919B5">
              <w:rPr>
                <w:rFonts w:ascii="HG丸ｺﾞｼｯｸM-PRO" w:eastAsia="HG丸ｺﾞｼｯｸM-PRO" w:hAnsi="HG丸ｺﾞｼｯｸM-PRO"/>
                <w:sz w:val="24"/>
              </w:rPr>
              <w:t xml:space="preserve">　　　　）</w:t>
            </w:r>
          </w:p>
          <w:p w:rsidR="00894870" w:rsidRPr="00E919B5" w:rsidRDefault="00894870" w:rsidP="00D46AA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症　状</w:t>
            </w:r>
          </w:p>
        </w:tc>
      </w:tr>
      <w:tr w:rsidR="0090290B" w:rsidRPr="00E919B5" w:rsidTr="000C00AF">
        <w:trPr>
          <w:trHeight w:val="1668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697" w:rsidRPr="00E919B5" w:rsidRDefault="00894870" w:rsidP="00894870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  <w:r w:rsidR="00522A37"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57F7" w:rsidRPr="00E919B5" w:rsidRDefault="005557F7" w:rsidP="00AA5C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557F7" w:rsidRPr="00E919B5" w:rsidRDefault="007E58D1" w:rsidP="007E58D1">
            <w:pPr>
              <w:tabs>
                <w:tab w:val="left" w:pos="640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/>
                <w:sz w:val="24"/>
              </w:rPr>
              <w:tab/>
            </w:r>
          </w:p>
        </w:tc>
      </w:tr>
      <w:tr w:rsidR="00B01400" w:rsidRPr="00E919B5" w:rsidTr="00ED7ECA">
        <w:trPr>
          <w:trHeight w:val="3300"/>
        </w:trPr>
        <w:tc>
          <w:tcPr>
            <w:tcW w:w="97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37" w:rsidRPr="00E919B5" w:rsidRDefault="00B01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B01400" w:rsidRPr="00E919B5" w:rsidRDefault="00B01400" w:rsidP="00522A3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上記のとおり診断します。</w:t>
            </w:r>
          </w:p>
          <w:p w:rsidR="00B01400" w:rsidRPr="00E919B5" w:rsidRDefault="00B014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01400" w:rsidRPr="00E919B5" w:rsidRDefault="00B01400" w:rsidP="00EC1775">
            <w:pPr>
              <w:ind w:firstLineChars="1300" w:firstLine="312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  <w:p w:rsidR="00B01400" w:rsidRPr="00E919B5" w:rsidRDefault="00B01400" w:rsidP="00522A37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  <w:p w:rsidR="00B01400" w:rsidRPr="00E919B5" w:rsidRDefault="00B01400" w:rsidP="00F65F00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病院または診療所名</w:t>
            </w:r>
          </w:p>
          <w:p w:rsidR="00B01400" w:rsidRPr="00E919B5" w:rsidRDefault="00B01400" w:rsidP="00F65F00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診療担当科名</w:t>
            </w:r>
          </w:p>
          <w:p w:rsidR="00B01400" w:rsidRPr="00E919B5" w:rsidRDefault="00B01400" w:rsidP="00F65F00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E919B5">
              <w:rPr>
                <w:rFonts w:ascii="HG丸ｺﾞｼｯｸM-PRO" w:eastAsia="HG丸ｺﾞｼｯｸM-PRO" w:hAnsi="HG丸ｺﾞｼｯｸM-PRO" w:hint="eastAsia"/>
                <w:sz w:val="24"/>
              </w:rPr>
              <w:t>医師氏名　　　　　　　　　　　　　　　　　　　　　　　　　　印</w:t>
            </w:r>
          </w:p>
          <w:p w:rsidR="00B01400" w:rsidRPr="00E919B5" w:rsidRDefault="00B01400" w:rsidP="00B014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0290B" w:rsidRPr="00E919B5" w:rsidRDefault="0090290B" w:rsidP="000C00AF">
      <w:pPr>
        <w:rPr>
          <w:rFonts w:ascii="HG丸ｺﾞｼｯｸM-PRO" w:eastAsia="HG丸ｺﾞｼｯｸM-PRO" w:hAnsi="HG丸ｺﾞｼｯｸM-PRO"/>
          <w:sz w:val="24"/>
        </w:rPr>
      </w:pPr>
    </w:p>
    <w:sectPr w:rsidR="0090290B" w:rsidRPr="00E919B5" w:rsidSect="00563E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52" w:rsidRDefault="00AB2252" w:rsidP="00522A37">
      <w:r>
        <w:separator/>
      </w:r>
    </w:p>
  </w:endnote>
  <w:endnote w:type="continuationSeparator" w:id="0">
    <w:p w:rsidR="00AB2252" w:rsidRDefault="00AB2252" w:rsidP="005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52" w:rsidRDefault="00AB2252" w:rsidP="00522A37">
      <w:r>
        <w:separator/>
      </w:r>
    </w:p>
  </w:footnote>
  <w:footnote w:type="continuationSeparator" w:id="0">
    <w:p w:rsidR="00AB2252" w:rsidRDefault="00AB2252" w:rsidP="0052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B"/>
    <w:rsid w:val="00024BEB"/>
    <w:rsid w:val="000A4146"/>
    <w:rsid w:val="000C00AF"/>
    <w:rsid w:val="001868AF"/>
    <w:rsid w:val="001B5847"/>
    <w:rsid w:val="002D1075"/>
    <w:rsid w:val="00322ADE"/>
    <w:rsid w:val="00371E8D"/>
    <w:rsid w:val="003F0614"/>
    <w:rsid w:val="00443A9E"/>
    <w:rsid w:val="004A0464"/>
    <w:rsid w:val="005153BD"/>
    <w:rsid w:val="00522A37"/>
    <w:rsid w:val="00541040"/>
    <w:rsid w:val="005557F7"/>
    <w:rsid w:val="00563E86"/>
    <w:rsid w:val="00646F94"/>
    <w:rsid w:val="006810C2"/>
    <w:rsid w:val="00685D60"/>
    <w:rsid w:val="00764259"/>
    <w:rsid w:val="007708A6"/>
    <w:rsid w:val="007912BB"/>
    <w:rsid w:val="007B2CBB"/>
    <w:rsid w:val="007E58D1"/>
    <w:rsid w:val="008109BD"/>
    <w:rsid w:val="00894870"/>
    <w:rsid w:val="008C7DDB"/>
    <w:rsid w:val="0090290B"/>
    <w:rsid w:val="00906697"/>
    <w:rsid w:val="0099468D"/>
    <w:rsid w:val="009E05D9"/>
    <w:rsid w:val="00A57C7E"/>
    <w:rsid w:val="00A70DB4"/>
    <w:rsid w:val="00A84042"/>
    <w:rsid w:val="00AA5CBF"/>
    <w:rsid w:val="00AB2252"/>
    <w:rsid w:val="00AB5DF5"/>
    <w:rsid w:val="00B01400"/>
    <w:rsid w:val="00C35847"/>
    <w:rsid w:val="00C87828"/>
    <w:rsid w:val="00D21935"/>
    <w:rsid w:val="00D30F06"/>
    <w:rsid w:val="00D46AA8"/>
    <w:rsid w:val="00E919B5"/>
    <w:rsid w:val="00EC1775"/>
    <w:rsid w:val="00ED7ECA"/>
    <w:rsid w:val="00EF58D0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A37"/>
  </w:style>
  <w:style w:type="paragraph" w:styleId="a6">
    <w:name w:val="footer"/>
    <w:basedOn w:val="a"/>
    <w:link w:val="a7"/>
    <w:uiPriority w:val="99"/>
    <w:unhideWhenUsed/>
    <w:rsid w:val="0052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A37"/>
  </w:style>
  <w:style w:type="paragraph" w:styleId="a6">
    <w:name w:val="footer"/>
    <w:basedOn w:val="a"/>
    <w:link w:val="a7"/>
    <w:uiPriority w:val="99"/>
    <w:unhideWhenUsed/>
    <w:rsid w:val="0052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F21B-ECA6-45C6-A441-D1AB755A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37514EFC</Template>
  <TotalTime>52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132781</dc:creator>
  <cp:lastModifiedBy>132781</cp:lastModifiedBy>
  <cp:revision>22</cp:revision>
  <cp:lastPrinted>2018-01-24T03:53:00Z</cp:lastPrinted>
  <dcterms:created xsi:type="dcterms:W3CDTF">2018-01-24T01:27:00Z</dcterms:created>
  <dcterms:modified xsi:type="dcterms:W3CDTF">2018-03-13T06:27:00Z</dcterms:modified>
</cp:coreProperties>
</file>