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57" w:rsidRDefault="002D498B" w:rsidP="005D1EBE">
      <w:pPr>
        <w:jc w:val="right"/>
      </w:pPr>
      <w:r>
        <w:rPr>
          <w:rFonts w:hint="eastAsia"/>
        </w:rPr>
        <w:t>令和</w:t>
      </w:r>
      <w:r w:rsidR="005D1EBE">
        <w:rPr>
          <w:rFonts w:hint="eastAsia"/>
        </w:rPr>
        <w:t xml:space="preserve">　　年　　月　　日</w:t>
      </w:r>
    </w:p>
    <w:p w:rsidR="005D1EBE" w:rsidRDefault="005D1EBE" w:rsidP="005D1EBE"/>
    <w:p w:rsidR="005D1EBE" w:rsidRDefault="005D1EBE" w:rsidP="0034414F">
      <w:pPr>
        <w:ind w:firstLineChars="100" w:firstLine="240"/>
      </w:pPr>
      <w:r>
        <w:rPr>
          <w:rFonts w:hint="eastAsia"/>
        </w:rPr>
        <w:t>和歌山県知事　様</w:t>
      </w:r>
    </w:p>
    <w:p w:rsidR="005D1EBE" w:rsidRDefault="005D1EBE" w:rsidP="005D1EBE">
      <w:pPr>
        <w:ind w:firstLineChars="1800" w:firstLine="4320"/>
      </w:pPr>
    </w:p>
    <w:p w:rsidR="005D1EBE" w:rsidRDefault="005D1EBE" w:rsidP="005D1EBE">
      <w:pPr>
        <w:ind w:firstLineChars="1800" w:firstLine="4320"/>
      </w:pPr>
      <w:r>
        <w:rPr>
          <w:rFonts w:hint="eastAsia"/>
        </w:rPr>
        <w:t>所在地</w:t>
      </w:r>
    </w:p>
    <w:p w:rsidR="005D1EBE" w:rsidRDefault="0034414F" w:rsidP="005D1EBE">
      <w:pPr>
        <w:ind w:firstLineChars="1800" w:firstLine="4320"/>
      </w:pPr>
      <w:r>
        <w:rPr>
          <w:rFonts w:hint="eastAsia"/>
        </w:rPr>
        <w:t>法人</w:t>
      </w:r>
      <w:r w:rsidR="005D1EBE">
        <w:rPr>
          <w:rFonts w:hint="eastAsia"/>
        </w:rPr>
        <w:t>名</w:t>
      </w:r>
    </w:p>
    <w:p w:rsidR="005D1EBE" w:rsidRDefault="005D1EBE" w:rsidP="005D1EBE">
      <w:pPr>
        <w:ind w:firstLineChars="1800" w:firstLine="4320"/>
      </w:pPr>
      <w:r>
        <w:rPr>
          <w:rFonts w:hint="eastAsia"/>
        </w:rPr>
        <w:t>代表者名</w:t>
      </w:r>
      <w:r w:rsidR="000C3869">
        <w:rPr>
          <w:rFonts w:hint="eastAsia"/>
        </w:rPr>
        <w:t xml:space="preserve">               </w:t>
      </w:r>
      <w:r w:rsidR="008F0A0F">
        <w:rPr>
          <w:rFonts w:hint="eastAsia"/>
        </w:rPr>
        <w:t xml:space="preserve">　</w:t>
      </w:r>
      <w:r w:rsidR="000C3869">
        <w:rPr>
          <w:rFonts w:hint="eastAsia"/>
        </w:rPr>
        <w:t xml:space="preserve">           </w:t>
      </w:r>
      <w:r w:rsidR="008F0A0F" w:rsidRPr="008F0A0F">
        <w:rPr>
          <w:rFonts w:hint="eastAsia"/>
          <w:sz w:val="21"/>
          <w:szCs w:val="21"/>
        </w:rPr>
        <w:t>印</w:t>
      </w:r>
    </w:p>
    <w:p w:rsidR="005D1EBE" w:rsidRDefault="005D1EBE"/>
    <w:p w:rsidR="005D1EBE" w:rsidRDefault="002D498B">
      <w:r>
        <w:rPr>
          <w:rFonts w:hint="eastAsia"/>
        </w:rPr>
        <w:t xml:space="preserve">　令和</w:t>
      </w:r>
      <w:bookmarkStart w:id="0" w:name="_GoBack"/>
      <w:bookmarkEnd w:id="0"/>
      <w:r w:rsidR="002952AB">
        <w:rPr>
          <w:rFonts w:hint="eastAsia"/>
        </w:rPr>
        <w:t xml:space="preserve">　　年　　月　　日に障害者の日常生活及び社会生活を総合的に支援するための</w:t>
      </w:r>
      <w:r w:rsidR="00D5177A">
        <w:rPr>
          <w:rFonts w:hint="eastAsia"/>
        </w:rPr>
        <w:t>法律第１１条第２項等の規定に基づき行われた実地指導により通知を</w:t>
      </w:r>
      <w:r w:rsidR="00692353">
        <w:rPr>
          <w:rFonts w:hint="eastAsia"/>
        </w:rPr>
        <w:t>受けた文書指摘及び文書指導事項について、下記のとおり改善報告を提出します。</w:t>
      </w:r>
    </w:p>
    <w:p w:rsidR="004814E6" w:rsidRDefault="004814E6" w:rsidP="00692353">
      <w:pPr>
        <w:pStyle w:val="a4"/>
      </w:pPr>
    </w:p>
    <w:p w:rsidR="00692353" w:rsidRDefault="00692353" w:rsidP="00692353">
      <w:pPr>
        <w:pStyle w:val="a4"/>
      </w:pPr>
      <w:r>
        <w:rPr>
          <w:rFonts w:hint="eastAsia"/>
        </w:rPr>
        <w:t>記</w:t>
      </w:r>
    </w:p>
    <w:p w:rsidR="0002714F" w:rsidRPr="0002714F" w:rsidRDefault="0002714F" w:rsidP="0002714F"/>
    <w:p w:rsidR="00692353" w:rsidRPr="00692353" w:rsidRDefault="00692353" w:rsidP="00692353">
      <w:pPr>
        <w:jc w:val="center"/>
        <w:rPr>
          <w:sz w:val="28"/>
          <w:szCs w:val="28"/>
        </w:rPr>
      </w:pPr>
      <w:r w:rsidRPr="00692353">
        <w:rPr>
          <w:rFonts w:hint="eastAsia"/>
          <w:sz w:val="28"/>
          <w:szCs w:val="28"/>
        </w:rPr>
        <w:t>改</w:t>
      </w:r>
      <w:r w:rsidRPr="00692353">
        <w:rPr>
          <w:rFonts w:hint="eastAsia"/>
          <w:sz w:val="28"/>
          <w:szCs w:val="28"/>
        </w:rPr>
        <w:t xml:space="preserve"> </w:t>
      </w:r>
      <w:r w:rsidRPr="00692353">
        <w:rPr>
          <w:rFonts w:hint="eastAsia"/>
          <w:sz w:val="28"/>
          <w:szCs w:val="28"/>
        </w:rPr>
        <w:t>善</w:t>
      </w:r>
      <w:r w:rsidRPr="00692353">
        <w:rPr>
          <w:rFonts w:hint="eastAsia"/>
          <w:sz w:val="28"/>
          <w:szCs w:val="28"/>
        </w:rPr>
        <w:t xml:space="preserve"> </w:t>
      </w:r>
      <w:r w:rsidRPr="00692353">
        <w:rPr>
          <w:rFonts w:hint="eastAsia"/>
          <w:sz w:val="28"/>
          <w:szCs w:val="28"/>
        </w:rPr>
        <w:t>報</w:t>
      </w:r>
      <w:r w:rsidRPr="00692353">
        <w:rPr>
          <w:rFonts w:hint="eastAsia"/>
          <w:sz w:val="28"/>
          <w:szCs w:val="28"/>
        </w:rPr>
        <w:t xml:space="preserve"> </w:t>
      </w:r>
      <w:r w:rsidRPr="00692353">
        <w:rPr>
          <w:rFonts w:hint="eastAsia"/>
          <w:sz w:val="28"/>
          <w:szCs w:val="28"/>
        </w:rPr>
        <w:t>告</w:t>
      </w:r>
      <w:r w:rsidRPr="00692353">
        <w:rPr>
          <w:rFonts w:hint="eastAsia"/>
          <w:sz w:val="28"/>
          <w:szCs w:val="28"/>
        </w:rPr>
        <w:t xml:space="preserve"> </w:t>
      </w:r>
      <w:r w:rsidRPr="00692353">
        <w:rPr>
          <w:rFonts w:hint="eastAsia"/>
          <w:sz w:val="28"/>
          <w:szCs w:val="28"/>
        </w:rPr>
        <w:t>書</w:t>
      </w:r>
    </w:p>
    <w:p w:rsidR="00BE4B94" w:rsidRDefault="00BE4B94"/>
    <w:p w:rsidR="005D1EBE" w:rsidRDefault="005F7518">
      <w:pPr>
        <w:rPr>
          <w:u w:val="single"/>
        </w:rPr>
      </w:pPr>
      <w:r w:rsidRPr="00BE4B94">
        <w:rPr>
          <w:rFonts w:hint="eastAsia"/>
          <w:sz w:val="21"/>
          <w:szCs w:val="21"/>
          <w:u w:val="single"/>
        </w:rPr>
        <w:t>事業所</w:t>
      </w:r>
      <w:r w:rsidRPr="00BE4B94">
        <w:rPr>
          <w:rFonts w:hint="eastAsia"/>
          <w:sz w:val="21"/>
          <w:szCs w:val="21"/>
          <w:u w:val="single"/>
        </w:rPr>
        <w:t>(</w:t>
      </w:r>
      <w:r w:rsidRPr="00BE4B94">
        <w:rPr>
          <w:rFonts w:hint="eastAsia"/>
          <w:sz w:val="21"/>
          <w:szCs w:val="21"/>
          <w:u w:val="single"/>
        </w:rPr>
        <w:t>施設</w:t>
      </w:r>
      <w:r w:rsidRPr="00BE4B94">
        <w:rPr>
          <w:rFonts w:hint="eastAsia"/>
          <w:sz w:val="21"/>
          <w:szCs w:val="21"/>
          <w:u w:val="single"/>
        </w:rPr>
        <w:t>)</w:t>
      </w:r>
      <w:r w:rsidRPr="00BE4B94">
        <w:rPr>
          <w:rFonts w:hint="eastAsia"/>
          <w:sz w:val="21"/>
          <w:szCs w:val="21"/>
          <w:u w:val="single"/>
        </w:rPr>
        <w:t>名</w:t>
      </w:r>
      <w:r w:rsidR="00853D5C" w:rsidRPr="00853D5C">
        <w:rPr>
          <w:rFonts w:hint="eastAsia"/>
          <w:u w:val="single"/>
        </w:rPr>
        <w:t xml:space="preserve">　　</w:t>
      </w:r>
      <w:r w:rsidR="00BE4B94">
        <w:rPr>
          <w:rFonts w:hint="eastAsia"/>
          <w:u w:val="single"/>
        </w:rPr>
        <w:t xml:space="preserve">　</w:t>
      </w:r>
      <w:r w:rsidR="00853D5C" w:rsidRPr="00853D5C">
        <w:rPr>
          <w:rFonts w:hint="eastAsia"/>
          <w:u w:val="single"/>
        </w:rPr>
        <w:t xml:space="preserve">　　</w:t>
      </w:r>
      <w:r w:rsidR="00853D5C">
        <w:rPr>
          <w:rFonts w:hint="eastAsia"/>
          <w:u w:val="single"/>
        </w:rPr>
        <w:t xml:space="preserve">　</w:t>
      </w:r>
      <w:r w:rsidR="00BE4B94">
        <w:rPr>
          <w:rFonts w:hint="eastAsia"/>
          <w:u w:val="single"/>
        </w:rPr>
        <w:t xml:space="preserve">　　</w:t>
      </w:r>
      <w:r w:rsidR="00853D5C" w:rsidRPr="00853D5C">
        <w:rPr>
          <w:rFonts w:hint="eastAsia"/>
          <w:u w:val="single"/>
        </w:rPr>
        <w:t xml:space="preserve">　　　</w:t>
      </w:r>
      <w:r w:rsidR="00BE4B94">
        <w:rPr>
          <w:rFonts w:hint="eastAsia"/>
          <w:u w:val="single"/>
        </w:rPr>
        <w:t xml:space="preserve">　</w:t>
      </w:r>
      <w:r w:rsidR="00853D5C" w:rsidRPr="00853D5C">
        <w:rPr>
          <w:rFonts w:hint="eastAsia"/>
          <w:u w:val="single"/>
        </w:rPr>
        <w:t xml:space="preserve">　　</w:t>
      </w:r>
      <w:r w:rsidR="00853D5C" w:rsidRPr="00853D5C">
        <w:rPr>
          <w:rFonts w:hint="eastAsia"/>
        </w:rPr>
        <w:t xml:space="preserve">　　</w:t>
      </w:r>
      <w:r w:rsidR="00853D5C" w:rsidRPr="00BE4B94">
        <w:rPr>
          <w:rFonts w:hint="eastAsia"/>
          <w:sz w:val="21"/>
          <w:szCs w:val="21"/>
          <w:u w:val="single"/>
        </w:rPr>
        <w:t>サービス名</w:t>
      </w:r>
      <w:r w:rsidR="00BE4B94">
        <w:rPr>
          <w:rFonts w:hint="eastAsia"/>
          <w:sz w:val="21"/>
          <w:szCs w:val="21"/>
          <w:u w:val="single"/>
        </w:rPr>
        <w:t xml:space="preserve">　</w:t>
      </w:r>
      <w:r w:rsidR="00853D5C">
        <w:rPr>
          <w:rFonts w:hint="eastAsia"/>
          <w:u w:val="single"/>
        </w:rPr>
        <w:t xml:space="preserve">　</w:t>
      </w:r>
      <w:r w:rsidR="00BE4B94">
        <w:rPr>
          <w:rFonts w:hint="eastAsia"/>
          <w:u w:val="single"/>
        </w:rPr>
        <w:t xml:space="preserve">　</w:t>
      </w:r>
      <w:r w:rsidR="00853D5C">
        <w:rPr>
          <w:rFonts w:hint="eastAsia"/>
          <w:u w:val="single"/>
        </w:rPr>
        <w:t xml:space="preserve">　</w:t>
      </w:r>
      <w:r w:rsidR="00853D5C" w:rsidRPr="00853D5C">
        <w:rPr>
          <w:rFonts w:hint="eastAsia"/>
          <w:u w:val="single"/>
        </w:rPr>
        <w:t xml:space="preserve">　</w:t>
      </w:r>
      <w:r w:rsidR="00BE4B94">
        <w:rPr>
          <w:rFonts w:hint="eastAsia"/>
          <w:u w:val="single"/>
        </w:rPr>
        <w:t xml:space="preserve">　</w:t>
      </w:r>
      <w:r w:rsidR="003704BE">
        <w:rPr>
          <w:rFonts w:hint="eastAsia"/>
          <w:u w:val="single"/>
        </w:rPr>
        <w:t xml:space="preserve">　</w:t>
      </w:r>
      <w:r w:rsidR="00853D5C" w:rsidRPr="00853D5C">
        <w:rPr>
          <w:rFonts w:hint="eastAsia"/>
          <w:u w:val="single"/>
        </w:rPr>
        <w:t xml:space="preserve">　　　　　　</w:t>
      </w:r>
    </w:p>
    <w:p w:rsidR="00853D5C" w:rsidRPr="00853D5C" w:rsidRDefault="00853D5C">
      <w:pPr>
        <w:rPr>
          <w:u w:val="single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5D1EBE" w:rsidTr="00BE4B94">
        <w:tc>
          <w:tcPr>
            <w:tcW w:w="4111" w:type="dxa"/>
          </w:tcPr>
          <w:p w:rsidR="005D1EBE" w:rsidRPr="006C6ED1" w:rsidRDefault="00300013" w:rsidP="006C6ED1">
            <w:pPr>
              <w:jc w:val="center"/>
            </w:pPr>
            <w:r>
              <w:rPr>
                <w:rFonts w:hint="eastAsia"/>
              </w:rPr>
              <w:t>文書</w:t>
            </w:r>
            <w:r w:rsidR="006C6ED1">
              <w:rPr>
                <w:rFonts w:hint="eastAsia"/>
              </w:rPr>
              <w:t>指摘・</w:t>
            </w:r>
            <w:r>
              <w:rPr>
                <w:rFonts w:hint="eastAsia"/>
              </w:rPr>
              <w:t>文書</w:t>
            </w:r>
            <w:r w:rsidR="006C6ED1">
              <w:rPr>
                <w:rFonts w:hint="eastAsia"/>
              </w:rPr>
              <w:t>指導事項</w:t>
            </w:r>
          </w:p>
        </w:tc>
        <w:tc>
          <w:tcPr>
            <w:tcW w:w="5387" w:type="dxa"/>
          </w:tcPr>
          <w:p w:rsidR="005D1EBE" w:rsidRDefault="006C6ED1" w:rsidP="006C6ED1">
            <w:pPr>
              <w:jc w:val="center"/>
            </w:pPr>
            <w:r>
              <w:rPr>
                <w:rFonts w:hint="eastAsia"/>
              </w:rPr>
              <w:t>改善・対応結果</w:t>
            </w:r>
          </w:p>
        </w:tc>
      </w:tr>
      <w:tr w:rsidR="005D1EBE" w:rsidTr="00BE4B94">
        <w:tc>
          <w:tcPr>
            <w:tcW w:w="4111" w:type="dxa"/>
          </w:tcPr>
          <w:p w:rsidR="005D1EBE" w:rsidRDefault="005D1EBE"/>
          <w:p w:rsidR="005D1EBE" w:rsidRDefault="005D1EBE"/>
          <w:p w:rsidR="005D1EBE" w:rsidRDefault="005D1EBE"/>
          <w:p w:rsidR="005D1EBE" w:rsidRDefault="005D1EBE"/>
          <w:p w:rsidR="005D1EBE" w:rsidRDefault="005D1EBE"/>
          <w:p w:rsidR="005D1EBE" w:rsidRDefault="005D1EBE"/>
          <w:p w:rsidR="005D1EBE" w:rsidRDefault="005D1EBE"/>
          <w:p w:rsidR="005D1EBE" w:rsidRDefault="005D1EBE"/>
          <w:p w:rsidR="005D1EBE" w:rsidRDefault="005D1EBE"/>
          <w:p w:rsidR="005D1EBE" w:rsidRDefault="005D1EBE"/>
          <w:p w:rsidR="005D1EBE" w:rsidRDefault="005D1EBE"/>
          <w:p w:rsidR="005D1EBE" w:rsidRDefault="005D1EBE"/>
          <w:p w:rsidR="005D1EBE" w:rsidRDefault="005D1EBE"/>
          <w:p w:rsidR="005D1EBE" w:rsidRDefault="005D1EBE"/>
          <w:p w:rsidR="00EC6DEE" w:rsidRDefault="00EC6DEE"/>
          <w:p w:rsidR="00EC6DEE" w:rsidRDefault="00EC6DEE"/>
          <w:p w:rsidR="0069416D" w:rsidRDefault="0069416D"/>
        </w:tc>
        <w:tc>
          <w:tcPr>
            <w:tcW w:w="5387" w:type="dxa"/>
          </w:tcPr>
          <w:p w:rsidR="005D1EBE" w:rsidRDefault="005D1EBE"/>
        </w:tc>
      </w:tr>
    </w:tbl>
    <w:p w:rsidR="005E5789" w:rsidRDefault="005E5789" w:rsidP="005E5789">
      <w:r>
        <w:t>(</w:t>
      </w:r>
      <w:r>
        <w:rPr>
          <w:rFonts w:hint="eastAsia"/>
        </w:rPr>
        <w:t>注１</w:t>
      </w:r>
      <w:r>
        <w:t>)</w:t>
      </w:r>
      <w:r>
        <w:rPr>
          <w:rFonts w:hint="eastAsia"/>
        </w:rPr>
        <w:t xml:space="preserve">　改善状況を示す資料・写真等を添付すること。</w:t>
      </w:r>
    </w:p>
    <w:p w:rsidR="005E5789" w:rsidRDefault="005E5789" w:rsidP="005E5789">
      <w:r>
        <w:t>(</w:t>
      </w:r>
      <w:r>
        <w:rPr>
          <w:rFonts w:hint="eastAsia"/>
        </w:rPr>
        <w:t>注２</w:t>
      </w:r>
      <w:r>
        <w:t>)</w:t>
      </w:r>
      <w:r>
        <w:rPr>
          <w:rFonts w:hint="eastAsia"/>
        </w:rPr>
        <w:t xml:space="preserve">　改善報告書の様式は障害福祉課ホームページからダウンロード可能。</w:t>
      </w:r>
    </w:p>
    <w:p w:rsidR="0069416D" w:rsidRPr="005E5789" w:rsidRDefault="005E5789" w:rsidP="005E5789">
      <w:pPr>
        <w:ind w:firstLineChars="350" w:firstLine="840"/>
      </w:pPr>
      <w:r>
        <w:t>https://www.pref.wakayama.lg.jp/prefg/040400/jigyousyo_shidou.html</w:t>
      </w:r>
    </w:p>
    <w:p w:rsidR="00BE4B94" w:rsidRDefault="0069416D" w:rsidP="00BE4B94">
      <w:pPr>
        <w:rPr>
          <w:u w:val="single"/>
        </w:rPr>
      </w:pPr>
      <w:r>
        <w:br w:type="page"/>
      </w:r>
      <w:r w:rsidR="00BE4B94" w:rsidRPr="00BE4B94">
        <w:rPr>
          <w:rFonts w:hint="eastAsia"/>
          <w:sz w:val="21"/>
          <w:szCs w:val="21"/>
          <w:u w:val="single"/>
        </w:rPr>
        <w:lastRenderedPageBreak/>
        <w:t>事業所</w:t>
      </w:r>
      <w:r w:rsidR="00BE4B94" w:rsidRPr="00BE4B94">
        <w:rPr>
          <w:rFonts w:hint="eastAsia"/>
          <w:sz w:val="21"/>
          <w:szCs w:val="21"/>
          <w:u w:val="single"/>
        </w:rPr>
        <w:t>(</w:t>
      </w:r>
      <w:r w:rsidR="00BE4B94" w:rsidRPr="00BE4B94">
        <w:rPr>
          <w:rFonts w:hint="eastAsia"/>
          <w:sz w:val="21"/>
          <w:szCs w:val="21"/>
          <w:u w:val="single"/>
        </w:rPr>
        <w:t>施設</w:t>
      </w:r>
      <w:r w:rsidR="00BE4B94" w:rsidRPr="00BE4B94">
        <w:rPr>
          <w:rFonts w:hint="eastAsia"/>
          <w:sz w:val="21"/>
          <w:szCs w:val="21"/>
          <w:u w:val="single"/>
        </w:rPr>
        <w:t>)</w:t>
      </w:r>
      <w:r w:rsidR="00BE4B94" w:rsidRPr="00BE4B94">
        <w:rPr>
          <w:rFonts w:hint="eastAsia"/>
          <w:sz w:val="21"/>
          <w:szCs w:val="21"/>
          <w:u w:val="single"/>
        </w:rPr>
        <w:t>名</w:t>
      </w:r>
      <w:r w:rsidR="00BE4B94" w:rsidRPr="00853D5C">
        <w:rPr>
          <w:rFonts w:hint="eastAsia"/>
          <w:u w:val="single"/>
        </w:rPr>
        <w:t xml:space="preserve">　　</w:t>
      </w:r>
      <w:r w:rsidR="00BE4B94">
        <w:rPr>
          <w:rFonts w:hint="eastAsia"/>
          <w:u w:val="single"/>
        </w:rPr>
        <w:t xml:space="preserve">　</w:t>
      </w:r>
      <w:r w:rsidR="00BE4B94" w:rsidRPr="00853D5C">
        <w:rPr>
          <w:rFonts w:hint="eastAsia"/>
          <w:u w:val="single"/>
        </w:rPr>
        <w:t xml:space="preserve">　　</w:t>
      </w:r>
      <w:r w:rsidR="00BE4B94">
        <w:rPr>
          <w:rFonts w:hint="eastAsia"/>
          <w:u w:val="single"/>
        </w:rPr>
        <w:t xml:space="preserve">　　　</w:t>
      </w:r>
      <w:r w:rsidR="00BE4B94" w:rsidRPr="00853D5C">
        <w:rPr>
          <w:rFonts w:hint="eastAsia"/>
          <w:u w:val="single"/>
        </w:rPr>
        <w:t xml:space="preserve">　　　</w:t>
      </w:r>
      <w:r w:rsidR="00BE4B94">
        <w:rPr>
          <w:rFonts w:hint="eastAsia"/>
          <w:u w:val="single"/>
        </w:rPr>
        <w:t xml:space="preserve">　</w:t>
      </w:r>
      <w:r w:rsidR="00BE4B94" w:rsidRPr="00853D5C">
        <w:rPr>
          <w:rFonts w:hint="eastAsia"/>
          <w:u w:val="single"/>
        </w:rPr>
        <w:t xml:space="preserve">　　</w:t>
      </w:r>
      <w:r w:rsidR="00BE4B94" w:rsidRPr="00853D5C">
        <w:rPr>
          <w:rFonts w:hint="eastAsia"/>
        </w:rPr>
        <w:t xml:space="preserve">　　</w:t>
      </w:r>
      <w:r w:rsidR="00BE4B94" w:rsidRPr="00BE4B94">
        <w:rPr>
          <w:rFonts w:hint="eastAsia"/>
          <w:sz w:val="21"/>
          <w:szCs w:val="21"/>
          <w:u w:val="single"/>
        </w:rPr>
        <w:t>サービス名</w:t>
      </w:r>
      <w:r w:rsidR="00BE4B94">
        <w:rPr>
          <w:rFonts w:hint="eastAsia"/>
          <w:sz w:val="21"/>
          <w:szCs w:val="21"/>
          <w:u w:val="single"/>
        </w:rPr>
        <w:t xml:space="preserve">　</w:t>
      </w:r>
      <w:r w:rsidR="00BE4B94">
        <w:rPr>
          <w:rFonts w:hint="eastAsia"/>
          <w:u w:val="single"/>
        </w:rPr>
        <w:t xml:space="preserve">　　　</w:t>
      </w:r>
      <w:r w:rsidR="00BE4B94" w:rsidRPr="00853D5C">
        <w:rPr>
          <w:rFonts w:hint="eastAsia"/>
          <w:u w:val="single"/>
        </w:rPr>
        <w:t xml:space="preserve">　</w:t>
      </w:r>
      <w:r w:rsidR="00BE4B94">
        <w:rPr>
          <w:rFonts w:hint="eastAsia"/>
          <w:u w:val="single"/>
        </w:rPr>
        <w:t xml:space="preserve">　　</w:t>
      </w:r>
      <w:r w:rsidR="00BE4B94" w:rsidRPr="00853D5C">
        <w:rPr>
          <w:rFonts w:hint="eastAsia"/>
          <w:u w:val="single"/>
        </w:rPr>
        <w:t xml:space="preserve">　　　　　　</w:t>
      </w:r>
    </w:p>
    <w:p w:rsidR="0069416D" w:rsidRPr="00BE4B94" w:rsidRDefault="0069416D" w:rsidP="0069416D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69416D" w:rsidTr="00BE4B94">
        <w:tc>
          <w:tcPr>
            <w:tcW w:w="4077" w:type="dxa"/>
          </w:tcPr>
          <w:p w:rsidR="0069416D" w:rsidRPr="006C6ED1" w:rsidRDefault="00E83EA7" w:rsidP="0069416D">
            <w:pPr>
              <w:jc w:val="center"/>
            </w:pPr>
            <w:r>
              <w:rPr>
                <w:rFonts w:hint="eastAsia"/>
              </w:rPr>
              <w:t>文書</w:t>
            </w:r>
            <w:r w:rsidR="0069416D">
              <w:rPr>
                <w:rFonts w:hint="eastAsia"/>
              </w:rPr>
              <w:t>指摘・</w:t>
            </w:r>
            <w:r>
              <w:rPr>
                <w:rFonts w:hint="eastAsia"/>
              </w:rPr>
              <w:t>文書</w:t>
            </w:r>
            <w:r w:rsidR="0069416D">
              <w:rPr>
                <w:rFonts w:hint="eastAsia"/>
              </w:rPr>
              <w:t>指導事項</w:t>
            </w:r>
          </w:p>
        </w:tc>
        <w:tc>
          <w:tcPr>
            <w:tcW w:w="5387" w:type="dxa"/>
          </w:tcPr>
          <w:p w:rsidR="0069416D" w:rsidRDefault="0069416D" w:rsidP="0069416D">
            <w:pPr>
              <w:jc w:val="center"/>
            </w:pPr>
            <w:r>
              <w:rPr>
                <w:rFonts w:hint="eastAsia"/>
              </w:rPr>
              <w:t>改善・対応結果</w:t>
            </w:r>
          </w:p>
        </w:tc>
      </w:tr>
      <w:tr w:rsidR="0069416D" w:rsidTr="00BE4B94">
        <w:tc>
          <w:tcPr>
            <w:tcW w:w="4077" w:type="dxa"/>
          </w:tcPr>
          <w:p w:rsidR="0069416D" w:rsidRDefault="0069416D" w:rsidP="0069416D"/>
          <w:p w:rsidR="0069416D" w:rsidRDefault="0069416D" w:rsidP="0069416D"/>
          <w:p w:rsidR="0069416D" w:rsidRDefault="0069416D" w:rsidP="0069416D"/>
          <w:p w:rsidR="0069416D" w:rsidRDefault="0069416D" w:rsidP="0069416D"/>
          <w:p w:rsidR="00351D6D" w:rsidRDefault="00351D6D" w:rsidP="0069416D"/>
          <w:p w:rsidR="00351D6D" w:rsidRDefault="00351D6D" w:rsidP="0069416D"/>
          <w:p w:rsidR="00351D6D" w:rsidRDefault="00351D6D" w:rsidP="0069416D"/>
          <w:p w:rsidR="00351D6D" w:rsidRDefault="00351D6D" w:rsidP="0069416D"/>
          <w:p w:rsidR="00351D6D" w:rsidRDefault="00351D6D" w:rsidP="0069416D"/>
          <w:p w:rsidR="00351D6D" w:rsidRDefault="00351D6D" w:rsidP="0069416D"/>
          <w:p w:rsidR="00351D6D" w:rsidRDefault="00351D6D" w:rsidP="0069416D"/>
          <w:p w:rsidR="0069416D" w:rsidRDefault="0069416D" w:rsidP="0069416D"/>
          <w:p w:rsidR="0069416D" w:rsidRDefault="0069416D" w:rsidP="0069416D"/>
          <w:p w:rsidR="0069416D" w:rsidRDefault="0069416D" w:rsidP="0069416D"/>
          <w:p w:rsidR="0069416D" w:rsidRDefault="0069416D" w:rsidP="0069416D"/>
          <w:p w:rsidR="0069416D" w:rsidRDefault="0069416D" w:rsidP="0069416D"/>
          <w:p w:rsidR="0069416D" w:rsidRDefault="0069416D" w:rsidP="0069416D"/>
          <w:p w:rsidR="0069416D" w:rsidRDefault="0069416D" w:rsidP="0069416D"/>
          <w:p w:rsidR="0069416D" w:rsidRDefault="0069416D" w:rsidP="0069416D"/>
          <w:p w:rsidR="0069416D" w:rsidRDefault="0069416D" w:rsidP="0069416D"/>
          <w:p w:rsidR="0069416D" w:rsidRDefault="0069416D" w:rsidP="0069416D"/>
          <w:p w:rsidR="0069416D" w:rsidRDefault="0069416D" w:rsidP="0069416D"/>
          <w:p w:rsidR="0069416D" w:rsidRDefault="0069416D" w:rsidP="0069416D"/>
          <w:p w:rsidR="00351D6D" w:rsidRDefault="00351D6D" w:rsidP="0069416D"/>
          <w:p w:rsidR="00351D6D" w:rsidRDefault="00351D6D" w:rsidP="0069416D"/>
          <w:p w:rsidR="00351D6D" w:rsidRDefault="00351D6D" w:rsidP="0069416D"/>
          <w:p w:rsidR="00351D6D" w:rsidRDefault="00351D6D" w:rsidP="0069416D"/>
          <w:p w:rsidR="00351D6D" w:rsidRDefault="00351D6D" w:rsidP="0069416D"/>
          <w:p w:rsidR="00351D6D" w:rsidRDefault="00351D6D" w:rsidP="0069416D"/>
          <w:p w:rsidR="00351D6D" w:rsidRDefault="00351D6D" w:rsidP="0069416D"/>
          <w:p w:rsidR="00351D6D" w:rsidRDefault="00351D6D" w:rsidP="0069416D"/>
          <w:p w:rsidR="0069416D" w:rsidRDefault="0069416D" w:rsidP="0069416D"/>
          <w:p w:rsidR="0069416D" w:rsidRDefault="0069416D" w:rsidP="0069416D"/>
        </w:tc>
        <w:tc>
          <w:tcPr>
            <w:tcW w:w="5387" w:type="dxa"/>
          </w:tcPr>
          <w:p w:rsidR="0069416D" w:rsidRDefault="0069416D" w:rsidP="0069416D"/>
        </w:tc>
      </w:tr>
    </w:tbl>
    <w:p w:rsidR="005E5789" w:rsidRDefault="005E5789" w:rsidP="005E5789">
      <w:r>
        <w:t>(</w:t>
      </w:r>
      <w:r>
        <w:rPr>
          <w:rFonts w:hint="eastAsia"/>
        </w:rPr>
        <w:t>注１</w:t>
      </w:r>
      <w:r>
        <w:t>)</w:t>
      </w:r>
      <w:r>
        <w:rPr>
          <w:rFonts w:hint="eastAsia"/>
        </w:rPr>
        <w:t xml:space="preserve">　改善状況を示す資料・写真等を添付すること。</w:t>
      </w:r>
    </w:p>
    <w:p w:rsidR="005E5789" w:rsidRDefault="005E5789" w:rsidP="005E5789">
      <w:r>
        <w:t>(</w:t>
      </w:r>
      <w:r>
        <w:rPr>
          <w:rFonts w:hint="eastAsia"/>
        </w:rPr>
        <w:t>注２</w:t>
      </w:r>
      <w:r>
        <w:t>)</w:t>
      </w:r>
      <w:r>
        <w:rPr>
          <w:rFonts w:hint="eastAsia"/>
        </w:rPr>
        <w:t xml:space="preserve">　改善報告書の様式は障害福祉課ホームページからダウンロード可能。</w:t>
      </w:r>
    </w:p>
    <w:p w:rsidR="005D1EBE" w:rsidRDefault="005E5789" w:rsidP="005E5789">
      <w:pPr>
        <w:ind w:firstLineChars="350" w:firstLine="840"/>
      </w:pPr>
      <w:r>
        <w:t>https://www.pref.wakayama.lg.jp/prefg/040400/jigyousyo_shidou.html</w:t>
      </w:r>
    </w:p>
    <w:sectPr w:rsidR="005D1EBE" w:rsidSect="00BE4B94">
      <w:pgSz w:w="11906" w:h="16838" w:code="9"/>
      <w:pgMar w:top="1247" w:right="851" w:bottom="1134" w:left="1701" w:header="851" w:footer="992" w:gutter="0"/>
      <w:cols w:space="425"/>
      <w:docGrid w:type="lines"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B7"/>
    <w:rsid w:val="0002714F"/>
    <w:rsid w:val="000C3869"/>
    <w:rsid w:val="002952AB"/>
    <w:rsid w:val="002D498B"/>
    <w:rsid w:val="00300013"/>
    <w:rsid w:val="0034414F"/>
    <w:rsid w:val="00351D6D"/>
    <w:rsid w:val="003704BE"/>
    <w:rsid w:val="004814E6"/>
    <w:rsid w:val="005D1EBE"/>
    <w:rsid w:val="005E5789"/>
    <w:rsid w:val="005F7518"/>
    <w:rsid w:val="00692353"/>
    <w:rsid w:val="0069416D"/>
    <w:rsid w:val="006C6ED1"/>
    <w:rsid w:val="00853D5C"/>
    <w:rsid w:val="008F0A0F"/>
    <w:rsid w:val="00906F57"/>
    <w:rsid w:val="00975EF1"/>
    <w:rsid w:val="009D0234"/>
    <w:rsid w:val="00A26EB7"/>
    <w:rsid w:val="00BE4B94"/>
    <w:rsid w:val="00D5177A"/>
    <w:rsid w:val="00E83EA7"/>
    <w:rsid w:val="00EC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B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92353"/>
    <w:pPr>
      <w:jc w:val="center"/>
    </w:pPr>
  </w:style>
  <w:style w:type="character" w:customStyle="1" w:styleId="a5">
    <w:name w:val="記 (文字)"/>
    <w:basedOn w:val="a0"/>
    <w:link w:val="a4"/>
    <w:uiPriority w:val="99"/>
    <w:rsid w:val="00692353"/>
    <w:rPr>
      <w:sz w:val="24"/>
    </w:rPr>
  </w:style>
  <w:style w:type="paragraph" w:styleId="a6">
    <w:name w:val="Closing"/>
    <w:basedOn w:val="a"/>
    <w:link w:val="a7"/>
    <w:uiPriority w:val="99"/>
    <w:unhideWhenUsed/>
    <w:rsid w:val="00692353"/>
    <w:pPr>
      <w:jc w:val="right"/>
    </w:pPr>
  </w:style>
  <w:style w:type="character" w:customStyle="1" w:styleId="a7">
    <w:name w:val="結語 (文字)"/>
    <w:basedOn w:val="a0"/>
    <w:link w:val="a6"/>
    <w:uiPriority w:val="99"/>
    <w:rsid w:val="0069235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B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92353"/>
    <w:pPr>
      <w:jc w:val="center"/>
    </w:pPr>
  </w:style>
  <w:style w:type="character" w:customStyle="1" w:styleId="a5">
    <w:name w:val="記 (文字)"/>
    <w:basedOn w:val="a0"/>
    <w:link w:val="a4"/>
    <w:uiPriority w:val="99"/>
    <w:rsid w:val="00692353"/>
    <w:rPr>
      <w:sz w:val="24"/>
    </w:rPr>
  </w:style>
  <w:style w:type="paragraph" w:styleId="a6">
    <w:name w:val="Closing"/>
    <w:basedOn w:val="a"/>
    <w:link w:val="a7"/>
    <w:uiPriority w:val="99"/>
    <w:unhideWhenUsed/>
    <w:rsid w:val="00692353"/>
    <w:pPr>
      <w:jc w:val="right"/>
    </w:pPr>
  </w:style>
  <w:style w:type="character" w:customStyle="1" w:styleId="a7">
    <w:name w:val="結語 (文字)"/>
    <w:basedOn w:val="a0"/>
    <w:link w:val="a6"/>
    <w:uiPriority w:val="99"/>
    <w:rsid w:val="006923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4E57340A.dotm</Template>
  <TotalTime>53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066401</dc:creator>
  <cp:lastModifiedBy>128937</cp:lastModifiedBy>
  <cp:revision>24</cp:revision>
  <cp:lastPrinted>2019-08-30T00:15:00Z</cp:lastPrinted>
  <dcterms:created xsi:type="dcterms:W3CDTF">2019-02-04T01:33:00Z</dcterms:created>
  <dcterms:modified xsi:type="dcterms:W3CDTF">2019-08-30T00:15:00Z</dcterms:modified>
</cp:coreProperties>
</file>