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4941" w:rsidRPr="00674941" w:rsidTr="0014216C">
        <w:trPr>
          <w:trHeight w:hRule="exact" w:val="680"/>
        </w:trPr>
        <w:tc>
          <w:tcPr>
            <w:tcW w:w="9067" w:type="dxa"/>
            <w:shd w:val="clear" w:color="auto" w:fill="FDE9D9" w:themeFill="accent6" w:themeFillTint="33"/>
            <w:vAlign w:val="center"/>
          </w:tcPr>
          <w:p w:rsidR="00674941" w:rsidRPr="00674941" w:rsidRDefault="00674941" w:rsidP="00646418">
            <w:pPr>
              <w:widowControl/>
              <w:jc w:val="center"/>
              <w:rPr>
                <w:rFonts w:asciiTheme="minorEastAsia" w:hAnsiTheme="minorEastAsia"/>
                <w:sz w:val="32"/>
                <w:szCs w:val="24"/>
              </w:rPr>
            </w:pPr>
            <w:r w:rsidRPr="00674941">
              <w:rPr>
                <w:rFonts w:asciiTheme="minorEastAsia" w:hAnsiTheme="minorEastAsia" w:hint="eastAsia"/>
                <w:sz w:val="32"/>
                <w:szCs w:val="24"/>
              </w:rPr>
              <w:t>アンケートに</w:t>
            </w:r>
            <w:r w:rsidRPr="00674941">
              <w:rPr>
                <w:rFonts w:asciiTheme="minorEastAsia" w:hAnsiTheme="minorEastAsia"/>
                <w:sz w:val="32"/>
                <w:szCs w:val="24"/>
              </w:rPr>
              <w:t>ご協力お願いします</w:t>
            </w:r>
          </w:p>
        </w:tc>
      </w:tr>
    </w:tbl>
    <w:p w:rsidR="007776A7" w:rsidRDefault="007776A7" w:rsidP="00674941">
      <w:pPr>
        <w:widowControl/>
        <w:rPr>
          <w:rFonts w:asciiTheme="minorEastAsia" w:hAnsiTheme="minorEastAsia"/>
          <w:sz w:val="24"/>
          <w:szCs w:val="24"/>
        </w:rPr>
      </w:pPr>
    </w:p>
    <w:p w:rsidR="00516782" w:rsidRPr="004C02C3" w:rsidRDefault="00516782" w:rsidP="00674941">
      <w:pPr>
        <w:widowControl/>
        <w:rPr>
          <w:rFonts w:asciiTheme="minorEastAsia" w:hAnsiTheme="minorEastAsia"/>
          <w:sz w:val="24"/>
          <w:szCs w:val="24"/>
        </w:rPr>
      </w:pPr>
      <w:r w:rsidRPr="004C02C3">
        <w:rPr>
          <w:rFonts w:asciiTheme="minorEastAsia" w:hAnsiTheme="minorEastAsia" w:hint="eastAsia"/>
          <w:sz w:val="24"/>
          <w:szCs w:val="24"/>
        </w:rPr>
        <w:t>１．</w:t>
      </w:r>
      <w:r w:rsidRPr="004C02C3">
        <w:rPr>
          <w:rFonts w:asciiTheme="minorEastAsia" w:hAnsiTheme="minorEastAsia"/>
          <w:sz w:val="24"/>
          <w:szCs w:val="24"/>
        </w:rPr>
        <w:t>水害</w:t>
      </w:r>
      <w:r w:rsidRPr="004C02C3">
        <w:rPr>
          <w:rFonts w:asciiTheme="minorEastAsia" w:hAnsiTheme="minorEastAsia" w:hint="eastAsia"/>
          <w:sz w:val="24"/>
          <w:szCs w:val="24"/>
        </w:rPr>
        <w:t>に</w:t>
      </w:r>
      <w:r w:rsidRPr="004C02C3">
        <w:rPr>
          <w:rFonts w:asciiTheme="minorEastAsia" w:hAnsiTheme="minorEastAsia"/>
          <w:sz w:val="24"/>
          <w:szCs w:val="24"/>
        </w:rPr>
        <w:t>関する</w:t>
      </w:r>
      <w:r w:rsidRPr="004C02C3">
        <w:rPr>
          <w:rFonts w:asciiTheme="minorEastAsia" w:hAnsiTheme="minorEastAsia" w:hint="eastAsia"/>
          <w:sz w:val="24"/>
          <w:szCs w:val="24"/>
        </w:rPr>
        <w:t>事項について</w:t>
      </w:r>
    </w:p>
    <w:p w:rsidR="00D51D96" w:rsidRDefault="00D51D96" w:rsidP="00D51D96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洪水被害の危険性のある地域（</w:t>
      </w:r>
      <w:r>
        <w:rPr>
          <w:rFonts w:asciiTheme="minorEastAsia" w:hAnsiTheme="minorEastAsia"/>
          <w:sz w:val="24"/>
          <w:szCs w:val="24"/>
        </w:rPr>
        <w:t>河川の浸水想定区域内</w:t>
      </w:r>
      <w:r w:rsidR="00374228">
        <w:rPr>
          <w:rFonts w:asciiTheme="minorEastAsia" w:hAnsiTheme="minorEastAsia" w:hint="eastAsia"/>
          <w:sz w:val="24"/>
          <w:szCs w:val="24"/>
        </w:rPr>
        <w:t>に立地</w:t>
      </w:r>
      <w:r>
        <w:rPr>
          <w:rFonts w:asciiTheme="minorEastAsia" w:hAnsiTheme="minorEastAsia"/>
          <w:sz w:val="24"/>
          <w:szCs w:val="24"/>
        </w:rPr>
        <w:t>など）</w:t>
      </w:r>
      <w:r>
        <w:rPr>
          <w:rFonts w:asciiTheme="minorEastAsia" w:hAnsiTheme="minorEastAsia" w:hint="eastAsia"/>
          <w:sz w:val="24"/>
          <w:szCs w:val="24"/>
        </w:rPr>
        <w:t>に立地していますか</w:t>
      </w:r>
      <w:r w:rsidR="002D7FA3">
        <w:rPr>
          <w:rFonts w:asciiTheme="minorEastAsia" w:hAnsiTheme="minorEastAsia" w:hint="eastAsia"/>
          <w:sz w:val="24"/>
          <w:szCs w:val="24"/>
        </w:rPr>
        <w:t>。</w:t>
      </w:r>
    </w:p>
    <w:p w:rsidR="00D51D96" w:rsidRDefault="00D51D96" w:rsidP="00D51D96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立地</w:t>
      </w:r>
      <w:r>
        <w:rPr>
          <w:rFonts w:asciiTheme="minorEastAsia" w:hAnsiTheme="minorEastAsia"/>
          <w:sz w:val="24"/>
          <w:szCs w:val="24"/>
        </w:rPr>
        <w:t>している</w:t>
      </w:r>
    </w:p>
    <w:p w:rsidR="00D51D96" w:rsidRDefault="00D51D96" w:rsidP="00D51D96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立地</w:t>
      </w:r>
      <w:r>
        <w:rPr>
          <w:rFonts w:asciiTheme="minorEastAsia" w:hAnsiTheme="minorEastAsia"/>
          <w:sz w:val="24"/>
          <w:szCs w:val="24"/>
        </w:rPr>
        <w:t>していない</w:t>
      </w:r>
    </w:p>
    <w:p w:rsidR="00B6655F" w:rsidRPr="005374E6" w:rsidRDefault="00B6655F" w:rsidP="00D51D96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5374E6">
        <w:rPr>
          <w:rFonts w:asciiTheme="minorEastAsia" w:hAnsiTheme="minorEastAsia" w:hint="eastAsia"/>
          <w:sz w:val="24"/>
          <w:szCs w:val="24"/>
        </w:rPr>
        <w:t>分からない</w:t>
      </w:r>
    </w:p>
    <w:p w:rsidR="004C02C3" w:rsidRPr="004C02C3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4C02C3" w:rsidRDefault="004C02C3" w:rsidP="004C02C3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74941">
        <w:rPr>
          <w:rFonts w:asciiTheme="minorEastAsia" w:hAnsiTheme="minorEastAsia" w:hint="eastAsia"/>
          <w:sz w:val="24"/>
          <w:szCs w:val="24"/>
        </w:rPr>
        <w:t>水害時の</w:t>
      </w:r>
      <w:r w:rsidRPr="00674941">
        <w:rPr>
          <w:rFonts w:asciiTheme="minorEastAsia" w:hAnsiTheme="minorEastAsia"/>
          <w:sz w:val="24"/>
          <w:szCs w:val="24"/>
        </w:rPr>
        <w:t>避難に関す</w:t>
      </w:r>
      <w:r w:rsidRPr="00674941">
        <w:rPr>
          <w:rFonts w:asciiTheme="minorEastAsia" w:hAnsiTheme="minorEastAsia" w:hint="eastAsia"/>
          <w:sz w:val="24"/>
          <w:szCs w:val="24"/>
        </w:rPr>
        <w:t>る</w:t>
      </w:r>
      <w:r w:rsidRPr="00674941">
        <w:rPr>
          <w:rFonts w:asciiTheme="minorEastAsia" w:hAnsiTheme="minorEastAsia"/>
          <w:sz w:val="24"/>
          <w:szCs w:val="24"/>
        </w:rPr>
        <w:t>計画はありますか。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ある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ない</w:t>
      </w:r>
    </w:p>
    <w:p w:rsidR="004C02C3" w:rsidRPr="00D51D96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4C02C3" w:rsidRDefault="004C02C3" w:rsidP="004C02C3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避難する</w:t>
      </w:r>
      <w:r>
        <w:rPr>
          <w:rFonts w:asciiTheme="minorEastAsia" w:hAnsiTheme="minorEastAsia"/>
          <w:sz w:val="24"/>
          <w:szCs w:val="24"/>
        </w:rPr>
        <w:t>場所は決まっていますか。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決</w:t>
      </w:r>
      <w:r>
        <w:rPr>
          <w:rFonts w:asciiTheme="minorEastAsia" w:hAnsiTheme="minorEastAsia" w:hint="eastAsia"/>
          <w:sz w:val="24"/>
          <w:szCs w:val="24"/>
        </w:rPr>
        <w:t>まっている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決</w:t>
      </w:r>
      <w:r>
        <w:rPr>
          <w:rFonts w:asciiTheme="minorEastAsia" w:hAnsiTheme="minorEastAsia" w:hint="eastAsia"/>
          <w:sz w:val="24"/>
          <w:szCs w:val="24"/>
        </w:rPr>
        <w:t>まっていない</w:t>
      </w:r>
    </w:p>
    <w:p w:rsidR="004C02C3" w:rsidRPr="006225B3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4C02C3" w:rsidRDefault="004C02C3" w:rsidP="004C02C3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避難準備</w:t>
      </w:r>
      <w:r w:rsidR="000A0D5C" w:rsidRPr="006225B3">
        <w:rPr>
          <w:rFonts w:asciiTheme="minorEastAsia" w:hAnsiTheme="minorEastAsia" w:hint="eastAsia"/>
          <w:sz w:val="24"/>
          <w:szCs w:val="24"/>
        </w:rPr>
        <w:t>・高齢者等避難開始</w:t>
      </w:r>
      <w:r w:rsidRPr="006225B3">
        <w:rPr>
          <w:rFonts w:asciiTheme="minorEastAsia" w:hAnsiTheme="minorEastAsia" w:hint="eastAsia"/>
          <w:sz w:val="24"/>
          <w:szCs w:val="24"/>
        </w:rPr>
        <w:t>情</w:t>
      </w:r>
      <w:r>
        <w:rPr>
          <w:rFonts w:asciiTheme="minorEastAsia" w:hAnsiTheme="minorEastAsia" w:hint="eastAsia"/>
          <w:sz w:val="24"/>
          <w:szCs w:val="24"/>
        </w:rPr>
        <w:t>報</w:t>
      </w:r>
      <w:r>
        <w:rPr>
          <w:rFonts w:asciiTheme="minorEastAsia" w:hAnsiTheme="minorEastAsia"/>
          <w:sz w:val="24"/>
          <w:szCs w:val="24"/>
        </w:rPr>
        <w:t>が出たときに、どのように</w:t>
      </w:r>
      <w:r>
        <w:rPr>
          <w:rFonts w:asciiTheme="minorEastAsia" w:hAnsiTheme="minorEastAsia" w:hint="eastAsia"/>
          <w:sz w:val="24"/>
          <w:szCs w:val="24"/>
        </w:rPr>
        <w:t>行動</w:t>
      </w:r>
      <w:r>
        <w:rPr>
          <w:rFonts w:asciiTheme="minorEastAsia" w:hAnsiTheme="minorEastAsia"/>
          <w:sz w:val="24"/>
          <w:szCs w:val="24"/>
        </w:rPr>
        <w:t>することになっていますか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要配慮者を</w:t>
      </w:r>
      <w:r>
        <w:rPr>
          <w:rFonts w:asciiTheme="minorEastAsia" w:hAnsiTheme="minorEastAsia"/>
          <w:sz w:val="24"/>
          <w:szCs w:val="24"/>
        </w:rPr>
        <w:t>避難所に誘導する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施設</w:t>
      </w:r>
      <w:r>
        <w:rPr>
          <w:rFonts w:asciiTheme="minorEastAsia" w:hAnsiTheme="minor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>にとど</w:t>
      </w:r>
      <w:r>
        <w:rPr>
          <w:rFonts w:asciiTheme="minorEastAsia" w:hAnsiTheme="minorEastAsia"/>
          <w:sz w:val="24"/>
          <w:szCs w:val="24"/>
        </w:rPr>
        <w:t>まり、</w:t>
      </w:r>
      <w:r>
        <w:rPr>
          <w:rFonts w:asciiTheme="minorEastAsia" w:hAnsiTheme="minorEastAsia" w:hint="eastAsia"/>
          <w:sz w:val="24"/>
          <w:szCs w:val="24"/>
        </w:rPr>
        <w:t>その後の状況に</w:t>
      </w:r>
      <w:r>
        <w:rPr>
          <w:rFonts w:asciiTheme="minorEastAsia" w:hAnsiTheme="minorEastAsia"/>
          <w:sz w:val="24"/>
          <w:szCs w:val="24"/>
        </w:rPr>
        <w:t>注意する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2268C" wp14:editId="406D8D32">
                <wp:simplePos x="0" y="0"/>
                <wp:positionH relativeFrom="column">
                  <wp:posOffset>491490</wp:posOffset>
                </wp:positionH>
                <wp:positionV relativeFrom="paragraph">
                  <wp:posOffset>229870</wp:posOffset>
                </wp:positionV>
                <wp:extent cx="4819650" cy="4667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997BC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8.7pt;margin-top:18.1pt;width:379.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" strokecolor="black [3213]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その他（</w:t>
      </w:r>
      <w:r>
        <w:rPr>
          <w:rFonts w:asciiTheme="minorEastAsia" w:hAnsiTheme="minorEastAsia"/>
          <w:sz w:val="24"/>
          <w:szCs w:val="24"/>
        </w:rPr>
        <w:t>以下に行動内容を記載下さい）</w:t>
      </w:r>
    </w:p>
    <w:p w:rsidR="004C02C3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4C02C3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4C02C3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5374E6" w:rsidRDefault="005374E6" w:rsidP="005374E6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避難の際</w:t>
      </w:r>
      <w:r>
        <w:rPr>
          <w:rFonts w:asciiTheme="minorEastAsia" w:hAnsiTheme="minor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施設外</w:t>
      </w:r>
      <w:r>
        <w:rPr>
          <w:rFonts w:asciiTheme="minorEastAsia" w:hAnsiTheme="minorEastAsia" w:hint="eastAsia"/>
          <w:sz w:val="24"/>
          <w:szCs w:val="24"/>
        </w:rPr>
        <w:t>の人に</w:t>
      </w:r>
      <w:r>
        <w:rPr>
          <w:rFonts w:asciiTheme="minorEastAsia" w:hAnsiTheme="minorEastAsia"/>
          <w:sz w:val="24"/>
          <w:szCs w:val="24"/>
        </w:rPr>
        <w:t>支援してもらう</w:t>
      </w:r>
      <w:r>
        <w:rPr>
          <w:rFonts w:asciiTheme="minorEastAsia" w:hAnsiTheme="minorEastAsia" w:hint="eastAsia"/>
          <w:sz w:val="24"/>
          <w:szCs w:val="24"/>
        </w:rPr>
        <w:t>ことになっていますか。</w:t>
      </w:r>
    </w:p>
    <w:p w:rsidR="005374E6" w:rsidRDefault="005374E6" w:rsidP="005374E6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なっている</w:t>
      </w:r>
    </w:p>
    <w:p w:rsidR="005374E6" w:rsidRDefault="005374E6" w:rsidP="005374E6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なっていない</w:t>
      </w:r>
    </w:p>
    <w:p w:rsidR="00D274F3" w:rsidRDefault="00D274F3" w:rsidP="00674941">
      <w:pPr>
        <w:widowControl/>
        <w:rPr>
          <w:rFonts w:asciiTheme="minorEastAsia" w:hAnsiTheme="minorEastAsia"/>
          <w:sz w:val="24"/>
          <w:szCs w:val="24"/>
        </w:rPr>
      </w:pPr>
    </w:p>
    <w:p w:rsidR="005374E6" w:rsidRDefault="005374E6" w:rsidP="00674941">
      <w:pPr>
        <w:widowControl/>
        <w:rPr>
          <w:rFonts w:asciiTheme="minorEastAsia" w:hAnsiTheme="minorEastAsia"/>
          <w:sz w:val="24"/>
          <w:szCs w:val="24"/>
        </w:rPr>
      </w:pPr>
    </w:p>
    <w:p w:rsidR="00516782" w:rsidRPr="004C02C3" w:rsidRDefault="00516782" w:rsidP="00516782">
      <w:pPr>
        <w:widowControl/>
        <w:rPr>
          <w:rFonts w:asciiTheme="minorEastAsia" w:hAnsiTheme="minorEastAsia"/>
          <w:sz w:val="24"/>
          <w:szCs w:val="24"/>
        </w:rPr>
      </w:pPr>
      <w:r w:rsidRPr="004C02C3">
        <w:rPr>
          <w:rFonts w:asciiTheme="minorEastAsia" w:hAnsiTheme="minorEastAsia" w:hint="eastAsia"/>
          <w:sz w:val="24"/>
          <w:szCs w:val="24"/>
        </w:rPr>
        <w:t>２．土砂災害に</w:t>
      </w:r>
      <w:r w:rsidRPr="004C02C3">
        <w:rPr>
          <w:rFonts w:asciiTheme="minorEastAsia" w:hAnsiTheme="minorEastAsia"/>
          <w:sz w:val="24"/>
          <w:szCs w:val="24"/>
        </w:rPr>
        <w:t>関する</w:t>
      </w:r>
      <w:r w:rsidRPr="004C02C3">
        <w:rPr>
          <w:rFonts w:asciiTheme="minorEastAsia" w:hAnsiTheme="minorEastAsia" w:hint="eastAsia"/>
          <w:sz w:val="24"/>
          <w:szCs w:val="24"/>
        </w:rPr>
        <w:t>事項について</w:t>
      </w:r>
    </w:p>
    <w:p w:rsidR="008A33AB" w:rsidRPr="008029CA" w:rsidRDefault="008A33AB" w:rsidP="008A33AB">
      <w:pPr>
        <w:pStyle w:val="aa"/>
        <w:widowControl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8029CA">
        <w:rPr>
          <w:rFonts w:asciiTheme="minorEastAsia" w:hAnsiTheme="minorEastAsia" w:hint="eastAsia"/>
          <w:sz w:val="24"/>
          <w:szCs w:val="24"/>
        </w:rPr>
        <w:t>土砂災害</w:t>
      </w:r>
      <w:r w:rsidR="000403DC" w:rsidRPr="008029CA">
        <w:rPr>
          <w:rFonts w:asciiTheme="minorEastAsia" w:hAnsiTheme="minorEastAsia" w:hint="eastAsia"/>
          <w:sz w:val="24"/>
          <w:szCs w:val="24"/>
        </w:rPr>
        <w:t>の</w:t>
      </w:r>
      <w:r w:rsidR="000403DC" w:rsidRPr="008029CA">
        <w:rPr>
          <w:rFonts w:asciiTheme="minorEastAsia" w:hAnsiTheme="minorEastAsia"/>
          <w:sz w:val="24"/>
          <w:szCs w:val="24"/>
        </w:rPr>
        <w:t>おそれのある場所</w:t>
      </w:r>
      <w:r w:rsidRPr="008029CA">
        <w:rPr>
          <w:rFonts w:asciiTheme="minorEastAsia" w:hAnsiTheme="minorEastAsia" w:hint="eastAsia"/>
          <w:sz w:val="24"/>
          <w:szCs w:val="24"/>
        </w:rPr>
        <w:t>（土砂災害警戒区域</w:t>
      </w:r>
      <w:r w:rsidRPr="008029CA">
        <w:rPr>
          <w:rFonts w:asciiTheme="minorEastAsia" w:hAnsiTheme="minorEastAsia"/>
          <w:sz w:val="24"/>
          <w:szCs w:val="24"/>
        </w:rPr>
        <w:t>、土砂災害危険箇所など）</w:t>
      </w:r>
      <w:r w:rsidRPr="008029CA">
        <w:rPr>
          <w:rFonts w:asciiTheme="minorEastAsia" w:hAnsiTheme="minorEastAsia" w:hint="eastAsia"/>
          <w:sz w:val="24"/>
          <w:szCs w:val="24"/>
        </w:rPr>
        <w:t>に立地していますか。</w:t>
      </w:r>
    </w:p>
    <w:p w:rsidR="008A33AB" w:rsidRDefault="008A33AB" w:rsidP="008A33AB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立地</w:t>
      </w:r>
      <w:r>
        <w:rPr>
          <w:rFonts w:asciiTheme="minorEastAsia" w:hAnsiTheme="minorEastAsia"/>
          <w:sz w:val="24"/>
          <w:szCs w:val="24"/>
        </w:rPr>
        <w:t>している</w:t>
      </w:r>
    </w:p>
    <w:p w:rsidR="008A33AB" w:rsidRDefault="008A33AB" w:rsidP="008A33AB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立地</w:t>
      </w:r>
      <w:r>
        <w:rPr>
          <w:rFonts w:asciiTheme="minorEastAsia" w:hAnsiTheme="minorEastAsia"/>
          <w:sz w:val="24"/>
          <w:szCs w:val="24"/>
        </w:rPr>
        <w:t>していない</w:t>
      </w:r>
    </w:p>
    <w:p w:rsidR="00B6655F" w:rsidRPr="005374E6" w:rsidRDefault="00B6655F" w:rsidP="008A33AB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5374E6">
        <w:rPr>
          <w:rFonts w:asciiTheme="minorEastAsia" w:hAnsiTheme="minorEastAsia" w:hint="eastAsia"/>
          <w:sz w:val="24"/>
          <w:szCs w:val="24"/>
        </w:rPr>
        <w:t>分からない</w:t>
      </w:r>
    </w:p>
    <w:p w:rsidR="005374E6" w:rsidRDefault="005374E6" w:rsidP="00D274F3">
      <w:pPr>
        <w:widowControl/>
        <w:rPr>
          <w:rFonts w:asciiTheme="minorEastAsia" w:hAnsiTheme="minorEastAsia"/>
          <w:sz w:val="24"/>
          <w:szCs w:val="24"/>
        </w:rPr>
      </w:pPr>
    </w:p>
    <w:p w:rsidR="00D274F3" w:rsidRDefault="005374E6" w:rsidP="00D274F3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FF1EA" wp14:editId="6BF09AE9">
                <wp:simplePos x="0" y="0"/>
                <wp:positionH relativeFrom="column">
                  <wp:posOffset>2290445</wp:posOffset>
                </wp:positionH>
                <wp:positionV relativeFrom="paragraph">
                  <wp:posOffset>10795</wp:posOffset>
                </wp:positionV>
                <wp:extent cx="1181100" cy="809625"/>
                <wp:effectExtent l="38100" t="0" r="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962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4F26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80.35pt;margin-top:.85pt;width:93pt;height:6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" adj="10800" filled="f" strokecolor="black [3213]" strokeweight="1pt"/>
            </w:pict>
          </mc:Fallback>
        </mc:AlternateContent>
      </w:r>
    </w:p>
    <w:p w:rsidR="004C02C3" w:rsidRDefault="004C02C3" w:rsidP="00D274F3">
      <w:pPr>
        <w:widowControl/>
        <w:rPr>
          <w:rFonts w:asciiTheme="minorEastAsia" w:hAnsiTheme="minorEastAsia"/>
          <w:sz w:val="24"/>
          <w:szCs w:val="24"/>
        </w:rPr>
      </w:pPr>
    </w:p>
    <w:p w:rsidR="004C02C3" w:rsidRDefault="004C02C3" w:rsidP="00D274F3">
      <w:pPr>
        <w:widowControl/>
        <w:rPr>
          <w:rFonts w:asciiTheme="minorEastAsia" w:hAnsiTheme="minorEastAsia"/>
          <w:sz w:val="24"/>
          <w:szCs w:val="24"/>
        </w:rPr>
      </w:pPr>
    </w:p>
    <w:p w:rsidR="004C02C3" w:rsidRDefault="004C02C3" w:rsidP="00D274F3">
      <w:pPr>
        <w:widowControl/>
        <w:rPr>
          <w:rFonts w:asciiTheme="minorEastAsia" w:hAnsiTheme="minorEastAsia"/>
          <w:sz w:val="24"/>
          <w:szCs w:val="24"/>
        </w:rPr>
      </w:pPr>
    </w:p>
    <w:p w:rsidR="004C02C3" w:rsidRDefault="004C02C3" w:rsidP="004C02C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</w:t>
      </w:r>
      <w:r>
        <w:rPr>
          <w:rFonts w:asciiTheme="minorEastAsia" w:hAnsiTheme="minorEastAsia"/>
          <w:sz w:val="24"/>
          <w:szCs w:val="24"/>
        </w:rPr>
        <w:t>裏面に</w:t>
      </w:r>
      <w:r>
        <w:rPr>
          <w:rFonts w:asciiTheme="minorEastAsia" w:hAnsiTheme="minorEastAsia" w:hint="eastAsia"/>
          <w:sz w:val="24"/>
          <w:szCs w:val="24"/>
        </w:rPr>
        <w:t>つづく）</w:t>
      </w:r>
    </w:p>
    <w:p w:rsidR="004C02C3" w:rsidRDefault="004C02C3" w:rsidP="004C02C3">
      <w:pPr>
        <w:pStyle w:val="aa"/>
        <w:widowControl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8029CA">
        <w:rPr>
          <w:rFonts w:asciiTheme="minorEastAsia" w:hAnsiTheme="minorEastAsia" w:hint="eastAsia"/>
          <w:sz w:val="24"/>
          <w:szCs w:val="24"/>
        </w:rPr>
        <w:t>土砂災害時</w:t>
      </w:r>
      <w:r w:rsidRPr="00674941">
        <w:rPr>
          <w:rFonts w:asciiTheme="minorEastAsia" w:hAnsiTheme="minorEastAsia" w:hint="eastAsia"/>
          <w:sz w:val="24"/>
          <w:szCs w:val="24"/>
        </w:rPr>
        <w:t>の</w:t>
      </w:r>
      <w:r w:rsidRPr="00674941">
        <w:rPr>
          <w:rFonts w:asciiTheme="minorEastAsia" w:hAnsiTheme="minorEastAsia"/>
          <w:sz w:val="24"/>
          <w:szCs w:val="24"/>
        </w:rPr>
        <w:t>避難に関す</w:t>
      </w:r>
      <w:r w:rsidRPr="00674941">
        <w:rPr>
          <w:rFonts w:asciiTheme="minorEastAsia" w:hAnsiTheme="minorEastAsia" w:hint="eastAsia"/>
          <w:sz w:val="24"/>
          <w:szCs w:val="24"/>
        </w:rPr>
        <w:t>る</w:t>
      </w:r>
      <w:r w:rsidRPr="00674941">
        <w:rPr>
          <w:rFonts w:asciiTheme="minorEastAsia" w:hAnsiTheme="minorEastAsia"/>
          <w:sz w:val="24"/>
          <w:szCs w:val="24"/>
        </w:rPr>
        <w:t>計画はありますか。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ある</w:t>
      </w:r>
    </w:p>
    <w:p w:rsidR="004C02C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ない</w:t>
      </w:r>
      <w:bookmarkStart w:id="0" w:name="_GoBack"/>
      <w:bookmarkEnd w:id="0"/>
    </w:p>
    <w:p w:rsidR="004C02C3" w:rsidRPr="005374E6" w:rsidRDefault="004C02C3" w:rsidP="004C02C3">
      <w:pPr>
        <w:widowControl/>
        <w:ind w:left="720"/>
        <w:rPr>
          <w:rFonts w:asciiTheme="minorEastAsia" w:hAnsiTheme="minorEastAsia"/>
          <w:sz w:val="24"/>
          <w:szCs w:val="24"/>
        </w:rPr>
      </w:pPr>
    </w:p>
    <w:p w:rsidR="00516782" w:rsidRDefault="008A33AB" w:rsidP="008A33AB">
      <w:pPr>
        <w:pStyle w:val="aa"/>
        <w:widowControl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どのような</w:t>
      </w:r>
      <w:r>
        <w:rPr>
          <w:rFonts w:asciiTheme="minorEastAsia" w:hAnsiTheme="minorEastAsia"/>
          <w:sz w:val="24"/>
          <w:szCs w:val="24"/>
        </w:rPr>
        <w:t>時に避難</w:t>
      </w:r>
      <w:r w:rsidR="00516782">
        <w:rPr>
          <w:rFonts w:asciiTheme="minorEastAsia" w:hAnsiTheme="minorEastAsia" w:hint="eastAsia"/>
          <w:sz w:val="24"/>
          <w:szCs w:val="24"/>
        </w:rPr>
        <w:t>行動</w:t>
      </w:r>
      <w:r w:rsidR="00516782">
        <w:rPr>
          <w:rFonts w:asciiTheme="minorEastAsia" w:hAnsiTheme="minorEastAsia"/>
          <w:sz w:val="24"/>
          <w:szCs w:val="24"/>
        </w:rPr>
        <w:t>することになっていますか</w:t>
      </w:r>
      <w:r w:rsidR="00516782">
        <w:rPr>
          <w:rFonts w:asciiTheme="minorEastAsia" w:hAnsiTheme="minorEastAsia" w:hint="eastAsia"/>
          <w:sz w:val="24"/>
          <w:szCs w:val="24"/>
        </w:rPr>
        <w:t>。</w:t>
      </w:r>
    </w:p>
    <w:p w:rsidR="00505FDB" w:rsidRDefault="00505FDB" w:rsidP="008A33AB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決まっている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決まっている場合は</w:t>
      </w:r>
      <w:r>
        <w:rPr>
          <w:rFonts w:asciiTheme="minorEastAsia" w:hAnsiTheme="minorEastAsia"/>
          <w:sz w:val="24"/>
          <w:szCs w:val="24"/>
        </w:rPr>
        <w:t>、下記項目も回答をお願いします）</w:t>
      </w:r>
    </w:p>
    <w:p w:rsidR="00505FDB" w:rsidRDefault="000403DC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大雨警報</w:t>
      </w:r>
      <w:r>
        <w:rPr>
          <w:rFonts w:asciiTheme="minorEastAsia" w:hAnsiTheme="minorEastAsia"/>
          <w:sz w:val="24"/>
          <w:szCs w:val="24"/>
        </w:rPr>
        <w:t>（土砂災害）が発表された</w:t>
      </w:r>
      <w:r>
        <w:rPr>
          <w:rFonts w:asciiTheme="minorEastAsia" w:hAnsiTheme="minorEastAsia" w:hint="eastAsia"/>
          <w:sz w:val="24"/>
          <w:szCs w:val="24"/>
        </w:rPr>
        <w:t>時</w:t>
      </w:r>
    </w:p>
    <w:p w:rsidR="00505FDB" w:rsidRDefault="000403DC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 w:val="24"/>
          <w:szCs w:val="24"/>
        </w:rPr>
      </w:pPr>
      <w:r w:rsidRPr="00505FDB">
        <w:rPr>
          <w:rFonts w:asciiTheme="minorEastAsia" w:hAnsiTheme="minorEastAsia" w:hint="eastAsia"/>
          <w:sz w:val="24"/>
          <w:szCs w:val="24"/>
        </w:rPr>
        <w:t>土砂災害</w:t>
      </w:r>
      <w:r w:rsidRPr="00505FDB">
        <w:rPr>
          <w:rFonts w:asciiTheme="minorEastAsia" w:hAnsiTheme="minorEastAsia"/>
          <w:sz w:val="24"/>
          <w:szCs w:val="24"/>
        </w:rPr>
        <w:t>警戒情報が発表された時</w:t>
      </w:r>
    </w:p>
    <w:p w:rsidR="00505FDB" w:rsidRDefault="000403DC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 w:val="24"/>
          <w:szCs w:val="24"/>
        </w:rPr>
      </w:pPr>
      <w:r w:rsidRPr="00505FDB">
        <w:rPr>
          <w:rFonts w:asciiTheme="minorEastAsia" w:hAnsiTheme="minorEastAsia" w:hint="eastAsia"/>
          <w:sz w:val="24"/>
          <w:szCs w:val="24"/>
        </w:rPr>
        <w:t>周辺で</w:t>
      </w:r>
      <w:r w:rsidRPr="00505FDB">
        <w:rPr>
          <w:rFonts w:asciiTheme="minorEastAsia" w:hAnsiTheme="minorEastAsia"/>
          <w:sz w:val="24"/>
          <w:szCs w:val="24"/>
        </w:rPr>
        <w:t>土砂災害が発生又は前兆現象が確認された時</w:t>
      </w:r>
    </w:p>
    <w:p w:rsidR="00505FDB" w:rsidRDefault="000403DC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 w:val="24"/>
          <w:szCs w:val="24"/>
        </w:rPr>
      </w:pPr>
      <w:r w:rsidRPr="00505FDB">
        <w:rPr>
          <w:rFonts w:asciiTheme="minorEastAsia" w:hAnsiTheme="minorEastAsia" w:hint="eastAsia"/>
          <w:sz w:val="24"/>
          <w:szCs w:val="24"/>
        </w:rPr>
        <w:t>避難準備情報が出た</w:t>
      </w:r>
      <w:r w:rsidRPr="00505FDB">
        <w:rPr>
          <w:rFonts w:asciiTheme="minorEastAsia" w:hAnsiTheme="minorEastAsia"/>
          <w:sz w:val="24"/>
          <w:szCs w:val="24"/>
        </w:rPr>
        <w:t>時</w:t>
      </w:r>
    </w:p>
    <w:p w:rsidR="00505FDB" w:rsidRPr="00505FDB" w:rsidRDefault="00505FDB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 w:val="24"/>
          <w:szCs w:val="24"/>
        </w:rPr>
      </w:pPr>
      <w:r w:rsidRPr="00505FDB">
        <w:rPr>
          <w:rFonts w:asciiTheme="minorEastAsia" w:hAnsiTheme="minorEastAsia" w:hint="eastAsia"/>
          <w:sz w:val="24"/>
          <w:szCs w:val="24"/>
        </w:rPr>
        <w:t>その他</w:t>
      </w:r>
    </w:p>
    <w:p w:rsidR="00505FDB" w:rsidRPr="006225B3" w:rsidRDefault="00505FDB" w:rsidP="00505FDB">
      <w:pPr>
        <w:widowControl/>
        <w:rPr>
          <w:rFonts w:asciiTheme="minorEastAsia" w:hAnsiTheme="minorEastAsia"/>
          <w:sz w:val="24"/>
          <w:szCs w:val="24"/>
        </w:rPr>
      </w:pPr>
      <w:r w:rsidRPr="006225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1CC49" wp14:editId="65B6E981">
                <wp:simplePos x="0" y="0"/>
                <wp:positionH relativeFrom="column">
                  <wp:posOffset>861695</wp:posOffset>
                </wp:positionH>
                <wp:positionV relativeFrom="paragraph">
                  <wp:posOffset>12700</wp:posOffset>
                </wp:positionV>
                <wp:extent cx="4448175" cy="4095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DC259" id="大かっこ 3" o:spid="_x0000_s1026" type="#_x0000_t185" style="position:absolute;left:0;text-align:left;margin-left:67.85pt;margin-top:1pt;width:35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" strokecolor="black [3213]"/>
            </w:pict>
          </mc:Fallback>
        </mc:AlternateContent>
      </w:r>
    </w:p>
    <w:p w:rsidR="00505FDB" w:rsidRPr="006225B3" w:rsidRDefault="00505FDB" w:rsidP="00505FDB">
      <w:pPr>
        <w:widowControl/>
        <w:rPr>
          <w:rFonts w:asciiTheme="minorEastAsia" w:hAnsiTheme="minorEastAsia"/>
          <w:sz w:val="24"/>
          <w:szCs w:val="24"/>
        </w:rPr>
      </w:pPr>
    </w:p>
    <w:p w:rsidR="00505FDB" w:rsidRPr="006225B3" w:rsidRDefault="00505FDB" w:rsidP="008A33AB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決まっていない</w:t>
      </w:r>
    </w:p>
    <w:p w:rsidR="004C02C3" w:rsidRPr="006225B3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4C02C3" w:rsidRPr="006225B3" w:rsidRDefault="004C02C3" w:rsidP="004C02C3">
      <w:pPr>
        <w:pStyle w:val="aa"/>
        <w:widowControl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避難する</w:t>
      </w:r>
      <w:r w:rsidRPr="006225B3">
        <w:rPr>
          <w:rFonts w:asciiTheme="minorEastAsia" w:hAnsiTheme="minorEastAsia"/>
          <w:sz w:val="24"/>
          <w:szCs w:val="24"/>
        </w:rPr>
        <w:t>場所は決まっていますか。</w:t>
      </w:r>
    </w:p>
    <w:p w:rsidR="004C02C3" w:rsidRPr="006225B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/>
          <w:sz w:val="24"/>
          <w:szCs w:val="24"/>
        </w:rPr>
        <w:t>決</w:t>
      </w:r>
      <w:r w:rsidRPr="006225B3">
        <w:rPr>
          <w:rFonts w:asciiTheme="minorEastAsia" w:hAnsiTheme="minorEastAsia" w:hint="eastAsia"/>
          <w:sz w:val="24"/>
          <w:szCs w:val="24"/>
        </w:rPr>
        <w:t>まっている（</w:t>
      </w:r>
      <w:r w:rsidRPr="006225B3">
        <w:rPr>
          <w:rFonts w:asciiTheme="minorEastAsia" w:hAnsiTheme="minorEastAsia"/>
          <w:sz w:val="24"/>
          <w:szCs w:val="24"/>
        </w:rPr>
        <w:t>決まっている場合は、下記</w:t>
      </w:r>
      <w:r w:rsidRPr="006225B3">
        <w:rPr>
          <w:rFonts w:asciiTheme="minorEastAsia" w:hAnsiTheme="minorEastAsia" w:hint="eastAsia"/>
          <w:sz w:val="24"/>
          <w:szCs w:val="24"/>
        </w:rPr>
        <w:t>項目</w:t>
      </w:r>
      <w:r w:rsidRPr="006225B3">
        <w:rPr>
          <w:rFonts w:asciiTheme="minorEastAsia" w:hAnsiTheme="minorEastAsia"/>
          <w:sz w:val="24"/>
          <w:szCs w:val="24"/>
        </w:rPr>
        <w:t>も回答</w:t>
      </w:r>
      <w:r w:rsidRPr="006225B3">
        <w:rPr>
          <w:rFonts w:asciiTheme="minorEastAsia" w:hAnsiTheme="minorEastAsia" w:hint="eastAsia"/>
          <w:sz w:val="24"/>
          <w:szCs w:val="24"/>
        </w:rPr>
        <w:t>を</w:t>
      </w:r>
      <w:r w:rsidRPr="006225B3">
        <w:rPr>
          <w:rFonts w:asciiTheme="minorEastAsia" w:hAnsiTheme="minorEastAsia"/>
          <w:sz w:val="24"/>
          <w:szCs w:val="24"/>
        </w:rPr>
        <w:t>お願いします）</w:t>
      </w:r>
    </w:p>
    <w:p w:rsidR="004C02C3" w:rsidRPr="006225B3" w:rsidRDefault="004C02C3" w:rsidP="004C02C3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要配慮者を</w:t>
      </w:r>
      <w:r w:rsidRPr="006225B3">
        <w:rPr>
          <w:rFonts w:asciiTheme="minorEastAsia" w:hAnsiTheme="minorEastAsia"/>
          <w:sz w:val="24"/>
          <w:szCs w:val="24"/>
        </w:rPr>
        <w:t>避難所に誘導する</w:t>
      </w:r>
    </w:p>
    <w:p w:rsidR="004C02C3" w:rsidRPr="006225B3" w:rsidRDefault="004C02C3" w:rsidP="004C02C3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施設</w:t>
      </w:r>
      <w:r w:rsidRPr="006225B3">
        <w:rPr>
          <w:rFonts w:asciiTheme="minorEastAsia" w:hAnsiTheme="minorEastAsia"/>
          <w:sz w:val="24"/>
          <w:szCs w:val="24"/>
        </w:rPr>
        <w:t>内</w:t>
      </w:r>
      <w:r w:rsidRPr="006225B3">
        <w:rPr>
          <w:rFonts w:asciiTheme="minorEastAsia" w:hAnsiTheme="minorEastAsia" w:hint="eastAsia"/>
          <w:sz w:val="24"/>
          <w:szCs w:val="24"/>
        </w:rPr>
        <w:t>にとど</w:t>
      </w:r>
      <w:r w:rsidRPr="006225B3">
        <w:rPr>
          <w:rFonts w:asciiTheme="minorEastAsia" w:hAnsiTheme="minorEastAsia"/>
          <w:sz w:val="24"/>
          <w:szCs w:val="24"/>
        </w:rPr>
        <w:t>まり、</w:t>
      </w:r>
      <w:r w:rsidRPr="006225B3">
        <w:rPr>
          <w:rFonts w:asciiTheme="minorEastAsia" w:hAnsiTheme="minorEastAsia" w:hint="eastAsia"/>
          <w:sz w:val="24"/>
          <w:szCs w:val="24"/>
        </w:rPr>
        <w:t>その後の状況に</w:t>
      </w:r>
      <w:r w:rsidRPr="006225B3">
        <w:rPr>
          <w:rFonts w:asciiTheme="minorEastAsia" w:hAnsiTheme="minorEastAsia"/>
          <w:sz w:val="24"/>
          <w:szCs w:val="24"/>
        </w:rPr>
        <w:t>注意する</w:t>
      </w:r>
    </w:p>
    <w:p w:rsidR="004C02C3" w:rsidRPr="006225B3" w:rsidRDefault="004C02C3" w:rsidP="004C02C3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その他（</w:t>
      </w:r>
      <w:r w:rsidRPr="006225B3">
        <w:rPr>
          <w:rFonts w:asciiTheme="minorEastAsia" w:hAnsiTheme="minorEastAsia"/>
          <w:sz w:val="24"/>
          <w:szCs w:val="24"/>
        </w:rPr>
        <w:t>以下に行動内容を記載下さい）</w:t>
      </w:r>
    </w:p>
    <w:p w:rsidR="004C02C3" w:rsidRPr="006225B3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  <w:r w:rsidRPr="006225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34CA0" wp14:editId="15DF6148">
                <wp:simplePos x="0" y="0"/>
                <wp:positionH relativeFrom="column">
                  <wp:posOffset>861695</wp:posOffset>
                </wp:positionH>
                <wp:positionV relativeFrom="paragraph">
                  <wp:posOffset>16511</wp:posOffset>
                </wp:positionV>
                <wp:extent cx="444817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50A90" id="大かっこ 2" o:spid="_x0000_s1026" type="#_x0000_t185" style="position:absolute;left:0;text-align:left;margin-left:67.85pt;margin-top:1.3pt;width:350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" strokecolor="black [3213]"/>
            </w:pict>
          </mc:Fallback>
        </mc:AlternateContent>
      </w:r>
    </w:p>
    <w:p w:rsidR="004C02C3" w:rsidRPr="006225B3" w:rsidRDefault="004C02C3" w:rsidP="004C02C3">
      <w:pPr>
        <w:pStyle w:val="aa"/>
        <w:widowControl/>
        <w:ind w:leftChars="0" w:left="1080"/>
        <w:rPr>
          <w:rFonts w:asciiTheme="minorEastAsia" w:hAnsiTheme="minorEastAsia"/>
          <w:sz w:val="24"/>
          <w:szCs w:val="24"/>
        </w:rPr>
      </w:pPr>
    </w:p>
    <w:p w:rsidR="004C02C3" w:rsidRPr="006225B3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/>
          <w:sz w:val="24"/>
          <w:szCs w:val="24"/>
        </w:rPr>
        <w:t>決</w:t>
      </w:r>
      <w:r w:rsidRPr="006225B3">
        <w:rPr>
          <w:rFonts w:asciiTheme="minorEastAsia" w:hAnsiTheme="minorEastAsia" w:hint="eastAsia"/>
          <w:sz w:val="24"/>
          <w:szCs w:val="24"/>
        </w:rPr>
        <w:t>まっていない</w:t>
      </w:r>
    </w:p>
    <w:p w:rsidR="004C02C3" w:rsidRPr="006225B3" w:rsidRDefault="004C02C3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0A0D5C" w:rsidRPr="006225B3" w:rsidRDefault="000A0D5C" w:rsidP="004C02C3">
      <w:pPr>
        <w:widowControl/>
        <w:rPr>
          <w:rFonts w:asciiTheme="minorEastAsia" w:hAnsiTheme="minorEastAsia"/>
          <w:sz w:val="24"/>
          <w:szCs w:val="24"/>
        </w:rPr>
      </w:pPr>
    </w:p>
    <w:p w:rsidR="000A0D5C" w:rsidRPr="006225B3" w:rsidRDefault="000A0D5C" w:rsidP="000A0D5C">
      <w:pPr>
        <w:widowControl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３．津波災害に関する事項について</w:t>
      </w:r>
    </w:p>
    <w:p w:rsidR="000A0D5C" w:rsidRPr="006225B3" w:rsidRDefault="000A0D5C" w:rsidP="000A0D5C">
      <w:pPr>
        <w:widowControl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①　　 津波被害の危険性のある地域（津波警戒区域内や津波浸水想定区域内に立地など）に立地していますか。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立地している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立地していない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分からない</w:t>
      </w:r>
    </w:p>
    <w:p w:rsidR="000A0D5C" w:rsidRPr="006225B3" w:rsidRDefault="000A0D5C" w:rsidP="000A0D5C">
      <w:pPr>
        <w:widowControl/>
        <w:rPr>
          <w:rFonts w:asciiTheme="minorEastAsia" w:hAnsiTheme="minorEastAsia"/>
          <w:sz w:val="24"/>
          <w:szCs w:val="24"/>
        </w:rPr>
      </w:pPr>
    </w:p>
    <w:p w:rsidR="000A0D5C" w:rsidRPr="006225B3" w:rsidRDefault="000A0D5C" w:rsidP="000A0D5C">
      <w:pPr>
        <w:widowControl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②</w:t>
      </w:r>
      <w:r w:rsidRPr="006225B3">
        <w:rPr>
          <w:rFonts w:asciiTheme="minorEastAsia" w:hAnsiTheme="minorEastAsia" w:hint="eastAsia"/>
          <w:sz w:val="24"/>
          <w:szCs w:val="24"/>
        </w:rPr>
        <w:tab/>
        <w:t>津波災害時の避難に関する計画はありますか。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ある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ない</w:t>
      </w:r>
    </w:p>
    <w:p w:rsidR="000A0D5C" w:rsidRPr="006225B3" w:rsidRDefault="000A0D5C" w:rsidP="000A0D5C">
      <w:pPr>
        <w:widowControl/>
        <w:rPr>
          <w:rFonts w:asciiTheme="minorEastAsia" w:hAnsiTheme="minorEastAsia"/>
          <w:sz w:val="24"/>
          <w:szCs w:val="24"/>
        </w:rPr>
      </w:pPr>
    </w:p>
    <w:p w:rsidR="000A0D5C" w:rsidRPr="006225B3" w:rsidRDefault="000A0D5C" w:rsidP="000A0D5C">
      <w:pPr>
        <w:widowControl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③</w:t>
      </w:r>
      <w:r w:rsidRPr="006225B3">
        <w:rPr>
          <w:rFonts w:asciiTheme="minorEastAsia" w:hAnsiTheme="minorEastAsia" w:hint="eastAsia"/>
          <w:sz w:val="24"/>
          <w:szCs w:val="24"/>
        </w:rPr>
        <w:tab/>
        <w:t>避難する場所は決まっていますか。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決まっている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決まっていない</w:t>
      </w:r>
    </w:p>
    <w:p w:rsidR="000A0D5C" w:rsidRPr="006225B3" w:rsidRDefault="000A0D5C" w:rsidP="000A0D5C">
      <w:pPr>
        <w:widowControl/>
        <w:rPr>
          <w:rFonts w:asciiTheme="minorEastAsia" w:hAnsiTheme="minorEastAsia"/>
          <w:sz w:val="24"/>
          <w:szCs w:val="24"/>
        </w:rPr>
      </w:pPr>
    </w:p>
    <w:p w:rsidR="000A0D5C" w:rsidRPr="006225B3" w:rsidRDefault="000A0D5C" w:rsidP="000A0D5C">
      <w:pPr>
        <w:widowControl/>
        <w:rPr>
          <w:rFonts w:asciiTheme="minorEastAsia" w:hAnsiTheme="minorEastAsia"/>
          <w:sz w:val="24"/>
          <w:szCs w:val="24"/>
        </w:rPr>
      </w:pPr>
    </w:p>
    <w:p w:rsidR="000A0D5C" w:rsidRPr="006225B3" w:rsidRDefault="000A0D5C" w:rsidP="000A0D5C">
      <w:pPr>
        <w:widowControl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lastRenderedPageBreak/>
        <w:t>④</w:t>
      </w:r>
      <w:r w:rsidRPr="006225B3">
        <w:rPr>
          <w:rFonts w:asciiTheme="minorEastAsia" w:hAnsiTheme="minorEastAsia" w:hint="eastAsia"/>
          <w:sz w:val="24"/>
          <w:szCs w:val="24"/>
        </w:rPr>
        <w:tab/>
        <w:t>避難の際に、施設外の人に支援してもらうことになっていますか。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なっている</w:t>
      </w:r>
    </w:p>
    <w:p w:rsidR="000A0D5C" w:rsidRPr="006225B3" w:rsidRDefault="000A0D5C" w:rsidP="006225B3">
      <w:pPr>
        <w:widowControl/>
        <w:ind w:firstLineChars="300" w:firstLine="720"/>
        <w:rPr>
          <w:rFonts w:asciiTheme="minorEastAsia" w:hAnsiTheme="minorEastAsia"/>
          <w:sz w:val="24"/>
          <w:szCs w:val="24"/>
        </w:rPr>
      </w:pPr>
      <w:r w:rsidRPr="006225B3">
        <w:rPr>
          <w:rFonts w:asciiTheme="minorEastAsia" w:hAnsiTheme="minorEastAsia" w:hint="eastAsia"/>
          <w:sz w:val="24"/>
          <w:szCs w:val="24"/>
        </w:rPr>
        <w:t>□</w:t>
      </w:r>
      <w:r w:rsidRPr="006225B3">
        <w:rPr>
          <w:rFonts w:asciiTheme="minorEastAsia" w:hAnsiTheme="minorEastAsia" w:hint="eastAsia"/>
          <w:sz w:val="24"/>
          <w:szCs w:val="24"/>
        </w:rPr>
        <w:tab/>
        <w:t>なっていない</w:t>
      </w:r>
    </w:p>
    <w:p w:rsidR="00D274F3" w:rsidRPr="0021624C" w:rsidRDefault="00D274F3" w:rsidP="008A33AB">
      <w:pPr>
        <w:widowControl/>
        <w:rPr>
          <w:rFonts w:asciiTheme="minorEastAsia" w:hAnsiTheme="minorEastAsia"/>
          <w:sz w:val="24"/>
          <w:szCs w:val="24"/>
        </w:rPr>
      </w:pPr>
    </w:p>
    <w:p w:rsidR="00A577C0" w:rsidRPr="005374E6" w:rsidRDefault="000A0D5C" w:rsidP="00646418">
      <w:pPr>
        <w:widowControl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4C02C3">
        <w:rPr>
          <w:rFonts w:asciiTheme="minorEastAsia" w:hAnsiTheme="minorEastAsia" w:hint="eastAsia"/>
          <w:sz w:val="24"/>
          <w:szCs w:val="24"/>
        </w:rPr>
        <w:t>．</w:t>
      </w:r>
      <w:r w:rsidR="0021624C">
        <w:rPr>
          <w:rFonts w:asciiTheme="minorEastAsia" w:hAnsiTheme="minorEastAsia"/>
          <w:sz w:val="24"/>
          <w:szCs w:val="24"/>
        </w:rPr>
        <w:t>施設</w:t>
      </w:r>
      <w:r w:rsidR="0021624C">
        <w:rPr>
          <w:rFonts w:asciiTheme="minorEastAsia" w:hAnsiTheme="minorEastAsia" w:hint="eastAsia"/>
          <w:sz w:val="24"/>
          <w:szCs w:val="24"/>
        </w:rPr>
        <w:t>名等</w:t>
      </w:r>
      <w:r w:rsidR="0021624C">
        <w:rPr>
          <w:rFonts w:asciiTheme="minorEastAsia" w:hAnsiTheme="minorEastAsia"/>
          <w:sz w:val="24"/>
          <w:szCs w:val="24"/>
        </w:rPr>
        <w:t>について</w:t>
      </w:r>
      <w:r w:rsidR="007776A7" w:rsidRPr="005374E6">
        <w:rPr>
          <w:rFonts w:asciiTheme="minorEastAsia" w:hAnsiTheme="minorEastAsia" w:hint="eastAsia"/>
          <w:b/>
          <w:sz w:val="24"/>
          <w:szCs w:val="24"/>
          <w:u w:val="single"/>
        </w:rPr>
        <w:t>（施設名等に関する事項を公表することはありません。）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74941" w:rsidTr="004C02C3">
        <w:trPr>
          <w:trHeight w:val="749"/>
        </w:trPr>
        <w:tc>
          <w:tcPr>
            <w:tcW w:w="1555" w:type="dxa"/>
          </w:tcPr>
          <w:p w:rsidR="00674941" w:rsidRDefault="00674941" w:rsidP="0064641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6939" w:type="dxa"/>
          </w:tcPr>
          <w:p w:rsidR="00674941" w:rsidRDefault="00674941" w:rsidP="0064641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7FA3" w:rsidTr="005374E6">
        <w:trPr>
          <w:trHeight w:val="1007"/>
        </w:trPr>
        <w:tc>
          <w:tcPr>
            <w:tcW w:w="1555" w:type="dxa"/>
          </w:tcPr>
          <w:p w:rsidR="002D7FA3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939" w:type="dxa"/>
          </w:tcPr>
          <w:p w:rsidR="002D7FA3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7FA3" w:rsidTr="004C02C3">
        <w:trPr>
          <w:trHeight w:val="2120"/>
        </w:trPr>
        <w:tc>
          <w:tcPr>
            <w:tcW w:w="1555" w:type="dxa"/>
          </w:tcPr>
          <w:p w:rsidR="002D7FA3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施設の種類</w:t>
            </w:r>
          </w:p>
        </w:tc>
        <w:tc>
          <w:tcPr>
            <w:tcW w:w="6939" w:type="dxa"/>
          </w:tcPr>
          <w:p w:rsidR="002D7FA3" w:rsidRPr="00D51D96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1D96">
              <w:rPr>
                <w:rFonts w:asciiTheme="minorEastAsia" w:hAnsiTheme="minorEastAsia" w:hint="eastAsia"/>
                <w:sz w:val="24"/>
                <w:szCs w:val="24"/>
              </w:rPr>
              <w:t>□老人福祉施設</w:t>
            </w:r>
            <w:r w:rsidRPr="00D51D96">
              <w:rPr>
                <w:rFonts w:asciiTheme="minorEastAsia" w:hAnsiTheme="minorEastAsia"/>
                <w:sz w:val="24"/>
                <w:szCs w:val="24"/>
              </w:rPr>
              <w:t xml:space="preserve">　□有料老人ホーム　</w:t>
            </w:r>
          </w:p>
          <w:p w:rsidR="002D7FA3" w:rsidRPr="00D51D96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1D96">
              <w:rPr>
                <w:rFonts w:asciiTheme="minorEastAsia" w:hAnsiTheme="minorEastAsia"/>
                <w:sz w:val="24"/>
                <w:szCs w:val="24"/>
              </w:rPr>
              <w:t>□認知症対応型老人共同生活</w:t>
            </w:r>
            <w:r w:rsidRPr="00D51D96">
              <w:rPr>
                <w:rFonts w:asciiTheme="minorEastAsia" w:hAnsiTheme="minorEastAsia" w:hint="eastAsia"/>
                <w:sz w:val="24"/>
                <w:szCs w:val="24"/>
              </w:rPr>
              <w:t>援助事業</w:t>
            </w:r>
            <w:r w:rsidRPr="00D51D96">
              <w:rPr>
                <w:rFonts w:asciiTheme="minorEastAsia" w:hAnsiTheme="minorEastAsia"/>
                <w:sz w:val="24"/>
                <w:szCs w:val="24"/>
              </w:rPr>
              <w:t>の用に供する施設</w:t>
            </w:r>
          </w:p>
          <w:p w:rsidR="002D7FA3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1D96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D51D96">
              <w:rPr>
                <w:rFonts w:asciiTheme="minorEastAsia" w:hAnsiTheme="minorEastAsia" w:hint="eastAsia"/>
                <w:sz w:val="24"/>
                <w:szCs w:val="24"/>
              </w:rPr>
              <w:t>障害者</w:t>
            </w:r>
            <w:r w:rsidRPr="00D51D96">
              <w:rPr>
                <w:rFonts w:asciiTheme="minorEastAsia" w:hAnsiTheme="minorEastAsia"/>
                <w:sz w:val="24"/>
                <w:szCs w:val="24"/>
              </w:rPr>
              <w:t>支援施設　□障害福祉サービス事業所</w:t>
            </w:r>
          </w:p>
          <w:p w:rsidR="002D7FA3" w:rsidRPr="00D51D96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1D96">
              <w:rPr>
                <w:rFonts w:asciiTheme="minorEastAsia" w:hAnsiTheme="minorEastAsia"/>
                <w:sz w:val="24"/>
                <w:szCs w:val="24"/>
              </w:rPr>
              <w:t xml:space="preserve">□障害児通所支援事業所　</w:t>
            </w:r>
            <w:r w:rsidRPr="00D51D9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51D96">
              <w:rPr>
                <w:rFonts w:asciiTheme="minorEastAsia" w:hAnsiTheme="minorEastAsia"/>
                <w:sz w:val="24"/>
                <w:szCs w:val="24"/>
              </w:rPr>
              <w:t>保護施設　□児童福祉施設</w:t>
            </w:r>
          </w:p>
          <w:p w:rsidR="002D7FA3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1D96">
              <w:rPr>
                <w:rFonts w:asciiTheme="minorEastAsia" w:hAnsiTheme="minorEastAsia"/>
                <w:sz w:val="24"/>
                <w:szCs w:val="24"/>
              </w:rPr>
              <w:t>□その他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2D7FA3" w:rsidTr="00711194">
        <w:trPr>
          <w:trHeight w:val="697"/>
        </w:trPr>
        <w:tc>
          <w:tcPr>
            <w:tcW w:w="1555" w:type="dxa"/>
          </w:tcPr>
          <w:p w:rsidR="002D7FA3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施設の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6939" w:type="dxa"/>
          </w:tcPr>
          <w:p w:rsidR="002D7FA3" w:rsidRPr="00D51D96" w:rsidRDefault="002D7FA3" w:rsidP="002D7FA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51D96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 w:rsidRPr="00D51D9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51D9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人</w:t>
            </w:r>
            <w:r w:rsidR="00711194" w:rsidRPr="00711194">
              <w:rPr>
                <w:rFonts w:asciiTheme="minorEastAsia" w:hAnsiTheme="minorEastAsia" w:hint="eastAsia"/>
                <w:sz w:val="24"/>
                <w:szCs w:val="24"/>
              </w:rPr>
              <w:t>（施設利用者に職員等を加えた総数）</w:t>
            </w:r>
          </w:p>
          <w:p w:rsidR="002D7FA3" w:rsidRPr="00D51D96" w:rsidRDefault="002D7FA3" w:rsidP="0071119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内　</w:t>
            </w:r>
            <w:r w:rsidR="007111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要配慮者</w:t>
            </w:r>
            <w:r w:rsidRPr="00D51D9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51D9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51D96">
              <w:rPr>
                <w:rFonts w:asciiTheme="minorEastAsia" w:hAnsiTheme="minorEastAsia"/>
                <w:sz w:val="24"/>
                <w:szCs w:val="24"/>
                <w:u w:val="single"/>
              </w:rPr>
              <w:t>人</w:t>
            </w:r>
            <w:r w:rsidR="00711194" w:rsidRPr="00711194">
              <w:rPr>
                <w:rFonts w:asciiTheme="minorEastAsia" w:hAnsiTheme="minorEastAsia" w:hint="eastAsia"/>
                <w:sz w:val="24"/>
                <w:szCs w:val="24"/>
              </w:rPr>
              <w:t>（施設利用者のうち要配慮者の数）</w:t>
            </w:r>
          </w:p>
        </w:tc>
      </w:tr>
    </w:tbl>
    <w:p w:rsidR="00DF2819" w:rsidRDefault="00374228" w:rsidP="00374228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ありがとうございました。</w:t>
      </w:r>
    </w:p>
    <w:sectPr w:rsidR="00DF2819" w:rsidSect="00505FDB">
      <w:headerReference w:type="default" r:id="rId9"/>
      <w:pgSz w:w="11906" w:h="16838" w:code="9"/>
      <w:pgMar w:top="1134" w:right="1418" w:bottom="1134" w:left="1418" w:header="45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57" w:rsidRDefault="00086C57" w:rsidP="009C2B2F">
      <w:r>
        <w:separator/>
      </w:r>
    </w:p>
  </w:endnote>
  <w:endnote w:type="continuationSeparator" w:id="0">
    <w:p w:rsidR="00086C57" w:rsidRDefault="00086C5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57" w:rsidRDefault="00086C57" w:rsidP="009C2B2F">
      <w:r>
        <w:separator/>
      </w:r>
    </w:p>
  </w:footnote>
  <w:footnote w:type="continuationSeparator" w:id="0">
    <w:p w:rsidR="00086C57" w:rsidRDefault="00086C5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96" w:rsidRDefault="00D51D96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</w:rPr>
    </w:pPr>
  </w:p>
  <w:p w:rsidR="009C2B2F" w:rsidRPr="0021624C" w:rsidRDefault="0021624C" w:rsidP="00D51D96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21624C">
      <w:rPr>
        <w:rFonts w:ascii="ＭＳ Ｐゴシック" w:eastAsia="ＭＳ Ｐゴシック" w:hAnsi="ＭＳ Ｐゴシック" w:hint="eastAsia"/>
        <w:sz w:val="24"/>
        <w:szCs w:val="24"/>
      </w:rPr>
      <w:t>平成</w:t>
    </w:r>
    <w:r w:rsidRPr="0021624C">
      <w:rPr>
        <w:rFonts w:ascii="ＭＳ Ｐゴシック" w:eastAsia="ＭＳ Ｐゴシック" w:hAnsi="ＭＳ Ｐゴシック"/>
        <w:sz w:val="24"/>
        <w:szCs w:val="24"/>
      </w:rPr>
      <w:t>２</w:t>
    </w:r>
    <w:r w:rsidR="00711194">
      <w:rPr>
        <w:rFonts w:ascii="ＭＳ Ｐゴシック" w:eastAsia="ＭＳ Ｐゴシック" w:hAnsi="ＭＳ Ｐゴシック" w:hint="eastAsia"/>
        <w:sz w:val="24"/>
        <w:szCs w:val="24"/>
      </w:rPr>
      <w:t>９</w:t>
    </w:r>
    <w:r w:rsidRPr="0021624C">
      <w:rPr>
        <w:rFonts w:ascii="ＭＳ Ｐゴシック" w:eastAsia="ＭＳ Ｐゴシック" w:hAnsi="ＭＳ Ｐゴシック"/>
        <w:sz w:val="24"/>
        <w:szCs w:val="24"/>
      </w:rPr>
      <w:t>年</w:t>
    </w:r>
    <w:r w:rsidR="00254C5E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Pr="0021624C">
      <w:rPr>
        <w:rFonts w:ascii="ＭＳ Ｐゴシック" w:eastAsia="ＭＳ Ｐゴシック" w:hAnsi="ＭＳ Ｐゴシック"/>
        <w:sz w:val="24"/>
        <w:szCs w:val="24"/>
      </w:rPr>
      <w:t>月</w:t>
    </w:r>
    <w:r w:rsidR="00254C5E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Pr="0021624C">
      <w:rPr>
        <w:rFonts w:ascii="ＭＳ Ｐゴシック" w:eastAsia="ＭＳ Ｐゴシック" w:hAnsi="ＭＳ Ｐゴシック"/>
        <w:sz w:val="24"/>
        <w:szCs w:val="24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0104"/>
    <w:multiLevelType w:val="hybridMultilevel"/>
    <w:tmpl w:val="9B0216EE"/>
    <w:lvl w:ilvl="0" w:tplc="FC1EB58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4BFC8D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CF4C7E"/>
    <w:multiLevelType w:val="hybridMultilevel"/>
    <w:tmpl w:val="E26AB75C"/>
    <w:lvl w:ilvl="0" w:tplc="B322B3A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613F0160"/>
    <w:multiLevelType w:val="hybridMultilevel"/>
    <w:tmpl w:val="C5F03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060509"/>
    <w:multiLevelType w:val="hybridMultilevel"/>
    <w:tmpl w:val="CC045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2970B2"/>
    <w:multiLevelType w:val="hybridMultilevel"/>
    <w:tmpl w:val="F452A01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AE67CB"/>
    <w:multiLevelType w:val="hybridMultilevel"/>
    <w:tmpl w:val="F452A01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7C"/>
    <w:rsid w:val="00010112"/>
    <w:rsid w:val="000403DC"/>
    <w:rsid w:val="00052877"/>
    <w:rsid w:val="000633FA"/>
    <w:rsid w:val="00086C57"/>
    <w:rsid w:val="000A0D5C"/>
    <w:rsid w:val="000A3BC9"/>
    <w:rsid w:val="000B7089"/>
    <w:rsid w:val="000C523E"/>
    <w:rsid w:val="00120F2B"/>
    <w:rsid w:val="00132807"/>
    <w:rsid w:val="0014216C"/>
    <w:rsid w:val="001753CF"/>
    <w:rsid w:val="001C22C3"/>
    <w:rsid w:val="0020162F"/>
    <w:rsid w:val="0021624C"/>
    <w:rsid w:val="00216A4A"/>
    <w:rsid w:val="00254C5E"/>
    <w:rsid w:val="002C1FBA"/>
    <w:rsid w:val="002D7FA3"/>
    <w:rsid w:val="00300BC0"/>
    <w:rsid w:val="00310CE8"/>
    <w:rsid w:val="00372B5E"/>
    <w:rsid w:val="00374228"/>
    <w:rsid w:val="00387D3C"/>
    <w:rsid w:val="003A1468"/>
    <w:rsid w:val="003C0116"/>
    <w:rsid w:val="003E22C8"/>
    <w:rsid w:val="00440C00"/>
    <w:rsid w:val="0045207C"/>
    <w:rsid w:val="00455DB5"/>
    <w:rsid w:val="004C02C3"/>
    <w:rsid w:val="004D4F27"/>
    <w:rsid w:val="00505FDB"/>
    <w:rsid w:val="00516782"/>
    <w:rsid w:val="005374E6"/>
    <w:rsid w:val="00566479"/>
    <w:rsid w:val="005967E4"/>
    <w:rsid w:val="005B46DC"/>
    <w:rsid w:val="005F18C6"/>
    <w:rsid w:val="006225B3"/>
    <w:rsid w:val="00646418"/>
    <w:rsid w:val="00674941"/>
    <w:rsid w:val="00682235"/>
    <w:rsid w:val="006A5B52"/>
    <w:rsid w:val="006E34F7"/>
    <w:rsid w:val="006E78EE"/>
    <w:rsid w:val="00704410"/>
    <w:rsid w:val="00711194"/>
    <w:rsid w:val="00745610"/>
    <w:rsid w:val="00754DC7"/>
    <w:rsid w:val="0076371C"/>
    <w:rsid w:val="007776A7"/>
    <w:rsid w:val="007811EF"/>
    <w:rsid w:val="00787BD8"/>
    <w:rsid w:val="007E48AB"/>
    <w:rsid w:val="008029CA"/>
    <w:rsid w:val="00813805"/>
    <w:rsid w:val="00826659"/>
    <w:rsid w:val="0085408D"/>
    <w:rsid w:val="008838AB"/>
    <w:rsid w:val="008935C2"/>
    <w:rsid w:val="008A33AB"/>
    <w:rsid w:val="008F06E4"/>
    <w:rsid w:val="00917416"/>
    <w:rsid w:val="00947308"/>
    <w:rsid w:val="00974D72"/>
    <w:rsid w:val="009C2B2F"/>
    <w:rsid w:val="00A1471A"/>
    <w:rsid w:val="00A347AB"/>
    <w:rsid w:val="00A577C0"/>
    <w:rsid w:val="00A929B3"/>
    <w:rsid w:val="00B154E7"/>
    <w:rsid w:val="00B35CFB"/>
    <w:rsid w:val="00B503ED"/>
    <w:rsid w:val="00B6655F"/>
    <w:rsid w:val="00B83181"/>
    <w:rsid w:val="00BA58EC"/>
    <w:rsid w:val="00BD182F"/>
    <w:rsid w:val="00C7761E"/>
    <w:rsid w:val="00C90203"/>
    <w:rsid w:val="00CD7502"/>
    <w:rsid w:val="00D274F3"/>
    <w:rsid w:val="00D51D96"/>
    <w:rsid w:val="00D6458E"/>
    <w:rsid w:val="00D86086"/>
    <w:rsid w:val="00DF2819"/>
    <w:rsid w:val="00E003D4"/>
    <w:rsid w:val="00E3247D"/>
    <w:rsid w:val="00E653A4"/>
    <w:rsid w:val="00EC2B43"/>
    <w:rsid w:val="00F2332F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0B7089"/>
  </w:style>
  <w:style w:type="character" w:customStyle="1" w:styleId="a9">
    <w:name w:val="日付 (文字)"/>
    <w:basedOn w:val="a0"/>
    <w:link w:val="a8"/>
    <w:uiPriority w:val="99"/>
    <w:semiHidden/>
    <w:rsid w:val="000B7089"/>
  </w:style>
  <w:style w:type="paragraph" w:styleId="aa">
    <w:name w:val="List Paragraph"/>
    <w:basedOn w:val="a"/>
    <w:uiPriority w:val="34"/>
    <w:qFormat/>
    <w:rsid w:val="000B70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1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54E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E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0B7089"/>
  </w:style>
  <w:style w:type="character" w:customStyle="1" w:styleId="a9">
    <w:name w:val="日付 (文字)"/>
    <w:basedOn w:val="a0"/>
    <w:link w:val="a8"/>
    <w:uiPriority w:val="99"/>
    <w:semiHidden/>
    <w:rsid w:val="000B7089"/>
  </w:style>
  <w:style w:type="paragraph" w:styleId="aa">
    <w:name w:val="List Paragraph"/>
    <w:basedOn w:val="a"/>
    <w:uiPriority w:val="34"/>
    <w:qFormat/>
    <w:rsid w:val="000B70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1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54E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E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26CA-EEBA-4B99-AB8A-D5DDC3B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7294E06A</Template>
  <TotalTime>18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Wakayama Prefecture</cp:lastModifiedBy>
  <cp:revision>8</cp:revision>
  <cp:lastPrinted>2016-10-18T02:44:00Z</cp:lastPrinted>
  <dcterms:created xsi:type="dcterms:W3CDTF">2016-10-07T11:39:00Z</dcterms:created>
  <dcterms:modified xsi:type="dcterms:W3CDTF">2017-02-01T09:50:00Z</dcterms:modified>
</cp:coreProperties>
</file>