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30" w:rsidRPr="002412C8" w:rsidRDefault="00B12E5D" w:rsidP="00BE7571">
      <w:pPr>
        <w:jc w:val="center"/>
        <w:rPr>
          <w:rFonts w:ascii="Meiryo UI" w:eastAsia="Meiryo UI" w:hAnsi="Meiryo UI" w:cs="Meiryo UI"/>
          <w:sz w:val="24"/>
        </w:rPr>
      </w:pPr>
      <w:r w:rsidRPr="002412C8">
        <w:rPr>
          <w:rFonts w:ascii="Meiryo UI" w:eastAsia="Meiryo UI" w:hAnsi="Meiryo UI" w:cs="Meiryo UI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CD6C4" wp14:editId="36F7E2F6">
                <wp:simplePos x="0" y="0"/>
                <wp:positionH relativeFrom="column">
                  <wp:posOffset>-321945</wp:posOffset>
                </wp:positionH>
                <wp:positionV relativeFrom="paragraph">
                  <wp:posOffset>-92710</wp:posOffset>
                </wp:positionV>
                <wp:extent cx="990600" cy="32385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E5D" w:rsidRPr="003F063A" w:rsidRDefault="00D77B49" w:rsidP="00B12E5D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bookmarkStart w:id="0" w:name="_GoBack"/>
                            <w:bookmarkEnd w:id="0"/>
                            <w:r w:rsidRP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様式</w:t>
                            </w:r>
                            <w:r w:rsidR="003F063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25.35pt;margin-top:-7.3pt;width:78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" fillcolor="white [3201]" stroked="f" strokeweight=".5pt">
                <v:textbox>
                  <w:txbxContent>
                    <w:p w:rsidR="00B12E5D" w:rsidRPr="003F063A" w:rsidRDefault="00D77B49" w:rsidP="00B12E5D">
                      <w:pPr>
                        <w:jc w:val="center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bookmarkStart w:id="1" w:name="_GoBack"/>
                      <w:bookmarkEnd w:id="1"/>
                      <w:r w:rsidRP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様式</w:t>
                      </w:r>
                      <w:r w:rsidR="003F063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434C1" w:rsidRPr="002412C8">
        <w:rPr>
          <w:rFonts w:ascii="Meiryo UI" w:eastAsia="Meiryo UI" w:hAnsi="Meiryo UI" w:cs="Meiryo UI" w:hint="eastAsia"/>
          <w:sz w:val="28"/>
        </w:rPr>
        <w:t>退院後支援</w:t>
      </w:r>
      <w:r w:rsidR="00FD3FE2">
        <w:rPr>
          <w:rFonts w:ascii="Meiryo UI" w:eastAsia="Meiryo UI" w:hAnsi="Meiryo UI" w:cs="Meiryo UI" w:hint="eastAsia"/>
          <w:sz w:val="28"/>
        </w:rPr>
        <w:t>に関する</w:t>
      </w:r>
      <w:r w:rsidR="00D77B49">
        <w:rPr>
          <w:rFonts w:ascii="Meiryo UI" w:eastAsia="Meiryo UI" w:hAnsi="Meiryo UI" w:cs="Meiryo UI" w:hint="eastAsia"/>
          <w:sz w:val="28"/>
        </w:rPr>
        <w:t>情報提供</w:t>
      </w:r>
    </w:p>
    <w:p w:rsidR="00AB0FC0" w:rsidRPr="00026D8A" w:rsidRDefault="00D77B49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 w:val="18"/>
        </w:rPr>
      </w:pPr>
      <w:r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　　　　　　　　　　　　　　　　　　　　　　　　　　　　　　　　　　</w:t>
      </w:r>
      <w:r w:rsidR="00405B74" w:rsidRPr="00026D8A">
        <w:rPr>
          <w:rFonts w:ascii="Meiryo UI" w:eastAsia="Meiryo UI" w:hAnsi="Meiryo UI" w:cs="Meiryo UI" w:hint="eastAsia"/>
          <w:sz w:val="18"/>
        </w:rPr>
        <w:t xml:space="preserve">　　　　　　　　　　　　　　　 </w:t>
      </w:r>
      <w:r w:rsidR="00D7578D" w:rsidRPr="00026D8A">
        <w:rPr>
          <w:rFonts w:ascii="Meiryo UI" w:eastAsia="Meiryo UI" w:hAnsi="Meiryo UI" w:cs="Meiryo UI" w:hint="eastAsia"/>
          <w:sz w:val="18"/>
        </w:rPr>
        <w:t>平成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　　年　　　　月　</w:t>
      </w:r>
      <w:r w:rsidR="00CE7ED7" w:rsidRPr="00026D8A">
        <w:rPr>
          <w:rFonts w:ascii="Meiryo UI" w:eastAsia="Meiryo UI" w:hAnsi="Meiryo UI" w:cs="Meiryo UI" w:hint="eastAsia"/>
          <w:sz w:val="18"/>
        </w:rPr>
        <w:t xml:space="preserve">　</w:t>
      </w:r>
      <w:r w:rsidR="00E434C1" w:rsidRPr="00026D8A">
        <w:rPr>
          <w:rFonts w:ascii="Meiryo UI" w:eastAsia="Meiryo UI" w:hAnsi="Meiryo UI" w:cs="Meiryo UI" w:hint="eastAsia"/>
          <w:sz w:val="18"/>
        </w:rPr>
        <w:t xml:space="preserve">　　日</w:t>
      </w:r>
    </w:p>
    <w:p w:rsidR="008D68AC" w:rsidRPr="00026D8A" w:rsidRDefault="00405B74" w:rsidP="008D68AC">
      <w:pPr>
        <w:ind w:leftChars="-135" w:left="-283" w:rightChars="-149" w:right="-313"/>
        <w:jc w:val="left"/>
        <w:rPr>
          <w:rFonts w:ascii="Meiryo UI" w:eastAsia="Meiryo UI" w:hAnsi="Meiryo UI" w:cs="Meiryo UI"/>
          <w:szCs w:val="21"/>
        </w:rPr>
      </w:pPr>
      <w:r w:rsidRPr="00026D8A">
        <w:rPr>
          <w:rFonts w:ascii="Meiryo UI" w:eastAsia="Meiryo UI" w:hAnsi="Meiryo UI" w:cs="Meiryo UI" w:hint="eastAsia"/>
          <w:szCs w:val="21"/>
        </w:rPr>
        <w:t>○○県○○保健所　御中</w:t>
      </w:r>
    </w:p>
    <w:p w:rsidR="00300AA7" w:rsidRPr="00026D8A" w:rsidRDefault="008D68AC" w:rsidP="00405B74">
      <w:pPr>
        <w:jc w:val="right"/>
        <w:rPr>
          <w:rFonts w:ascii="Meiryo UI" w:eastAsia="Meiryo UI" w:hAnsi="Meiryo UI" w:cs="Meiryo UI"/>
          <w:sz w:val="18"/>
        </w:rPr>
      </w:pPr>
      <w:r w:rsidRPr="00026D8A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64351A" wp14:editId="6155E4EF">
                <wp:simplePos x="0" y="0"/>
                <wp:positionH relativeFrom="column">
                  <wp:posOffset>-226695</wp:posOffset>
                </wp:positionH>
                <wp:positionV relativeFrom="paragraph">
                  <wp:posOffset>173989</wp:posOffset>
                </wp:positionV>
                <wp:extent cx="6800850" cy="862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862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104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9"/>
                              <w:gridCol w:w="10"/>
                              <w:gridCol w:w="2145"/>
                              <w:gridCol w:w="992"/>
                              <w:gridCol w:w="4384"/>
                            </w:tblGrid>
                            <w:tr w:rsidR="00026D8A" w:rsidRPr="00026D8A" w:rsidTr="00EF62D9">
                              <w:trPr>
                                <w:trHeight w:val="284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3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大正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昭和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月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日生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歳）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872"/>
                              </w:trPr>
                              <w:tc>
                                <w:tcPr>
                                  <w:tcW w:w="5104" w:type="dxa"/>
                                  <w:gridSpan w:val="3"/>
                                  <w:tcBorders>
                                    <w:left w:val="single" w:sz="12" w:space="0" w:color="auto"/>
                                  </w:tcBorders>
                                </w:tcPr>
                                <w:p w:rsidR="00431639" w:rsidRPr="00026D8A" w:rsidRDefault="00D77B4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支援対象者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氏名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431639" w:rsidRPr="00026D8A" w:rsidRDefault="00431639" w:rsidP="006D4575">
                                  <w:pPr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（男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="003719B6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女）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431639" w:rsidRPr="00026D8A" w:rsidRDefault="0043163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73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転居前住所</w:t>
                                  </w:r>
                                  <w:r w:rsidR="0043163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転居前住居形態：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549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転居後住所：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387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left w:val="single" w:sz="12" w:space="0" w:color="auto"/>
                                    <w:bottom w:val="single" w:sz="8" w:space="0" w:color="auto"/>
                                    <w:right w:val="single" w:sz="12" w:space="0" w:color="auto"/>
                                  </w:tcBorders>
                                </w:tcPr>
                                <w:p w:rsidR="00D77B49" w:rsidRPr="00026D8A" w:rsidRDefault="00D77B49" w:rsidP="00D77B49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転居後住居形態：　　　家族同居　　　独居　 　グループホーム等　　　その他（　　　　　　　　　　　　　</w:t>
                                  </w:r>
                                  <w:r w:rsidR="00702E38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　　不明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8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31639" w:rsidRPr="00026D8A" w:rsidRDefault="00431639" w:rsidP="006D4575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電話番号：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472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予定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026D8A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　　年　　　　月　　　　日　　　　　　　　</w:t>
                                  </w:r>
                                  <w:r w:rsidR="00405B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039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840DE1" w:rsidRPr="00026D8A" w:rsidRDefault="00D77B49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転居後の支援に関する本人の希望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2123" w:rsidRPr="00026D8A" w:rsidRDefault="00D77B49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D77B49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587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865021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転居後の支援に関する</w:t>
                                  </w:r>
                                </w:p>
                                <w:p w:rsidR="00702E38" w:rsidRPr="00026D8A" w:rsidRDefault="00702E38" w:rsidP="00D77B4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家族その他の支援者の希望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自治体による退院後支援を：希望する　　　　　　希望しない　　　　　　わからない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希望する支援内容：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02E38" w:rsidRPr="00026D8A" w:rsidRDefault="00702E38" w:rsidP="00702E38">
                                  <w:pPr>
                                    <w:spacing w:line="276" w:lineRule="auto"/>
                                    <w:jc w:val="lef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氏名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　　　　　　　　　　　　　　　　　　　　　　　　　　　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柄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連絡先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175"/>
                              </w:trPr>
                              <w:tc>
                                <w:tcPr>
                                  <w:tcW w:w="294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6D4575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転居後の通院の必要性</w:t>
                                  </w:r>
                                </w:p>
                              </w:tc>
                              <w:tc>
                                <w:tcPr>
                                  <w:tcW w:w="7531" w:type="dxa"/>
                                  <w:gridSpan w:val="4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（情報提供済/情報提供未/医療機関未定）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なし　　　　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医療機関名：　　　　　　　　　　　　　　　　　　　　　　　　　　　　連絡先：</w:t>
                                  </w:r>
                                </w:p>
                                <w:p w:rsidR="00702E38" w:rsidRPr="00026D8A" w:rsidRDefault="00702E38" w:rsidP="00702E38">
                                  <w:pPr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所在地：</w:t>
                                  </w:r>
                                </w:p>
                              </w:tc>
                            </w:tr>
                            <w:tr w:rsidR="00026D8A" w:rsidRPr="00026D8A" w:rsidTr="00EF62D9">
                              <w:trPr>
                                <w:trHeight w:val="1309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457774" w:rsidRPr="00026D8A" w:rsidRDefault="00702E3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転居後に必要な</w:t>
                                  </w:r>
                                  <w:r w:rsidR="00457774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その他の</w:t>
                                  </w:r>
                                </w:p>
                                <w:p w:rsidR="00457774" w:rsidRPr="00026D8A" w:rsidRDefault="00702E38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医療等の支援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保健所等による相談支援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□　身体合併症治療　　　　</w:t>
                                  </w:r>
                                </w:p>
                                <w:p w:rsidR="00702E38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外来診療以外の精神科医療サービス（訪問看護、デイケア等、その他）</w:t>
                                  </w:r>
                                </w:p>
                                <w:p w:rsidR="00E837EE" w:rsidRPr="00026D8A" w:rsidRDefault="00702E38" w:rsidP="00282123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　障害福祉サービス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　　　　　　　　　　　　　　　　　　　　　　　　　　　　　　　　　　　　）</w:t>
                                  </w:r>
                                </w:p>
                                <w:p w:rsidR="00702E38" w:rsidRPr="00026D8A" w:rsidRDefault="00702E38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介護サービス　　　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□その他</w:t>
                                  </w:r>
                                  <w:r w:rsidR="00E837EE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　　　　　　　　　　　　　　　　　　　　　　　　　　　　　　　　　　　　　　）</w:t>
                                  </w:r>
                                </w:p>
                              </w:tc>
                            </w:tr>
                            <w:tr w:rsidR="00026D8A" w:rsidRPr="00026D8A" w:rsidTr="008D68AC">
                              <w:trPr>
                                <w:trHeight w:val="1225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45777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支援期間中の医療等の支援の中断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あり　　　　なし</w:t>
                                  </w:r>
                                </w:p>
                                <w:p w:rsidR="00EF62D9" w:rsidRPr="00026D8A" w:rsidRDefault="00E837EE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（ありの場合）支援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中断時の状況及び対応</w:t>
                                  </w:r>
                                </w:p>
                              </w:tc>
                            </w:tr>
                            <w:tr w:rsidR="00026D8A" w:rsidRPr="00026D8A" w:rsidTr="00E837EE">
                              <w:trPr>
                                <w:trHeight w:val="73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837EE" w:rsidRPr="00026D8A" w:rsidRDefault="00EF62D9" w:rsidP="00E837EE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支援期間中の入院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EF62D9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回</w:t>
                                  </w:r>
                                </w:p>
                                <w:p w:rsidR="00EF62D9" w:rsidRPr="00026D8A" w:rsidRDefault="00E837EE" w:rsidP="00E837EE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直近の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入院期間：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平成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年　　月～平成　　年　　月（入院時の入院形態：　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　</w:t>
                                  </w:r>
                                  <w:r w:rsidR="00EF62D9"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026D8A" w:rsidRPr="00026D8A" w:rsidTr="006124F6">
                              <w:trPr>
                                <w:trHeight w:val="1197"/>
                              </w:trPr>
                              <w:tc>
                                <w:tcPr>
                                  <w:tcW w:w="2959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EF62D9" w:rsidRPr="00026D8A" w:rsidRDefault="006D6688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その他特記事項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（転居前の医療等の支援の実施</w:t>
                                  </w:r>
                                </w:p>
                                <w:p w:rsidR="00405B74" w:rsidRPr="00026D8A" w:rsidRDefault="00405B74" w:rsidP="006D4575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状況を踏まえて記載）</w:t>
                                  </w:r>
                                </w:p>
                              </w:tc>
                              <w:tc>
                                <w:tcPr>
                                  <w:tcW w:w="7521" w:type="dxa"/>
                                  <w:gridSpan w:val="3"/>
                                  <w:tcBorders>
                                    <w:top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EF62D9" w:rsidRPr="00026D8A" w:rsidRDefault="00EF62D9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26D8A" w:rsidRPr="00026D8A" w:rsidTr="00AC166E">
                              <w:trPr>
                                <w:trHeight w:val="246"/>
                              </w:trPr>
                              <w:tc>
                                <w:tcPr>
                                  <w:tcW w:w="1048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8D68AC" w:rsidRPr="00026D8A" w:rsidRDefault="008D68AC" w:rsidP="00EF62D9">
                                  <w:pPr>
                                    <w:spacing w:line="0" w:lineRule="atLeast"/>
                                    <w:rPr>
                                      <w:rFonts w:ascii="Meiryo UI" w:eastAsia="Meiryo UI" w:hAnsi="Meiryo UI" w:cs="Meiryo UI"/>
                                      <w:sz w:val="18"/>
                                      <w:szCs w:val="18"/>
                                    </w:rPr>
                                  </w:pP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 xml:space="preserve">　　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Cs w:val="18"/>
                                    </w:rPr>
                                    <w:t xml:space="preserve">□　</w:t>
                                  </w:r>
                                  <w:r w:rsidRPr="00026D8A">
                                    <w:rPr>
                                      <w:rFonts w:ascii="Meiryo UI" w:eastAsia="Meiryo UI" w:hAnsi="Meiryo UI" w:cs="Meiryo UI" w:hint="eastAsia"/>
                                      <w:sz w:val="18"/>
                                      <w:szCs w:val="18"/>
                                    </w:rPr>
                                    <w:t>退院後支援に関する情報を貴自治体に提供することについて、本人の同意を得ています。（平成　　　年　　　月　　　日　同意取得）</w:t>
                                  </w:r>
                                </w:p>
                              </w:tc>
                            </w:tr>
                          </w:tbl>
                          <w:p w:rsidR="006D4575" w:rsidRPr="00026D8A" w:rsidRDefault="008D68AC" w:rsidP="006D4575">
                            <w:pPr>
                              <w:rPr>
                                <w:sz w:val="20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●転居前の退院後支援に関する計画は別紙参照。</w:t>
                            </w:r>
                          </w:p>
                          <w:p w:rsidR="006D4575" w:rsidRDefault="006D4575" w:rsidP="006D4575"/>
                          <w:p w:rsidR="006D4575" w:rsidRDefault="006D4575" w:rsidP="006D4575"/>
                          <w:p w:rsidR="006D4575" w:rsidRDefault="006D4575" w:rsidP="006D45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17.85pt;margin-top:13.7pt;width:535.5pt;height:67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" filled="f" stroked="f" strokeweight=".5pt">
                <v:textbox>
                  <w:txbxContent>
                    <w:tbl>
                      <w:tblPr>
                        <w:tblStyle w:val="a3"/>
                        <w:tblW w:w="104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9"/>
                        <w:gridCol w:w="10"/>
                        <w:gridCol w:w="2145"/>
                        <w:gridCol w:w="992"/>
                        <w:gridCol w:w="4384"/>
                      </w:tblGrid>
                      <w:tr w:rsidR="00026D8A" w:rsidRPr="00026D8A" w:rsidTr="00EF62D9">
                        <w:trPr>
                          <w:trHeight w:val="284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3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大正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昭和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月　　　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日生</w:t>
                            </w:r>
                          </w:p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歳）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872"/>
                        </w:trPr>
                        <w:tc>
                          <w:tcPr>
                            <w:tcW w:w="5104" w:type="dxa"/>
                            <w:gridSpan w:val="3"/>
                            <w:tcBorders>
                              <w:left w:val="single" w:sz="12" w:space="0" w:color="auto"/>
                            </w:tcBorders>
                          </w:tcPr>
                          <w:p w:rsidR="00431639" w:rsidRPr="00026D8A" w:rsidRDefault="00D77B4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支援対象者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氏名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　　　　　　　　　　　　　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="00431639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31639" w:rsidRPr="00026D8A" w:rsidRDefault="00431639" w:rsidP="006D4575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3719B6"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（男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3719B6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女）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431639" w:rsidRPr="00026D8A" w:rsidRDefault="0043163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EF62D9">
                        <w:trPr>
                          <w:trHeight w:val="573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転居前住所</w:t>
                            </w:r>
                            <w:r w:rsidR="0043163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転居前住居形態：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549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転居後住所：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387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left w:val="single" w:sz="12" w:space="0" w:color="auto"/>
                              <w:bottom w:val="single" w:sz="8" w:space="0" w:color="auto"/>
                              <w:right w:val="single" w:sz="12" w:space="0" w:color="auto"/>
                            </w:tcBorders>
                          </w:tcPr>
                          <w:p w:rsidR="00D77B49" w:rsidRPr="00026D8A" w:rsidRDefault="00D77B49" w:rsidP="00D77B49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転居後住居形態：　　　家族同居　　　独居　 　グループホーム等　　　その他（　　　　　　　　　　　　　</w:t>
                            </w:r>
                            <w:r w:rsidR="00702E38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　　不明</w:t>
                            </w:r>
                          </w:p>
                        </w:tc>
                      </w:tr>
                      <w:tr w:rsidR="00026D8A" w:rsidRPr="00026D8A" w:rsidTr="00EF62D9"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8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31639" w:rsidRPr="00026D8A" w:rsidRDefault="00431639" w:rsidP="006D4575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電話番号：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472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予定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026D8A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　　年　　　　月　　　　日　　　　　　　　</w:t>
                            </w:r>
                            <w:r w:rsidR="00405B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039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840DE1" w:rsidRPr="00026D8A" w:rsidRDefault="00D77B49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転居後の支援に関する本人の希望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2123" w:rsidRPr="00026D8A" w:rsidRDefault="00D77B49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D77B49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587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865021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転居後の支援に関する</w:t>
                            </w:r>
                          </w:p>
                          <w:p w:rsidR="00702E38" w:rsidRPr="00026D8A" w:rsidRDefault="00702E38" w:rsidP="00D77B4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家族その他の支援者の希望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自治体による退院後支援を：希望する　　　　　　希望しない　　　　　　わからない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希望する支援内容：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  <w:p w:rsidR="00702E38" w:rsidRPr="00026D8A" w:rsidRDefault="00702E38" w:rsidP="00702E38">
                            <w:pPr>
                              <w:spacing w:line="276" w:lineRule="auto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　　　　　　　　　　　　　　　　　　　　　　　　　　　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柄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:rsidR="00702E38" w:rsidRPr="00026D8A" w:rsidRDefault="00702E38" w:rsidP="00702E38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連絡先</w:t>
                            </w:r>
                            <w:r w:rsidRPr="00026D8A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175"/>
                        </w:trPr>
                        <w:tc>
                          <w:tcPr>
                            <w:tcW w:w="2949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6D4575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転居後の通院の必要性</w:t>
                            </w:r>
                          </w:p>
                        </w:tc>
                        <w:tc>
                          <w:tcPr>
                            <w:tcW w:w="7531" w:type="dxa"/>
                            <w:gridSpan w:val="4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（情報提供済/情報提供未/医療機関未定）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なし　　　　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医療機関名：　　　　　　　　　　　　　　　　　　　　　　　　　　　　連絡先：</w:t>
                            </w:r>
                          </w:p>
                          <w:p w:rsidR="00702E38" w:rsidRPr="00026D8A" w:rsidRDefault="00702E38" w:rsidP="00702E38">
                            <w:pPr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所在地：</w:t>
                            </w:r>
                          </w:p>
                        </w:tc>
                      </w:tr>
                      <w:tr w:rsidR="00026D8A" w:rsidRPr="00026D8A" w:rsidTr="00EF62D9">
                        <w:trPr>
                          <w:trHeight w:val="1309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457774" w:rsidRPr="00026D8A" w:rsidRDefault="00702E3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転居後に必要な</w:t>
                            </w:r>
                            <w:r w:rsidR="00457774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その他の</w:t>
                            </w:r>
                          </w:p>
                          <w:p w:rsidR="00457774" w:rsidRPr="00026D8A" w:rsidRDefault="00702E38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医療等の支援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保健所等による相談支援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□　身体合併症治療　　　　</w:t>
                            </w:r>
                          </w:p>
                          <w:p w:rsidR="00702E38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外来診療以外の精神科医療サービス（訪問看護、デイケア等、その他）</w:t>
                            </w:r>
                          </w:p>
                          <w:p w:rsidR="00E837EE" w:rsidRPr="00026D8A" w:rsidRDefault="00702E38" w:rsidP="00282123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　障害福祉サービス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）</w:t>
                            </w:r>
                          </w:p>
                          <w:p w:rsidR="00702E38" w:rsidRPr="00026D8A" w:rsidRDefault="00702E38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介護サービス　　　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□その他</w:t>
                            </w:r>
                            <w:r w:rsidR="00E837EE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　　　　　　　　　　　　　　　　　　　　　　　　　　　　　　　　　　　　　　）</w:t>
                            </w:r>
                          </w:p>
                        </w:tc>
                      </w:tr>
                      <w:tr w:rsidR="00026D8A" w:rsidRPr="00026D8A" w:rsidTr="008D68AC">
                        <w:trPr>
                          <w:trHeight w:val="1225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457774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支援期間中の医療等の支援の中断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あり　　　　なし</w:t>
                            </w:r>
                          </w:p>
                          <w:p w:rsidR="00EF62D9" w:rsidRPr="00026D8A" w:rsidRDefault="00E837EE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（ありの場合）支援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中断時の状況及び対応</w:t>
                            </w:r>
                          </w:p>
                        </w:tc>
                      </w:tr>
                      <w:tr w:rsidR="00026D8A" w:rsidRPr="00026D8A" w:rsidTr="00E837EE">
                        <w:trPr>
                          <w:trHeight w:val="73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837EE" w:rsidRPr="00026D8A" w:rsidRDefault="00EF62D9" w:rsidP="00E837E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支援期間中の入院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F62D9" w:rsidRPr="00026D8A" w:rsidRDefault="00EF62D9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回</w:t>
                            </w:r>
                          </w:p>
                          <w:p w:rsidR="00EF62D9" w:rsidRPr="00026D8A" w:rsidRDefault="00E837EE" w:rsidP="00E837EE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直近の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入院期間：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平成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年　　月～平成　　年　　月（入院時の入院形態：　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="00EF62D9"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026D8A" w:rsidRPr="00026D8A" w:rsidTr="006124F6">
                        <w:trPr>
                          <w:trHeight w:val="1197"/>
                        </w:trPr>
                        <w:tc>
                          <w:tcPr>
                            <w:tcW w:w="2959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EF62D9" w:rsidRPr="00026D8A" w:rsidRDefault="006D6688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その他特記事項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（転居前の医療等の支援の実施</w:t>
                            </w:r>
                          </w:p>
                          <w:p w:rsidR="00405B74" w:rsidRPr="00026D8A" w:rsidRDefault="00405B74" w:rsidP="006D4575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状況を踏まえて記載）</w:t>
                            </w:r>
                          </w:p>
                        </w:tc>
                        <w:tc>
                          <w:tcPr>
                            <w:tcW w:w="7521" w:type="dxa"/>
                            <w:gridSpan w:val="3"/>
                            <w:tcBorders>
                              <w:top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EF62D9" w:rsidRPr="00026D8A" w:rsidRDefault="00EF62D9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26D8A" w:rsidRPr="00026D8A" w:rsidTr="00AC166E">
                        <w:trPr>
                          <w:trHeight w:val="246"/>
                        </w:trPr>
                        <w:tc>
                          <w:tcPr>
                            <w:tcW w:w="1048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8D68AC" w:rsidRPr="00026D8A" w:rsidRDefault="008D68AC" w:rsidP="00EF62D9">
                            <w:pPr>
                              <w:spacing w:line="0" w:lineRule="atLeas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Cs w:val="18"/>
                              </w:rPr>
                              <w:t xml:space="preserve">□　</w:t>
                            </w:r>
                            <w:r w:rsidRPr="00026D8A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退院後支援に関する情報を貴自治体に提供することについて、本人の同意を得ています。（平成　　　年　　　月　　　日　同意取得）</w:t>
                            </w:r>
                          </w:p>
                        </w:tc>
                      </w:tr>
                    </w:tbl>
                    <w:p w:rsidR="006D4575" w:rsidRPr="00026D8A" w:rsidRDefault="008D68AC" w:rsidP="006D4575">
                      <w:pPr>
                        <w:rPr>
                          <w:sz w:val="20"/>
                        </w:rPr>
                      </w:pPr>
                      <w:r w:rsidRPr="00026D8A">
                        <w:rPr>
                          <w:rFonts w:ascii="Meiryo UI" w:eastAsia="Meiryo UI" w:hAnsi="Meiryo UI" w:cs="Meiryo UI" w:hint="eastAsia"/>
                          <w:sz w:val="20"/>
                        </w:rPr>
                        <w:t>●転居前の退院後支援に関する計画は別紙参照。</w:t>
                      </w:r>
                    </w:p>
                    <w:p w:rsidR="006D4575" w:rsidRDefault="006D4575" w:rsidP="006D4575"/>
                    <w:p w:rsidR="006D4575" w:rsidRDefault="006D4575" w:rsidP="006D4575"/>
                    <w:p w:rsidR="006D4575" w:rsidRDefault="006D4575" w:rsidP="006D4575"/>
                  </w:txbxContent>
                </v:textbox>
              </v:shape>
            </w:pict>
          </mc:Fallback>
        </mc:AlternateContent>
      </w:r>
      <w:r w:rsidR="00405B74" w:rsidRPr="00026D8A">
        <w:rPr>
          <w:rFonts w:ascii="Meiryo UI" w:eastAsia="Meiryo UI" w:hAnsi="Meiryo UI" w:cs="Meiryo UI" w:hint="eastAsia"/>
          <w:szCs w:val="21"/>
        </w:rPr>
        <w:t>△△県△△保健所</w:t>
      </w:r>
    </w:p>
    <w:sectPr w:rsidR="00300AA7" w:rsidRPr="00026D8A" w:rsidSect="00A9008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72" w:rsidRDefault="00F20972" w:rsidP="00DC42D9">
      <w:r>
        <w:separator/>
      </w:r>
    </w:p>
  </w:endnote>
  <w:endnote w:type="continuationSeparator" w:id="0">
    <w:p w:rsidR="00F20972" w:rsidRDefault="00F20972" w:rsidP="00DC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72" w:rsidRDefault="00F20972" w:rsidP="00DC42D9">
      <w:r>
        <w:separator/>
      </w:r>
    </w:p>
  </w:footnote>
  <w:footnote w:type="continuationSeparator" w:id="0">
    <w:p w:rsidR="00F20972" w:rsidRDefault="00F20972" w:rsidP="00DC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74A2"/>
    <w:multiLevelType w:val="hybridMultilevel"/>
    <w:tmpl w:val="68C8378C"/>
    <w:lvl w:ilvl="0" w:tplc="CA8C000C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E04B2D"/>
    <w:multiLevelType w:val="hybridMultilevel"/>
    <w:tmpl w:val="767C180C"/>
    <w:lvl w:ilvl="0" w:tplc="B98244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82771"/>
    <w:multiLevelType w:val="hybridMultilevel"/>
    <w:tmpl w:val="52340A38"/>
    <w:lvl w:ilvl="0" w:tplc="9DD46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A07196A"/>
    <w:multiLevelType w:val="hybridMultilevel"/>
    <w:tmpl w:val="40567F00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9730A6"/>
    <w:multiLevelType w:val="hybridMultilevel"/>
    <w:tmpl w:val="028C0D4C"/>
    <w:lvl w:ilvl="0" w:tplc="006EB54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CD56DE0"/>
    <w:multiLevelType w:val="hybridMultilevel"/>
    <w:tmpl w:val="ACEA09C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4"/>
    <w:rsid w:val="000016D3"/>
    <w:rsid w:val="000033EB"/>
    <w:rsid w:val="00026D8A"/>
    <w:rsid w:val="00030FA3"/>
    <w:rsid w:val="00075106"/>
    <w:rsid w:val="00086420"/>
    <w:rsid w:val="000923A6"/>
    <w:rsid w:val="000A0C37"/>
    <w:rsid w:val="000F3993"/>
    <w:rsid w:val="0014012C"/>
    <w:rsid w:val="00167C91"/>
    <w:rsid w:val="001855D3"/>
    <w:rsid w:val="00193C36"/>
    <w:rsid w:val="001C0D88"/>
    <w:rsid w:val="001C6168"/>
    <w:rsid w:val="00221406"/>
    <w:rsid w:val="002412C8"/>
    <w:rsid w:val="00246D92"/>
    <w:rsid w:val="00257EF6"/>
    <w:rsid w:val="00260814"/>
    <w:rsid w:val="00274069"/>
    <w:rsid w:val="00282123"/>
    <w:rsid w:val="002B1C30"/>
    <w:rsid w:val="002B76BC"/>
    <w:rsid w:val="002C35EC"/>
    <w:rsid w:val="00300AA7"/>
    <w:rsid w:val="00325D08"/>
    <w:rsid w:val="003263D1"/>
    <w:rsid w:val="00334C10"/>
    <w:rsid w:val="00341662"/>
    <w:rsid w:val="00344C03"/>
    <w:rsid w:val="00351CF8"/>
    <w:rsid w:val="003719B6"/>
    <w:rsid w:val="00374460"/>
    <w:rsid w:val="003935A3"/>
    <w:rsid w:val="003B182C"/>
    <w:rsid w:val="003C6FBE"/>
    <w:rsid w:val="003E59B9"/>
    <w:rsid w:val="003F063A"/>
    <w:rsid w:val="00400AD5"/>
    <w:rsid w:val="00405B74"/>
    <w:rsid w:val="00424676"/>
    <w:rsid w:val="00431639"/>
    <w:rsid w:val="00447721"/>
    <w:rsid w:val="00457774"/>
    <w:rsid w:val="00480013"/>
    <w:rsid w:val="004B3FB3"/>
    <w:rsid w:val="004C6332"/>
    <w:rsid w:val="004C7120"/>
    <w:rsid w:val="00553931"/>
    <w:rsid w:val="00564139"/>
    <w:rsid w:val="005654E1"/>
    <w:rsid w:val="005A612A"/>
    <w:rsid w:val="005A61B1"/>
    <w:rsid w:val="005B6E50"/>
    <w:rsid w:val="005C4488"/>
    <w:rsid w:val="005D301B"/>
    <w:rsid w:val="005E406A"/>
    <w:rsid w:val="005F0863"/>
    <w:rsid w:val="006124F6"/>
    <w:rsid w:val="00621590"/>
    <w:rsid w:val="00650280"/>
    <w:rsid w:val="00655F88"/>
    <w:rsid w:val="00661E0D"/>
    <w:rsid w:val="00672F07"/>
    <w:rsid w:val="006B47F6"/>
    <w:rsid w:val="006C6C86"/>
    <w:rsid w:val="006D4575"/>
    <w:rsid w:val="006D6688"/>
    <w:rsid w:val="006E48D2"/>
    <w:rsid w:val="006F659B"/>
    <w:rsid w:val="00702E38"/>
    <w:rsid w:val="00706BE8"/>
    <w:rsid w:val="00714C16"/>
    <w:rsid w:val="0072664D"/>
    <w:rsid w:val="007354A5"/>
    <w:rsid w:val="00770D94"/>
    <w:rsid w:val="00777004"/>
    <w:rsid w:val="00787F92"/>
    <w:rsid w:val="007930A5"/>
    <w:rsid w:val="007A56CA"/>
    <w:rsid w:val="007C36B8"/>
    <w:rsid w:val="007D3D7F"/>
    <w:rsid w:val="00806BF5"/>
    <w:rsid w:val="00840DE1"/>
    <w:rsid w:val="00842300"/>
    <w:rsid w:val="008656DD"/>
    <w:rsid w:val="008777F1"/>
    <w:rsid w:val="00881A3C"/>
    <w:rsid w:val="00884EB1"/>
    <w:rsid w:val="00891262"/>
    <w:rsid w:val="008933CC"/>
    <w:rsid w:val="008A0B12"/>
    <w:rsid w:val="008A70D1"/>
    <w:rsid w:val="008B2348"/>
    <w:rsid w:val="008B3D3C"/>
    <w:rsid w:val="008D1778"/>
    <w:rsid w:val="008D68AC"/>
    <w:rsid w:val="008E28EB"/>
    <w:rsid w:val="008E4D56"/>
    <w:rsid w:val="008F5B2A"/>
    <w:rsid w:val="00913D2E"/>
    <w:rsid w:val="00954EBA"/>
    <w:rsid w:val="00955ECA"/>
    <w:rsid w:val="00960830"/>
    <w:rsid w:val="00981961"/>
    <w:rsid w:val="009C4624"/>
    <w:rsid w:val="009E5539"/>
    <w:rsid w:val="00A0495D"/>
    <w:rsid w:val="00A05CA7"/>
    <w:rsid w:val="00A32065"/>
    <w:rsid w:val="00A446DB"/>
    <w:rsid w:val="00A61E74"/>
    <w:rsid w:val="00A82353"/>
    <w:rsid w:val="00A9008D"/>
    <w:rsid w:val="00AB0FC0"/>
    <w:rsid w:val="00AB48B9"/>
    <w:rsid w:val="00AB54E1"/>
    <w:rsid w:val="00AF7C3F"/>
    <w:rsid w:val="00B12E5D"/>
    <w:rsid w:val="00B323C8"/>
    <w:rsid w:val="00B500AA"/>
    <w:rsid w:val="00B512AA"/>
    <w:rsid w:val="00B80390"/>
    <w:rsid w:val="00BA321D"/>
    <w:rsid w:val="00BA71DB"/>
    <w:rsid w:val="00BE1A59"/>
    <w:rsid w:val="00BE7571"/>
    <w:rsid w:val="00C50EBA"/>
    <w:rsid w:val="00C56271"/>
    <w:rsid w:val="00C7498F"/>
    <w:rsid w:val="00C97BF8"/>
    <w:rsid w:val="00CC2F70"/>
    <w:rsid w:val="00CD4B61"/>
    <w:rsid w:val="00CD691A"/>
    <w:rsid w:val="00CE7ED7"/>
    <w:rsid w:val="00CF5192"/>
    <w:rsid w:val="00D06E30"/>
    <w:rsid w:val="00D7578D"/>
    <w:rsid w:val="00D77B49"/>
    <w:rsid w:val="00D90649"/>
    <w:rsid w:val="00D921DE"/>
    <w:rsid w:val="00DA39B7"/>
    <w:rsid w:val="00DA74A2"/>
    <w:rsid w:val="00DC42D9"/>
    <w:rsid w:val="00DD6167"/>
    <w:rsid w:val="00DE6B99"/>
    <w:rsid w:val="00DF156F"/>
    <w:rsid w:val="00E0380E"/>
    <w:rsid w:val="00E123E4"/>
    <w:rsid w:val="00E434C1"/>
    <w:rsid w:val="00E612B1"/>
    <w:rsid w:val="00E63791"/>
    <w:rsid w:val="00E81F1A"/>
    <w:rsid w:val="00E837EE"/>
    <w:rsid w:val="00E83AE1"/>
    <w:rsid w:val="00E900EA"/>
    <w:rsid w:val="00E96089"/>
    <w:rsid w:val="00EF62D9"/>
    <w:rsid w:val="00F20972"/>
    <w:rsid w:val="00F43615"/>
    <w:rsid w:val="00F822BD"/>
    <w:rsid w:val="00F97665"/>
    <w:rsid w:val="00FA0B42"/>
    <w:rsid w:val="00FA3C2E"/>
    <w:rsid w:val="00FA7071"/>
    <w:rsid w:val="00FD3FE2"/>
    <w:rsid w:val="00FD6B42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42D9"/>
  </w:style>
  <w:style w:type="paragraph" w:styleId="a6">
    <w:name w:val="footer"/>
    <w:basedOn w:val="a"/>
    <w:link w:val="a7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42D9"/>
  </w:style>
  <w:style w:type="paragraph" w:styleId="a8">
    <w:name w:val="Balloon Text"/>
    <w:basedOn w:val="a"/>
    <w:link w:val="a9"/>
    <w:uiPriority w:val="99"/>
    <w:semiHidden/>
    <w:unhideWhenUsed/>
    <w:rsid w:val="00DC4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2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0649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CD6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74DD3-D5BF-457F-93EF-31E3B6D0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89378B76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chiyo</dc:creator>
  <cp:lastModifiedBy>125954</cp:lastModifiedBy>
  <cp:revision>4</cp:revision>
  <cp:lastPrinted>2018-09-11T03:05:00Z</cp:lastPrinted>
  <dcterms:created xsi:type="dcterms:W3CDTF">2018-03-15T04:57:00Z</dcterms:created>
  <dcterms:modified xsi:type="dcterms:W3CDTF">2018-09-11T03:25:00Z</dcterms:modified>
</cp:coreProperties>
</file>