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0AA7" w:rsidRDefault="009F360E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  <w:r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59D595" wp14:editId="716395C9">
                <wp:simplePos x="0" y="0"/>
                <wp:positionH relativeFrom="column">
                  <wp:posOffset>-54610</wp:posOffset>
                </wp:positionH>
                <wp:positionV relativeFrom="paragraph">
                  <wp:posOffset>-35560</wp:posOffset>
                </wp:positionV>
                <wp:extent cx="742950" cy="3810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691A" w:rsidRPr="007354A5" w:rsidRDefault="00CD691A" w:rsidP="00CD691A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="00E85087">
                              <w:rPr>
                                <w:rFonts w:ascii="Meiryo UI" w:eastAsia="Meiryo UI" w:hAnsi="Meiryo UI" w:cs="Meiryo UI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0" type="#_x0000_t202" style="position:absolute;left:0;text-align:left;margin-left:-4.3pt;margin-top:-2.8pt;width:58.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" fillcolor="window" stroked="f" strokeweight=".5pt">
                <v:textbox>
                  <w:txbxContent>
                    <w:p w:rsidR="00CD691A" w:rsidRPr="007354A5" w:rsidRDefault="00CD691A" w:rsidP="00CD691A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="00E85087">
                        <w:rPr>
                          <w:rFonts w:ascii="Meiryo UI" w:eastAsia="Meiryo UI" w:hAnsi="Meiryo UI" w:cs="Meiryo UI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D691A" w:rsidRDefault="00CD691A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  <w:r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A3937" wp14:editId="2341A303">
                <wp:simplePos x="0" y="0"/>
                <wp:positionH relativeFrom="column">
                  <wp:posOffset>8220075</wp:posOffset>
                </wp:positionH>
                <wp:positionV relativeFrom="paragraph">
                  <wp:posOffset>47625</wp:posOffset>
                </wp:positionV>
                <wp:extent cx="87630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D691A" w:rsidRPr="00B12E5D" w:rsidRDefault="00CD691A" w:rsidP="00CD691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別紙</w:t>
                            </w:r>
                            <w:r w:rsidR="00351CF8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0A3937" id="テキスト ボックス 3" o:spid="_x0000_s1032" type="#_x0000_t202" style="position:absolute;left:0;text-align:left;margin-left:647.25pt;margin-top:3.75pt;width:69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" fillcolor="window" strokecolor="windowText" strokeweight=".5pt">
                <v:textbox>
                  <w:txbxContent>
                    <w:p w:rsidR="00CD691A" w:rsidRPr="00B12E5D" w:rsidRDefault="00CD691A" w:rsidP="00CD691A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別紙</w:t>
                      </w:r>
                      <w:r w:rsidR="00351CF8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D4195">
        <w:rPr>
          <w:rFonts w:ascii="Meiryo UI" w:eastAsia="Meiryo UI" w:hAnsi="Meiryo UI" w:cs="Meiryo UI" w:hint="eastAsia"/>
          <w:spacing w:val="50"/>
          <w:sz w:val="28"/>
          <w:szCs w:val="28"/>
        </w:rPr>
        <w:t>病状が悪化した場合の対処方針</w:t>
      </w:r>
      <w:r w:rsidRPr="00A9008D">
        <w:rPr>
          <w:rFonts w:ascii="Meiryo UI" w:eastAsia="Meiryo UI" w:hAnsi="Meiryo UI" w:cs="Meiryo UI" w:hint="eastAsia"/>
          <w:spacing w:val="50"/>
          <w:sz w:val="28"/>
          <w:szCs w:val="28"/>
        </w:rPr>
        <w:t>（困ったときの対処</w:t>
      </w:r>
      <w:r w:rsidR="00A9008D">
        <w:rPr>
          <w:rFonts w:ascii="Meiryo UI" w:eastAsia="Meiryo UI" w:hAnsi="Meiryo UI" w:cs="Meiryo UI" w:hint="eastAsia"/>
          <w:spacing w:val="50"/>
          <w:sz w:val="28"/>
          <w:szCs w:val="28"/>
        </w:rPr>
        <w:t>）</w:t>
      </w:r>
    </w:p>
    <w:p w:rsidR="00300AA7" w:rsidRDefault="00D7578D" w:rsidP="00300AA7">
      <w:pPr>
        <w:wordWrap w:val="0"/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 xml:space="preserve">　平成　</w:t>
      </w:r>
      <w:r w:rsidR="00300AA7" w:rsidRPr="002412C8">
        <w:rPr>
          <w:rFonts w:ascii="Meiryo UI" w:eastAsia="Meiryo UI" w:hAnsi="Meiryo UI" w:cs="Meiryo UI" w:hint="eastAsia"/>
          <w:sz w:val="18"/>
        </w:rPr>
        <w:t xml:space="preserve">　　　　年　　　　月　　　　日</w:t>
      </w:r>
    </w:p>
    <w:p w:rsidR="006B47F6" w:rsidRDefault="006B47F6" w:rsidP="006B47F6">
      <w:pPr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073960" wp14:editId="3930EC65">
                <wp:simplePos x="0" y="0"/>
                <wp:positionH relativeFrom="column">
                  <wp:posOffset>-217170</wp:posOffset>
                </wp:positionH>
                <wp:positionV relativeFrom="paragraph">
                  <wp:posOffset>231140</wp:posOffset>
                </wp:positionV>
                <wp:extent cx="6867525" cy="4733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73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4"/>
                              <w:gridCol w:w="7644"/>
                            </w:tblGrid>
                            <w:tr w:rsidR="00D7578D" w:rsidTr="00D7578D">
                              <w:trPr>
                                <w:trHeight w:val="1691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調子が悪くなる前は</w:t>
                                  </w:r>
                                </w:p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（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サインは）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842"/>
                              </w:trPr>
                              <w:tc>
                                <w:tcPr>
                                  <w:tcW w:w="1034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6B47F6" w:rsidRPr="006B47F6" w:rsidRDefault="006B47F6" w:rsidP="00DE2C8E">
                                  <w:pPr>
                                    <w:ind w:leftChars="-67" w:left="-141" w:firstLineChars="100" w:firstLine="210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サインかな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と思ったら</w:t>
                                  </w: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415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すること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406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540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人にしてほしくないこと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47F6" w:rsidRPr="006B47F6" w:rsidRDefault="006B47F6" w:rsidP="00D7578D">
                            <w:pPr>
                              <w:ind w:leftChars="-67" w:left="-1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-17.1pt;margin-top:18.2pt;width:540.75pt;height:37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157" w:type="dxa"/>
                        <w:tblLook w:val="04A0" w:firstRow="1" w:lastRow="0" w:firstColumn="1" w:lastColumn="0" w:noHBand="0" w:noVBand="1"/>
                      </w:tblPr>
                      <w:tblGrid>
                        <w:gridCol w:w="2704"/>
                        <w:gridCol w:w="7644"/>
                      </w:tblGrid>
                      <w:tr w:rsidR="00D7578D" w:rsidTr="00D7578D">
                        <w:trPr>
                          <w:trHeight w:val="1691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調子が悪くなる前は</w:t>
                            </w:r>
                          </w:p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（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サインは）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842"/>
                        </w:trPr>
                        <w:tc>
                          <w:tcPr>
                            <w:tcW w:w="1034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6B47F6" w:rsidRPr="006B47F6" w:rsidRDefault="006B47F6" w:rsidP="00DE2C8E">
                            <w:pPr>
                              <w:ind w:leftChars="-67" w:left="-141"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サインかな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と思ったら</w:t>
                            </w:r>
                          </w:p>
                        </w:tc>
                      </w:tr>
                      <w:tr w:rsidR="006B47F6" w:rsidTr="00D7578D">
                        <w:trPr>
                          <w:trHeight w:val="1415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すること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1406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1540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人にしてほしくないこと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</w:tbl>
                    <w:p w:rsidR="006B47F6" w:rsidRPr="006B47F6" w:rsidRDefault="006B47F6" w:rsidP="00D7578D">
                      <w:pPr>
                        <w:ind w:leftChars="-67" w:left="-141"/>
                      </w:pPr>
                    </w:p>
                  </w:txbxContent>
                </v:textbox>
              </v:shape>
            </w:pict>
          </mc:Fallback>
        </mc:AlternateContent>
      </w:r>
    </w:p>
    <w:p w:rsidR="00300AA7" w:rsidRDefault="006B47F6" w:rsidP="00300AA7">
      <w:pPr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4917440</wp:posOffset>
                </wp:positionV>
                <wp:extent cx="5800725" cy="32956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7F6" w:rsidRPr="006B47F6" w:rsidRDefault="006B47F6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緊急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連絡先</w:t>
                            </w:r>
                          </w:p>
                          <w:p w:rsidR="005A612A" w:rsidRPr="005A612A" w:rsidRDefault="006B47F6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>所属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/続柄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　　　　電話番号　　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5A612A" w:rsidRDefault="005A612A" w:rsidP="005A612A">
                            <w:pPr>
                              <w:spacing w:line="360" w:lineRule="auto"/>
                              <w:ind w:firstLineChars="1200" w:firstLine="288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連絡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してほ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しく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ない人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続柄　　　　　　　　　　　　　　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A612A" w:rsidRPr="005A612A" w:rsidRDefault="005A612A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6" o:spid="_x0000_s1034" type="#_x0000_t202" style="position:absolute;left:0;text-align:left;margin-left:11.4pt;margin-top:387.2pt;width:456.75pt;height:25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" filled="f" stroked="f" strokeweight=".5pt">
                <v:textbox>
                  <w:txbxContent>
                    <w:p w:rsidR="006B47F6" w:rsidRPr="006B47F6" w:rsidRDefault="006B47F6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sz w:val="24"/>
                        </w:rPr>
                        <w:t>緊急</w:t>
                      </w:r>
                      <w:r w:rsidRPr="006B47F6">
                        <w:rPr>
                          <w:rFonts w:ascii="Meiryo UI" w:eastAsia="Meiryo UI" w:hAnsi="Meiryo UI" w:cs="Meiryo UI"/>
                          <w:sz w:val="24"/>
                        </w:rPr>
                        <w:t>連絡先</w:t>
                      </w:r>
                    </w:p>
                    <w:p w:rsidR="005A612A" w:rsidRPr="005A612A" w:rsidRDefault="006B47F6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>所属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/続柄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　　　　電話番号　　　</w:t>
                      </w:r>
                      <w:r w:rsidRPr="006B47F6"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</w:t>
                      </w:r>
                      <w:r w:rsid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5A612A" w:rsidRDefault="005A612A" w:rsidP="005A612A">
                      <w:pPr>
                        <w:spacing w:line="360" w:lineRule="auto"/>
                        <w:ind w:firstLineChars="1200" w:firstLine="288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連絡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してほ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しく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ない人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続柄　　　　　　　　　　　　　　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　　　</w:t>
                      </w:r>
                    </w:p>
                    <w:p w:rsidR="005A612A" w:rsidRPr="005A612A" w:rsidRDefault="005A612A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0AA7" w:rsidSect="00A9008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94" w:rsidRDefault="00C22194" w:rsidP="00DC42D9">
      <w:r>
        <w:separator/>
      </w:r>
    </w:p>
  </w:endnote>
  <w:endnote w:type="continuationSeparator" w:id="0">
    <w:p w:rsidR="00C22194" w:rsidRDefault="00C22194" w:rsidP="00D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94" w:rsidRDefault="00C22194" w:rsidP="00DC42D9">
      <w:r>
        <w:separator/>
      </w:r>
    </w:p>
  </w:footnote>
  <w:footnote w:type="continuationSeparator" w:id="0">
    <w:p w:rsidR="00C22194" w:rsidRDefault="00C22194" w:rsidP="00DC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4A2"/>
    <w:multiLevelType w:val="hybridMultilevel"/>
    <w:tmpl w:val="68C8378C"/>
    <w:lvl w:ilvl="0" w:tplc="CA8C000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E04B2D"/>
    <w:multiLevelType w:val="hybridMultilevel"/>
    <w:tmpl w:val="767C180C"/>
    <w:lvl w:ilvl="0" w:tplc="B982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782771"/>
    <w:multiLevelType w:val="hybridMultilevel"/>
    <w:tmpl w:val="52340A38"/>
    <w:lvl w:ilvl="0" w:tplc="9DD46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07196A"/>
    <w:multiLevelType w:val="hybridMultilevel"/>
    <w:tmpl w:val="40567F00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A9730A6"/>
    <w:multiLevelType w:val="hybridMultilevel"/>
    <w:tmpl w:val="028C0D4C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CD56DE0"/>
    <w:multiLevelType w:val="hybridMultilevel"/>
    <w:tmpl w:val="ACEA09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94"/>
    <w:rsid w:val="000016D3"/>
    <w:rsid w:val="000033EB"/>
    <w:rsid w:val="00030FA3"/>
    <w:rsid w:val="00075106"/>
    <w:rsid w:val="00084109"/>
    <w:rsid w:val="00085819"/>
    <w:rsid w:val="00086420"/>
    <w:rsid w:val="000923A6"/>
    <w:rsid w:val="000A0C37"/>
    <w:rsid w:val="000C11FA"/>
    <w:rsid w:val="000F3993"/>
    <w:rsid w:val="00133CE8"/>
    <w:rsid w:val="0014012C"/>
    <w:rsid w:val="00167C91"/>
    <w:rsid w:val="00193C36"/>
    <w:rsid w:val="001C0D88"/>
    <w:rsid w:val="001C6168"/>
    <w:rsid w:val="001D4195"/>
    <w:rsid w:val="002412C8"/>
    <w:rsid w:val="00246D92"/>
    <w:rsid w:val="00257EF6"/>
    <w:rsid w:val="00260814"/>
    <w:rsid w:val="002618B1"/>
    <w:rsid w:val="00270D4A"/>
    <w:rsid w:val="00274069"/>
    <w:rsid w:val="00282123"/>
    <w:rsid w:val="00293C59"/>
    <w:rsid w:val="002B1C30"/>
    <w:rsid w:val="002B76BC"/>
    <w:rsid w:val="002C35EC"/>
    <w:rsid w:val="002D154C"/>
    <w:rsid w:val="00300AA7"/>
    <w:rsid w:val="00325D08"/>
    <w:rsid w:val="003263D1"/>
    <w:rsid w:val="00334C10"/>
    <w:rsid w:val="00341662"/>
    <w:rsid w:val="00344C03"/>
    <w:rsid w:val="00351CF8"/>
    <w:rsid w:val="00352562"/>
    <w:rsid w:val="003719B6"/>
    <w:rsid w:val="00374460"/>
    <w:rsid w:val="003935A3"/>
    <w:rsid w:val="003B182C"/>
    <w:rsid w:val="003C6FBE"/>
    <w:rsid w:val="003E59B9"/>
    <w:rsid w:val="00400AD5"/>
    <w:rsid w:val="004036A4"/>
    <w:rsid w:val="00424676"/>
    <w:rsid w:val="00431639"/>
    <w:rsid w:val="00464197"/>
    <w:rsid w:val="00480013"/>
    <w:rsid w:val="004A5306"/>
    <w:rsid w:val="004B3FB3"/>
    <w:rsid w:val="005053EE"/>
    <w:rsid w:val="005313B7"/>
    <w:rsid w:val="00553931"/>
    <w:rsid w:val="00564139"/>
    <w:rsid w:val="005654E1"/>
    <w:rsid w:val="005A612A"/>
    <w:rsid w:val="005A61B1"/>
    <w:rsid w:val="005B6E50"/>
    <w:rsid w:val="005C4488"/>
    <w:rsid w:val="005D301B"/>
    <w:rsid w:val="005F0863"/>
    <w:rsid w:val="00621590"/>
    <w:rsid w:val="00650280"/>
    <w:rsid w:val="00661E0D"/>
    <w:rsid w:val="00672F07"/>
    <w:rsid w:val="006B47F6"/>
    <w:rsid w:val="006C0FD0"/>
    <w:rsid w:val="006C6C86"/>
    <w:rsid w:val="006D4575"/>
    <w:rsid w:val="006E48D2"/>
    <w:rsid w:val="006F659B"/>
    <w:rsid w:val="00706BE8"/>
    <w:rsid w:val="00714C16"/>
    <w:rsid w:val="0072664D"/>
    <w:rsid w:val="007354A5"/>
    <w:rsid w:val="00760B1C"/>
    <w:rsid w:val="00770D94"/>
    <w:rsid w:val="00787F92"/>
    <w:rsid w:val="007930A5"/>
    <w:rsid w:val="007A7A0A"/>
    <w:rsid w:val="007B2FD9"/>
    <w:rsid w:val="00806BF5"/>
    <w:rsid w:val="00840DE1"/>
    <w:rsid w:val="00842300"/>
    <w:rsid w:val="008656DD"/>
    <w:rsid w:val="008777F1"/>
    <w:rsid w:val="00881A3C"/>
    <w:rsid w:val="00891262"/>
    <w:rsid w:val="008933CC"/>
    <w:rsid w:val="008A0B12"/>
    <w:rsid w:val="008A70D1"/>
    <w:rsid w:val="008B2348"/>
    <w:rsid w:val="008B3D3C"/>
    <w:rsid w:val="008D1778"/>
    <w:rsid w:val="008E28EB"/>
    <w:rsid w:val="008F5B2A"/>
    <w:rsid w:val="00913D2E"/>
    <w:rsid w:val="00955ECA"/>
    <w:rsid w:val="00960830"/>
    <w:rsid w:val="00981961"/>
    <w:rsid w:val="009C321A"/>
    <w:rsid w:val="009C4624"/>
    <w:rsid w:val="009E5539"/>
    <w:rsid w:val="009F360E"/>
    <w:rsid w:val="00A0495D"/>
    <w:rsid w:val="00A05CA7"/>
    <w:rsid w:val="00A32065"/>
    <w:rsid w:val="00A446DB"/>
    <w:rsid w:val="00A61E74"/>
    <w:rsid w:val="00A82353"/>
    <w:rsid w:val="00A9008D"/>
    <w:rsid w:val="00AB0FC0"/>
    <w:rsid w:val="00AB54E1"/>
    <w:rsid w:val="00AB636D"/>
    <w:rsid w:val="00AF7C3F"/>
    <w:rsid w:val="00B12E5D"/>
    <w:rsid w:val="00B80390"/>
    <w:rsid w:val="00BA321D"/>
    <w:rsid w:val="00BA71DB"/>
    <w:rsid w:val="00BE1A59"/>
    <w:rsid w:val="00BE7571"/>
    <w:rsid w:val="00C22194"/>
    <w:rsid w:val="00C50EBA"/>
    <w:rsid w:val="00C56271"/>
    <w:rsid w:val="00C7498F"/>
    <w:rsid w:val="00C97BF8"/>
    <w:rsid w:val="00CC2F70"/>
    <w:rsid w:val="00CD691A"/>
    <w:rsid w:val="00CE7ED7"/>
    <w:rsid w:val="00CF5192"/>
    <w:rsid w:val="00D06E30"/>
    <w:rsid w:val="00D7578D"/>
    <w:rsid w:val="00D90649"/>
    <w:rsid w:val="00D921DE"/>
    <w:rsid w:val="00DA74A2"/>
    <w:rsid w:val="00DC42D9"/>
    <w:rsid w:val="00DD6167"/>
    <w:rsid w:val="00DE2C8E"/>
    <w:rsid w:val="00DE6B99"/>
    <w:rsid w:val="00DF156F"/>
    <w:rsid w:val="00E123E4"/>
    <w:rsid w:val="00E434C1"/>
    <w:rsid w:val="00E612B1"/>
    <w:rsid w:val="00E63791"/>
    <w:rsid w:val="00E75F78"/>
    <w:rsid w:val="00E81F1A"/>
    <w:rsid w:val="00E85087"/>
    <w:rsid w:val="00E900EA"/>
    <w:rsid w:val="00E96089"/>
    <w:rsid w:val="00F43615"/>
    <w:rsid w:val="00F52053"/>
    <w:rsid w:val="00F7165A"/>
    <w:rsid w:val="00F822BD"/>
    <w:rsid w:val="00F97665"/>
    <w:rsid w:val="00FA23A5"/>
    <w:rsid w:val="00FA7071"/>
    <w:rsid w:val="00FD511E"/>
    <w:rsid w:val="00FD6B42"/>
    <w:rsid w:val="00FF5AB7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6E651-D770-4021-93F6-7ECC0EA8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75A619CF</Template>
  <TotalTime>13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125954</cp:lastModifiedBy>
  <cp:revision>10</cp:revision>
  <cp:lastPrinted>2018-09-28T10:51:00Z</cp:lastPrinted>
  <dcterms:created xsi:type="dcterms:W3CDTF">2018-03-01T00:12:00Z</dcterms:created>
  <dcterms:modified xsi:type="dcterms:W3CDTF">2018-09-28T11:01:00Z</dcterms:modified>
</cp:coreProperties>
</file>