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D" w:rsidRPr="001731B2" w:rsidRDefault="001731B2">
      <w:pPr>
        <w:spacing w:line="241" w:lineRule="exact"/>
        <w:rPr>
          <w:rFonts w:ascii="ＭＳ Ｐゴシック" w:eastAsia="ＭＳ Ｐゴシック" w:hAnsi="ＭＳ Ｐゴシック" w:hint="default"/>
        </w:rPr>
      </w:pPr>
      <w:r w:rsidRPr="001731B2">
        <w:rPr>
          <w:rFonts w:ascii="ＭＳ Ｐゴシック" w:eastAsia="ＭＳ Ｐゴシック" w:hAnsi="ＭＳ Ｐゴシック"/>
        </w:rPr>
        <w:t>別記第６号様式</w:t>
      </w:r>
    </w:p>
    <w:p w:rsidR="000B73DD" w:rsidRDefault="000B73DD">
      <w:pPr>
        <w:spacing w:line="241" w:lineRule="exact"/>
        <w:rPr>
          <w:rFonts w:hint="default"/>
        </w:rPr>
      </w:pPr>
    </w:p>
    <w:p w:rsidR="000B73DD" w:rsidRPr="00557027" w:rsidRDefault="00090AA5">
      <w:pPr>
        <w:spacing w:line="241" w:lineRule="exact"/>
        <w:jc w:val="center"/>
        <w:rPr>
          <w:rFonts w:ascii="ＭＳ Ｐゴシック" w:eastAsia="ＭＳ Ｐゴシック" w:hAnsi="ＭＳ Ｐゴシック" w:hint="default"/>
          <w:b/>
          <w:color w:val="auto"/>
          <w:sz w:val="28"/>
          <w:szCs w:val="28"/>
        </w:rPr>
      </w:pPr>
      <w:r w:rsidRPr="00557027"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t>講　師　一　覧</w:t>
      </w:r>
      <w:r w:rsidR="00C9706A" w:rsidRPr="00557027"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t xml:space="preserve">　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BB544B" w:rsidRPr="00557027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90AA5" w:rsidP="00F80115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90AA5" w:rsidP="00F80115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講師</w:t>
            </w:r>
            <w:r w:rsidR="00A6275C">
              <w:rPr>
                <w:rFonts w:ascii="ＭＳ Ｐゴシック" w:eastAsia="ＭＳ Ｐゴシック" w:hAnsi="ＭＳ Ｐゴシック"/>
                <w:color w:val="auto"/>
              </w:rPr>
              <w:t>氏</w:t>
            </w:r>
            <w:r w:rsidRPr="00557027">
              <w:rPr>
                <w:rFonts w:ascii="ＭＳ Ｐゴシック" w:eastAsia="ＭＳ Ｐゴシック" w:hAnsi="ＭＳ Ｐゴシック"/>
                <w:color w:val="auto"/>
              </w:rPr>
              <w:t>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9706A" w:rsidP="00F80115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資格等の名称</w:t>
            </w:r>
          </w:p>
        </w:tc>
      </w:tr>
      <w:tr w:rsidR="00BB544B" w:rsidRPr="00557027" w:rsidTr="00EB0F4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557027" w:rsidRDefault="00CA0D12" w:rsidP="00F80115">
            <w:pPr>
              <w:spacing w:line="20" w:lineRule="atLeast"/>
              <w:jc w:val="lef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１．</w:t>
            </w:r>
            <w:r w:rsidR="00C33D5E" w:rsidRPr="00557027">
              <w:rPr>
                <w:rFonts w:ascii="ＭＳ Ｐゴシック" w:eastAsia="ＭＳ Ｐゴシック" w:hAnsi="ＭＳ Ｐゴシック"/>
                <w:color w:val="auto"/>
              </w:rPr>
              <w:t>福祉用具と福祉用具専門相談員の役割</w:t>
            </w:r>
          </w:p>
        </w:tc>
      </w:tr>
      <w:tr w:rsidR="00BB544B" w:rsidRPr="00557027" w:rsidTr="00C9706A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（１）</w:t>
            </w:r>
            <w:r w:rsidR="00C33D5E" w:rsidRPr="00557027">
              <w:rPr>
                <w:rFonts w:ascii="ＭＳ Ｐゴシック" w:eastAsia="ＭＳ Ｐゴシック" w:hAnsi="ＭＳ Ｐゴシック"/>
                <w:color w:val="auto"/>
              </w:rPr>
              <w:t>福祉用具の役割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C9706A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（２）</w:t>
            </w:r>
            <w:r w:rsidR="00C33D5E" w:rsidRPr="00557027">
              <w:rPr>
                <w:rFonts w:ascii="ＭＳ Ｐゴシック" w:eastAsia="ＭＳ Ｐゴシック" w:hAnsi="ＭＳ Ｐゴシック"/>
                <w:color w:val="auto"/>
              </w:rPr>
              <w:t>福祉用具専門相談員の役割と職業倫理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557027" w:rsidRDefault="00CA0D12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２．</w:t>
            </w:r>
            <w:r w:rsidR="00C33D5E" w:rsidRPr="00557027">
              <w:rPr>
                <w:rFonts w:ascii="ＭＳ Ｐゴシック" w:eastAsia="ＭＳ Ｐゴシック" w:hAnsi="ＭＳ Ｐゴシック"/>
                <w:color w:val="auto"/>
              </w:rPr>
              <w:t>介護保険制度等に関する基礎知識</w:t>
            </w: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（１）</w:t>
            </w:r>
            <w:r w:rsidR="00C33D5E" w:rsidRPr="00557027">
              <w:rPr>
                <w:rFonts w:ascii="ＭＳ Ｐゴシック" w:eastAsia="ＭＳ Ｐゴシック" w:hAnsi="ＭＳ Ｐゴシック"/>
                <w:color w:val="auto"/>
              </w:rPr>
              <w:t>介護保険制度等の考え方と仕組み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（２）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介護サービスにおける視点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557027" w:rsidRDefault="00CA0D12" w:rsidP="00CA0D12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３．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高齢者と介護・医療に関する基礎知識</w:t>
            </w: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（１）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からだとこころの理解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（２）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リハビリテーション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（３）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高齢者の日常生活の理解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（４）</w:t>
            </w:r>
            <w:r w:rsidR="00D3192E" w:rsidRPr="00557027">
              <w:rPr>
                <w:rFonts w:ascii="ＭＳ Ｐゴシック" w:eastAsia="ＭＳ Ｐゴシック" w:hAnsi="ＭＳ Ｐゴシック"/>
                <w:color w:val="auto"/>
              </w:rPr>
              <w:t>介護技術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557027" w:rsidRDefault="000B73DD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557027" w:rsidRDefault="00C1605F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（５）</w:t>
            </w:r>
            <w:r w:rsidR="00EB0F4E" w:rsidRPr="00557027">
              <w:rPr>
                <w:rFonts w:ascii="ＭＳ Ｐゴシック" w:eastAsia="ＭＳ Ｐゴシック" w:hAnsi="ＭＳ Ｐゴシック"/>
                <w:color w:val="auto"/>
              </w:rPr>
              <w:t>住環境と住宅改修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557027" w:rsidRDefault="00D3192E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557027" w:rsidRDefault="00D3192E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EB0F4E">
        <w:tc>
          <w:tcPr>
            <w:tcW w:w="4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F80115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D8682F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CA0D12" w:rsidP="00D8682F">
            <w:pPr>
              <w:spacing w:line="20" w:lineRule="atLeast"/>
              <w:jc w:val="lef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４．</w:t>
            </w:r>
            <w:r w:rsidR="002A4929" w:rsidRPr="00557027">
              <w:rPr>
                <w:rFonts w:ascii="ＭＳ Ｐゴシック" w:eastAsia="ＭＳ Ｐゴシック" w:hAnsi="ＭＳ Ｐゴシック"/>
                <w:color w:val="auto"/>
              </w:rPr>
              <w:t>個別の福祉用具に関する知識・技術</w:t>
            </w:r>
          </w:p>
        </w:tc>
      </w:tr>
      <w:tr w:rsidR="00BB544B" w:rsidRPr="00557027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C1605F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（１）</w:t>
            </w:r>
            <w:r w:rsidR="002A4929" w:rsidRPr="00557027">
              <w:rPr>
                <w:rFonts w:ascii="ＭＳ Ｐゴシック" w:eastAsia="ＭＳ Ｐゴシック" w:hAnsi="ＭＳ Ｐゴシック"/>
                <w:color w:val="auto"/>
              </w:rPr>
              <w:t>福祉用具の特徴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B544B" w:rsidRPr="00557027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C1605F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（２）</w:t>
            </w:r>
            <w:r w:rsidR="002A4929" w:rsidRPr="00557027">
              <w:rPr>
                <w:rFonts w:ascii="ＭＳ Ｐゴシック" w:eastAsia="ＭＳ Ｐゴシック" w:hAnsi="ＭＳ Ｐゴシック"/>
                <w:color w:val="auto"/>
              </w:rPr>
              <w:t>福祉用具の活用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B1061B" w:rsidRPr="00557027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557027" w:rsidRDefault="002A4929" w:rsidP="00D8682F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:rsidR="00EB0F4E" w:rsidRPr="00557027" w:rsidRDefault="00EB0F4E">
      <w:pPr>
        <w:rPr>
          <w:rFonts w:ascii="ＭＳ Ｐゴシック" w:eastAsia="ＭＳ Ｐゴシック" w:hAnsi="ＭＳ Ｐゴシック"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EB0F4E" w:rsidRPr="00557027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lastRenderedPageBreak/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講師</w:t>
            </w:r>
            <w:r w:rsidR="00A6275C">
              <w:rPr>
                <w:rFonts w:ascii="ＭＳ Ｐゴシック" w:eastAsia="ＭＳ Ｐゴシック" w:hAnsi="ＭＳ Ｐゴシック"/>
                <w:color w:val="auto"/>
              </w:rPr>
              <w:t>氏</w:t>
            </w:r>
            <w:r w:rsidRPr="00557027">
              <w:rPr>
                <w:rFonts w:ascii="ＭＳ Ｐゴシック" w:eastAsia="ＭＳ Ｐゴシック" w:hAnsi="ＭＳ Ｐゴシック"/>
                <w:color w:val="auto"/>
              </w:rPr>
              <w:t>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CD5BF4" w:rsidP="00573227">
            <w:pPr>
              <w:spacing w:line="20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資格等の名称</w:t>
            </w:r>
          </w:p>
        </w:tc>
      </w:tr>
      <w:tr w:rsidR="00EB0F4E" w:rsidRPr="00557027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CA0D12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５．</w:t>
            </w:r>
            <w:r w:rsidR="00EB0F4E" w:rsidRPr="00557027">
              <w:rPr>
                <w:rFonts w:ascii="ＭＳ Ｐゴシック" w:eastAsia="ＭＳ Ｐゴシック" w:hAnsi="ＭＳ Ｐゴシック"/>
                <w:color w:val="auto"/>
              </w:rPr>
              <w:t>福祉用具に係るサービスの仕組みと利用の支援に関する知識</w:t>
            </w:r>
          </w:p>
        </w:tc>
      </w:tr>
      <w:tr w:rsidR="00EB0F4E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C1605F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（１）</w:t>
            </w:r>
            <w:r w:rsidR="00EB0F4E" w:rsidRPr="00557027">
              <w:rPr>
                <w:rFonts w:ascii="ＭＳ Ｐゴシック" w:eastAsia="ＭＳ Ｐゴシック" w:hAnsi="ＭＳ Ｐゴシック"/>
                <w:color w:val="auto"/>
              </w:rPr>
              <w:t>福祉用具の供給の仕組み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EB0F4E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EB0F4E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C1605F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（２）</w:t>
            </w:r>
            <w:r w:rsidR="00EB0F4E" w:rsidRPr="00557027">
              <w:rPr>
                <w:rFonts w:ascii="ＭＳ Ｐゴシック" w:eastAsia="ＭＳ Ｐゴシック" w:hAnsi="ＭＳ Ｐゴシック"/>
                <w:color w:val="auto"/>
              </w:rPr>
              <w:t>福祉用具貸与計画等の意義と活用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EB0F4E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EB0F4E" w:rsidRPr="00557027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CA0D12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>
              <w:rPr>
                <w:rFonts w:ascii="ＭＳ Ｐゴシック" w:eastAsia="ＭＳ Ｐゴシック" w:hAnsi="ＭＳ Ｐゴシック"/>
                <w:color w:val="auto"/>
              </w:rPr>
              <w:t>６．</w:t>
            </w:r>
            <w:r w:rsidR="00EB0F4E" w:rsidRPr="00557027">
              <w:rPr>
                <w:rFonts w:ascii="ＭＳ Ｐゴシック" w:eastAsia="ＭＳ Ｐゴシック" w:hAnsi="ＭＳ Ｐゴシック"/>
                <w:color w:val="auto"/>
              </w:rPr>
              <w:t>福祉用具の利用の支援に関する総合演習</w:t>
            </w:r>
          </w:p>
        </w:tc>
      </w:tr>
      <w:tr w:rsidR="00EB0F4E" w:rsidRPr="00557027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557027">
              <w:rPr>
                <w:rFonts w:ascii="ＭＳ Ｐゴシック" w:eastAsia="ＭＳ Ｐゴシック" w:hAnsi="ＭＳ Ｐゴシック"/>
                <w:color w:val="auto"/>
              </w:rPr>
              <w:t>福祉用具による支援の手順と福祉用具貸与計画等の作成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EB0F4E" w:rsidRPr="00557027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557027" w:rsidRDefault="00EB0F4E" w:rsidP="00573227">
            <w:pPr>
              <w:spacing w:line="20" w:lineRule="atLeast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:rsidR="000B73DD" w:rsidRPr="00557027" w:rsidRDefault="000B73DD">
      <w:pPr>
        <w:spacing w:line="241" w:lineRule="exact"/>
        <w:rPr>
          <w:rFonts w:ascii="ＭＳ Ｐゴシック" w:eastAsia="ＭＳ Ｐゴシック" w:hAnsi="ＭＳ Ｐゴシック" w:hint="default"/>
          <w:color w:val="auto"/>
        </w:rPr>
      </w:pPr>
    </w:p>
    <w:p w:rsidR="00CD5BF4" w:rsidRPr="00557027" w:rsidRDefault="00C1605F">
      <w:pPr>
        <w:spacing w:line="241" w:lineRule="exact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  <w:color w:val="auto"/>
        </w:rPr>
        <w:t>※各科目ごと</w:t>
      </w:r>
      <w:bookmarkStart w:id="0" w:name="_GoBack"/>
      <w:bookmarkEnd w:id="0"/>
      <w:r w:rsidR="00CD5BF4" w:rsidRPr="00557027">
        <w:rPr>
          <w:rFonts w:ascii="ＭＳ Ｐゴシック" w:eastAsia="ＭＳ Ｐゴシック" w:hAnsi="ＭＳ Ｐゴシック"/>
          <w:color w:val="auto"/>
        </w:rPr>
        <w:t>に代替講師も含め複数の講師を確保すること。</w:t>
      </w:r>
    </w:p>
    <w:sectPr w:rsidR="00CD5BF4" w:rsidRPr="00557027">
      <w:footnotePr>
        <w:numRestart w:val="eachPage"/>
      </w:footnotePr>
      <w:endnotePr>
        <w:numFmt w:val="decimal"/>
      </w:endnotePr>
      <w:pgSz w:w="11906" w:h="16838"/>
      <w:pgMar w:top="1191" w:right="858" w:bottom="1134" w:left="1099" w:header="1134" w:footer="0" w:gutter="0"/>
      <w:cols w:space="720"/>
      <w:docGrid w:type="linesAndChars" w:linePitch="24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A5" w:rsidRDefault="00090AA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90AA5" w:rsidRDefault="00090AA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A5" w:rsidRDefault="00090AA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90AA5" w:rsidRDefault="00090AA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7"/>
  <w:hyphenationZone w:val="0"/>
  <w:drawingGridHorizontalSpacing w:val="373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D"/>
    <w:rsid w:val="00053B36"/>
    <w:rsid w:val="00061751"/>
    <w:rsid w:val="00090AA5"/>
    <w:rsid w:val="000A7B9B"/>
    <w:rsid w:val="000B73DD"/>
    <w:rsid w:val="001731B2"/>
    <w:rsid w:val="002919AC"/>
    <w:rsid w:val="002A4929"/>
    <w:rsid w:val="00387A83"/>
    <w:rsid w:val="004713A6"/>
    <w:rsid w:val="00484655"/>
    <w:rsid w:val="00557027"/>
    <w:rsid w:val="0069430C"/>
    <w:rsid w:val="00887E47"/>
    <w:rsid w:val="00A6275C"/>
    <w:rsid w:val="00B1061B"/>
    <w:rsid w:val="00B8423B"/>
    <w:rsid w:val="00BB544B"/>
    <w:rsid w:val="00BC2F0A"/>
    <w:rsid w:val="00C1605F"/>
    <w:rsid w:val="00C33D5E"/>
    <w:rsid w:val="00C61768"/>
    <w:rsid w:val="00C9706A"/>
    <w:rsid w:val="00CA0D12"/>
    <w:rsid w:val="00CD5BF4"/>
    <w:rsid w:val="00D3192E"/>
    <w:rsid w:val="00DD3CA5"/>
    <w:rsid w:val="00E42618"/>
    <w:rsid w:val="00EB0F4E"/>
    <w:rsid w:val="00EE33F6"/>
    <w:rsid w:val="00F80115"/>
    <w:rsid w:val="00FA7EC9"/>
    <w:rsid w:val="00FE1A3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05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1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05F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05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1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05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40C2-1D2B-41FA-B6BF-8572BFD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127D5D4B.dotm</Template>
  <TotalTime>17</TotalTime>
  <Pages>2</Pages>
  <Words>386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毅</dc:creator>
  <cp:lastModifiedBy>131610</cp:lastModifiedBy>
  <cp:revision>9</cp:revision>
  <cp:lastPrinted>2015-01-30T06:10:00Z</cp:lastPrinted>
  <dcterms:created xsi:type="dcterms:W3CDTF">2015-01-19T08:07:00Z</dcterms:created>
  <dcterms:modified xsi:type="dcterms:W3CDTF">2015-02-02T00:04:00Z</dcterms:modified>
</cp:coreProperties>
</file>