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C7" w:rsidRDefault="00E45DC7" w:rsidP="00E45DC7">
      <w:pPr>
        <w:ind w:firstLineChars="100" w:firstLine="260"/>
        <w:jc w:val="right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  <w:szCs w:val="26"/>
        </w:rPr>
        <w:t>（別紙</w:t>
      </w:r>
      <w:r w:rsidR="009A6C57">
        <w:rPr>
          <w:rFonts w:ascii="ＭＳ ゴシック" w:eastAsia="ＭＳ ゴシック" w:hAnsi="ＭＳ ゴシック" w:hint="eastAsia"/>
          <w:sz w:val="26"/>
          <w:szCs w:val="26"/>
        </w:rPr>
        <w:t>2</w:t>
      </w:r>
      <w:r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E45DC7" w:rsidRDefault="00E45DC7" w:rsidP="00E45DC7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平成　年　月　日</w:t>
      </w:r>
    </w:p>
    <w:p w:rsidR="00EA7903" w:rsidRDefault="00EA7903" w:rsidP="00E45DC7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法人名</w:t>
      </w:r>
    </w:p>
    <w:p w:rsidR="00E45DC7" w:rsidRDefault="00E45DC7" w:rsidP="00E45DC7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3650FF" w:rsidRDefault="00E45DC7" w:rsidP="00E45DC7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45DC7">
        <w:rPr>
          <w:rFonts w:ascii="ＭＳ ゴシック" w:eastAsia="ＭＳ ゴシック" w:hAnsi="ＭＳ ゴシック" w:hint="eastAsia"/>
          <w:sz w:val="26"/>
          <w:szCs w:val="26"/>
        </w:rPr>
        <w:t>「職場環境改善の見える化の推進」</w:t>
      </w:r>
      <w:r>
        <w:rPr>
          <w:rFonts w:ascii="ＭＳ ゴシック" w:eastAsia="ＭＳ ゴシック" w:hAnsi="ＭＳ ゴシック" w:hint="eastAsia"/>
          <w:sz w:val="26"/>
          <w:szCs w:val="26"/>
        </w:rPr>
        <w:t>に係る報告</w:t>
      </w:r>
    </w:p>
    <w:p w:rsidR="00E45DC7" w:rsidRDefault="00E45DC7" w:rsidP="00E45DC7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E45DC7" w:rsidRDefault="00E45DC7" w:rsidP="00E45DC7">
      <w:pPr>
        <w:ind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45DC7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CF3F77">
        <w:rPr>
          <w:rFonts w:ascii="ＭＳ ゴシック" w:eastAsia="ＭＳ ゴシック" w:hAnsi="ＭＳ ゴシック" w:hint="eastAsia"/>
          <w:sz w:val="26"/>
          <w:szCs w:val="26"/>
        </w:rPr>
        <w:t>介護サービス施設・事業所</w:t>
      </w:r>
      <w:r w:rsidRPr="00E45DC7">
        <w:rPr>
          <w:rFonts w:ascii="ＭＳ ゴシック" w:eastAsia="ＭＳ ゴシック" w:hAnsi="ＭＳ ゴシック" w:hint="eastAsia"/>
          <w:sz w:val="26"/>
          <w:szCs w:val="26"/>
        </w:rPr>
        <w:t>における「職場環境改善の見える化の推進」事業実施要綱」</w:t>
      </w:r>
      <w:r>
        <w:rPr>
          <w:rFonts w:ascii="ＭＳ ゴシック" w:eastAsia="ＭＳ ゴシック" w:hAnsi="ＭＳ ゴシック" w:hint="eastAsia"/>
          <w:sz w:val="26"/>
          <w:szCs w:val="26"/>
        </w:rPr>
        <w:t>に基づき、以下の通り報告します。</w:t>
      </w:r>
    </w:p>
    <w:p w:rsidR="00E45DC7" w:rsidRDefault="00E45DC7" w:rsidP="00E45DC7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EA7903" w:rsidTr="00EA7903">
        <w:trPr>
          <w:trHeight w:hRule="exact" w:val="510"/>
        </w:trPr>
        <w:tc>
          <w:tcPr>
            <w:tcW w:w="4634" w:type="dxa"/>
            <w:vAlign w:val="center"/>
          </w:tcPr>
          <w:p w:rsidR="00EA7903" w:rsidRDefault="00EA7903" w:rsidP="00EA79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　くるみん認定</w:t>
            </w:r>
            <w:r w:rsidR="00523CB4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の認定</w:t>
            </w:r>
          </w:p>
        </w:tc>
        <w:tc>
          <w:tcPr>
            <w:tcW w:w="4634" w:type="dxa"/>
            <w:vAlign w:val="center"/>
          </w:tcPr>
          <w:p w:rsidR="00EA7903" w:rsidRDefault="00EA7903" w:rsidP="00EA79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取得　　　有</w:t>
            </w:r>
            <w:r w:rsidR="00523CB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・　無</w:t>
            </w:r>
          </w:p>
        </w:tc>
      </w:tr>
      <w:tr w:rsidR="00EA7903" w:rsidTr="009D2429">
        <w:tc>
          <w:tcPr>
            <w:tcW w:w="9268" w:type="dxa"/>
            <w:gridSpan w:val="2"/>
          </w:tcPr>
          <w:p w:rsidR="00EA7903" w:rsidRDefault="00EA7903" w:rsidP="00E45DC7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（取得ができていない場合にはその理由）</w:t>
            </w:r>
          </w:p>
          <w:p w:rsidR="00EA7903" w:rsidRDefault="00EA7903" w:rsidP="00E45DC7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E45DC7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E45DC7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E45DC7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E45DC7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E45DC7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E45DC7" w:rsidRDefault="00E45DC7" w:rsidP="00E45DC7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EA7903" w:rsidTr="00EA7903">
        <w:trPr>
          <w:trHeight w:hRule="exact" w:val="510"/>
        </w:trPr>
        <w:tc>
          <w:tcPr>
            <w:tcW w:w="4634" w:type="dxa"/>
            <w:vAlign w:val="center"/>
          </w:tcPr>
          <w:p w:rsidR="00EA7903" w:rsidRDefault="00EA7903" w:rsidP="00EA79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　トモニンの取得</w:t>
            </w:r>
          </w:p>
        </w:tc>
        <w:tc>
          <w:tcPr>
            <w:tcW w:w="4634" w:type="dxa"/>
            <w:vAlign w:val="center"/>
          </w:tcPr>
          <w:p w:rsidR="00EA7903" w:rsidRDefault="00EA7903" w:rsidP="00EA79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取得　　　有</w:t>
            </w:r>
            <w:r w:rsidR="00523CB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 w:rsidR="00523CB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無</w:t>
            </w:r>
          </w:p>
        </w:tc>
      </w:tr>
      <w:tr w:rsidR="00EA7903" w:rsidTr="009D2429">
        <w:tc>
          <w:tcPr>
            <w:tcW w:w="9268" w:type="dxa"/>
            <w:gridSpan w:val="2"/>
          </w:tcPr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（取得ができていない場合にはその理由）</w:t>
            </w: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EA7903" w:rsidRDefault="00EA7903" w:rsidP="00E45DC7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EA7903" w:rsidTr="00EA7903">
        <w:trPr>
          <w:trHeight w:hRule="exact" w:val="510"/>
        </w:trPr>
        <w:tc>
          <w:tcPr>
            <w:tcW w:w="4634" w:type="dxa"/>
            <w:vAlign w:val="center"/>
          </w:tcPr>
          <w:p w:rsidR="00EA7903" w:rsidRDefault="00EA7903" w:rsidP="00EA79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　ユースエール認定企業の認定</w:t>
            </w:r>
          </w:p>
        </w:tc>
        <w:tc>
          <w:tcPr>
            <w:tcW w:w="4634" w:type="dxa"/>
            <w:vAlign w:val="center"/>
          </w:tcPr>
          <w:p w:rsidR="00EA7903" w:rsidRDefault="00EA7903" w:rsidP="00EA79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取得　　　有</w:t>
            </w:r>
            <w:r w:rsidR="00523CB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 w:rsidR="00523CB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無</w:t>
            </w:r>
          </w:p>
        </w:tc>
      </w:tr>
      <w:tr w:rsidR="00EA7903" w:rsidTr="009D2429">
        <w:tc>
          <w:tcPr>
            <w:tcW w:w="9268" w:type="dxa"/>
            <w:gridSpan w:val="2"/>
          </w:tcPr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（取得ができていない場合にはその理由）</w:t>
            </w: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EA7903" w:rsidRDefault="00EA7903" w:rsidP="009D242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EA7903" w:rsidRPr="00EA7903" w:rsidRDefault="00EA7903" w:rsidP="00E45DC7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sectPr w:rsidR="00EA7903" w:rsidRPr="00EA7903" w:rsidSect="00225D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FC6"/>
    <w:multiLevelType w:val="hybridMultilevel"/>
    <w:tmpl w:val="09149B00"/>
    <w:lvl w:ilvl="0" w:tplc="79F8BDDC">
      <w:start w:val="1"/>
      <w:numFmt w:val="decimalFullWidth"/>
      <w:lvlText w:val="（%1）"/>
      <w:lvlJc w:val="left"/>
      <w:pPr>
        <w:ind w:left="930" w:hanging="720"/>
      </w:pPr>
    </w:lvl>
    <w:lvl w:ilvl="1" w:tplc="DB26C8F6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7"/>
    <w:rsid w:val="001C169F"/>
    <w:rsid w:val="00225DA0"/>
    <w:rsid w:val="00240294"/>
    <w:rsid w:val="003650FF"/>
    <w:rsid w:val="003957C5"/>
    <w:rsid w:val="004A4076"/>
    <w:rsid w:val="00523CB4"/>
    <w:rsid w:val="00704309"/>
    <w:rsid w:val="007D44E7"/>
    <w:rsid w:val="00834917"/>
    <w:rsid w:val="008B0C17"/>
    <w:rsid w:val="009A6C57"/>
    <w:rsid w:val="009C4FDE"/>
    <w:rsid w:val="009D2429"/>
    <w:rsid w:val="00AC6A75"/>
    <w:rsid w:val="00B1556E"/>
    <w:rsid w:val="00CF3F77"/>
    <w:rsid w:val="00E45DC7"/>
    <w:rsid w:val="00EA7903"/>
    <w:rsid w:val="00F35425"/>
    <w:rsid w:val="00F40C78"/>
    <w:rsid w:val="00F95C3E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E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E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C6A75"/>
  </w:style>
  <w:style w:type="character" w:customStyle="1" w:styleId="a5">
    <w:name w:val="日付 (文字)"/>
    <w:basedOn w:val="a0"/>
    <w:link w:val="a4"/>
    <w:uiPriority w:val="99"/>
    <w:semiHidden/>
    <w:rsid w:val="00AC6A75"/>
    <w:rPr>
      <w:rFonts w:ascii="Century" w:eastAsia="ＭＳ 明朝" w:hAnsi="Century" w:cs="Times New Roman"/>
      <w:sz w:val="21"/>
    </w:rPr>
  </w:style>
  <w:style w:type="table" w:styleId="a6">
    <w:name w:val="Table Grid"/>
    <w:basedOn w:val="a1"/>
    <w:uiPriority w:val="59"/>
    <w:rsid w:val="00EA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0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2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E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E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C6A75"/>
  </w:style>
  <w:style w:type="character" w:customStyle="1" w:styleId="a5">
    <w:name w:val="日付 (文字)"/>
    <w:basedOn w:val="a0"/>
    <w:link w:val="a4"/>
    <w:uiPriority w:val="99"/>
    <w:semiHidden/>
    <w:rsid w:val="00AC6A75"/>
    <w:rPr>
      <w:rFonts w:ascii="Century" w:eastAsia="ＭＳ 明朝" w:hAnsi="Century" w:cs="Times New Roman"/>
      <w:sz w:val="21"/>
    </w:rPr>
  </w:style>
  <w:style w:type="table" w:styleId="a6">
    <w:name w:val="Table Grid"/>
    <w:basedOn w:val="a1"/>
    <w:uiPriority w:val="59"/>
    <w:rsid w:val="00EA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0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C796180E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2</cp:revision>
  <cp:lastPrinted>2017-03-08T01:47:00Z</cp:lastPrinted>
  <dcterms:created xsi:type="dcterms:W3CDTF">2017-03-12T23:19:00Z</dcterms:created>
  <dcterms:modified xsi:type="dcterms:W3CDTF">2017-03-12T23:19:00Z</dcterms:modified>
</cp:coreProperties>
</file>