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44" w:rsidRPr="000E22C7" w:rsidRDefault="009E6BF4" w:rsidP="00413BBD">
      <w:pPr>
        <w:jc w:val="left"/>
        <w:rPr>
          <w:rFonts w:ascii="ＭＳ 明朝"/>
          <w:color w:val="000000" w:themeColor="text1"/>
          <w:szCs w:val="21"/>
        </w:rPr>
      </w:pPr>
      <w:r w:rsidRPr="000E22C7">
        <w:rPr>
          <w:rFonts w:ascii="ＭＳ 明朝" w:hint="eastAsia"/>
          <w:color w:val="000000" w:themeColor="text1"/>
          <w:szCs w:val="21"/>
        </w:rPr>
        <w:t>（</w:t>
      </w:r>
      <w:r w:rsidR="00413BBD">
        <w:rPr>
          <w:rFonts w:ascii="ＭＳ 明朝" w:hint="eastAsia"/>
          <w:color w:val="000000" w:themeColor="text1"/>
          <w:szCs w:val="21"/>
        </w:rPr>
        <w:t>実地研修・参考様式</w:t>
      </w:r>
      <w:r w:rsidRPr="000E22C7">
        <w:rPr>
          <w:rFonts w:ascii="ＭＳ 明朝" w:hint="eastAsia"/>
          <w:color w:val="000000" w:themeColor="text1"/>
          <w:szCs w:val="21"/>
        </w:rPr>
        <w:t>５）</w:t>
      </w:r>
    </w:p>
    <w:p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center"/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</w:t>
      </w:r>
      <w:r w:rsidR="00413BBD" w:rsidRPr="00413BBD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80B44" w:rsidRPr="00E673CB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C039A7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71991552"/>
              </w:rPr>
              <w:t xml:space="preserve">生年月日　　　明・大・昭・平　　年　　月　　</w:t>
            </w:r>
            <w:r w:rsidRPr="00C039A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71991552"/>
              </w:rPr>
              <w:t>日</w:t>
            </w:r>
          </w:p>
          <w:p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8734D7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障害支援</w:t>
            </w:r>
            <w:r w:rsidR="00E80B4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E80B44" w:rsidRDefault="00E80B44" w:rsidP="0035697F">
      <w:pPr>
        <w:ind w:left="499" w:hangingChars="300" w:hanging="499"/>
        <w:jc w:val="left"/>
        <w:rPr>
          <w:rFonts w:asci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8734D7">
        <w:rPr>
          <w:rFonts w:ascii="ＭＳ 明朝" w:hAnsi="ＭＳ 明朝" w:hint="eastAsia"/>
          <w:color w:val="000000"/>
          <w:sz w:val="18"/>
        </w:rPr>
        <w:t>介護保険法、障害者総合</w:t>
      </w:r>
      <w:r w:rsidRPr="00E60732">
        <w:rPr>
          <w:rFonts w:ascii="ＭＳ 明朝" w:hAnsi="ＭＳ 明朝" w:hint="eastAsia"/>
          <w:color w:val="000000"/>
          <w:sz w:val="18"/>
        </w:rPr>
        <w:t>支援法等による事業の種別を記載</w:t>
      </w:r>
      <w:r>
        <w:rPr>
          <w:rFonts w:ascii="ＭＳ 明朝" w:hAnsi="ＭＳ 明朝" w:hint="eastAsia"/>
          <w:color w:val="000000"/>
          <w:sz w:val="18"/>
        </w:rPr>
        <w:t>すること。</w:t>
      </w:r>
    </w:p>
    <w:p w:rsidR="00E80B44" w:rsidRDefault="008734D7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２．｢要介護認定区分｣または｢障害支援</w:t>
      </w:r>
      <w:r w:rsidR="00E80B44">
        <w:rPr>
          <w:rFonts w:ascii="ＭＳ 明朝" w:hAnsi="ＭＳ 明朝" w:hint="eastAsia"/>
          <w:color w:val="000000"/>
          <w:sz w:val="18"/>
        </w:rPr>
        <w:t>区分｣欄、｢実施行為種別｣欄」、「使用医療機器等」欄</w:t>
      </w:r>
      <w:r w:rsidR="00E80B4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E80B4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E80B44"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E80B44" w:rsidRPr="00E673CB" w:rsidRDefault="00E80B44" w:rsidP="00413BBD">
      <w:pPr>
        <w:ind w:firstLineChars="3900" w:firstLine="7651"/>
        <w:jc w:val="left"/>
        <w:rPr>
          <w:rFonts w:ascii="ＭＳ 明朝"/>
          <w:color w:val="000000"/>
          <w:szCs w:val="21"/>
        </w:rPr>
      </w:pPr>
      <w:bookmarkStart w:id="0" w:name="_GoBack"/>
      <w:bookmarkEnd w:id="0"/>
      <w:r w:rsidRPr="00E673CB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62" w:rsidRDefault="000D5162" w:rsidP="00347626">
      <w:r>
        <w:separator/>
      </w:r>
    </w:p>
  </w:endnote>
  <w:endnote w:type="continuationSeparator" w:id="0">
    <w:p w:rsidR="000D5162" w:rsidRDefault="000D5162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62" w:rsidRDefault="000D5162" w:rsidP="00347626">
      <w:r>
        <w:separator/>
      </w:r>
    </w:p>
  </w:footnote>
  <w:footnote w:type="continuationSeparator" w:id="0">
    <w:p w:rsidR="000D5162" w:rsidRDefault="000D5162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D5162"/>
    <w:rsid w:val="000E22C7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C4F4F"/>
    <w:rsid w:val="003D5F37"/>
    <w:rsid w:val="003E4CD2"/>
    <w:rsid w:val="003E573F"/>
    <w:rsid w:val="003F3761"/>
    <w:rsid w:val="003F572A"/>
    <w:rsid w:val="00403998"/>
    <w:rsid w:val="00404AE6"/>
    <w:rsid w:val="0041028D"/>
    <w:rsid w:val="00413BB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50C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9E6BF4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2DC4"/>
    <w:rsid w:val="00CD5636"/>
    <w:rsid w:val="00CD6BAE"/>
    <w:rsid w:val="00CE26F7"/>
    <w:rsid w:val="00CE3830"/>
    <w:rsid w:val="00CF2570"/>
    <w:rsid w:val="00D02DEF"/>
    <w:rsid w:val="00D034CC"/>
    <w:rsid w:val="00D06BF8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363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BE3E2178</Template>
  <TotalTime>4</TotalTime>
  <Pages>1</Pages>
  <Words>602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126438</cp:lastModifiedBy>
  <cp:revision>8</cp:revision>
  <cp:lastPrinted>2019-03-28T08:17:00Z</cp:lastPrinted>
  <dcterms:created xsi:type="dcterms:W3CDTF">2016-04-28T06:13:00Z</dcterms:created>
  <dcterms:modified xsi:type="dcterms:W3CDTF">2019-03-29T06:48:00Z</dcterms:modified>
</cp:coreProperties>
</file>