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26" w:rsidRPr="00C51B45" w:rsidRDefault="00251D26" w:rsidP="00251D26">
      <w:pPr>
        <w:ind w:leftChars="-68" w:left="-143"/>
        <w:rPr>
          <w:kern w:val="0"/>
          <w:sz w:val="24"/>
        </w:rPr>
      </w:pPr>
      <w:r w:rsidRPr="00C51B45">
        <w:rPr>
          <w:rFonts w:hint="eastAsia"/>
          <w:kern w:val="0"/>
          <w:sz w:val="24"/>
        </w:rPr>
        <w:t>第</w:t>
      </w:r>
      <w:r w:rsidR="00070661" w:rsidRPr="00C51B45">
        <w:rPr>
          <w:rFonts w:hint="eastAsia"/>
          <w:kern w:val="0"/>
          <w:sz w:val="24"/>
        </w:rPr>
        <w:t>９</w:t>
      </w:r>
      <w:r w:rsidRPr="00C51B45">
        <w:rPr>
          <w:rFonts w:hint="eastAsia"/>
          <w:kern w:val="0"/>
          <w:sz w:val="24"/>
        </w:rPr>
        <w:t>号様式</w:t>
      </w:r>
    </w:p>
    <w:p w:rsidR="00251D26" w:rsidRPr="00C51B45" w:rsidRDefault="00251D26" w:rsidP="00251D26">
      <w:pPr>
        <w:ind w:leftChars="-68" w:left="-143"/>
        <w:rPr>
          <w:kern w:val="0"/>
          <w:sz w:val="24"/>
        </w:rPr>
      </w:pPr>
      <w:r w:rsidRPr="00C51B45">
        <w:rPr>
          <w:rFonts w:hint="eastAsia"/>
          <w:kern w:val="0"/>
          <w:sz w:val="24"/>
        </w:rPr>
        <w:t xml:space="preserve">                                  </w:t>
      </w:r>
      <w:r w:rsidRPr="00C51B45">
        <w:rPr>
          <w:rFonts w:hint="eastAsia"/>
          <w:kern w:val="0"/>
          <w:sz w:val="24"/>
        </w:rPr>
        <w:t xml:space="preserve">　　　　　　　　　　　　　</w:t>
      </w:r>
      <w:r w:rsidRPr="00C51B45">
        <w:rPr>
          <w:rFonts w:hint="eastAsia"/>
          <w:sz w:val="24"/>
        </w:rPr>
        <w:t>年　　月　　日</w:t>
      </w:r>
    </w:p>
    <w:p w:rsidR="00B3160D" w:rsidRPr="00286532" w:rsidRDefault="00041835" w:rsidP="00B472DD">
      <w:pPr>
        <w:ind w:firstLineChars="100" w:firstLine="240"/>
        <w:rPr>
          <w:kern w:val="0"/>
          <w:sz w:val="24"/>
        </w:rPr>
      </w:pPr>
      <w:r w:rsidRPr="00286532">
        <w:rPr>
          <w:rFonts w:hint="eastAsia"/>
          <w:kern w:val="0"/>
          <w:sz w:val="24"/>
        </w:rPr>
        <w:t>研修実施機関の長</w:t>
      </w:r>
      <w:r w:rsidR="00747138" w:rsidRPr="00286532">
        <w:rPr>
          <w:rFonts w:hint="eastAsia"/>
          <w:kern w:val="0"/>
          <w:sz w:val="24"/>
        </w:rPr>
        <w:t xml:space="preserve">　様</w:t>
      </w:r>
    </w:p>
    <w:p w:rsidR="00251D26" w:rsidRPr="00286532" w:rsidRDefault="00251D26" w:rsidP="009755A4">
      <w:pPr>
        <w:ind w:right="-2" w:firstLineChars="2100" w:firstLine="5040"/>
        <w:rPr>
          <w:kern w:val="0"/>
          <w:sz w:val="24"/>
        </w:rPr>
      </w:pPr>
      <w:r w:rsidRPr="00286532">
        <w:rPr>
          <w:rFonts w:hint="eastAsia"/>
          <w:kern w:val="0"/>
          <w:sz w:val="24"/>
        </w:rPr>
        <w:t>実習生氏名</w:t>
      </w:r>
      <w:r w:rsidR="009755A4" w:rsidRPr="00286532">
        <w:rPr>
          <w:rFonts w:hint="eastAsia"/>
          <w:kern w:val="0"/>
          <w:sz w:val="24"/>
        </w:rPr>
        <w:t xml:space="preserve">　　　　　　　　　　</w:t>
      </w:r>
      <w:r w:rsidR="009755A4" w:rsidRPr="00286532">
        <w:rPr>
          <w:rFonts w:hint="eastAsia"/>
          <w:sz w:val="24"/>
          <w:bdr w:val="single" w:sz="4" w:space="0" w:color="auto"/>
        </w:rPr>
        <w:t>印</w:t>
      </w:r>
    </w:p>
    <w:p w:rsidR="00251D26" w:rsidRPr="00286532" w:rsidRDefault="00251D26" w:rsidP="00251D26">
      <w:pPr>
        <w:ind w:firstLineChars="1600" w:firstLine="3840"/>
        <w:jc w:val="left"/>
        <w:rPr>
          <w:kern w:val="0"/>
          <w:sz w:val="24"/>
        </w:rPr>
      </w:pPr>
      <w:r w:rsidRPr="00286532">
        <w:rPr>
          <w:rFonts w:hint="eastAsia"/>
          <w:kern w:val="0"/>
          <w:sz w:val="24"/>
        </w:rPr>
        <w:t xml:space="preserve">　　　　　住所</w:t>
      </w:r>
    </w:p>
    <w:p w:rsidR="00251D26" w:rsidRPr="00286532" w:rsidRDefault="00251D26" w:rsidP="00251D26">
      <w:pPr>
        <w:wordWrap w:val="0"/>
        <w:ind w:right="1040" w:firstLineChars="2100" w:firstLine="5040"/>
        <w:rPr>
          <w:kern w:val="0"/>
          <w:sz w:val="24"/>
        </w:rPr>
      </w:pPr>
      <w:r w:rsidRPr="00286532">
        <w:rPr>
          <w:rFonts w:hint="eastAsia"/>
          <w:kern w:val="0"/>
          <w:sz w:val="24"/>
        </w:rPr>
        <w:t>電話番号</w:t>
      </w:r>
    </w:p>
    <w:p w:rsidR="00251D26" w:rsidRPr="00286532" w:rsidRDefault="00251D26" w:rsidP="00251D26">
      <w:pPr>
        <w:rPr>
          <w:kern w:val="0"/>
          <w:sz w:val="24"/>
        </w:rPr>
      </w:pPr>
    </w:p>
    <w:p w:rsidR="00251D26" w:rsidRPr="00286532" w:rsidRDefault="00FB19BF" w:rsidP="00251D26">
      <w:pPr>
        <w:pStyle w:val="a3"/>
        <w:rPr>
          <w:sz w:val="24"/>
        </w:rPr>
      </w:pPr>
      <w:r w:rsidRPr="00286532">
        <w:rPr>
          <w:rFonts w:hint="eastAsia"/>
          <w:sz w:val="24"/>
        </w:rPr>
        <w:t>和歌山</w:t>
      </w:r>
      <w:r w:rsidR="009755A4" w:rsidRPr="00286532">
        <w:rPr>
          <w:rFonts w:hint="eastAsia"/>
          <w:sz w:val="24"/>
        </w:rPr>
        <w:t>県介護支援専門員実務研修実習誓約書</w:t>
      </w:r>
    </w:p>
    <w:p w:rsidR="00251D26" w:rsidRPr="00286532" w:rsidRDefault="00251D26" w:rsidP="00251D26">
      <w:pPr>
        <w:rPr>
          <w:kern w:val="0"/>
          <w:sz w:val="24"/>
        </w:rPr>
      </w:pPr>
    </w:p>
    <w:tbl>
      <w:tblPr>
        <w:tblW w:w="89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109"/>
      </w:tblGrid>
      <w:tr w:rsidR="00C51B45" w:rsidRPr="00C51B45" w:rsidTr="00AB2520">
        <w:trPr>
          <w:cantSplit/>
          <w:trHeight w:val="62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D26" w:rsidRPr="00C51B45" w:rsidRDefault="001703AF" w:rsidP="00CF5D50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51B45">
              <w:rPr>
                <w:rFonts w:hint="eastAsia"/>
                <w:sz w:val="22"/>
                <w:szCs w:val="20"/>
              </w:rPr>
              <w:t>実習</w:t>
            </w:r>
            <w:r w:rsidR="00CF5D50" w:rsidRPr="00C51B45">
              <w:rPr>
                <w:rFonts w:hint="eastAsia"/>
                <w:sz w:val="22"/>
                <w:szCs w:val="20"/>
              </w:rPr>
              <w:t>受入</w:t>
            </w:r>
            <w:r w:rsidR="00251D26" w:rsidRPr="00C51B45">
              <w:rPr>
                <w:rFonts w:hint="eastAsia"/>
                <w:sz w:val="22"/>
                <w:szCs w:val="20"/>
              </w:rPr>
              <w:t>事業所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C51B45" w:rsidRDefault="00251D26" w:rsidP="00AB252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C51B45" w:rsidRPr="00C51B45" w:rsidTr="00FB19BF">
        <w:trPr>
          <w:cantSplit/>
          <w:trHeight w:val="64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D26" w:rsidRPr="00C51B45" w:rsidRDefault="00251D26" w:rsidP="00CF5D50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51B45">
              <w:rPr>
                <w:rFonts w:hint="eastAsia"/>
                <w:sz w:val="22"/>
                <w:szCs w:val="20"/>
              </w:rPr>
              <w:t>実習期間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C51B45" w:rsidRDefault="00251D26" w:rsidP="00AB252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C51B45">
              <w:rPr>
                <w:rFonts w:hint="eastAsia"/>
                <w:sz w:val="22"/>
                <w:szCs w:val="20"/>
              </w:rPr>
              <w:t xml:space="preserve">　　　　　　年　　月　　日～　　　年　　月　　日（　　日間）</w:t>
            </w:r>
          </w:p>
        </w:tc>
      </w:tr>
      <w:tr w:rsidR="00C51B45" w:rsidRPr="00C51B45" w:rsidTr="00AB2520">
        <w:trPr>
          <w:cantSplit/>
          <w:trHeight w:val="7248"/>
        </w:trPr>
        <w:tc>
          <w:tcPr>
            <w:tcW w:w="89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6" w:rsidRPr="00C51B45" w:rsidRDefault="00251D26" w:rsidP="00AB2520">
            <w:pPr>
              <w:autoSpaceDE w:val="0"/>
              <w:autoSpaceDN w:val="0"/>
              <w:adjustRightInd w:val="0"/>
              <w:ind w:firstLineChars="100" w:firstLine="220"/>
              <w:rPr>
                <w:sz w:val="22"/>
                <w:szCs w:val="20"/>
              </w:rPr>
            </w:pPr>
            <w:r w:rsidRPr="00C51B45">
              <w:rPr>
                <w:rFonts w:hint="eastAsia"/>
                <w:sz w:val="22"/>
                <w:szCs w:val="20"/>
              </w:rPr>
              <w:t>介護支援専門員実務研修実習を受けるにあたって、下記の事項に同意します。</w:t>
            </w:r>
          </w:p>
          <w:p w:rsidR="00251D26" w:rsidRPr="00C51B45" w:rsidRDefault="00251D26" w:rsidP="00AB2520">
            <w:pPr>
              <w:autoSpaceDE w:val="0"/>
              <w:autoSpaceDN w:val="0"/>
              <w:adjustRightInd w:val="0"/>
              <w:ind w:firstLineChars="100" w:firstLine="220"/>
              <w:rPr>
                <w:sz w:val="22"/>
                <w:szCs w:val="20"/>
              </w:rPr>
            </w:pPr>
          </w:p>
          <w:p w:rsidR="00251D26" w:rsidRPr="00C51B45" w:rsidRDefault="00251D26" w:rsidP="00070661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sz w:val="22"/>
                <w:szCs w:val="20"/>
              </w:rPr>
            </w:pPr>
            <w:r w:rsidRPr="00C51B45">
              <w:rPr>
                <w:rFonts w:hint="eastAsia"/>
                <w:sz w:val="22"/>
                <w:szCs w:val="20"/>
              </w:rPr>
              <w:t>実習期間中は、</w:t>
            </w:r>
            <w:r w:rsidR="00B42A73" w:rsidRPr="00C51B45">
              <w:rPr>
                <w:rFonts w:hint="eastAsia"/>
                <w:sz w:val="22"/>
                <w:szCs w:val="20"/>
              </w:rPr>
              <w:t>実習</w:t>
            </w:r>
            <w:r w:rsidRPr="00C51B45">
              <w:rPr>
                <w:rFonts w:hint="eastAsia"/>
                <w:sz w:val="22"/>
                <w:szCs w:val="20"/>
              </w:rPr>
              <w:t>受入事業所の就業規則等を遵守します。</w:t>
            </w:r>
          </w:p>
          <w:p w:rsidR="00251D26" w:rsidRPr="00286532" w:rsidRDefault="00251D26" w:rsidP="00070661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sz w:val="22"/>
                <w:szCs w:val="20"/>
              </w:rPr>
            </w:pPr>
            <w:r w:rsidRPr="00C51B45">
              <w:rPr>
                <w:rFonts w:hint="eastAsia"/>
                <w:sz w:val="22"/>
                <w:szCs w:val="20"/>
              </w:rPr>
              <w:t>実習期間</w:t>
            </w:r>
            <w:r w:rsidRPr="00286532">
              <w:rPr>
                <w:rFonts w:hint="eastAsia"/>
                <w:sz w:val="22"/>
                <w:szCs w:val="20"/>
              </w:rPr>
              <w:t>中は、</w:t>
            </w:r>
            <w:r w:rsidR="00B42A73" w:rsidRPr="00286532">
              <w:rPr>
                <w:rFonts w:hint="eastAsia"/>
                <w:sz w:val="22"/>
                <w:szCs w:val="20"/>
              </w:rPr>
              <w:t>実習</w:t>
            </w:r>
            <w:r w:rsidRPr="00286532">
              <w:rPr>
                <w:rFonts w:hint="eastAsia"/>
                <w:sz w:val="22"/>
                <w:szCs w:val="20"/>
              </w:rPr>
              <w:t>受入事業所</w:t>
            </w:r>
            <w:r w:rsidR="0044744F" w:rsidRPr="00286532">
              <w:rPr>
                <w:rFonts w:hint="eastAsia"/>
                <w:sz w:val="22"/>
                <w:szCs w:val="20"/>
              </w:rPr>
              <w:t>及び</w:t>
            </w:r>
            <w:r w:rsidR="005C7A3D" w:rsidRPr="00286532">
              <w:rPr>
                <w:rFonts w:hint="eastAsia"/>
                <w:sz w:val="22"/>
                <w:szCs w:val="20"/>
              </w:rPr>
              <w:t>研修実施機関</w:t>
            </w:r>
            <w:r w:rsidR="0044744F" w:rsidRPr="00286532">
              <w:rPr>
                <w:rFonts w:hint="eastAsia"/>
                <w:sz w:val="22"/>
                <w:szCs w:val="20"/>
              </w:rPr>
              <w:t>の各担当者</w:t>
            </w:r>
            <w:r w:rsidRPr="00286532">
              <w:rPr>
                <w:rFonts w:hint="eastAsia"/>
                <w:sz w:val="22"/>
                <w:szCs w:val="20"/>
              </w:rPr>
              <w:t>の指示に従います。</w:t>
            </w:r>
          </w:p>
          <w:p w:rsidR="00251D26" w:rsidRPr="00286532" w:rsidRDefault="00251D26" w:rsidP="00070661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sz w:val="22"/>
                <w:szCs w:val="20"/>
              </w:rPr>
            </w:pPr>
            <w:r w:rsidRPr="00286532">
              <w:rPr>
                <w:rFonts w:hint="eastAsia"/>
                <w:sz w:val="22"/>
                <w:szCs w:val="20"/>
              </w:rPr>
              <w:t>実習期間中の通勤費、食費その他実習に要する費用は、</w:t>
            </w:r>
            <w:r w:rsidR="00825CC0" w:rsidRPr="00286532">
              <w:rPr>
                <w:rFonts w:hint="eastAsia"/>
                <w:sz w:val="22"/>
                <w:szCs w:val="20"/>
              </w:rPr>
              <w:t>自己</w:t>
            </w:r>
            <w:r w:rsidRPr="00286532">
              <w:rPr>
                <w:rFonts w:hint="eastAsia"/>
                <w:sz w:val="22"/>
                <w:szCs w:val="20"/>
              </w:rPr>
              <w:t>負担とします。</w:t>
            </w:r>
          </w:p>
          <w:p w:rsidR="00251D26" w:rsidRPr="00286532" w:rsidRDefault="00251D26" w:rsidP="00070661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sz w:val="22"/>
                <w:szCs w:val="20"/>
              </w:rPr>
            </w:pPr>
            <w:r w:rsidRPr="00286532">
              <w:rPr>
                <w:rFonts w:hint="eastAsia"/>
                <w:sz w:val="22"/>
                <w:szCs w:val="20"/>
              </w:rPr>
              <w:t>実習上知り得た情報は、研修の遂行以外の目的で使用せず、第三者に漏洩しません。</w:t>
            </w:r>
          </w:p>
          <w:p w:rsidR="00251D26" w:rsidRPr="00286532" w:rsidRDefault="009755A4" w:rsidP="00070661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sz w:val="22"/>
                <w:szCs w:val="20"/>
              </w:rPr>
            </w:pPr>
            <w:r w:rsidRPr="00286532">
              <w:rPr>
                <w:rFonts w:hint="eastAsia"/>
                <w:sz w:val="22"/>
                <w:szCs w:val="20"/>
              </w:rPr>
              <w:t>実習</w:t>
            </w:r>
            <w:r w:rsidR="00251D26" w:rsidRPr="00286532">
              <w:rPr>
                <w:rFonts w:hint="eastAsia"/>
                <w:sz w:val="22"/>
                <w:szCs w:val="20"/>
              </w:rPr>
              <w:t>中に</w:t>
            </w:r>
            <w:r w:rsidR="00FB19BF" w:rsidRPr="00286532">
              <w:rPr>
                <w:rFonts w:hint="eastAsia"/>
                <w:sz w:val="22"/>
                <w:szCs w:val="20"/>
              </w:rPr>
              <w:t>故意又は</w:t>
            </w:r>
            <w:r w:rsidR="00251D26" w:rsidRPr="00286532">
              <w:rPr>
                <w:rFonts w:hint="eastAsia"/>
                <w:sz w:val="22"/>
                <w:szCs w:val="20"/>
              </w:rPr>
              <w:t>過失等により、実習協力者等に損害を与えた場合は、その損害賠償の責任を負うものとします。</w:t>
            </w:r>
          </w:p>
          <w:p w:rsidR="00251D26" w:rsidRPr="00286532" w:rsidRDefault="00251D26" w:rsidP="00070661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sz w:val="22"/>
              </w:rPr>
            </w:pPr>
            <w:r w:rsidRPr="00286532">
              <w:rPr>
                <w:rFonts w:hint="eastAsia"/>
                <w:sz w:val="22"/>
              </w:rPr>
              <w:t>やむを得ない事情で、実習を休止又は中止するときは、必ず</w:t>
            </w:r>
            <w:r w:rsidR="00B42A73" w:rsidRPr="00286532">
              <w:rPr>
                <w:rFonts w:hint="eastAsia"/>
                <w:sz w:val="22"/>
              </w:rPr>
              <w:t>実習</w:t>
            </w:r>
            <w:r w:rsidR="0044744F" w:rsidRPr="00286532">
              <w:rPr>
                <w:rFonts w:hint="eastAsia"/>
                <w:sz w:val="22"/>
              </w:rPr>
              <w:t>受入事業所及び</w:t>
            </w:r>
            <w:r w:rsidR="005C7A3D" w:rsidRPr="00286532">
              <w:rPr>
                <w:rFonts w:hint="eastAsia"/>
                <w:sz w:val="22"/>
              </w:rPr>
              <w:t>研修実施機関</w:t>
            </w:r>
            <w:r w:rsidR="0044744F" w:rsidRPr="00286532">
              <w:rPr>
                <w:rFonts w:hint="eastAsia"/>
                <w:sz w:val="22"/>
              </w:rPr>
              <w:t>の各担当者</w:t>
            </w:r>
            <w:r w:rsidRPr="00286532">
              <w:rPr>
                <w:rFonts w:hint="eastAsia"/>
                <w:sz w:val="22"/>
              </w:rPr>
              <w:t>へ連絡します。</w:t>
            </w:r>
          </w:p>
          <w:p w:rsidR="00251D26" w:rsidRPr="00C51B45" w:rsidRDefault="00251D26" w:rsidP="00AB25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51D26" w:rsidRPr="00C51B45" w:rsidRDefault="00251D26" w:rsidP="00AB25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51D26" w:rsidRPr="00C51B45" w:rsidRDefault="00251D26" w:rsidP="00951DC1">
            <w:pPr>
              <w:ind w:firstLineChars="300" w:firstLine="660"/>
              <w:rPr>
                <w:sz w:val="22"/>
                <w:szCs w:val="22"/>
              </w:rPr>
            </w:pPr>
            <w:r w:rsidRPr="00C51B45">
              <w:rPr>
                <w:rFonts w:hint="eastAsia"/>
                <w:sz w:val="22"/>
                <w:szCs w:val="22"/>
              </w:rPr>
              <w:t xml:space="preserve">　　</w:t>
            </w:r>
            <w:r w:rsidR="00951DC1" w:rsidRPr="00C51B45">
              <w:rPr>
                <w:rFonts w:hint="eastAsia"/>
                <w:sz w:val="22"/>
                <w:szCs w:val="22"/>
              </w:rPr>
              <w:t xml:space="preserve">　</w:t>
            </w:r>
            <w:r w:rsidRPr="00C51B45">
              <w:rPr>
                <w:rFonts w:hint="eastAsia"/>
                <w:sz w:val="22"/>
                <w:szCs w:val="22"/>
              </w:rPr>
              <w:t xml:space="preserve">　年　　　月　　　日</w:t>
            </w:r>
          </w:p>
          <w:p w:rsidR="00251D26" w:rsidRPr="00C51B45" w:rsidRDefault="00951DC1" w:rsidP="00AB2520">
            <w:pPr>
              <w:ind w:firstLineChars="1800" w:firstLine="3960"/>
              <w:jc w:val="left"/>
              <w:rPr>
                <w:sz w:val="22"/>
                <w:szCs w:val="22"/>
              </w:rPr>
            </w:pPr>
            <w:r w:rsidRPr="00C51B45">
              <w:rPr>
                <w:rFonts w:hint="eastAsia"/>
                <w:sz w:val="22"/>
                <w:szCs w:val="22"/>
              </w:rPr>
              <w:t>実習生</w:t>
            </w:r>
            <w:r w:rsidR="00251D26" w:rsidRPr="00C51B45">
              <w:rPr>
                <w:rFonts w:hint="eastAsia"/>
                <w:sz w:val="22"/>
                <w:szCs w:val="22"/>
              </w:rPr>
              <w:t>氏名　　　　　　　　　　　　　　㊞</w:t>
            </w:r>
          </w:p>
          <w:p w:rsidR="00251D26" w:rsidRPr="00C51B45" w:rsidRDefault="00251D26" w:rsidP="00AB252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:rsidR="00AD68BB" w:rsidRPr="00C51B45" w:rsidRDefault="009161BB" w:rsidP="00204F4C">
      <w:pPr>
        <w:ind w:leftChars="-68" w:left="-143" w:firstLineChars="100" w:firstLine="240"/>
        <w:rPr>
          <w:kern w:val="0"/>
          <w:sz w:val="24"/>
        </w:rPr>
      </w:pPr>
      <w:r w:rsidRPr="00286532">
        <w:rPr>
          <w:rFonts w:ascii="ＭＳ 明朝" w:hAnsi="ＭＳ 明朝" w:cs="ＭＳ 明朝"/>
          <w:kern w:val="0"/>
          <w:sz w:val="24"/>
        </w:rPr>
        <w:t>※氏名自署の場合は、押印を省略することができます。</w:t>
      </w:r>
      <w:bookmarkStart w:id="0" w:name="_GoBack"/>
      <w:bookmarkEnd w:id="0"/>
    </w:p>
    <w:sectPr w:rsidR="00AD68BB" w:rsidRPr="00C51B45" w:rsidSect="00F21189">
      <w:pgSz w:w="11906" w:h="16838" w:code="9"/>
      <w:pgMar w:top="1418" w:right="1418" w:bottom="851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DE" w:rsidRDefault="00E455DE" w:rsidP="002F4BE7">
      <w:r>
        <w:separator/>
      </w:r>
    </w:p>
  </w:endnote>
  <w:endnote w:type="continuationSeparator" w:id="0">
    <w:p w:rsidR="00E455DE" w:rsidRDefault="00E455DE" w:rsidP="002F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DE" w:rsidRDefault="00E455DE" w:rsidP="002F4BE7">
      <w:r>
        <w:separator/>
      </w:r>
    </w:p>
  </w:footnote>
  <w:footnote w:type="continuationSeparator" w:id="0">
    <w:p w:rsidR="00E455DE" w:rsidRDefault="00E455DE" w:rsidP="002F4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16F3"/>
    <w:multiLevelType w:val="hybridMultilevel"/>
    <w:tmpl w:val="74766EAA"/>
    <w:lvl w:ilvl="0" w:tplc="839EA56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E77790"/>
    <w:multiLevelType w:val="hybridMultilevel"/>
    <w:tmpl w:val="1EAAA4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F73555"/>
    <w:multiLevelType w:val="hybridMultilevel"/>
    <w:tmpl w:val="6F80F56C"/>
    <w:lvl w:ilvl="0" w:tplc="1B8C0C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ABF289F"/>
    <w:multiLevelType w:val="hybridMultilevel"/>
    <w:tmpl w:val="C382EF46"/>
    <w:lvl w:ilvl="0" w:tplc="0906A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26"/>
    <w:rsid w:val="00000C03"/>
    <w:rsid w:val="00041835"/>
    <w:rsid w:val="000517FF"/>
    <w:rsid w:val="00070661"/>
    <w:rsid w:val="000820EB"/>
    <w:rsid w:val="000D4527"/>
    <w:rsid w:val="000E33A1"/>
    <w:rsid w:val="000E4B11"/>
    <w:rsid w:val="0010783A"/>
    <w:rsid w:val="001540C5"/>
    <w:rsid w:val="001703AF"/>
    <w:rsid w:val="001E5DE2"/>
    <w:rsid w:val="001F6F3F"/>
    <w:rsid w:val="00204F4C"/>
    <w:rsid w:val="00206C9F"/>
    <w:rsid w:val="00251D26"/>
    <w:rsid w:val="00264E61"/>
    <w:rsid w:val="00286532"/>
    <w:rsid w:val="002A3E56"/>
    <w:rsid w:val="002C1FD6"/>
    <w:rsid w:val="002C34C2"/>
    <w:rsid w:val="002D264A"/>
    <w:rsid w:val="002F1758"/>
    <w:rsid w:val="002F4BE7"/>
    <w:rsid w:val="00305D45"/>
    <w:rsid w:val="00311067"/>
    <w:rsid w:val="00363E7E"/>
    <w:rsid w:val="00365147"/>
    <w:rsid w:val="003B120F"/>
    <w:rsid w:val="003D7C40"/>
    <w:rsid w:val="004102FF"/>
    <w:rsid w:val="004215B5"/>
    <w:rsid w:val="00445B06"/>
    <w:rsid w:val="0044744F"/>
    <w:rsid w:val="004B22B2"/>
    <w:rsid w:val="004B771C"/>
    <w:rsid w:val="004D55C3"/>
    <w:rsid w:val="00504D60"/>
    <w:rsid w:val="00512994"/>
    <w:rsid w:val="005330F5"/>
    <w:rsid w:val="00543A84"/>
    <w:rsid w:val="00561774"/>
    <w:rsid w:val="005C7A3D"/>
    <w:rsid w:val="005F70C9"/>
    <w:rsid w:val="00620D55"/>
    <w:rsid w:val="006C2649"/>
    <w:rsid w:val="00733C9E"/>
    <w:rsid w:val="00736D0D"/>
    <w:rsid w:val="00747138"/>
    <w:rsid w:val="007724A3"/>
    <w:rsid w:val="00773D16"/>
    <w:rsid w:val="008206A7"/>
    <w:rsid w:val="00825CC0"/>
    <w:rsid w:val="008426B2"/>
    <w:rsid w:val="0086009F"/>
    <w:rsid w:val="008A02C0"/>
    <w:rsid w:val="008B0ED9"/>
    <w:rsid w:val="008D2C16"/>
    <w:rsid w:val="008E1863"/>
    <w:rsid w:val="008E523F"/>
    <w:rsid w:val="008F1BB0"/>
    <w:rsid w:val="008F4677"/>
    <w:rsid w:val="009161BB"/>
    <w:rsid w:val="00951DC1"/>
    <w:rsid w:val="009755A4"/>
    <w:rsid w:val="00983C88"/>
    <w:rsid w:val="00983E7D"/>
    <w:rsid w:val="00991A2D"/>
    <w:rsid w:val="00A07058"/>
    <w:rsid w:val="00A23AF9"/>
    <w:rsid w:val="00A26B35"/>
    <w:rsid w:val="00A32AF2"/>
    <w:rsid w:val="00A71B47"/>
    <w:rsid w:val="00AB2520"/>
    <w:rsid w:val="00AD68BB"/>
    <w:rsid w:val="00AD7CAF"/>
    <w:rsid w:val="00B3160D"/>
    <w:rsid w:val="00B42435"/>
    <w:rsid w:val="00B42A73"/>
    <w:rsid w:val="00B472DD"/>
    <w:rsid w:val="00B76DAF"/>
    <w:rsid w:val="00B935EC"/>
    <w:rsid w:val="00BA518D"/>
    <w:rsid w:val="00C13557"/>
    <w:rsid w:val="00C14750"/>
    <w:rsid w:val="00C51B45"/>
    <w:rsid w:val="00C63E7B"/>
    <w:rsid w:val="00C8338A"/>
    <w:rsid w:val="00CB304A"/>
    <w:rsid w:val="00CB645B"/>
    <w:rsid w:val="00CC5D12"/>
    <w:rsid w:val="00CF5D50"/>
    <w:rsid w:val="00D01D90"/>
    <w:rsid w:val="00D06037"/>
    <w:rsid w:val="00D177BE"/>
    <w:rsid w:val="00D33793"/>
    <w:rsid w:val="00D372FC"/>
    <w:rsid w:val="00D452A7"/>
    <w:rsid w:val="00D54FF8"/>
    <w:rsid w:val="00D63B5A"/>
    <w:rsid w:val="00D85A6C"/>
    <w:rsid w:val="00DC281C"/>
    <w:rsid w:val="00DF6F12"/>
    <w:rsid w:val="00E455DE"/>
    <w:rsid w:val="00E64B10"/>
    <w:rsid w:val="00E73058"/>
    <w:rsid w:val="00E82FC1"/>
    <w:rsid w:val="00EC5014"/>
    <w:rsid w:val="00F21189"/>
    <w:rsid w:val="00F602E0"/>
    <w:rsid w:val="00F82C93"/>
    <w:rsid w:val="00F9779D"/>
    <w:rsid w:val="00FB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51D26"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semiHidden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5">
    <w:name w:val="Closing"/>
    <w:basedOn w:val="a"/>
    <w:link w:val="a6"/>
    <w:uiPriority w:val="99"/>
    <w:rsid w:val="00251D26"/>
    <w:pPr>
      <w:jc w:val="right"/>
    </w:pPr>
    <w:rPr>
      <w:kern w:val="0"/>
      <w:sz w:val="26"/>
    </w:rPr>
  </w:style>
  <w:style w:type="character" w:customStyle="1" w:styleId="a6">
    <w:name w:val="結語 (文字)"/>
    <w:basedOn w:val="a0"/>
    <w:link w:val="a5"/>
    <w:uiPriority w:val="99"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6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DA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1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77B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9"/>
    <w:uiPriority w:val="39"/>
    <w:rsid w:val="00D1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F4B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F4BE7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2F4B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F4BE7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51D26"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semiHidden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5">
    <w:name w:val="Closing"/>
    <w:basedOn w:val="a"/>
    <w:link w:val="a6"/>
    <w:uiPriority w:val="99"/>
    <w:rsid w:val="00251D26"/>
    <w:pPr>
      <w:jc w:val="right"/>
    </w:pPr>
    <w:rPr>
      <w:kern w:val="0"/>
      <w:sz w:val="26"/>
    </w:rPr>
  </w:style>
  <w:style w:type="character" w:customStyle="1" w:styleId="a6">
    <w:name w:val="結語 (文字)"/>
    <w:basedOn w:val="a0"/>
    <w:link w:val="a5"/>
    <w:uiPriority w:val="99"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6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DA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1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77B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9"/>
    <w:uiPriority w:val="39"/>
    <w:rsid w:val="00D1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F4B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F4BE7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2F4B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F4BE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5FCB7-3E08-4E71-9F8D-CA08D706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FD2CF547.dotm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里美</dc:creator>
  <cp:lastModifiedBy>128465</cp:lastModifiedBy>
  <cp:revision>2</cp:revision>
  <cp:lastPrinted>2016-10-21T08:39:00Z</cp:lastPrinted>
  <dcterms:created xsi:type="dcterms:W3CDTF">2018-12-18T06:21:00Z</dcterms:created>
  <dcterms:modified xsi:type="dcterms:W3CDTF">2018-12-18T06:21:00Z</dcterms:modified>
</cp:coreProperties>
</file>