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EC" w:rsidRPr="00C51B45" w:rsidRDefault="00B935EC" w:rsidP="00B935EC">
      <w:pPr>
        <w:ind w:leftChars="-135" w:left="-21" w:hangingChars="109" w:hanging="262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第</w:t>
      </w:r>
      <w:r w:rsidR="00070661" w:rsidRPr="00C51B45">
        <w:rPr>
          <w:rFonts w:hint="eastAsia"/>
          <w:kern w:val="0"/>
          <w:sz w:val="24"/>
        </w:rPr>
        <w:t>５</w:t>
      </w:r>
      <w:r w:rsidRPr="00C51B45">
        <w:rPr>
          <w:rFonts w:hint="eastAsia"/>
          <w:kern w:val="0"/>
          <w:sz w:val="24"/>
        </w:rPr>
        <w:t>号様式</w:t>
      </w:r>
      <w:bookmarkStart w:id="0" w:name="_GoBack"/>
      <w:bookmarkEnd w:id="0"/>
    </w:p>
    <w:p w:rsidR="00B935EC" w:rsidRPr="00C51B45" w:rsidRDefault="00B935EC" w:rsidP="00B935EC">
      <w:pPr>
        <w:pStyle w:val="a5"/>
        <w:rPr>
          <w:sz w:val="24"/>
        </w:rPr>
      </w:pPr>
      <w:r w:rsidRPr="00C51B45">
        <w:rPr>
          <w:rFonts w:hint="eastAsia"/>
          <w:sz w:val="24"/>
        </w:rPr>
        <w:t xml:space="preserve">　</w:t>
      </w:r>
      <w:r w:rsidR="00B42435" w:rsidRPr="00C51B45">
        <w:rPr>
          <w:rFonts w:hint="eastAsia"/>
          <w:sz w:val="24"/>
        </w:rPr>
        <w:t xml:space="preserve">　　</w:t>
      </w:r>
      <w:r w:rsidRPr="00C51B45">
        <w:rPr>
          <w:rFonts w:hint="eastAsia"/>
          <w:sz w:val="24"/>
        </w:rPr>
        <w:t xml:space="preserve">　年　　月　　日</w:t>
      </w:r>
    </w:p>
    <w:p w:rsidR="00B935EC" w:rsidRPr="00C51B45" w:rsidRDefault="00B935EC" w:rsidP="00B935EC">
      <w:pPr>
        <w:autoSpaceDE w:val="0"/>
        <w:autoSpaceDN w:val="0"/>
        <w:adjustRightInd w:val="0"/>
        <w:jc w:val="right"/>
        <w:rPr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0D4527" w:rsidRPr="00C51B45">
        <w:rPr>
          <w:rFonts w:hint="eastAsia"/>
          <w:kern w:val="0"/>
          <w:sz w:val="24"/>
        </w:rPr>
        <w:t>実習</w:t>
      </w:r>
      <w:r w:rsidR="00CC5D12" w:rsidRPr="00C51B45">
        <w:rPr>
          <w:rFonts w:hint="eastAsia"/>
          <w:kern w:val="0"/>
          <w:sz w:val="24"/>
        </w:rPr>
        <w:t>受入事業所</w:t>
      </w:r>
      <w:r w:rsidRPr="00C51B45">
        <w:rPr>
          <w:rFonts w:hint="eastAsia"/>
          <w:kern w:val="0"/>
          <w:sz w:val="24"/>
        </w:rPr>
        <w:t xml:space="preserve">　代表者氏名</w:t>
      </w:r>
      <w:r w:rsidR="000D4527" w:rsidRPr="00C51B45">
        <w:rPr>
          <w:rFonts w:hint="eastAsia"/>
          <w:kern w:val="0"/>
          <w:sz w:val="24"/>
        </w:rPr>
        <w:t xml:space="preserve">　</w:t>
      </w:r>
      <w:r w:rsidRPr="00C51B45">
        <w:rPr>
          <w:rFonts w:hint="eastAsia"/>
          <w:kern w:val="0"/>
          <w:sz w:val="24"/>
        </w:rPr>
        <w:t>様</w:t>
      </w: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CC5D12" w:rsidP="00B935EC">
      <w:pPr>
        <w:wordWrap w:val="0"/>
        <w:autoSpaceDE w:val="0"/>
        <w:autoSpaceDN w:val="0"/>
        <w:adjustRightInd w:val="0"/>
        <w:jc w:val="right"/>
        <w:rPr>
          <w:kern w:val="0"/>
          <w:sz w:val="24"/>
        </w:rPr>
      </w:pPr>
      <w:r w:rsidRPr="00C51B45">
        <w:rPr>
          <w:rFonts w:hint="eastAsia"/>
          <w:sz w:val="24"/>
        </w:rPr>
        <w:t>研修実施機関の長</w:t>
      </w:r>
      <w:r w:rsidR="00B935EC" w:rsidRPr="00C51B45">
        <w:rPr>
          <w:rFonts w:hint="eastAsia"/>
          <w:sz w:val="24"/>
        </w:rPr>
        <w:t xml:space="preserve">　　　</w:t>
      </w:r>
      <w:r w:rsidR="00B935EC" w:rsidRPr="00C51B45">
        <w:rPr>
          <w:rFonts w:hint="eastAsia"/>
          <w:sz w:val="24"/>
          <w:bdr w:val="single" w:sz="4" w:space="0" w:color="auto"/>
        </w:rPr>
        <w:t>印</w:t>
      </w: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1703AF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和歌山県介護支援専門員実務研修実習生</w:t>
      </w:r>
      <w:r w:rsidR="00C14750" w:rsidRPr="00C51B45">
        <w:rPr>
          <w:rFonts w:hint="eastAsia"/>
          <w:kern w:val="0"/>
          <w:sz w:val="24"/>
        </w:rPr>
        <w:t>受入依頼</w:t>
      </w:r>
      <w:r w:rsidRPr="00C51B45">
        <w:rPr>
          <w:rFonts w:hint="eastAsia"/>
          <w:kern w:val="0"/>
          <w:sz w:val="24"/>
        </w:rPr>
        <w:t>書</w:t>
      </w: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  <w:r w:rsidR="00C14750" w:rsidRPr="00C51B45">
        <w:rPr>
          <w:rFonts w:hint="eastAsia"/>
          <w:kern w:val="0"/>
          <w:sz w:val="24"/>
        </w:rPr>
        <w:t>貴事業所における、</w:t>
      </w:r>
      <w:r w:rsidR="00CC5D12" w:rsidRPr="00C51B45">
        <w:rPr>
          <w:rFonts w:hint="eastAsia"/>
          <w:kern w:val="0"/>
          <w:sz w:val="24"/>
        </w:rPr>
        <w:t>和歌山県介護支援専門員実務研修に係る</w:t>
      </w:r>
      <w:r w:rsidRPr="00C51B45">
        <w:rPr>
          <w:rFonts w:hint="eastAsia"/>
          <w:kern w:val="0"/>
          <w:sz w:val="24"/>
        </w:rPr>
        <w:t>実習生受入れについて、下記のとおり</w:t>
      </w:r>
      <w:r w:rsidR="00C14750" w:rsidRPr="00C51B45">
        <w:rPr>
          <w:rFonts w:hint="eastAsia"/>
          <w:kern w:val="0"/>
          <w:sz w:val="24"/>
        </w:rPr>
        <w:t>依頼</w:t>
      </w:r>
      <w:r w:rsidRPr="00C51B45">
        <w:rPr>
          <w:rFonts w:hint="eastAsia"/>
          <w:kern w:val="0"/>
          <w:sz w:val="24"/>
        </w:rPr>
        <w:t>しま</w:t>
      </w:r>
      <w:r w:rsidR="00C14750" w:rsidRPr="00C51B45">
        <w:rPr>
          <w:rFonts w:hint="eastAsia"/>
          <w:kern w:val="0"/>
          <w:sz w:val="24"/>
        </w:rPr>
        <w:t>すので</w:t>
      </w:r>
      <w:r w:rsidRPr="00C51B45">
        <w:rPr>
          <w:rFonts w:hint="eastAsia"/>
          <w:kern w:val="0"/>
          <w:sz w:val="24"/>
        </w:rPr>
        <w:t>、</w:t>
      </w:r>
      <w:r w:rsidR="00CC5D12" w:rsidRPr="00C51B45">
        <w:rPr>
          <w:rFonts w:hint="eastAsia"/>
          <w:kern w:val="0"/>
          <w:sz w:val="24"/>
        </w:rPr>
        <w:t>御</w:t>
      </w:r>
      <w:r w:rsidR="00C14750" w:rsidRPr="00C51B45">
        <w:rPr>
          <w:rFonts w:hint="eastAsia"/>
          <w:kern w:val="0"/>
          <w:sz w:val="24"/>
        </w:rPr>
        <w:t>承諾願います。</w:t>
      </w:r>
    </w:p>
    <w:p w:rsidR="00B935EC" w:rsidRPr="00C51B45" w:rsidRDefault="00B935EC" w:rsidP="00B935EC">
      <w:pPr>
        <w:ind w:firstLineChars="100" w:firstLine="240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なお、後日、実習生が直接貴事業所に</w:t>
      </w:r>
      <w:r w:rsidR="00CC5D12" w:rsidRPr="00C51B45">
        <w:rPr>
          <w:rFonts w:hint="eastAsia"/>
          <w:kern w:val="0"/>
          <w:sz w:val="24"/>
        </w:rPr>
        <w:t>電話等で連絡しますので、実習期間等については実習生と調整の上、御</w:t>
      </w:r>
      <w:r w:rsidRPr="00C51B45">
        <w:rPr>
          <w:rFonts w:hint="eastAsia"/>
          <w:kern w:val="0"/>
          <w:sz w:val="24"/>
        </w:rPr>
        <w:t>決定願います。</w:t>
      </w: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jc w:val="center"/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>記</w:t>
      </w:r>
    </w:p>
    <w:p w:rsidR="00B935EC" w:rsidRPr="00C51B45" w:rsidRDefault="00B935EC" w:rsidP="00B935EC">
      <w:pPr>
        <w:rPr>
          <w:kern w:val="0"/>
          <w:sz w:val="24"/>
        </w:rPr>
      </w:pPr>
      <w:r w:rsidRPr="00C51B45">
        <w:rPr>
          <w:rFonts w:hint="eastAsia"/>
          <w:kern w:val="0"/>
          <w:sz w:val="24"/>
        </w:rPr>
        <w:t xml:space="preserve">　</w:t>
      </w:r>
    </w:p>
    <w:p w:rsidR="00B935EC" w:rsidRPr="00C51B45" w:rsidRDefault="00B935EC" w:rsidP="008B0ED9">
      <w:pPr>
        <w:ind w:firstLineChars="500" w:firstLine="1400"/>
        <w:rPr>
          <w:kern w:val="0"/>
          <w:sz w:val="28"/>
          <w:szCs w:val="28"/>
        </w:rPr>
      </w:pPr>
      <w:r w:rsidRPr="00C51B45">
        <w:rPr>
          <w:rFonts w:hint="eastAsia"/>
          <w:kern w:val="0"/>
          <w:sz w:val="28"/>
          <w:szCs w:val="28"/>
        </w:rPr>
        <w:t>実習生受入</w:t>
      </w:r>
      <w:r w:rsidR="008B0ED9" w:rsidRPr="00C51B45">
        <w:rPr>
          <w:rFonts w:hint="eastAsia"/>
          <w:kern w:val="0"/>
          <w:sz w:val="28"/>
          <w:szCs w:val="28"/>
        </w:rPr>
        <w:t>れ</w:t>
      </w:r>
      <w:r w:rsidR="00070661" w:rsidRPr="00C51B45">
        <w:rPr>
          <w:rFonts w:hint="eastAsia"/>
          <w:kern w:val="0"/>
          <w:sz w:val="28"/>
          <w:szCs w:val="28"/>
        </w:rPr>
        <w:t>依頼人数</w:t>
      </w:r>
      <w:r w:rsidRPr="00C51B45">
        <w:rPr>
          <w:rFonts w:hint="eastAsia"/>
          <w:kern w:val="0"/>
          <w:sz w:val="28"/>
          <w:szCs w:val="28"/>
        </w:rPr>
        <w:t xml:space="preserve">　　　　　</w:t>
      </w:r>
      <w:r w:rsidR="008B0ED9" w:rsidRPr="00C51B45">
        <w:rPr>
          <w:rFonts w:hint="eastAsia"/>
          <w:kern w:val="0"/>
          <w:sz w:val="28"/>
          <w:szCs w:val="28"/>
        </w:rPr>
        <w:t>人</w:t>
      </w:r>
    </w:p>
    <w:p w:rsidR="00B935EC" w:rsidRPr="00C51B45" w:rsidRDefault="00B935EC" w:rsidP="00B935EC">
      <w:pPr>
        <w:rPr>
          <w:kern w:val="0"/>
          <w:sz w:val="24"/>
        </w:rPr>
      </w:pPr>
    </w:p>
    <w:tbl>
      <w:tblPr>
        <w:tblStyle w:val="a9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490"/>
      </w:tblGrid>
      <w:tr w:rsidR="00C51B45" w:rsidRPr="00C51B45" w:rsidTr="00F9779D">
        <w:trPr>
          <w:trHeight w:val="1399"/>
        </w:trPr>
        <w:tc>
          <w:tcPr>
            <w:tcW w:w="2235" w:type="dxa"/>
          </w:tcPr>
          <w:p w:rsidR="00F9779D" w:rsidRPr="00C51B45" w:rsidRDefault="00F9779D" w:rsidP="00F9779D">
            <w:pPr>
              <w:jc w:val="center"/>
              <w:rPr>
                <w:kern w:val="0"/>
                <w:sz w:val="24"/>
              </w:rPr>
            </w:pPr>
          </w:p>
          <w:p w:rsidR="00F9779D" w:rsidRPr="00C51B45" w:rsidRDefault="00F9779D" w:rsidP="00F9779D">
            <w:pPr>
              <w:jc w:val="center"/>
              <w:rPr>
                <w:kern w:val="0"/>
                <w:sz w:val="24"/>
              </w:rPr>
            </w:pPr>
            <w:r w:rsidRPr="00C51B45">
              <w:rPr>
                <w:kern w:val="0"/>
                <w:sz w:val="24"/>
              </w:rPr>
              <w:t>実習生氏名</w:t>
            </w:r>
          </w:p>
        </w:tc>
        <w:tc>
          <w:tcPr>
            <w:tcW w:w="3543" w:type="dxa"/>
          </w:tcPr>
          <w:p w:rsidR="00F9779D" w:rsidRPr="00C51B45" w:rsidRDefault="00F9779D" w:rsidP="00F9779D">
            <w:pPr>
              <w:jc w:val="center"/>
              <w:rPr>
                <w:kern w:val="0"/>
                <w:sz w:val="24"/>
              </w:rPr>
            </w:pPr>
          </w:p>
          <w:p w:rsidR="00F9779D" w:rsidRPr="00C51B45" w:rsidRDefault="00F9779D" w:rsidP="00F9779D">
            <w:pPr>
              <w:rPr>
                <w:kern w:val="0"/>
                <w:sz w:val="24"/>
              </w:rPr>
            </w:pPr>
          </w:p>
        </w:tc>
        <w:tc>
          <w:tcPr>
            <w:tcW w:w="3490" w:type="dxa"/>
          </w:tcPr>
          <w:p w:rsidR="00F9779D" w:rsidRPr="00C51B45" w:rsidRDefault="00F9779D" w:rsidP="00F9779D">
            <w:pPr>
              <w:jc w:val="center"/>
              <w:rPr>
                <w:kern w:val="0"/>
                <w:sz w:val="24"/>
              </w:rPr>
            </w:pPr>
          </w:p>
          <w:p w:rsidR="00F9779D" w:rsidRPr="00C51B45" w:rsidRDefault="00F9779D" w:rsidP="00F9779D">
            <w:pPr>
              <w:jc w:val="center"/>
              <w:rPr>
                <w:kern w:val="0"/>
                <w:sz w:val="24"/>
              </w:rPr>
            </w:pPr>
            <w:r w:rsidRPr="00C51B45">
              <w:rPr>
                <w:kern w:val="0"/>
                <w:sz w:val="24"/>
              </w:rPr>
              <w:fldChar w:fldCharType="begin"/>
            </w:r>
            <w:r w:rsidRPr="00C51B45">
              <w:rPr>
                <w:kern w:val="0"/>
                <w:sz w:val="24"/>
              </w:rPr>
              <w:instrText xml:space="preserve"> MERGEFIELD "</w:instrText>
            </w:r>
            <w:r w:rsidRPr="00C51B45">
              <w:rPr>
                <w:kern w:val="0"/>
                <w:sz w:val="24"/>
              </w:rPr>
              <w:instrText>実習生名</w:instrText>
            </w:r>
            <w:r w:rsidRPr="00C51B45">
              <w:rPr>
                <w:kern w:val="0"/>
                <w:sz w:val="24"/>
              </w:rPr>
              <w:instrText xml:space="preserve">②" </w:instrText>
            </w:r>
            <w:r w:rsidRPr="00C51B45">
              <w:rPr>
                <w:kern w:val="0"/>
                <w:sz w:val="24"/>
              </w:rPr>
              <w:fldChar w:fldCharType="end"/>
            </w:r>
          </w:p>
        </w:tc>
      </w:tr>
    </w:tbl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B935EC" w:rsidRPr="00C51B45" w:rsidRDefault="00B935EC" w:rsidP="00B935EC">
      <w:pPr>
        <w:rPr>
          <w:kern w:val="0"/>
          <w:sz w:val="24"/>
        </w:rPr>
      </w:pPr>
    </w:p>
    <w:p w:rsidR="00070661" w:rsidRPr="00C51B45" w:rsidRDefault="00070661" w:rsidP="00F9779D">
      <w:pPr>
        <w:rPr>
          <w:kern w:val="0"/>
          <w:sz w:val="24"/>
        </w:rPr>
      </w:pPr>
    </w:p>
    <w:sectPr w:rsidR="00070661" w:rsidRPr="00C51B45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DE" w:rsidRDefault="00E455DE" w:rsidP="002F4BE7">
      <w:r>
        <w:separator/>
      </w:r>
    </w:p>
  </w:endnote>
  <w:endnote w:type="continuationSeparator" w:id="0">
    <w:p w:rsidR="00E455DE" w:rsidRDefault="00E455DE" w:rsidP="002F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DE" w:rsidRDefault="00E455DE" w:rsidP="002F4BE7">
      <w:r>
        <w:separator/>
      </w:r>
    </w:p>
  </w:footnote>
  <w:footnote w:type="continuationSeparator" w:id="0">
    <w:p w:rsidR="00E455DE" w:rsidRDefault="00E455DE" w:rsidP="002F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16F3"/>
    <w:multiLevelType w:val="hybridMultilevel"/>
    <w:tmpl w:val="74766EAA"/>
    <w:lvl w:ilvl="0" w:tplc="839EA56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E77790"/>
    <w:multiLevelType w:val="hybridMultilevel"/>
    <w:tmpl w:val="1EAAA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F73555"/>
    <w:multiLevelType w:val="hybridMultilevel"/>
    <w:tmpl w:val="6F80F56C"/>
    <w:lvl w:ilvl="0" w:tplc="1B8C0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F289F"/>
    <w:multiLevelType w:val="hybridMultilevel"/>
    <w:tmpl w:val="C382EF46"/>
    <w:lvl w:ilvl="0" w:tplc="0906A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00C03"/>
    <w:rsid w:val="000517FF"/>
    <w:rsid w:val="00070661"/>
    <w:rsid w:val="000820EB"/>
    <w:rsid w:val="000D4527"/>
    <w:rsid w:val="000E33A1"/>
    <w:rsid w:val="000E4169"/>
    <w:rsid w:val="000E4B11"/>
    <w:rsid w:val="0010783A"/>
    <w:rsid w:val="001540C5"/>
    <w:rsid w:val="001703AF"/>
    <w:rsid w:val="001E5DE2"/>
    <w:rsid w:val="001F6F3F"/>
    <w:rsid w:val="00206C9F"/>
    <w:rsid w:val="00251D26"/>
    <w:rsid w:val="00264E61"/>
    <w:rsid w:val="002A3E56"/>
    <w:rsid w:val="002C1FD6"/>
    <w:rsid w:val="002C34C2"/>
    <w:rsid w:val="002D264A"/>
    <w:rsid w:val="002F1758"/>
    <w:rsid w:val="002F4BE7"/>
    <w:rsid w:val="00305D45"/>
    <w:rsid w:val="00311067"/>
    <w:rsid w:val="00363E7E"/>
    <w:rsid w:val="00365147"/>
    <w:rsid w:val="003B120F"/>
    <w:rsid w:val="003D7C40"/>
    <w:rsid w:val="004102FF"/>
    <w:rsid w:val="004215B5"/>
    <w:rsid w:val="00445B06"/>
    <w:rsid w:val="0044744F"/>
    <w:rsid w:val="004B22B2"/>
    <w:rsid w:val="004B771C"/>
    <w:rsid w:val="004D55C3"/>
    <w:rsid w:val="00504D60"/>
    <w:rsid w:val="00512994"/>
    <w:rsid w:val="005330F5"/>
    <w:rsid w:val="00543A84"/>
    <w:rsid w:val="00561774"/>
    <w:rsid w:val="005765EF"/>
    <w:rsid w:val="005C7A3D"/>
    <w:rsid w:val="005F70C9"/>
    <w:rsid w:val="00620D55"/>
    <w:rsid w:val="006C2649"/>
    <w:rsid w:val="00733C9E"/>
    <w:rsid w:val="00736D0D"/>
    <w:rsid w:val="00747138"/>
    <w:rsid w:val="007724A3"/>
    <w:rsid w:val="00773D16"/>
    <w:rsid w:val="007C4C90"/>
    <w:rsid w:val="008206A7"/>
    <w:rsid w:val="00825CC0"/>
    <w:rsid w:val="008426B2"/>
    <w:rsid w:val="0086009F"/>
    <w:rsid w:val="008A02C0"/>
    <w:rsid w:val="008B0ED9"/>
    <w:rsid w:val="008D2C16"/>
    <w:rsid w:val="008E1863"/>
    <w:rsid w:val="008E523F"/>
    <w:rsid w:val="008F1BB0"/>
    <w:rsid w:val="008F4677"/>
    <w:rsid w:val="00951DC1"/>
    <w:rsid w:val="009755A4"/>
    <w:rsid w:val="00983C88"/>
    <w:rsid w:val="00983E7D"/>
    <w:rsid w:val="00991A2D"/>
    <w:rsid w:val="00A07058"/>
    <w:rsid w:val="00A23AF9"/>
    <w:rsid w:val="00A26B35"/>
    <w:rsid w:val="00A32AF2"/>
    <w:rsid w:val="00A54554"/>
    <w:rsid w:val="00A71B47"/>
    <w:rsid w:val="00A93D9C"/>
    <w:rsid w:val="00AB2520"/>
    <w:rsid w:val="00AD68BB"/>
    <w:rsid w:val="00AD7CAF"/>
    <w:rsid w:val="00B3160D"/>
    <w:rsid w:val="00B42435"/>
    <w:rsid w:val="00B42A73"/>
    <w:rsid w:val="00B472DD"/>
    <w:rsid w:val="00B76DAF"/>
    <w:rsid w:val="00B935EC"/>
    <w:rsid w:val="00BA518D"/>
    <w:rsid w:val="00C13557"/>
    <w:rsid w:val="00C14750"/>
    <w:rsid w:val="00C51B45"/>
    <w:rsid w:val="00C63E7B"/>
    <w:rsid w:val="00C8338A"/>
    <w:rsid w:val="00CB304A"/>
    <w:rsid w:val="00CB645B"/>
    <w:rsid w:val="00CC5D12"/>
    <w:rsid w:val="00CF5D50"/>
    <w:rsid w:val="00D01D90"/>
    <w:rsid w:val="00D06037"/>
    <w:rsid w:val="00D177BE"/>
    <w:rsid w:val="00D33793"/>
    <w:rsid w:val="00D372FC"/>
    <w:rsid w:val="00D452A7"/>
    <w:rsid w:val="00D54FF8"/>
    <w:rsid w:val="00D63B5A"/>
    <w:rsid w:val="00D85A6C"/>
    <w:rsid w:val="00DC281C"/>
    <w:rsid w:val="00DF6F12"/>
    <w:rsid w:val="00E455DE"/>
    <w:rsid w:val="00E64B10"/>
    <w:rsid w:val="00E73058"/>
    <w:rsid w:val="00E82FC1"/>
    <w:rsid w:val="00EC5014"/>
    <w:rsid w:val="00F21189"/>
    <w:rsid w:val="00F602E0"/>
    <w:rsid w:val="00F9779D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77B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D1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4BE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2F4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4B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560A-8659-4EFA-97AC-C83E99E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D909DA25.dotm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Wakayama Prefecture</cp:lastModifiedBy>
  <cp:revision>2</cp:revision>
  <cp:lastPrinted>2016-10-21T08:39:00Z</cp:lastPrinted>
  <dcterms:created xsi:type="dcterms:W3CDTF">2017-11-28T08:22:00Z</dcterms:created>
  <dcterms:modified xsi:type="dcterms:W3CDTF">2017-11-28T08:22:00Z</dcterms:modified>
</cp:coreProperties>
</file>