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26" w:rsidRPr="00C51B45" w:rsidRDefault="00251D26" w:rsidP="00251D26">
      <w:pPr>
        <w:ind w:leftChars="-68" w:left="-143"/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>第</w:t>
      </w:r>
      <w:r w:rsidR="00070661" w:rsidRPr="00C51B45">
        <w:rPr>
          <w:rFonts w:hint="eastAsia"/>
          <w:kern w:val="0"/>
          <w:sz w:val="24"/>
        </w:rPr>
        <w:t>10</w:t>
      </w:r>
      <w:r w:rsidR="00070661" w:rsidRPr="00C51B45">
        <w:rPr>
          <w:rFonts w:hint="eastAsia"/>
          <w:kern w:val="0"/>
          <w:sz w:val="24"/>
        </w:rPr>
        <w:t>号</w:t>
      </w:r>
      <w:r w:rsidRPr="00C51B45">
        <w:rPr>
          <w:rFonts w:hint="eastAsia"/>
          <w:kern w:val="0"/>
          <w:sz w:val="24"/>
        </w:rPr>
        <w:t>様式</w:t>
      </w:r>
      <w:bookmarkStart w:id="0" w:name="_GoBack"/>
      <w:bookmarkEnd w:id="0"/>
    </w:p>
    <w:p w:rsidR="00251D26" w:rsidRPr="00C51B45" w:rsidRDefault="00251D26" w:rsidP="00251D26">
      <w:pPr>
        <w:pStyle w:val="a5"/>
        <w:rPr>
          <w:sz w:val="24"/>
        </w:rPr>
      </w:pPr>
      <w:r w:rsidRPr="00C51B45">
        <w:rPr>
          <w:rFonts w:hint="eastAsia"/>
          <w:sz w:val="24"/>
        </w:rPr>
        <w:t xml:space="preserve">　　　　　　　　　　　　　　　　　　　　　　　　　　　　　　年　　月　　日</w:t>
      </w:r>
    </w:p>
    <w:p w:rsidR="00251D26" w:rsidRPr="00C51B45" w:rsidRDefault="00E64B10" w:rsidP="00251D26">
      <w:pPr>
        <w:ind w:firstLineChars="100" w:firstLine="240"/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>研修実施機関</w:t>
      </w:r>
      <w:r w:rsidR="00951DC1" w:rsidRPr="00C51B45">
        <w:rPr>
          <w:rFonts w:hint="eastAsia"/>
          <w:kern w:val="0"/>
          <w:sz w:val="24"/>
        </w:rPr>
        <w:t>の長　様</w:t>
      </w:r>
    </w:p>
    <w:p w:rsidR="00251D26" w:rsidRPr="00C51B45" w:rsidRDefault="00251D26" w:rsidP="00E64B10">
      <w:pPr>
        <w:ind w:right="720" w:firstLineChars="1700" w:firstLine="4080"/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 xml:space="preserve">所在地　　</w:t>
      </w:r>
      <w:r w:rsidR="00E64B10" w:rsidRPr="00C51B45">
        <w:rPr>
          <w:rFonts w:hint="eastAsia"/>
          <w:kern w:val="0"/>
          <w:sz w:val="24"/>
        </w:rPr>
        <w:t xml:space="preserve">　</w:t>
      </w:r>
      <w:r w:rsidRPr="00C51B45">
        <w:rPr>
          <w:rFonts w:hint="eastAsia"/>
          <w:kern w:val="0"/>
          <w:sz w:val="24"/>
        </w:rPr>
        <w:t xml:space="preserve">　</w:t>
      </w:r>
    </w:p>
    <w:p w:rsidR="00251D26" w:rsidRPr="00C51B45" w:rsidRDefault="00E64B10" w:rsidP="00251D26">
      <w:pPr>
        <w:ind w:firstLineChars="1600" w:firstLine="3840"/>
        <w:jc w:val="left"/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 xml:space="preserve">　</w:t>
      </w:r>
      <w:r w:rsidR="00251D26" w:rsidRPr="00C51B45">
        <w:rPr>
          <w:rFonts w:hint="eastAsia"/>
          <w:kern w:val="0"/>
          <w:sz w:val="24"/>
        </w:rPr>
        <w:t xml:space="preserve">事業所名称　</w:t>
      </w:r>
    </w:p>
    <w:p w:rsidR="00251D26" w:rsidRPr="00C51B45" w:rsidRDefault="00251D26" w:rsidP="00E64B10">
      <w:pPr>
        <w:wordWrap w:val="0"/>
        <w:ind w:right="-2" w:firstLineChars="1700" w:firstLine="4080"/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 xml:space="preserve">代表者氏名　　</w:t>
      </w:r>
      <w:r w:rsidR="009755A4" w:rsidRPr="00C51B45">
        <w:rPr>
          <w:rFonts w:hint="eastAsia"/>
          <w:kern w:val="0"/>
          <w:sz w:val="24"/>
        </w:rPr>
        <w:t xml:space="preserve">　　　　　　　</w:t>
      </w:r>
      <w:r w:rsidR="00E64B10" w:rsidRPr="00C51B45">
        <w:rPr>
          <w:rFonts w:hint="eastAsia"/>
          <w:kern w:val="0"/>
          <w:sz w:val="24"/>
        </w:rPr>
        <w:t xml:space="preserve">　　　　</w:t>
      </w:r>
      <w:r w:rsidR="009755A4" w:rsidRPr="00C51B45">
        <w:rPr>
          <w:rFonts w:hint="eastAsia"/>
          <w:kern w:val="0"/>
          <w:sz w:val="24"/>
        </w:rPr>
        <w:t xml:space="preserve">　</w:t>
      </w:r>
      <w:r w:rsidR="009755A4" w:rsidRPr="00C51B45">
        <w:rPr>
          <w:rFonts w:hint="eastAsia"/>
          <w:sz w:val="24"/>
          <w:bdr w:val="single" w:sz="4" w:space="0" w:color="auto"/>
        </w:rPr>
        <w:t>印</w:t>
      </w:r>
    </w:p>
    <w:p w:rsidR="00251D26" w:rsidRPr="00C51B45" w:rsidRDefault="00251D26" w:rsidP="00251D26">
      <w:pPr>
        <w:rPr>
          <w:kern w:val="0"/>
          <w:sz w:val="24"/>
        </w:rPr>
      </w:pPr>
    </w:p>
    <w:p w:rsidR="00251D26" w:rsidRPr="00C51B45" w:rsidRDefault="00251D26" w:rsidP="00251D26">
      <w:pPr>
        <w:pStyle w:val="a3"/>
        <w:rPr>
          <w:sz w:val="24"/>
        </w:rPr>
      </w:pPr>
      <w:r w:rsidRPr="00C51B45">
        <w:rPr>
          <w:rFonts w:hint="eastAsia"/>
          <w:sz w:val="24"/>
        </w:rPr>
        <w:t>介護支援専門員実務研修報告書兼評価書</w:t>
      </w:r>
    </w:p>
    <w:p w:rsidR="00251D26" w:rsidRPr="00C51B45" w:rsidRDefault="00251D26" w:rsidP="00251D26">
      <w:pPr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 xml:space="preserve">　介護支援専門員実務研修実習の結果について、下記のとおり報告いたします。</w:t>
      </w:r>
    </w:p>
    <w:p w:rsidR="00E64B10" w:rsidRPr="00C51B45" w:rsidRDefault="00E64B10" w:rsidP="00251D26">
      <w:pPr>
        <w:rPr>
          <w:kern w:val="0"/>
          <w:sz w:val="24"/>
        </w:rPr>
      </w:pPr>
    </w:p>
    <w:tbl>
      <w:tblPr>
        <w:tblW w:w="89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305"/>
        <w:gridCol w:w="1134"/>
        <w:gridCol w:w="2181"/>
        <w:gridCol w:w="1079"/>
        <w:gridCol w:w="2715"/>
      </w:tblGrid>
      <w:tr w:rsidR="00C51B45" w:rsidRPr="00C51B45" w:rsidTr="00AB2520">
        <w:trPr>
          <w:cantSplit/>
          <w:trHeight w:val="49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1D26" w:rsidRPr="00C51B45" w:rsidRDefault="00251D26" w:rsidP="00AB252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51B45">
              <w:rPr>
                <w:rFonts w:hint="eastAsia"/>
                <w:sz w:val="22"/>
                <w:szCs w:val="22"/>
              </w:rPr>
              <w:t>実　習　生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16"/>
              </w:rPr>
              <w:t>フリガナ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C51B45" w:rsidRPr="00C51B45" w:rsidTr="00AB2520">
        <w:trPr>
          <w:cantSplit/>
          <w:trHeight w:val="56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Pr="00C51B45" w:rsidRDefault="00251D26" w:rsidP="00AB2520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C51B45" w:rsidRPr="00C51B45" w:rsidTr="00AB2520">
        <w:trPr>
          <w:cantSplit/>
          <w:trHeight w:val="117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Pr="00C51B45" w:rsidRDefault="00251D26" w:rsidP="00AB2520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C51B45">
              <w:rPr>
                <w:rFonts w:hint="eastAsia"/>
                <w:sz w:val="22"/>
                <w:szCs w:val="16"/>
              </w:rPr>
              <w:t>住　　所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AB2520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 w:rsidRPr="00C51B45">
              <w:rPr>
                <w:rFonts w:hint="eastAsia"/>
                <w:sz w:val="22"/>
                <w:szCs w:val="16"/>
              </w:rPr>
              <w:t>（郵便番号　　　－　　　　）</w:t>
            </w:r>
          </w:p>
          <w:p w:rsidR="00251D26" w:rsidRPr="00C51B45" w:rsidRDefault="00251D26" w:rsidP="00AB2520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</w:tr>
      <w:tr w:rsidR="00C51B45" w:rsidRPr="00C51B45" w:rsidTr="00AB2520">
        <w:trPr>
          <w:cantSplit/>
          <w:trHeight w:val="15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Pr="00C51B45" w:rsidRDefault="00251D26" w:rsidP="00AB2520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16"/>
              </w:rPr>
              <w:t>電話番号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C51B45" w:rsidRPr="00C51B45" w:rsidTr="00AB2520">
        <w:trPr>
          <w:cantSplit/>
          <w:trHeight w:val="58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Pr="00C51B45" w:rsidRDefault="00251D26" w:rsidP="00AB2520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CF5D50">
            <w:pPr>
              <w:spacing w:line="210" w:lineRule="exact"/>
              <w:jc w:val="center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20"/>
              </w:rPr>
              <w:t>生年月日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951DC1">
            <w:pPr>
              <w:spacing w:line="210" w:lineRule="exact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20"/>
              </w:rPr>
              <w:t xml:space="preserve">　</w:t>
            </w:r>
            <w:r w:rsidR="00951DC1" w:rsidRPr="00C51B45">
              <w:rPr>
                <w:rFonts w:hint="eastAsia"/>
                <w:sz w:val="22"/>
                <w:szCs w:val="20"/>
              </w:rPr>
              <w:t xml:space="preserve">　　</w:t>
            </w:r>
            <w:r w:rsidRPr="00C51B45">
              <w:rPr>
                <w:rFonts w:hint="eastAsia"/>
                <w:sz w:val="22"/>
                <w:szCs w:val="20"/>
              </w:rPr>
              <w:t xml:space="preserve">　</w:t>
            </w:r>
            <w:r w:rsidR="00F602E0" w:rsidRPr="00C51B45">
              <w:rPr>
                <w:rFonts w:hint="eastAsia"/>
                <w:sz w:val="22"/>
                <w:szCs w:val="20"/>
              </w:rPr>
              <w:t xml:space="preserve">　</w:t>
            </w:r>
            <w:r w:rsidRPr="00C51B45">
              <w:rPr>
                <w:rFonts w:hint="eastAsia"/>
                <w:sz w:val="22"/>
                <w:szCs w:val="20"/>
              </w:rPr>
              <w:t xml:space="preserve">　　年　　　月　　　日　　（　　　歳）</w:t>
            </w:r>
          </w:p>
        </w:tc>
      </w:tr>
      <w:tr w:rsidR="00C51B45" w:rsidRPr="00C51B45" w:rsidTr="002C1FD6">
        <w:trPr>
          <w:cantSplit/>
          <w:trHeight w:val="480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FD6" w:rsidRPr="00C51B45" w:rsidRDefault="002C1FD6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20"/>
              </w:rPr>
              <w:t>実習事項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FD6" w:rsidRPr="00C51B45" w:rsidRDefault="002C1FD6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20"/>
              </w:rPr>
              <w:t>実習日時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D6" w:rsidRPr="00C51B45" w:rsidRDefault="002C1FD6" w:rsidP="00E64B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1B45">
              <w:rPr>
                <w:rFonts w:hint="eastAsia"/>
                <w:sz w:val="16"/>
                <w:szCs w:val="16"/>
              </w:rPr>
              <w:t xml:space="preserve">　　　年　　月　　日　　時　　分～　　　　年　　月　　日　　時　　分</w:t>
            </w:r>
          </w:p>
        </w:tc>
      </w:tr>
      <w:tr w:rsidR="00C51B45" w:rsidRPr="00C51B45" w:rsidTr="002C1FD6">
        <w:trPr>
          <w:cantSplit/>
          <w:trHeight w:val="409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FD6" w:rsidRPr="00C51B45" w:rsidRDefault="002C1FD6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FD6" w:rsidRPr="00C51B45" w:rsidRDefault="002C1FD6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6" w:rsidRPr="00C51B45" w:rsidRDefault="002C1FD6" w:rsidP="002C1FD6">
            <w:pPr>
              <w:ind w:firstLineChars="300" w:firstLine="480"/>
            </w:pPr>
            <w:r w:rsidRPr="00C51B45">
              <w:rPr>
                <w:rFonts w:hint="eastAsia"/>
                <w:sz w:val="16"/>
                <w:szCs w:val="16"/>
              </w:rPr>
              <w:t>年　　月　　日　　時　　分～　　　　年　　月　　日　　時　　分</w:t>
            </w:r>
          </w:p>
        </w:tc>
      </w:tr>
      <w:tr w:rsidR="00C51B45" w:rsidRPr="00C51B45" w:rsidTr="002C1FD6">
        <w:trPr>
          <w:cantSplit/>
          <w:trHeight w:val="409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FD6" w:rsidRPr="00C51B45" w:rsidRDefault="002C1FD6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FD6" w:rsidRPr="00C51B45" w:rsidRDefault="002C1FD6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6" w:rsidRPr="00C51B45" w:rsidRDefault="002C1FD6" w:rsidP="002C1FD6">
            <w:pPr>
              <w:ind w:firstLineChars="300" w:firstLine="480"/>
            </w:pPr>
            <w:r w:rsidRPr="00C51B45">
              <w:rPr>
                <w:rFonts w:hint="eastAsia"/>
                <w:sz w:val="16"/>
                <w:szCs w:val="16"/>
              </w:rPr>
              <w:t>年　　月　　日　　時　　分～　　　　年　　月　　日　　時　　分</w:t>
            </w:r>
          </w:p>
        </w:tc>
      </w:tr>
      <w:tr w:rsidR="00C51B45" w:rsidRPr="00C51B45" w:rsidTr="002C1FD6">
        <w:trPr>
          <w:cantSplit/>
          <w:trHeight w:val="409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FD6" w:rsidRPr="00C51B45" w:rsidRDefault="002C1FD6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FD6" w:rsidRPr="00C51B45" w:rsidRDefault="002C1FD6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6" w:rsidRPr="00C51B45" w:rsidRDefault="002C1FD6" w:rsidP="002C1FD6">
            <w:pPr>
              <w:ind w:firstLineChars="300" w:firstLine="480"/>
            </w:pPr>
            <w:r w:rsidRPr="00C51B45">
              <w:rPr>
                <w:rFonts w:hint="eastAsia"/>
                <w:sz w:val="16"/>
                <w:szCs w:val="16"/>
              </w:rPr>
              <w:t>年　　月　　日　　時　　分～　　　　年　　月　　日　　時　　分</w:t>
            </w:r>
          </w:p>
        </w:tc>
      </w:tr>
      <w:tr w:rsidR="00C51B45" w:rsidRPr="00C51B45" w:rsidTr="002C1FD6">
        <w:trPr>
          <w:cantSplit/>
          <w:trHeight w:val="409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FD6" w:rsidRPr="00C51B45" w:rsidRDefault="002C1FD6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FD6" w:rsidRPr="00C51B45" w:rsidRDefault="002C1FD6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6" w:rsidRPr="00C51B45" w:rsidRDefault="002C1FD6" w:rsidP="002C1FD6">
            <w:pPr>
              <w:ind w:firstLineChars="300" w:firstLine="480"/>
            </w:pPr>
            <w:r w:rsidRPr="00C51B45">
              <w:rPr>
                <w:rFonts w:hint="eastAsia"/>
                <w:sz w:val="16"/>
                <w:szCs w:val="16"/>
              </w:rPr>
              <w:t>年　　月　　日　　時　　分～　　　　年　　月　　日　　時　　分</w:t>
            </w:r>
          </w:p>
        </w:tc>
      </w:tr>
      <w:tr w:rsidR="00C51B45" w:rsidRPr="00C51B45" w:rsidTr="002C1FD6">
        <w:trPr>
          <w:cantSplit/>
          <w:trHeight w:val="409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FD6" w:rsidRPr="00C51B45" w:rsidRDefault="002C1FD6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D6" w:rsidRPr="00C51B45" w:rsidRDefault="002C1FD6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6" w:rsidRPr="00C51B45" w:rsidRDefault="002C1FD6" w:rsidP="002C1FD6">
            <w:pPr>
              <w:ind w:firstLineChars="300" w:firstLine="480"/>
            </w:pPr>
            <w:r w:rsidRPr="00C51B45">
              <w:rPr>
                <w:rFonts w:hint="eastAsia"/>
                <w:sz w:val="16"/>
                <w:szCs w:val="16"/>
              </w:rPr>
              <w:t>年　　月　　日　　時　　分～　　　　年　　月　　日　　時　　分</w:t>
            </w:r>
          </w:p>
        </w:tc>
      </w:tr>
      <w:tr w:rsidR="00C51B45" w:rsidRPr="00C51B45" w:rsidTr="00C8338A">
        <w:trPr>
          <w:cantSplit/>
          <w:trHeight w:val="914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EB" w:rsidRPr="00C51B45" w:rsidRDefault="000820EB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20"/>
              </w:rPr>
              <w:t>受入事業所の</w:t>
            </w:r>
            <w:r w:rsidRPr="00C51B45">
              <w:rPr>
                <w:sz w:val="22"/>
                <w:szCs w:val="20"/>
              </w:rPr>
              <w:br/>
            </w:r>
            <w:r w:rsidRPr="00C51B45">
              <w:rPr>
                <w:rFonts w:hint="eastAsia"/>
                <w:sz w:val="22"/>
                <w:szCs w:val="20"/>
              </w:rPr>
              <w:t>コメント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B" w:rsidRPr="00C51B45" w:rsidRDefault="000820EB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0820EB" w:rsidRPr="00C51B45" w:rsidRDefault="000820EB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0820EB" w:rsidRPr="00C51B45" w:rsidRDefault="000820EB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0820EB" w:rsidRPr="00C51B45" w:rsidRDefault="000820EB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2C1FD6" w:rsidRPr="00C51B45" w:rsidRDefault="002C1FD6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C51B45" w:rsidRPr="00C51B45" w:rsidTr="00AB2520">
        <w:trPr>
          <w:cantSplit/>
          <w:trHeight w:val="618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773D1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20"/>
              </w:rPr>
              <w:t>実習</w:t>
            </w:r>
            <w:r w:rsidR="00773D16" w:rsidRPr="00C51B45">
              <w:rPr>
                <w:rFonts w:hint="eastAsia"/>
                <w:sz w:val="22"/>
                <w:szCs w:val="20"/>
              </w:rPr>
              <w:t>指導者</w:t>
            </w:r>
            <w:r w:rsidRPr="00C51B45">
              <w:rPr>
                <w:rFonts w:hint="eastAsia"/>
                <w:sz w:val="22"/>
                <w:szCs w:val="20"/>
              </w:rPr>
              <w:t>氏名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20"/>
              </w:rPr>
              <w:t>連絡先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:rsidR="00AD68BB" w:rsidRPr="00C51B45" w:rsidRDefault="00CB304A">
      <w:pPr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>※</w:t>
      </w:r>
      <w:r w:rsidR="000E4B11" w:rsidRPr="00C51B45">
        <w:rPr>
          <w:rFonts w:hint="eastAsia"/>
          <w:kern w:val="0"/>
          <w:sz w:val="24"/>
        </w:rPr>
        <w:t>実習記録用紙</w:t>
      </w:r>
      <w:r w:rsidR="00251D26" w:rsidRPr="00C51B45">
        <w:rPr>
          <w:rFonts w:hint="eastAsia"/>
          <w:kern w:val="0"/>
          <w:sz w:val="24"/>
        </w:rPr>
        <w:t>を添付してください。</w:t>
      </w:r>
    </w:p>
    <w:sectPr w:rsidR="00AD68BB" w:rsidRPr="00C51B45" w:rsidSect="00F21189">
      <w:pgSz w:w="11906" w:h="16838" w:code="9"/>
      <w:pgMar w:top="1418" w:right="1418" w:bottom="85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DE" w:rsidRDefault="00E455DE" w:rsidP="002F4BE7">
      <w:r>
        <w:separator/>
      </w:r>
    </w:p>
  </w:endnote>
  <w:endnote w:type="continuationSeparator" w:id="0">
    <w:p w:rsidR="00E455DE" w:rsidRDefault="00E455DE" w:rsidP="002F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DE" w:rsidRDefault="00E455DE" w:rsidP="002F4BE7">
      <w:r>
        <w:separator/>
      </w:r>
    </w:p>
  </w:footnote>
  <w:footnote w:type="continuationSeparator" w:id="0">
    <w:p w:rsidR="00E455DE" w:rsidRDefault="00E455DE" w:rsidP="002F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16F3"/>
    <w:multiLevelType w:val="hybridMultilevel"/>
    <w:tmpl w:val="74766EAA"/>
    <w:lvl w:ilvl="0" w:tplc="839EA56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E77790"/>
    <w:multiLevelType w:val="hybridMultilevel"/>
    <w:tmpl w:val="1EAAA4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F73555"/>
    <w:multiLevelType w:val="hybridMultilevel"/>
    <w:tmpl w:val="6F80F56C"/>
    <w:lvl w:ilvl="0" w:tplc="1B8C0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ABF289F"/>
    <w:multiLevelType w:val="hybridMultilevel"/>
    <w:tmpl w:val="C382EF46"/>
    <w:lvl w:ilvl="0" w:tplc="0906A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26"/>
    <w:rsid w:val="00000C03"/>
    <w:rsid w:val="00016AE1"/>
    <w:rsid w:val="000517FF"/>
    <w:rsid w:val="00070661"/>
    <w:rsid w:val="000820EB"/>
    <w:rsid w:val="00097A7A"/>
    <w:rsid w:val="000D4527"/>
    <w:rsid w:val="000E33A1"/>
    <w:rsid w:val="000E4169"/>
    <w:rsid w:val="000E4B11"/>
    <w:rsid w:val="0010783A"/>
    <w:rsid w:val="001540C5"/>
    <w:rsid w:val="001703AF"/>
    <w:rsid w:val="001E5DE2"/>
    <w:rsid w:val="001E7E44"/>
    <w:rsid w:val="001F6F3F"/>
    <w:rsid w:val="00206C9F"/>
    <w:rsid w:val="00251D26"/>
    <w:rsid w:val="00264E61"/>
    <w:rsid w:val="002A3E56"/>
    <w:rsid w:val="002C1FD6"/>
    <w:rsid w:val="002C2AC2"/>
    <w:rsid w:val="002C34C2"/>
    <w:rsid w:val="002D264A"/>
    <w:rsid w:val="002F1758"/>
    <w:rsid w:val="002F4BE7"/>
    <w:rsid w:val="00305D45"/>
    <w:rsid w:val="00311067"/>
    <w:rsid w:val="00363E7E"/>
    <w:rsid w:val="00365147"/>
    <w:rsid w:val="003B120F"/>
    <w:rsid w:val="003D7C40"/>
    <w:rsid w:val="004102FF"/>
    <w:rsid w:val="004215B5"/>
    <w:rsid w:val="00445B06"/>
    <w:rsid w:val="0044744F"/>
    <w:rsid w:val="004B22B2"/>
    <w:rsid w:val="004B771C"/>
    <w:rsid w:val="004D55C3"/>
    <w:rsid w:val="00504D60"/>
    <w:rsid w:val="00512994"/>
    <w:rsid w:val="005330F5"/>
    <w:rsid w:val="00543A84"/>
    <w:rsid w:val="00561774"/>
    <w:rsid w:val="005765EF"/>
    <w:rsid w:val="00580372"/>
    <w:rsid w:val="005C7A3D"/>
    <w:rsid w:val="005F70C9"/>
    <w:rsid w:val="00620D55"/>
    <w:rsid w:val="006C2649"/>
    <w:rsid w:val="00733C9E"/>
    <w:rsid w:val="00736D0D"/>
    <w:rsid w:val="00747138"/>
    <w:rsid w:val="007724A3"/>
    <w:rsid w:val="00773D16"/>
    <w:rsid w:val="007C4C90"/>
    <w:rsid w:val="008206A7"/>
    <w:rsid w:val="00825CC0"/>
    <w:rsid w:val="008426B2"/>
    <w:rsid w:val="0086009F"/>
    <w:rsid w:val="008A02C0"/>
    <w:rsid w:val="008B0ED9"/>
    <w:rsid w:val="008D2C16"/>
    <w:rsid w:val="008E1863"/>
    <w:rsid w:val="008E523F"/>
    <w:rsid w:val="008F1BB0"/>
    <w:rsid w:val="008F4677"/>
    <w:rsid w:val="00951DC1"/>
    <w:rsid w:val="009755A4"/>
    <w:rsid w:val="00983C88"/>
    <w:rsid w:val="00983E7D"/>
    <w:rsid w:val="00991A2D"/>
    <w:rsid w:val="00A07058"/>
    <w:rsid w:val="00A23AF9"/>
    <w:rsid w:val="00A26B35"/>
    <w:rsid w:val="00A32AF2"/>
    <w:rsid w:val="00A54554"/>
    <w:rsid w:val="00A71B47"/>
    <w:rsid w:val="00A93D9C"/>
    <w:rsid w:val="00AB2520"/>
    <w:rsid w:val="00AD68BB"/>
    <w:rsid w:val="00AD7CAF"/>
    <w:rsid w:val="00B3160D"/>
    <w:rsid w:val="00B42435"/>
    <w:rsid w:val="00B42A73"/>
    <w:rsid w:val="00B472DD"/>
    <w:rsid w:val="00B76DAF"/>
    <w:rsid w:val="00B935EC"/>
    <w:rsid w:val="00BA518D"/>
    <w:rsid w:val="00C13557"/>
    <w:rsid w:val="00C14750"/>
    <w:rsid w:val="00C51B45"/>
    <w:rsid w:val="00C63E7B"/>
    <w:rsid w:val="00C8338A"/>
    <w:rsid w:val="00CB304A"/>
    <w:rsid w:val="00CB645B"/>
    <w:rsid w:val="00CC5D12"/>
    <w:rsid w:val="00CF5D50"/>
    <w:rsid w:val="00D01D90"/>
    <w:rsid w:val="00D06037"/>
    <w:rsid w:val="00D177BE"/>
    <w:rsid w:val="00D33793"/>
    <w:rsid w:val="00D372FC"/>
    <w:rsid w:val="00D452A7"/>
    <w:rsid w:val="00D54FF8"/>
    <w:rsid w:val="00D63B5A"/>
    <w:rsid w:val="00D85A6C"/>
    <w:rsid w:val="00DC281C"/>
    <w:rsid w:val="00DF6F12"/>
    <w:rsid w:val="00E455DE"/>
    <w:rsid w:val="00E64B10"/>
    <w:rsid w:val="00E73058"/>
    <w:rsid w:val="00E82FC1"/>
    <w:rsid w:val="00EC5014"/>
    <w:rsid w:val="00F21189"/>
    <w:rsid w:val="00F602E0"/>
    <w:rsid w:val="00F9779D"/>
    <w:rsid w:val="00FB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1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77B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9"/>
    <w:uiPriority w:val="39"/>
    <w:rsid w:val="00D1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4B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4BE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2F4B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4BE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1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77B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9"/>
    <w:uiPriority w:val="39"/>
    <w:rsid w:val="00D1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4B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4BE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2F4B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4BE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6C2D9-7D87-40E7-8862-2FCC6AA7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D909DA25.dotm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Wakayama Prefecture</cp:lastModifiedBy>
  <cp:revision>2</cp:revision>
  <cp:lastPrinted>2016-10-21T08:39:00Z</cp:lastPrinted>
  <dcterms:created xsi:type="dcterms:W3CDTF">2017-11-28T08:25:00Z</dcterms:created>
  <dcterms:modified xsi:type="dcterms:W3CDTF">2017-11-28T08:25:00Z</dcterms:modified>
</cp:coreProperties>
</file>