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BA" w:rsidRDefault="00AF1141" w:rsidP="0064260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別表</w:t>
      </w:r>
      <w:r w:rsidR="00642600">
        <w:rPr>
          <w:rFonts w:hint="eastAsia"/>
        </w:rPr>
        <w:t>（第</w:t>
      </w:r>
      <w:r w:rsidR="00642600">
        <w:rPr>
          <w:rFonts w:hint="eastAsia"/>
        </w:rPr>
        <w:t>2</w:t>
      </w:r>
      <w:r w:rsidR="00642600">
        <w:rPr>
          <w:rFonts w:hint="eastAsia"/>
        </w:rPr>
        <w:t>条関係）</w:t>
      </w:r>
    </w:p>
    <w:p w:rsidR="00642600" w:rsidRDefault="00642600" w:rsidP="00642600">
      <w:pPr>
        <w:rPr>
          <w:rFonts w:hint="eastAsia"/>
        </w:rPr>
      </w:pPr>
    </w:p>
    <w:p w:rsidR="00642600" w:rsidRDefault="00642600" w:rsidP="00642600">
      <w:pPr>
        <w:rPr>
          <w:rFonts w:hint="eastAsia"/>
        </w:rPr>
      </w:pPr>
      <w:r>
        <w:rPr>
          <w:rFonts w:hint="eastAsia"/>
        </w:rPr>
        <w:t>１　評価調査員養成研修（標準カリキュラム）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4830"/>
        <w:gridCol w:w="1111"/>
      </w:tblGrid>
      <w:tr w:rsidR="00642600" w:rsidTr="00DE05BA">
        <w:tc>
          <w:tcPr>
            <w:tcW w:w="2733" w:type="dxa"/>
          </w:tcPr>
          <w:p w:rsidR="00642600" w:rsidRDefault="00642600" w:rsidP="00DE0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義</w:t>
            </w:r>
          </w:p>
        </w:tc>
        <w:tc>
          <w:tcPr>
            <w:tcW w:w="4830" w:type="dxa"/>
          </w:tcPr>
          <w:p w:rsidR="00642600" w:rsidRDefault="00642600" w:rsidP="00DE0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1111" w:type="dxa"/>
          </w:tcPr>
          <w:p w:rsidR="00642600" w:rsidRDefault="00642600" w:rsidP="00DE0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642600" w:rsidTr="00DE05BA">
        <w:tc>
          <w:tcPr>
            <w:tcW w:w="2733" w:type="dxa"/>
          </w:tcPr>
          <w:p w:rsidR="00642600" w:rsidRDefault="00642600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高齢者が地域で暮らし続けるための介護の理解</w:t>
            </w:r>
          </w:p>
        </w:tc>
        <w:tc>
          <w:tcPr>
            <w:tcW w:w="4830" w:type="dxa"/>
          </w:tcPr>
          <w:p w:rsidR="00642600" w:rsidRDefault="00642600" w:rsidP="00DE05B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地域での高齢者の暮らし</w:t>
            </w:r>
          </w:p>
          <w:p w:rsidR="00642600" w:rsidRDefault="00642600" w:rsidP="00DE05B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認知症をもたらす病気</w:t>
            </w:r>
          </w:p>
          <w:p w:rsidR="00642600" w:rsidRDefault="00642600" w:rsidP="00DE05BA">
            <w:pPr>
              <w:numPr>
                <w:ilvl w:val="0"/>
                <w:numId w:val="1"/>
              </w:numPr>
              <w:ind w:left="207" w:hanging="207"/>
              <w:rPr>
                <w:rFonts w:hint="eastAsia"/>
              </w:rPr>
            </w:pPr>
            <w:r>
              <w:rPr>
                <w:rFonts w:hint="eastAsia"/>
              </w:rPr>
              <w:t>認知症の人の特徴とたどる経過</w:t>
            </w:r>
          </w:p>
          <w:p w:rsidR="00642600" w:rsidRDefault="000A5D51" w:rsidP="00DE05BA">
            <w:pPr>
              <w:numPr>
                <w:ilvl w:val="0"/>
                <w:numId w:val="1"/>
              </w:numPr>
              <w:ind w:left="207" w:hanging="207"/>
              <w:rPr>
                <w:rFonts w:hint="eastAsia"/>
              </w:rPr>
            </w:pPr>
            <w:r>
              <w:rPr>
                <w:rFonts w:hint="eastAsia"/>
              </w:rPr>
              <w:t>これからの高齢者及び認知症の人の介護</w:t>
            </w:r>
          </w:p>
        </w:tc>
        <w:tc>
          <w:tcPr>
            <w:tcW w:w="1111" w:type="dxa"/>
          </w:tcPr>
          <w:p w:rsidR="00642600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講義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</w:tr>
      <w:tr w:rsidR="00642600" w:rsidTr="00DE05BA">
        <w:tc>
          <w:tcPr>
            <w:tcW w:w="2733" w:type="dxa"/>
          </w:tcPr>
          <w:p w:rsidR="00642600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認知症対応型共同生活介護の基本理解</w:t>
            </w:r>
          </w:p>
        </w:tc>
        <w:tc>
          <w:tcPr>
            <w:tcW w:w="4830" w:type="dxa"/>
          </w:tcPr>
          <w:p w:rsidR="00642600" w:rsidRDefault="000A5D51" w:rsidP="00DE05BA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歴史</w:t>
            </w:r>
          </w:p>
          <w:p w:rsidR="000A5D51" w:rsidRDefault="000A5D51" w:rsidP="00DE05BA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特徴と役割</w:t>
            </w:r>
          </w:p>
          <w:p w:rsidR="000A5D51" w:rsidRDefault="000A5D51" w:rsidP="00DE05BA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制度の理解</w:t>
            </w:r>
          </w:p>
          <w:p w:rsidR="000A5D51" w:rsidRDefault="000A5D51" w:rsidP="00DE05BA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現状と課題</w:t>
            </w:r>
          </w:p>
        </w:tc>
        <w:tc>
          <w:tcPr>
            <w:tcW w:w="1111" w:type="dxa"/>
          </w:tcPr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講義</w:t>
            </w:r>
          </w:p>
          <w:p w:rsidR="00642600" w:rsidRDefault="000A5D51" w:rsidP="00DE05BA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分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</w:tr>
      <w:tr w:rsidR="00642600" w:rsidTr="00DE05BA">
        <w:tc>
          <w:tcPr>
            <w:tcW w:w="2733" w:type="dxa"/>
          </w:tcPr>
          <w:p w:rsidR="00642600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サービス評価の必要性と目的</w:t>
            </w:r>
          </w:p>
        </w:tc>
        <w:tc>
          <w:tcPr>
            <w:tcW w:w="4830" w:type="dxa"/>
          </w:tcPr>
          <w:p w:rsidR="00642600" w:rsidRDefault="000A5D51" w:rsidP="00DE05BA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サービス評価の目的</w:t>
            </w:r>
          </w:p>
          <w:p w:rsidR="000A5D51" w:rsidRDefault="000A5D51" w:rsidP="00DE05BA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サービス評価の位置づけ</w:t>
            </w:r>
          </w:p>
          <w:p w:rsidR="000A5D51" w:rsidRDefault="000A5D51" w:rsidP="00DE05BA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サービスの質の確認</w:t>
            </w:r>
          </w:p>
        </w:tc>
        <w:tc>
          <w:tcPr>
            <w:tcW w:w="1111" w:type="dxa"/>
          </w:tcPr>
          <w:p w:rsidR="00642600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講義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642600" w:rsidTr="00DE05BA">
        <w:tc>
          <w:tcPr>
            <w:tcW w:w="2733" w:type="dxa"/>
          </w:tcPr>
          <w:p w:rsidR="00642600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サービス評価の流れと手続き</w:t>
            </w:r>
          </w:p>
        </w:tc>
        <w:tc>
          <w:tcPr>
            <w:tcW w:w="4830" w:type="dxa"/>
          </w:tcPr>
          <w:p w:rsidR="00642600" w:rsidRDefault="000A5D51" w:rsidP="00DE05B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サービス評価の進め方</w:t>
            </w:r>
          </w:p>
          <w:p w:rsidR="000A5D51" w:rsidRDefault="000A5D51" w:rsidP="00DE05B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評価項目の内容と理解</w:t>
            </w:r>
          </w:p>
          <w:p w:rsidR="000A5D51" w:rsidRDefault="000A5D51" w:rsidP="00DE05B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訪問調査の具体的な手法</w:t>
            </w:r>
          </w:p>
        </w:tc>
        <w:tc>
          <w:tcPr>
            <w:tcW w:w="1111" w:type="dxa"/>
          </w:tcPr>
          <w:p w:rsidR="00642600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講義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分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</w:tr>
      <w:tr w:rsidR="00642600" w:rsidTr="00DE05BA">
        <w:tc>
          <w:tcPr>
            <w:tcW w:w="2733" w:type="dxa"/>
          </w:tcPr>
          <w:p w:rsidR="00642600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訪問調査実習</w:t>
            </w:r>
          </w:p>
        </w:tc>
        <w:tc>
          <w:tcPr>
            <w:tcW w:w="4830" w:type="dxa"/>
          </w:tcPr>
          <w:p w:rsidR="00642600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①実地訪問調査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②調査報告書記入演習</w:t>
            </w:r>
          </w:p>
        </w:tc>
        <w:tc>
          <w:tcPr>
            <w:tcW w:w="1111" w:type="dxa"/>
          </w:tcPr>
          <w:p w:rsidR="00642600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訪問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分</w:t>
            </w:r>
          </w:p>
          <w:p w:rsidR="000A5D51" w:rsidRDefault="000A5D51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  <w:p w:rsidR="000A5D51" w:rsidRDefault="000A5D51" w:rsidP="00DE05BA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</w:t>
            </w:r>
          </w:p>
        </w:tc>
      </w:tr>
      <w:tr w:rsidR="00642600" w:rsidTr="00DE05BA">
        <w:tc>
          <w:tcPr>
            <w:tcW w:w="2733" w:type="dxa"/>
          </w:tcPr>
          <w:p w:rsidR="00642600" w:rsidRDefault="00275007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実習を踏まえた調査方法、項目の理解</w:t>
            </w:r>
          </w:p>
        </w:tc>
        <w:tc>
          <w:tcPr>
            <w:tcW w:w="4830" w:type="dxa"/>
          </w:tcPr>
          <w:p w:rsidR="00642600" w:rsidRDefault="00275007" w:rsidP="00DE05BA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調査方法について</w:t>
            </w:r>
          </w:p>
          <w:p w:rsidR="00275007" w:rsidRDefault="00275007" w:rsidP="00DE05BA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評価項目の理解について</w:t>
            </w:r>
          </w:p>
          <w:p w:rsidR="00275007" w:rsidRDefault="00275007" w:rsidP="00DE05BA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報告書記入方法について</w:t>
            </w:r>
          </w:p>
        </w:tc>
        <w:tc>
          <w:tcPr>
            <w:tcW w:w="1111" w:type="dxa"/>
          </w:tcPr>
          <w:p w:rsidR="00642600" w:rsidRDefault="00275007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講義</w:t>
            </w:r>
          </w:p>
          <w:p w:rsidR="00275007" w:rsidRDefault="00275007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</w:t>
            </w:r>
          </w:p>
          <w:p w:rsidR="00275007" w:rsidRDefault="00275007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  <w:p w:rsidR="00275007" w:rsidRDefault="00275007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分</w:t>
            </w:r>
          </w:p>
        </w:tc>
      </w:tr>
      <w:tr w:rsidR="00642600" w:rsidTr="00DE05BA">
        <w:tc>
          <w:tcPr>
            <w:tcW w:w="2733" w:type="dxa"/>
          </w:tcPr>
          <w:p w:rsidR="00642600" w:rsidRDefault="00275007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研修のまとめ</w:t>
            </w:r>
          </w:p>
        </w:tc>
        <w:tc>
          <w:tcPr>
            <w:tcW w:w="4830" w:type="dxa"/>
          </w:tcPr>
          <w:p w:rsidR="00642600" w:rsidRDefault="00275007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研修終了後レポート作成</w:t>
            </w:r>
          </w:p>
        </w:tc>
        <w:tc>
          <w:tcPr>
            <w:tcW w:w="1111" w:type="dxa"/>
          </w:tcPr>
          <w:p w:rsidR="00642600" w:rsidRDefault="00275007" w:rsidP="00DE05BA">
            <w:pPr>
              <w:ind w:firstLineChars="150" w:firstLine="33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275007" w:rsidTr="00DE05BA">
        <w:tc>
          <w:tcPr>
            <w:tcW w:w="2733" w:type="dxa"/>
          </w:tcPr>
          <w:p w:rsidR="00275007" w:rsidRDefault="00275007" w:rsidP="00DE0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830" w:type="dxa"/>
          </w:tcPr>
          <w:p w:rsidR="00275007" w:rsidRDefault="00275007" w:rsidP="00275007">
            <w:pPr>
              <w:rPr>
                <w:rFonts w:hint="eastAsia"/>
              </w:rPr>
            </w:pPr>
          </w:p>
        </w:tc>
        <w:tc>
          <w:tcPr>
            <w:tcW w:w="1111" w:type="dxa"/>
          </w:tcPr>
          <w:p w:rsidR="00275007" w:rsidRDefault="001625D7" w:rsidP="001625D7">
            <w:pPr>
              <w:rPr>
                <w:rFonts w:hint="eastAsia"/>
              </w:rPr>
            </w:pPr>
            <w:r>
              <w:rPr>
                <w:rFonts w:hint="eastAsia"/>
              </w:rPr>
              <w:t>1,560</w:t>
            </w:r>
            <w:r w:rsidR="00275007">
              <w:rPr>
                <w:rFonts w:hint="eastAsia"/>
              </w:rPr>
              <w:t>分</w:t>
            </w:r>
          </w:p>
        </w:tc>
      </w:tr>
    </w:tbl>
    <w:p w:rsidR="00620D7C" w:rsidRDefault="00620D7C" w:rsidP="00642600">
      <w:pPr>
        <w:rPr>
          <w:rFonts w:hint="eastAsia"/>
        </w:rPr>
      </w:pPr>
    </w:p>
    <w:p w:rsidR="00275007" w:rsidRDefault="00275007" w:rsidP="00642600">
      <w:pPr>
        <w:rPr>
          <w:rFonts w:hint="eastAsia"/>
        </w:rPr>
      </w:pPr>
      <w:r>
        <w:rPr>
          <w:rFonts w:hint="eastAsia"/>
        </w:rPr>
        <w:t>２　フォローアップ研修（標準カリキュラム）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4830"/>
        <w:gridCol w:w="1050"/>
      </w:tblGrid>
      <w:tr w:rsidR="00275007" w:rsidTr="00DE05BA">
        <w:tc>
          <w:tcPr>
            <w:tcW w:w="2733" w:type="dxa"/>
          </w:tcPr>
          <w:p w:rsidR="00275007" w:rsidRDefault="00275007" w:rsidP="00DE0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義</w:t>
            </w:r>
          </w:p>
        </w:tc>
        <w:tc>
          <w:tcPr>
            <w:tcW w:w="4830" w:type="dxa"/>
          </w:tcPr>
          <w:p w:rsidR="00275007" w:rsidRDefault="00275007" w:rsidP="00DE0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1050" w:type="dxa"/>
          </w:tcPr>
          <w:p w:rsidR="00275007" w:rsidRDefault="00275007" w:rsidP="00DE0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275007" w:rsidTr="00DE05BA">
        <w:tc>
          <w:tcPr>
            <w:tcW w:w="2733" w:type="dxa"/>
          </w:tcPr>
          <w:p w:rsidR="00275007" w:rsidRDefault="00275007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外部評価制度の改正</w:t>
            </w:r>
            <w:r w:rsidR="00726892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4830" w:type="dxa"/>
          </w:tcPr>
          <w:p w:rsidR="00275007" w:rsidRDefault="00726892" w:rsidP="007268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①　</w:t>
            </w:r>
            <w:r w:rsidR="00275007">
              <w:rPr>
                <w:rFonts w:hint="eastAsia"/>
              </w:rPr>
              <w:t>外部評価制度の改正について</w:t>
            </w:r>
          </w:p>
          <w:p w:rsidR="00275007" w:rsidRDefault="00726892" w:rsidP="00DE05BA">
            <w:pPr>
              <w:ind w:left="310" w:hangingChars="141" w:hanging="310"/>
              <w:rPr>
                <w:rFonts w:hint="eastAsia"/>
              </w:rPr>
            </w:pPr>
            <w:r>
              <w:rPr>
                <w:rFonts w:hint="eastAsia"/>
              </w:rPr>
              <w:t xml:space="preserve">②　</w:t>
            </w:r>
            <w:r w:rsidR="00275007">
              <w:rPr>
                <w:rFonts w:hint="eastAsia"/>
              </w:rPr>
              <w:t xml:space="preserve">介護サービス情報の公表制度と外部評価制度の趣旨及び目的等の理解　　</w:t>
            </w:r>
          </w:p>
        </w:tc>
        <w:tc>
          <w:tcPr>
            <w:tcW w:w="1050" w:type="dxa"/>
          </w:tcPr>
          <w:p w:rsidR="00275007" w:rsidRDefault="00275007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講義</w:t>
            </w:r>
          </w:p>
          <w:p w:rsidR="00275007" w:rsidRDefault="00275007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</w:tr>
      <w:tr w:rsidR="00275007" w:rsidTr="00DE05BA">
        <w:tc>
          <w:tcPr>
            <w:tcW w:w="2733" w:type="dxa"/>
          </w:tcPr>
          <w:p w:rsidR="00275007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外部評価の課題整理</w:t>
            </w:r>
          </w:p>
        </w:tc>
        <w:tc>
          <w:tcPr>
            <w:tcW w:w="4830" w:type="dxa"/>
          </w:tcPr>
          <w:p w:rsidR="00275007" w:rsidRDefault="00190703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①　</w:t>
            </w:r>
            <w:r w:rsidR="005D5E9E">
              <w:rPr>
                <w:rFonts w:hint="eastAsia"/>
              </w:rPr>
              <w:t>外部評価の今までの振り返り</w:t>
            </w:r>
          </w:p>
        </w:tc>
        <w:tc>
          <w:tcPr>
            <w:tcW w:w="1050" w:type="dxa"/>
          </w:tcPr>
          <w:p w:rsidR="00275007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  <w:p w:rsidR="005D5E9E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275007" w:rsidTr="00DE05BA">
        <w:tc>
          <w:tcPr>
            <w:tcW w:w="2733" w:type="dxa"/>
          </w:tcPr>
          <w:p w:rsidR="00275007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評価項目の内容、理解</w:t>
            </w:r>
          </w:p>
        </w:tc>
        <w:tc>
          <w:tcPr>
            <w:tcW w:w="4830" w:type="dxa"/>
          </w:tcPr>
          <w:p w:rsidR="00275007" w:rsidRDefault="005D5E9E" w:rsidP="00DE05BA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評価項目の改定について</w:t>
            </w:r>
          </w:p>
          <w:p w:rsidR="005D5E9E" w:rsidRDefault="005D5E9E" w:rsidP="00DE05BA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評価項目の内容</w:t>
            </w:r>
          </w:p>
        </w:tc>
        <w:tc>
          <w:tcPr>
            <w:tcW w:w="1050" w:type="dxa"/>
          </w:tcPr>
          <w:p w:rsidR="00275007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講義</w:t>
            </w:r>
          </w:p>
          <w:p w:rsidR="005D5E9E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</w:tr>
      <w:tr w:rsidR="00275007" w:rsidTr="00DE05BA">
        <w:tc>
          <w:tcPr>
            <w:tcW w:w="2733" w:type="dxa"/>
          </w:tcPr>
          <w:p w:rsidR="00275007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評価調査員の力量向上に向けて</w:t>
            </w:r>
          </w:p>
        </w:tc>
        <w:tc>
          <w:tcPr>
            <w:tcW w:w="4830" w:type="dxa"/>
          </w:tcPr>
          <w:p w:rsidR="00275007" w:rsidRDefault="005D5E9E" w:rsidP="00DE05BA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事業所との対話方法（ヒアリング演習）</w:t>
            </w:r>
          </w:p>
          <w:p w:rsidR="005D5E9E" w:rsidRDefault="005D5E9E" w:rsidP="00DE05BA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外部評価票の記入方法（記述演習）</w:t>
            </w:r>
          </w:p>
        </w:tc>
        <w:tc>
          <w:tcPr>
            <w:tcW w:w="1050" w:type="dxa"/>
          </w:tcPr>
          <w:p w:rsidR="00275007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  <w:p w:rsidR="005D5E9E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</w:tr>
      <w:tr w:rsidR="00275007" w:rsidTr="00DE05BA">
        <w:tc>
          <w:tcPr>
            <w:tcW w:w="2733" w:type="dxa"/>
          </w:tcPr>
          <w:p w:rsidR="00275007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研修のまとめ</w:t>
            </w:r>
          </w:p>
        </w:tc>
        <w:tc>
          <w:tcPr>
            <w:tcW w:w="4830" w:type="dxa"/>
          </w:tcPr>
          <w:p w:rsidR="00275007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>筆記試験</w:t>
            </w:r>
          </w:p>
        </w:tc>
        <w:tc>
          <w:tcPr>
            <w:tcW w:w="1050" w:type="dxa"/>
          </w:tcPr>
          <w:p w:rsidR="00275007" w:rsidRDefault="005D5E9E" w:rsidP="006426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275007" w:rsidTr="00DE05BA">
        <w:tc>
          <w:tcPr>
            <w:tcW w:w="2733" w:type="dxa"/>
          </w:tcPr>
          <w:p w:rsidR="00275007" w:rsidRDefault="005D5E9E" w:rsidP="00DE0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830" w:type="dxa"/>
          </w:tcPr>
          <w:p w:rsidR="00275007" w:rsidRDefault="00275007" w:rsidP="00642600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275007" w:rsidRDefault="005D5E9E" w:rsidP="00DE05BA">
            <w:pPr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分</w:t>
            </w:r>
          </w:p>
        </w:tc>
      </w:tr>
    </w:tbl>
    <w:p w:rsidR="00275007" w:rsidRDefault="00275007" w:rsidP="00620D7C">
      <w:pPr>
        <w:rPr>
          <w:rFonts w:hint="eastAsia"/>
        </w:rPr>
      </w:pPr>
    </w:p>
    <w:sectPr w:rsidR="00275007" w:rsidSect="00620D7C">
      <w:pgSz w:w="11906" w:h="16838" w:code="9"/>
      <w:pgMar w:top="1418" w:right="1418" w:bottom="113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F0" w:rsidRDefault="00DB19F0" w:rsidP="00AF1141">
      <w:r>
        <w:separator/>
      </w:r>
    </w:p>
  </w:endnote>
  <w:endnote w:type="continuationSeparator" w:id="0">
    <w:p w:rsidR="00DB19F0" w:rsidRDefault="00DB19F0" w:rsidP="00A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F0" w:rsidRDefault="00DB19F0" w:rsidP="00AF1141">
      <w:r>
        <w:separator/>
      </w:r>
    </w:p>
  </w:footnote>
  <w:footnote w:type="continuationSeparator" w:id="0">
    <w:p w:rsidR="00DB19F0" w:rsidRDefault="00DB19F0" w:rsidP="00AF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737"/>
    <w:multiLevelType w:val="hybridMultilevel"/>
    <w:tmpl w:val="B212E36E"/>
    <w:lvl w:ilvl="0" w:tplc="DF5C573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BA0D3E"/>
    <w:multiLevelType w:val="hybridMultilevel"/>
    <w:tmpl w:val="883CED1E"/>
    <w:lvl w:ilvl="0" w:tplc="F28EC23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F04D46"/>
    <w:multiLevelType w:val="hybridMultilevel"/>
    <w:tmpl w:val="02FCC572"/>
    <w:lvl w:ilvl="0" w:tplc="EA56AA9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B45B7D"/>
    <w:multiLevelType w:val="hybridMultilevel"/>
    <w:tmpl w:val="932EAE7E"/>
    <w:lvl w:ilvl="0" w:tplc="93D85AF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C13242"/>
    <w:multiLevelType w:val="hybridMultilevel"/>
    <w:tmpl w:val="33D015D4"/>
    <w:lvl w:ilvl="0" w:tplc="5D90E4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F94B26"/>
    <w:multiLevelType w:val="hybridMultilevel"/>
    <w:tmpl w:val="921A9B2A"/>
    <w:lvl w:ilvl="0" w:tplc="B3CE5B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F362269"/>
    <w:multiLevelType w:val="hybridMultilevel"/>
    <w:tmpl w:val="708414C4"/>
    <w:lvl w:ilvl="0" w:tplc="0832BEB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61A7D9D"/>
    <w:multiLevelType w:val="hybridMultilevel"/>
    <w:tmpl w:val="6316CF40"/>
    <w:lvl w:ilvl="0" w:tplc="6AF4A1A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829652E"/>
    <w:multiLevelType w:val="hybridMultilevel"/>
    <w:tmpl w:val="3376C5F6"/>
    <w:lvl w:ilvl="0" w:tplc="6712B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E62183E"/>
    <w:multiLevelType w:val="hybridMultilevel"/>
    <w:tmpl w:val="15E444BC"/>
    <w:lvl w:ilvl="0" w:tplc="F0F0BC8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031455F"/>
    <w:multiLevelType w:val="hybridMultilevel"/>
    <w:tmpl w:val="94B0904C"/>
    <w:lvl w:ilvl="0" w:tplc="C32AC9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00"/>
    <w:rsid w:val="000A5D51"/>
    <w:rsid w:val="001625D7"/>
    <w:rsid w:val="00175CBA"/>
    <w:rsid w:val="00190703"/>
    <w:rsid w:val="00275007"/>
    <w:rsid w:val="00483FB4"/>
    <w:rsid w:val="005D5E9E"/>
    <w:rsid w:val="00620D7C"/>
    <w:rsid w:val="00642600"/>
    <w:rsid w:val="00726892"/>
    <w:rsid w:val="00970A08"/>
    <w:rsid w:val="00AF1141"/>
    <w:rsid w:val="00BC54F8"/>
    <w:rsid w:val="00DB19F0"/>
    <w:rsid w:val="00DE05BA"/>
    <w:rsid w:val="00E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6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1141"/>
    <w:rPr>
      <w:kern w:val="2"/>
      <w:sz w:val="22"/>
      <w:szCs w:val="24"/>
    </w:rPr>
  </w:style>
  <w:style w:type="paragraph" w:styleId="a6">
    <w:name w:val="footer"/>
    <w:basedOn w:val="a"/>
    <w:link w:val="a7"/>
    <w:rsid w:val="00AF1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1141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6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1141"/>
    <w:rPr>
      <w:kern w:val="2"/>
      <w:sz w:val="22"/>
      <w:szCs w:val="24"/>
    </w:rPr>
  </w:style>
  <w:style w:type="paragraph" w:styleId="a6">
    <w:name w:val="footer"/>
    <w:basedOn w:val="a"/>
    <w:link w:val="a7"/>
    <w:rsid w:val="00AF1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114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19325BF9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別表１（第2条関係）</vt:lpstr>
      <vt:lpstr>別表１（第2条関係）</vt:lpstr>
    </vt:vector>
  </TitlesOfParts>
  <Company>Wakayama Prefecture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別表１（第2条関係）</dc:title>
  <dc:creator>077801</dc:creator>
  <cp:lastModifiedBy>090794</cp:lastModifiedBy>
  <cp:revision>2</cp:revision>
  <cp:lastPrinted>2015-09-11T10:53:00Z</cp:lastPrinted>
  <dcterms:created xsi:type="dcterms:W3CDTF">2015-09-17T04:40:00Z</dcterms:created>
  <dcterms:modified xsi:type="dcterms:W3CDTF">2015-09-17T04:40:00Z</dcterms:modified>
</cp:coreProperties>
</file>