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8B" w:rsidRDefault="00F91A8B" w:rsidP="00F91A8B">
      <w:r>
        <w:rPr>
          <w:rFonts w:hint="eastAsia"/>
        </w:rPr>
        <w:t>別記第</w:t>
      </w:r>
      <w:r>
        <w:t>16</w:t>
      </w:r>
      <w:r>
        <w:rPr>
          <w:rFonts w:hint="eastAsia"/>
        </w:rPr>
        <w:t>号様式</w:t>
      </w:r>
      <w:r w:rsidR="00B43AC0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 w:rsidR="00B43AC0">
        <w:t>）</w:t>
      </w:r>
    </w:p>
    <w:p w:rsidR="00F91A8B" w:rsidRDefault="00F91A8B" w:rsidP="00F91A8B">
      <w:pPr>
        <w:jc w:val="center"/>
      </w:pPr>
      <w:r>
        <w:rPr>
          <w:rFonts w:hint="eastAsia"/>
        </w:rPr>
        <w:t>承継届出書</w:t>
      </w:r>
    </w:p>
    <w:p w:rsidR="000960D3" w:rsidRDefault="000960D3" w:rsidP="000960D3"/>
    <w:p w:rsidR="00F91A8B" w:rsidRDefault="00F91A8B" w:rsidP="00F91A8B">
      <w:pPr>
        <w:jc w:val="right"/>
      </w:pPr>
      <w:r>
        <w:rPr>
          <w:rFonts w:hint="eastAsia"/>
        </w:rPr>
        <w:t xml:space="preserve">年　　月　　日　　</w:t>
      </w:r>
    </w:p>
    <w:p w:rsidR="000960D3" w:rsidRDefault="000960D3" w:rsidP="00F91A8B"/>
    <w:p w:rsidR="000960D3" w:rsidRDefault="000960D3" w:rsidP="00F91A8B"/>
    <w:p w:rsidR="00F91A8B" w:rsidRDefault="00F91A8B" w:rsidP="00F91A8B">
      <w:r>
        <w:rPr>
          <w:rFonts w:hint="eastAsia"/>
        </w:rPr>
        <w:t xml:space="preserve">　　和歌山県知事　様</w:t>
      </w:r>
    </w:p>
    <w:p w:rsidR="000960D3" w:rsidRDefault="000960D3" w:rsidP="00F91A8B">
      <w:pPr>
        <w:jc w:val="right"/>
        <w:rPr>
          <w:spacing w:val="105"/>
        </w:rPr>
      </w:pPr>
    </w:p>
    <w:p w:rsidR="00F91A8B" w:rsidRDefault="00F91A8B" w:rsidP="00F91A8B">
      <w:pPr>
        <w:jc w:val="right"/>
      </w:pPr>
      <w:r w:rsidRPr="000960D3"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B43AC0">
        <w:t>（</w:t>
      </w:r>
      <w:r>
        <w:rPr>
          <w:rFonts w:hint="eastAsia"/>
        </w:rPr>
        <w:t xml:space="preserve">〒　　　―　　　　</w:t>
      </w:r>
      <w:r w:rsidR="00B43AC0">
        <w:t>）</w:t>
      </w:r>
      <w:bookmarkStart w:id="0" w:name="_GoBack"/>
      <w:bookmarkEnd w:id="0"/>
      <w:r w:rsidR="000960D3">
        <w:rPr>
          <w:rFonts w:hint="eastAsia"/>
        </w:rPr>
        <w:t xml:space="preserve">　　　　　　　　　</w:t>
      </w:r>
    </w:p>
    <w:p w:rsidR="00F91A8B" w:rsidRDefault="00F91A8B" w:rsidP="00F91A8B"/>
    <w:p w:rsidR="00F91A8B" w:rsidRDefault="00F91A8B" w:rsidP="00F91A8B">
      <w:pPr>
        <w:jc w:val="right"/>
      </w:pPr>
      <w:r>
        <w:rPr>
          <w:rFonts w:hint="eastAsia"/>
        </w:rPr>
        <w:t>届出者</w:t>
      </w:r>
      <w:r w:rsidR="000960D3">
        <w:rPr>
          <w:rFonts w:hint="eastAsia"/>
        </w:rPr>
        <w:t xml:space="preserve">　　　　　　　　　　　　　　　　　　　　　　　　　　</w:t>
      </w:r>
    </w:p>
    <w:p w:rsidR="00F91A8B" w:rsidRDefault="00F91A8B" w:rsidP="00F91A8B"/>
    <w:p w:rsidR="00F91A8B" w:rsidRDefault="00F91A8B" w:rsidP="00F91A8B">
      <w:pPr>
        <w:jc w:val="right"/>
      </w:pPr>
      <w:r w:rsidRPr="000960D3"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0960D3">
        <w:rPr>
          <w:rFonts w:hint="eastAsia"/>
        </w:rPr>
        <w:t xml:space="preserve">　　　　　　　　　　　　　　　　　　　　　</w:t>
      </w:r>
    </w:p>
    <w:p w:rsidR="00F91A8B" w:rsidRDefault="00F91A8B" w:rsidP="00F91A8B"/>
    <w:p w:rsidR="00F91A8B" w:rsidRDefault="00F91A8B" w:rsidP="00F91A8B">
      <w:pPr>
        <w:jc w:val="right"/>
      </w:pPr>
      <w:r>
        <w:rPr>
          <w:rFonts w:hint="eastAsia"/>
        </w:rPr>
        <w:t xml:space="preserve">　</w:t>
      </w:r>
    </w:p>
    <w:p w:rsidR="00F91011" w:rsidRDefault="00F91011" w:rsidP="00F91A8B"/>
    <w:tbl>
      <w:tblPr>
        <w:tblStyle w:val="a3"/>
        <w:tblW w:w="9879" w:type="dxa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  <w:gridCol w:w="5040"/>
      </w:tblGrid>
      <w:tr w:rsidR="00F91A8B" w:rsidTr="000960D3">
        <w:tc>
          <w:tcPr>
            <w:tcW w:w="4839" w:type="dxa"/>
          </w:tcPr>
          <w:p w:rsidR="00F91A8B" w:rsidRDefault="000960D3" w:rsidP="00F91A8B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</w:tcPr>
          <w:p w:rsidR="00F91A8B" w:rsidRPr="000960D3" w:rsidRDefault="00B43AC0" w:rsidP="000D0E11">
            <w:r>
              <w:t>（</w:t>
            </w:r>
            <w:r w:rsidR="000960D3" w:rsidRPr="000960D3">
              <w:rPr>
                <w:rFonts w:hint="eastAsia"/>
              </w:rPr>
              <w:t>法人にあっては、名称</w:t>
            </w:r>
            <w:r w:rsidR="000D0E11">
              <w:rPr>
                <w:rFonts w:hint="eastAsia"/>
              </w:rPr>
              <w:t>及び</w:t>
            </w:r>
            <w:r w:rsidR="000960D3" w:rsidRPr="000960D3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F91A8B" w:rsidRDefault="00F91A8B" w:rsidP="000960D3">
      <w:pPr>
        <w:spacing w:before="120"/>
        <w:jc w:val="right"/>
      </w:pPr>
      <w:r w:rsidRPr="00F91A8B">
        <w:rPr>
          <w:rFonts w:hint="eastAsia"/>
        </w:rPr>
        <w:t>電話番号</w:t>
      </w:r>
      <w:r w:rsidR="000960D3">
        <w:rPr>
          <w:rFonts w:hint="eastAsia"/>
        </w:rPr>
        <w:t xml:space="preserve">　　　　　　　　　　　　　　　　　　　　</w:t>
      </w:r>
    </w:p>
    <w:p w:rsidR="00F91A8B" w:rsidRDefault="00F91A8B" w:rsidP="00F91A8B"/>
    <w:p w:rsidR="00F91A8B" w:rsidRPr="00F91A8B" w:rsidRDefault="00F91A8B" w:rsidP="00F91A8B">
      <w:r w:rsidRPr="00F91A8B">
        <w:rPr>
          <w:rFonts w:hint="eastAsia"/>
        </w:rPr>
        <w:t xml:space="preserve">　和歌山県太陽光発電事業の実施に関する条例第</w:t>
      </w:r>
      <w:r w:rsidRPr="00F91A8B">
        <w:t>19</w:t>
      </w:r>
      <w:r w:rsidRPr="00F91A8B">
        <w:rPr>
          <w:rFonts w:hint="eastAsia"/>
        </w:rPr>
        <w:t>条第</w:t>
      </w:r>
      <w:r w:rsidRPr="00F91A8B">
        <w:t>4</w:t>
      </w:r>
      <w:r w:rsidRPr="00F91A8B">
        <w:rPr>
          <w:rFonts w:hint="eastAsia"/>
        </w:rPr>
        <w:t>項の規定により関係書類を添付して次のとおり届け出ます。</w:t>
      </w:r>
    </w:p>
    <w:p w:rsidR="00F91A8B" w:rsidRDefault="00F91A8B" w:rsidP="00F91A8B"/>
    <w:tbl>
      <w:tblPr>
        <w:tblStyle w:val="a3"/>
        <w:tblW w:w="9677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1258"/>
        <w:gridCol w:w="431"/>
        <w:gridCol w:w="2318"/>
        <w:gridCol w:w="5670"/>
      </w:tblGrid>
      <w:tr w:rsidR="000960D3" w:rsidTr="00461E88">
        <w:trPr>
          <w:trHeight w:val="624"/>
        </w:trPr>
        <w:tc>
          <w:tcPr>
            <w:tcW w:w="1258" w:type="dxa"/>
            <w:vMerge w:val="restart"/>
            <w:vAlign w:val="center"/>
          </w:tcPr>
          <w:p w:rsidR="000960D3" w:rsidRPr="000960D3" w:rsidRDefault="000960D3" w:rsidP="000960D3">
            <w:pPr>
              <w:ind w:left="-85" w:right="-85"/>
            </w:pPr>
            <w:r w:rsidRPr="000960D3">
              <w:rPr>
                <w:rFonts w:hint="eastAsia"/>
              </w:rPr>
              <w:t>承継の対象となる認定太陽光発電事業計画</w:t>
            </w:r>
          </w:p>
        </w:tc>
        <w:tc>
          <w:tcPr>
            <w:tcW w:w="2749" w:type="dxa"/>
            <w:gridSpan w:val="2"/>
            <w:vAlign w:val="center"/>
          </w:tcPr>
          <w:p w:rsidR="000960D3" w:rsidRPr="00AC0A8E" w:rsidRDefault="000960D3" w:rsidP="000960D3">
            <w:r w:rsidRPr="00AC0A8E">
              <w:rPr>
                <w:rFonts w:hint="eastAsia"/>
              </w:rPr>
              <w:t>太陽光発電事業の名称</w:t>
            </w:r>
          </w:p>
        </w:tc>
        <w:tc>
          <w:tcPr>
            <w:tcW w:w="5670" w:type="dxa"/>
            <w:vAlign w:val="center"/>
          </w:tcPr>
          <w:p w:rsidR="000960D3" w:rsidRDefault="000960D3" w:rsidP="00F91A8B">
            <w:r>
              <w:rPr>
                <w:rFonts w:hint="eastAsia"/>
              </w:rPr>
              <w:t xml:space="preserve">　</w:t>
            </w:r>
          </w:p>
        </w:tc>
      </w:tr>
      <w:tr w:rsidR="000960D3" w:rsidTr="00461E88">
        <w:trPr>
          <w:trHeight w:val="624"/>
        </w:trPr>
        <w:tc>
          <w:tcPr>
            <w:tcW w:w="1258" w:type="dxa"/>
            <w:vMerge/>
          </w:tcPr>
          <w:p w:rsidR="000960D3" w:rsidRDefault="000960D3" w:rsidP="00F91A8B"/>
        </w:tc>
        <w:tc>
          <w:tcPr>
            <w:tcW w:w="2749" w:type="dxa"/>
            <w:gridSpan w:val="2"/>
            <w:vAlign w:val="center"/>
          </w:tcPr>
          <w:p w:rsidR="000960D3" w:rsidRDefault="000960D3" w:rsidP="000960D3">
            <w:r w:rsidRPr="00AC0A8E">
              <w:rPr>
                <w:rFonts w:hint="eastAsia"/>
              </w:rPr>
              <w:t>太陽光発電設備の合計出力</w:t>
            </w:r>
          </w:p>
          <w:p w:rsidR="000960D3" w:rsidRPr="00AC0A8E" w:rsidRDefault="00B43AC0" w:rsidP="000960D3">
            <w:r>
              <w:t>（</w:t>
            </w:r>
            <w:r w:rsidR="000960D3" w:rsidRPr="00AC0A8E">
              <w:t>kW</w:t>
            </w:r>
            <w:r>
              <w:t>）</w:t>
            </w:r>
          </w:p>
        </w:tc>
        <w:tc>
          <w:tcPr>
            <w:tcW w:w="5670" w:type="dxa"/>
            <w:vAlign w:val="center"/>
          </w:tcPr>
          <w:p w:rsidR="000960D3" w:rsidRDefault="000960D3" w:rsidP="00F91A8B">
            <w:r>
              <w:rPr>
                <w:rFonts w:hint="eastAsia"/>
              </w:rPr>
              <w:t xml:space="preserve">　</w:t>
            </w:r>
          </w:p>
        </w:tc>
      </w:tr>
      <w:tr w:rsidR="000960D3" w:rsidTr="00461E88">
        <w:trPr>
          <w:trHeight w:val="624"/>
        </w:trPr>
        <w:tc>
          <w:tcPr>
            <w:tcW w:w="1258" w:type="dxa"/>
            <w:vMerge/>
          </w:tcPr>
          <w:p w:rsidR="000960D3" w:rsidRDefault="000960D3" w:rsidP="00F91A8B"/>
        </w:tc>
        <w:tc>
          <w:tcPr>
            <w:tcW w:w="2749" w:type="dxa"/>
            <w:gridSpan w:val="2"/>
            <w:vAlign w:val="center"/>
          </w:tcPr>
          <w:p w:rsidR="000960D3" w:rsidRPr="00AC0A8E" w:rsidRDefault="000960D3" w:rsidP="000960D3">
            <w:r w:rsidRPr="00AC0A8E">
              <w:rPr>
                <w:rFonts w:hint="eastAsia"/>
              </w:rPr>
              <w:t>事業区域の所在地</w:t>
            </w:r>
          </w:p>
        </w:tc>
        <w:tc>
          <w:tcPr>
            <w:tcW w:w="5670" w:type="dxa"/>
            <w:vAlign w:val="center"/>
          </w:tcPr>
          <w:p w:rsidR="000960D3" w:rsidRDefault="000960D3" w:rsidP="00F91A8B">
            <w:r>
              <w:rPr>
                <w:rFonts w:hint="eastAsia"/>
              </w:rPr>
              <w:t xml:space="preserve">　</w:t>
            </w:r>
          </w:p>
        </w:tc>
      </w:tr>
      <w:tr w:rsidR="000960D3" w:rsidTr="00461E88">
        <w:trPr>
          <w:trHeight w:val="794"/>
        </w:trPr>
        <w:tc>
          <w:tcPr>
            <w:tcW w:w="1258" w:type="dxa"/>
            <w:vMerge/>
          </w:tcPr>
          <w:p w:rsidR="000960D3" w:rsidRDefault="000960D3" w:rsidP="00F91A8B"/>
        </w:tc>
        <w:tc>
          <w:tcPr>
            <w:tcW w:w="2749" w:type="dxa"/>
            <w:gridSpan w:val="2"/>
            <w:vAlign w:val="center"/>
          </w:tcPr>
          <w:p w:rsidR="00237631" w:rsidRDefault="000960D3" w:rsidP="000960D3">
            <w:r w:rsidRPr="00AC0A8E">
              <w:rPr>
                <w:rFonts w:hint="eastAsia"/>
              </w:rPr>
              <w:t>発電開始の有無</w:t>
            </w:r>
          </w:p>
        </w:tc>
        <w:tc>
          <w:tcPr>
            <w:tcW w:w="5670" w:type="dxa"/>
            <w:vAlign w:val="center"/>
          </w:tcPr>
          <w:p w:rsidR="000960D3" w:rsidRDefault="000960D3" w:rsidP="000960D3">
            <w:r>
              <w:rPr>
                <w:rFonts w:hint="eastAsia"/>
              </w:rPr>
              <w:t>□発電開始前</w:t>
            </w:r>
          </w:p>
          <w:p w:rsidR="000960D3" w:rsidRDefault="000960D3" w:rsidP="000960D3">
            <w:r>
              <w:rPr>
                <w:rFonts w:hint="eastAsia"/>
              </w:rPr>
              <w:t>□発電開始後</w:t>
            </w:r>
            <w:r w:rsidR="00B43AC0">
              <w:t>（</w:t>
            </w:r>
            <w:r>
              <w:rPr>
                <w:rFonts w:hint="eastAsia"/>
              </w:rPr>
              <w:t>運転開始年月日：　　　　年　　月　　日</w:t>
            </w:r>
            <w:r w:rsidR="00B43AC0">
              <w:t>）</w:t>
            </w:r>
          </w:p>
        </w:tc>
      </w:tr>
      <w:tr w:rsidR="000960D3" w:rsidTr="00461E88">
        <w:trPr>
          <w:trHeight w:val="624"/>
        </w:trPr>
        <w:tc>
          <w:tcPr>
            <w:tcW w:w="1258" w:type="dxa"/>
            <w:vMerge w:val="restart"/>
            <w:vAlign w:val="center"/>
          </w:tcPr>
          <w:p w:rsidR="000960D3" w:rsidRDefault="000960D3" w:rsidP="000960D3">
            <w:pPr>
              <w:ind w:left="-85" w:right="-85"/>
              <w:jc w:val="center"/>
            </w:pPr>
            <w:r w:rsidRPr="000960D3">
              <w:rPr>
                <w:rFonts w:hint="eastAsia"/>
              </w:rPr>
              <w:t>承継の内容</w:t>
            </w:r>
          </w:p>
        </w:tc>
        <w:tc>
          <w:tcPr>
            <w:tcW w:w="2749" w:type="dxa"/>
            <w:gridSpan w:val="2"/>
            <w:vAlign w:val="center"/>
          </w:tcPr>
          <w:p w:rsidR="000960D3" w:rsidRPr="000960D3" w:rsidRDefault="000960D3" w:rsidP="000960D3">
            <w:r w:rsidRPr="000960D3">
              <w:rPr>
                <w:rFonts w:hint="eastAsia"/>
              </w:rPr>
              <w:t>承継の年月日</w:t>
            </w:r>
          </w:p>
        </w:tc>
        <w:tc>
          <w:tcPr>
            <w:tcW w:w="5670" w:type="dxa"/>
            <w:vAlign w:val="center"/>
          </w:tcPr>
          <w:p w:rsidR="000960D3" w:rsidRPr="000960D3" w:rsidRDefault="000960D3" w:rsidP="000960D3">
            <w:pPr>
              <w:jc w:val="right"/>
            </w:pPr>
            <w:r w:rsidRPr="000960D3">
              <w:rPr>
                <w:rFonts w:hint="eastAsia"/>
              </w:rPr>
              <w:t>年　　月　　日</w:t>
            </w:r>
          </w:p>
        </w:tc>
      </w:tr>
      <w:tr w:rsidR="000960D3" w:rsidTr="00461E88">
        <w:trPr>
          <w:trHeight w:val="624"/>
        </w:trPr>
        <w:tc>
          <w:tcPr>
            <w:tcW w:w="1258" w:type="dxa"/>
            <w:vMerge/>
          </w:tcPr>
          <w:p w:rsidR="000960D3" w:rsidRDefault="000960D3" w:rsidP="00F91A8B"/>
        </w:tc>
        <w:tc>
          <w:tcPr>
            <w:tcW w:w="4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960D3" w:rsidRPr="000960D3" w:rsidRDefault="000960D3" w:rsidP="000960D3">
            <w:pPr>
              <w:ind w:left="113" w:right="113"/>
              <w:jc w:val="center"/>
            </w:pPr>
            <w:r w:rsidRPr="000960D3">
              <w:rPr>
                <w:rFonts w:hint="eastAsia"/>
              </w:rPr>
              <w:t>被承継者</w:t>
            </w:r>
          </w:p>
        </w:tc>
        <w:tc>
          <w:tcPr>
            <w:tcW w:w="2318" w:type="dxa"/>
            <w:vAlign w:val="center"/>
          </w:tcPr>
          <w:p w:rsidR="000960D3" w:rsidRPr="000960D3" w:rsidRDefault="000960D3" w:rsidP="000960D3">
            <w:r w:rsidRPr="000960D3">
              <w:rPr>
                <w:rFonts w:hint="eastAsia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0960D3" w:rsidRDefault="000960D3" w:rsidP="00F91A8B">
            <w:r>
              <w:rPr>
                <w:rFonts w:hint="eastAsia"/>
              </w:rPr>
              <w:t xml:space="preserve">　</w:t>
            </w:r>
          </w:p>
        </w:tc>
      </w:tr>
      <w:tr w:rsidR="000960D3" w:rsidTr="00461E88">
        <w:trPr>
          <w:trHeight w:val="624"/>
        </w:trPr>
        <w:tc>
          <w:tcPr>
            <w:tcW w:w="1258" w:type="dxa"/>
            <w:vMerge/>
          </w:tcPr>
          <w:p w:rsidR="000960D3" w:rsidRPr="000960D3" w:rsidRDefault="000960D3" w:rsidP="00F91A8B"/>
        </w:tc>
        <w:tc>
          <w:tcPr>
            <w:tcW w:w="431" w:type="dxa"/>
            <w:vMerge/>
          </w:tcPr>
          <w:p w:rsidR="000960D3" w:rsidRPr="00AC0A8E" w:rsidRDefault="000960D3" w:rsidP="00406AF3"/>
        </w:tc>
        <w:tc>
          <w:tcPr>
            <w:tcW w:w="2318" w:type="dxa"/>
            <w:vAlign w:val="center"/>
          </w:tcPr>
          <w:p w:rsidR="000960D3" w:rsidRPr="000960D3" w:rsidRDefault="000960D3" w:rsidP="000960D3">
            <w:r w:rsidRPr="000960D3"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0960D3" w:rsidRDefault="000960D3" w:rsidP="00F91A8B">
            <w:r>
              <w:rPr>
                <w:rFonts w:hint="eastAsia"/>
              </w:rPr>
              <w:t xml:space="preserve">　</w:t>
            </w:r>
          </w:p>
        </w:tc>
      </w:tr>
      <w:tr w:rsidR="000960D3" w:rsidTr="00461E88">
        <w:trPr>
          <w:trHeight w:val="624"/>
        </w:trPr>
        <w:tc>
          <w:tcPr>
            <w:tcW w:w="1258" w:type="dxa"/>
            <w:vMerge/>
          </w:tcPr>
          <w:p w:rsidR="000960D3" w:rsidRDefault="000960D3" w:rsidP="00F91A8B"/>
        </w:tc>
        <w:tc>
          <w:tcPr>
            <w:tcW w:w="2749" w:type="dxa"/>
            <w:gridSpan w:val="2"/>
            <w:vAlign w:val="center"/>
          </w:tcPr>
          <w:p w:rsidR="000960D3" w:rsidRPr="000960D3" w:rsidRDefault="000960D3" w:rsidP="000960D3">
            <w:r w:rsidRPr="000960D3">
              <w:rPr>
                <w:rFonts w:hint="eastAsia"/>
              </w:rPr>
              <w:t>承継の原因</w:t>
            </w:r>
          </w:p>
        </w:tc>
        <w:tc>
          <w:tcPr>
            <w:tcW w:w="5670" w:type="dxa"/>
            <w:vAlign w:val="center"/>
          </w:tcPr>
          <w:p w:rsidR="000960D3" w:rsidRDefault="000960D3" w:rsidP="00F91A8B">
            <w:r>
              <w:rPr>
                <w:rFonts w:hint="eastAsia"/>
              </w:rPr>
              <w:t xml:space="preserve">　</w:t>
            </w:r>
          </w:p>
        </w:tc>
      </w:tr>
    </w:tbl>
    <w:p w:rsidR="000960D3" w:rsidRDefault="000960D3" w:rsidP="00F91A8B"/>
    <w:p w:rsidR="000960D3" w:rsidRDefault="000960D3" w:rsidP="000D0E11">
      <w:pPr>
        <w:ind w:left="210" w:hangingChars="100" w:hanging="210"/>
      </w:pPr>
      <w:r>
        <w:rPr>
          <w:rFonts w:hint="eastAsia"/>
        </w:rPr>
        <w:t>備考</w:t>
      </w:r>
      <w:r w:rsidR="000D0E11">
        <w:rPr>
          <w:rFonts w:hint="eastAsia"/>
        </w:rPr>
        <w:t xml:space="preserve">　和歌山県太陽光発電事業の実施に関する条例施行規則第</w:t>
      </w:r>
      <w:r w:rsidR="000D0E11">
        <w:t>7</w:t>
      </w:r>
      <w:r w:rsidR="000D0E11">
        <w:rPr>
          <w:rFonts w:hint="eastAsia"/>
        </w:rPr>
        <w:t>条第</w:t>
      </w:r>
      <w:r w:rsidR="000D0E11">
        <w:t>4</w:t>
      </w:r>
      <w:r w:rsidR="000D0E11">
        <w:rPr>
          <w:rFonts w:hint="eastAsia"/>
        </w:rPr>
        <w:t>項第</w:t>
      </w:r>
      <w:r w:rsidR="000D0E11">
        <w:t>3</w:t>
      </w:r>
      <w:r w:rsidR="000D0E11">
        <w:rPr>
          <w:rFonts w:hint="eastAsia"/>
        </w:rPr>
        <w:t>号に規定する書面及び承継の事実を証する書面を添付すること。</w:t>
      </w:r>
    </w:p>
    <w:p w:rsidR="000960D3" w:rsidRPr="00F91A8B" w:rsidRDefault="000960D3" w:rsidP="000960D3">
      <w:pPr>
        <w:ind w:left="315" w:hanging="315"/>
      </w:pPr>
    </w:p>
    <w:sectPr w:rsidR="000960D3" w:rsidRPr="00F91A8B" w:rsidSect="000960D3">
      <w:pgSz w:w="11907" w:h="16840" w:code="9"/>
      <w:pgMar w:top="1418" w:right="1021" w:bottom="1418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89" w:rsidRDefault="002C3A89" w:rsidP="009B5418">
      <w:r>
        <w:separator/>
      </w:r>
    </w:p>
  </w:endnote>
  <w:endnote w:type="continuationSeparator" w:id="0">
    <w:p w:rsidR="002C3A89" w:rsidRDefault="002C3A89" w:rsidP="009B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89" w:rsidRDefault="002C3A89" w:rsidP="009B5418">
      <w:r>
        <w:separator/>
      </w:r>
    </w:p>
  </w:footnote>
  <w:footnote w:type="continuationSeparator" w:id="0">
    <w:p w:rsidR="002C3A89" w:rsidRDefault="002C3A89" w:rsidP="009B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3F"/>
    <w:rsid w:val="000960D3"/>
    <w:rsid w:val="000A3ADE"/>
    <w:rsid w:val="000D0E11"/>
    <w:rsid w:val="001613B9"/>
    <w:rsid w:val="00237631"/>
    <w:rsid w:val="002C3A89"/>
    <w:rsid w:val="003264A3"/>
    <w:rsid w:val="0033570F"/>
    <w:rsid w:val="00406AF3"/>
    <w:rsid w:val="00461E88"/>
    <w:rsid w:val="00535C69"/>
    <w:rsid w:val="00633D53"/>
    <w:rsid w:val="00695729"/>
    <w:rsid w:val="006971F3"/>
    <w:rsid w:val="00715DA7"/>
    <w:rsid w:val="007943AB"/>
    <w:rsid w:val="00842898"/>
    <w:rsid w:val="008844F0"/>
    <w:rsid w:val="008A48DE"/>
    <w:rsid w:val="0093123F"/>
    <w:rsid w:val="00934267"/>
    <w:rsid w:val="009B5418"/>
    <w:rsid w:val="00AC0A8E"/>
    <w:rsid w:val="00B43AC0"/>
    <w:rsid w:val="00CA0227"/>
    <w:rsid w:val="00CC0759"/>
    <w:rsid w:val="00D002BE"/>
    <w:rsid w:val="00D07975"/>
    <w:rsid w:val="00D534AA"/>
    <w:rsid w:val="00D9265A"/>
    <w:rsid w:val="00DD1E2B"/>
    <w:rsid w:val="00E71676"/>
    <w:rsid w:val="00E97967"/>
    <w:rsid w:val="00EF64C4"/>
    <w:rsid w:val="00F26BAD"/>
    <w:rsid w:val="00F60D0F"/>
    <w:rsid w:val="00F91011"/>
    <w:rsid w:val="00F91A8B"/>
    <w:rsid w:val="00FA6BDD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3F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5418"/>
    <w:rPr>
      <w:rFonts w:ascii="ＭＳ 明朝" w:hAnsi="Courier New" w:cs="Times New Roman"/>
      <w:sz w:val="21"/>
    </w:rPr>
  </w:style>
  <w:style w:type="paragraph" w:styleId="a6">
    <w:name w:val="footer"/>
    <w:basedOn w:val="a"/>
    <w:link w:val="a7"/>
    <w:uiPriority w:val="99"/>
    <w:rsid w:val="009B5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5418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398;&#12426;\Downloads\Normal%20(1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(1).dot</Template>
  <TotalTime>0</TotalTime>
  <Pages>1</Pages>
  <Words>297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2021-02-08T08:19:00Z</dcterms:created>
  <dcterms:modified xsi:type="dcterms:W3CDTF">2021-02-09T04:18:00Z</dcterms:modified>
</cp:coreProperties>
</file>